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45" w:rsidRPr="00965DF8" w:rsidRDefault="004837A2" w:rsidP="004329E6">
      <w:pPr>
        <w:spacing w:after="0" w:line="240" w:lineRule="auto"/>
        <w:ind w:left="1134"/>
        <w:rPr>
          <w:rFonts w:asciiTheme="minorHAnsi" w:eastAsiaTheme="majorEastAsia" w:hAnsiTheme="minorHAnsi" w:cs="Arial"/>
          <w:noProof/>
          <w:spacing w:val="-10"/>
          <w:kern w:val="28"/>
          <w:sz w:val="24"/>
          <w:szCs w:val="24"/>
          <w:lang w:val="pl-PL"/>
        </w:rPr>
      </w:pPr>
      <w:r>
        <w:rPr>
          <w:rFonts w:asciiTheme="minorHAnsi" w:hAnsiTheme="minorHAnsi" w:cs="Arial"/>
          <w:noProof/>
          <w:spacing w:val="-10"/>
          <w:kern w:val="28"/>
          <w:sz w:val="24"/>
          <w:szCs w:val="24"/>
        </w:rPr>
        <w:pict>
          <v:line id="Straight Connector 27" o:spid="_x0000_s1026" style="position:absolute;left:0;text-align:left;z-index:251659264;visibility:visible;mso-wrap-distance-left:3.17489mm;mso-wrap-distance-right:3.17489mm;mso-width-relative:margin;mso-height-relative:margin" from="49pt,4.15pt" to="4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" strokecolor="#d5b03d" strokeweight="1.5pt">
            <v:stroke joinstyle="miter"/>
            <o:lock v:ext="edit" shapetype="f"/>
          </v:line>
        </w:pict>
      </w:r>
      <w:r w:rsidR="00B544C9" w:rsidRPr="00965DF8">
        <w:rPr>
          <w:rFonts w:asciiTheme="minorHAnsi" w:hAnsiTheme="minorHAnsi" w:cs="Arial"/>
          <w:noProof/>
          <w:spacing w:val="-10"/>
          <w:kern w:val="28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59055</wp:posOffset>
            </wp:positionV>
            <wp:extent cx="539750" cy="5041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F45" w:rsidRPr="00965DF8">
        <w:rPr>
          <w:rFonts w:asciiTheme="minorHAnsi" w:hAnsiTheme="minorHAnsi" w:cs="Arial"/>
          <w:noProof/>
          <w:spacing w:val="-10"/>
          <w:kern w:val="28"/>
          <w:sz w:val="24"/>
          <w:szCs w:val="24"/>
          <w:lang w:val="pl-PL"/>
        </w:rPr>
        <w:t>Crna Gora</w:t>
      </w:r>
    </w:p>
    <w:p w:rsidR="00C33F45" w:rsidRPr="00965DF8" w:rsidRDefault="00C33F45" w:rsidP="004329E6">
      <w:pPr>
        <w:spacing w:after="0" w:line="240" w:lineRule="auto"/>
        <w:ind w:left="1134"/>
        <w:rPr>
          <w:rFonts w:asciiTheme="minorHAnsi" w:hAnsiTheme="minorHAnsi" w:cs="Arial"/>
          <w:noProof/>
          <w:spacing w:val="-10"/>
          <w:kern w:val="28"/>
          <w:sz w:val="24"/>
          <w:szCs w:val="24"/>
          <w:lang w:val="pl-PL"/>
        </w:rPr>
      </w:pPr>
      <w:r w:rsidRPr="00965DF8">
        <w:rPr>
          <w:rFonts w:asciiTheme="minorHAnsi" w:hAnsiTheme="minorHAnsi" w:cs="Arial"/>
          <w:noProof/>
          <w:spacing w:val="-10"/>
          <w:kern w:val="28"/>
          <w:sz w:val="24"/>
          <w:szCs w:val="24"/>
          <w:lang w:val="pl-PL"/>
        </w:rPr>
        <w:t>Ministarstvo finansija</w:t>
      </w:r>
    </w:p>
    <w:p w:rsidR="00C33F45" w:rsidRPr="00965DF8" w:rsidRDefault="0075536F" w:rsidP="00B544C9">
      <w:pPr>
        <w:pStyle w:val="NoSpacing"/>
        <w:rPr>
          <w:rFonts w:asciiTheme="minorHAnsi" w:eastAsiaTheme="minorHAnsi" w:hAnsiTheme="minorHAnsi" w:cs="Arial"/>
          <w:sz w:val="24"/>
          <w:szCs w:val="24"/>
          <w:lang w:val="sr-Latn-CS"/>
        </w:rPr>
      </w:pPr>
      <w:r w:rsidRPr="00965DF8">
        <w:rPr>
          <w:rFonts w:asciiTheme="minorHAnsi" w:hAnsiTheme="minorHAnsi"/>
          <w:lang w:val="sr-Latn-CS"/>
        </w:rPr>
        <w:t xml:space="preserve">                 </w:t>
      </w:r>
      <w:r w:rsidR="00020607" w:rsidRPr="00965DF8">
        <w:rPr>
          <w:rFonts w:asciiTheme="minorHAnsi" w:hAnsiTheme="minorHAnsi"/>
          <w:lang w:val="sr-Latn-CS"/>
        </w:rPr>
        <w:t xml:space="preserve"> </w:t>
      </w:r>
      <w:r w:rsidR="00D96974" w:rsidRPr="00965DF8">
        <w:rPr>
          <w:rFonts w:asciiTheme="minorHAnsi" w:hAnsiTheme="minorHAnsi"/>
          <w:lang w:val="sr-Latn-CS"/>
        </w:rPr>
        <w:t xml:space="preserve">   </w:t>
      </w:r>
      <w:r w:rsidR="00B544C9" w:rsidRPr="00965DF8">
        <w:rPr>
          <w:rFonts w:asciiTheme="minorHAnsi" w:hAnsiTheme="minorHAnsi"/>
          <w:lang w:val="sr-Latn-CS"/>
        </w:rPr>
        <w:t xml:space="preserve">  </w:t>
      </w:r>
      <w:r w:rsidR="00C33F45" w:rsidRPr="00965DF8">
        <w:rPr>
          <w:rFonts w:asciiTheme="minorHAnsi" w:eastAsiaTheme="minorHAnsi" w:hAnsiTheme="minorHAnsi" w:cs="Arial"/>
          <w:sz w:val="24"/>
          <w:szCs w:val="24"/>
          <w:lang w:val="sr-Latn-CS"/>
        </w:rPr>
        <w:t>Direktorat za politiku javnih nabavki</w:t>
      </w:r>
    </w:p>
    <w:p w:rsidR="00C33F45" w:rsidRPr="00965DF8" w:rsidRDefault="00C33F45" w:rsidP="00C33F45">
      <w:pPr>
        <w:rPr>
          <w:rStyle w:val="Emphasis"/>
          <w:rFonts w:asciiTheme="minorHAnsi" w:hAnsiTheme="minorHAnsi" w:cstheme="minorHAnsi"/>
        </w:rPr>
      </w:pPr>
    </w:p>
    <w:p w:rsidR="00C33F45" w:rsidRPr="00965DF8" w:rsidRDefault="00C33F45" w:rsidP="00C33F45">
      <w:pPr>
        <w:rPr>
          <w:rFonts w:asciiTheme="minorHAnsi" w:hAnsiTheme="minorHAnsi" w:cstheme="minorHAnsi"/>
          <w:b/>
          <w:sz w:val="24"/>
          <w:szCs w:val="24"/>
        </w:rPr>
      </w:pPr>
    </w:p>
    <w:p w:rsidR="00C33F45" w:rsidRPr="00965DF8" w:rsidRDefault="004329E6" w:rsidP="00F64AAF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5DF8">
        <w:rPr>
          <w:rFonts w:asciiTheme="minorHAnsi" w:hAnsiTheme="minorHAnsi" w:cstheme="minorHAnsi"/>
          <w:sz w:val="24"/>
          <w:szCs w:val="24"/>
        </w:rPr>
        <w:t xml:space="preserve">U skladu sa članom 2 </w:t>
      </w:r>
      <w:r w:rsidR="00C33F45" w:rsidRPr="00965DF8">
        <w:rPr>
          <w:rFonts w:asciiTheme="minorHAnsi" w:hAnsiTheme="minorHAnsi" w:cstheme="minorHAnsi"/>
          <w:sz w:val="24"/>
          <w:szCs w:val="24"/>
        </w:rPr>
        <w:t xml:space="preserve">Zakona o javnim nabavkama („Službeni list </w:t>
      </w:r>
      <w:r w:rsidRPr="00965DF8">
        <w:rPr>
          <w:rFonts w:asciiTheme="minorHAnsi" w:hAnsiTheme="minorHAnsi" w:cstheme="minorHAnsi"/>
          <w:sz w:val="24"/>
          <w:szCs w:val="24"/>
        </w:rPr>
        <w:t xml:space="preserve">Crne </w:t>
      </w:r>
      <w:proofErr w:type="gramStart"/>
      <w:r w:rsidR="00D96974" w:rsidRPr="00965DF8">
        <w:rPr>
          <w:rFonts w:asciiTheme="minorHAnsi" w:hAnsiTheme="minorHAnsi" w:cstheme="minorHAnsi"/>
          <w:sz w:val="24"/>
          <w:szCs w:val="24"/>
        </w:rPr>
        <w:t>Gore“</w:t>
      </w:r>
      <w:proofErr w:type="gramEnd"/>
      <w:r w:rsidRPr="00965DF8">
        <w:rPr>
          <w:rFonts w:asciiTheme="minorHAnsi" w:hAnsiTheme="minorHAnsi" w:cstheme="minorHAnsi"/>
          <w:sz w:val="24"/>
          <w:szCs w:val="24"/>
        </w:rPr>
        <w:t>,</w:t>
      </w:r>
      <w:r w:rsidR="00C33F45" w:rsidRPr="00965DF8">
        <w:rPr>
          <w:rFonts w:asciiTheme="minorHAnsi" w:hAnsiTheme="minorHAnsi" w:cstheme="minorHAnsi"/>
          <w:sz w:val="24"/>
          <w:szCs w:val="24"/>
        </w:rPr>
        <w:t xml:space="preserve"> broj  </w:t>
      </w:r>
      <w:r w:rsidR="007026C8" w:rsidRPr="004D570E">
        <w:rPr>
          <w:rFonts w:ascii="Arial" w:hAnsi="Arial" w:cs="Arial"/>
          <w:sz w:val="24"/>
          <w:szCs w:val="24"/>
        </w:rPr>
        <w:t>074/19</w:t>
      </w:r>
      <w:r w:rsidR="007026C8">
        <w:rPr>
          <w:rFonts w:ascii="Arial" w:hAnsi="Arial" w:cs="Arial"/>
          <w:sz w:val="24"/>
          <w:szCs w:val="24"/>
        </w:rPr>
        <w:t>, 03</w:t>
      </w:r>
      <w:r w:rsidR="007026C8" w:rsidRPr="004D570E">
        <w:rPr>
          <w:rFonts w:ascii="Arial" w:hAnsi="Arial" w:cs="Arial"/>
          <w:sz w:val="24"/>
          <w:szCs w:val="24"/>
        </w:rPr>
        <w:t>/</w:t>
      </w:r>
      <w:r w:rsidR="007026C8">
        <w:rPr>
          <w:rFonts w:ascii="Arial" w:hAnsi="Arial" w:cs="Arial"/>
          <w:sz w:val="24"/>
          <w:szCs w:val="24"/>
        </w:rPr>
        <w:t>23 i 11/23</w:t>
      </w:r>
      <w:r w:rsidR="00C33F45" w:rsidRPr="00965DF8">
        <w:rPr>
          <w:rFonts w:asciiTheme="minorHAnsi" w:hAnsiTheme="minorHAnsi" w:cstheme="minorHAnsi"/>
          <w:sz w:val="24"/>
          <w:szCs w:val="24"/>
        </w:rPr>
        <w:t>) i  nadležnostima utvrđenim članom 44</w:t>
      </w:r>
      <w:r w:rsidRPr="00965DF8">
        <w:rPr>
          <w:rFonts w:asciiTheme="minorHAnsi" w:hAnsiTheme="minorHAnsi" w:cstheme="minorHAnsi"/>
          <w:sz w:val="24"/>
          <w:szCs w:val="24"/>
        </w:rPr>
        <w:t xml:space="preserve"> stav 1 tačka 12 ovog  zakona, </w:t>
      </w:r>
      <w:r w:rsidR="00AE3A78" w:rsidRPr="00965DF8">
        <w:rPr>
          <w:rFonts w:asciiTheme="minorHAnsi" w:hAnsiTheme="minorHAnsi" w:cstheme="minorHAnsi"/>
          <w:sz w:val="24"/>
          <w:szCs w:val="24"/>
        </w:rPr>
        <w:t>Mi</w:t>
      </w:r>
      <w:r w:rsidR="00C33F45" w:rsidRPr="00965DF8">
        <w:rPr>
          <w:rFonts w:asciiTheme="minorHAnsi" w:hAnsiTheme="minorHAnsi" w:cstheme="minorHAnsi"/>
          <w:sz w:val="24"/>
          <w:szCs w:val="24"/>
        </w:rPr>
        <w:t>nistarstvo finansija</w:t>
      </w:r>
      <w:r w:rsidR="00AE3A78" w:rsidRPr="00965DF8">
        <w:rPr>
          <w:rFonts w:asciiTheme="minorHAnsi" w:hAnsiTheme="minorHAnsi" w:cstheme="minorHAnsi"/>
          <w:sz w:val="24"/>
          <w:szCs w:val="24"/>
        </w:rPr>
        <w:t xml:space="preserve"> </w:t>
      </w:r>
      <w:r w:rsidR="00C33F45" w:rsidRPr="00965DF8">
        <w:rPr>
          <w:rFonts w:asciiTheme="minorHAnsi" w:hAnsiTheme="minorHAnsi" w:cstheme="minorHAnsi"/>
          <w:sz w:val="24"/>
          <w:szCs w:val="24"/>
        </w:rPr>
        <w:t>objavljuje:</w:t>
      </w:r>
    </w:p>
    <w:p w:rsidR="00C33F45" w:rsidRPr="00965DF8" w:rsidRDefault="00C33F45" w:rsidP="00C33F4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3F45" w:rsidRPr="00965DF8" w:rsidRDefault="004329E6" w:rsidP="004329E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5DF8">
        <w:rPr>
          <w:rFonts w:asciiTheme="minorHAnsi" w:hAnsiTheme="minorHAnsi" w:cstheme="minorHAnsi"/>
          <w:b/>
          <w:spacing w:val="40"/>
          <w:sz w:val="36"/>
          <w:szCs w:val="36"/>
        </w:rPr>
        <w:t>Listu naručilaca</w:t>
      </w:r>
    </w:p>
    <w:p w:rsidR="00C33F45" w:rsidRPr="00965DF8" w:rsidRDefault="00C33F45" w:rsidP="00C33F45">
      <w:pPr>
        <w:jc w:val="both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384131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33F45" w:rsidRPr="00965DF8" w:rsidRDefault="00C33F45" w:rsidP="00C33F45">
          <w:pPr>
            <w:pStyle w:val="NoSpacing"/>
            <w:jc w:val="both"/>
            <w:rPr>
              <w:rFonts w:asciiTheme="minorHAnsi" w:hAnsiTheme="minorHAnsi" w:cstheme="minorHAnsi"/>
              <w:sz w:val="24"/>
              <w:szCs w:val="24"/>
            </w:rPr>
          </w:pPr>
        </w:p>
        <w:p w:rsidR="00C33F45" w:rsidRPr="00965DF8" w:rsidRDefault="00C33F45" w:rsidP="004329E6">
          <w:pPr>
            <w:pStyle w:val="TOC1"/>
            <w:rPr>
              <w:rFonts w:asciiTheme="minorHAnsi" w:hAnsiTheme="minorHAnsi" w:cstheme="minorHAnsi"/>
            </w:rPr>
          </w:pPr>
          <w:r w:rsidRPr="00965DF8">
            <w:rPr>
              <w:rFonts w:asciiTheme="minorHAnsi" w:hAnsiTheme="minorHAnsi" w:cstheme="minorHAnsi"/>
            </w:rPr>
            <w:t xml:space="preserve">JAVNI NARUČIOCI: </w:t>
          </w:r>
        </w:p>
        <w:p w:rsidR="00C33F45" w:rsidRPr="00965DF8" w:rsidRDefault="00C33F45" w:rsidP="004329E6">
          <w:pPr>
            <w:pStyle w:val="TOC1"/>
            <w:numPr>
              <w:ilvl w:val="0"/>
              <w:numId w:val="16"/>
            </w:numPr>
            <w:outlineLvl w:val="0"/>
            <w:rPr>
              <w:rFonts w:asciiTheme="minorHAnsi" w:hAnsiTheme="minorHAnsi" w:cstheme="minorHAnsi"/>
              <w:noProof/>
              <w:color w:val="0563C1" w:themeColor="hyperlink"/>
              <w:u w:val="single"/>
            </w:rPr>
          </w:pPr>
          <w:r w:rsidRPr="00965DF8">
            <w:rPr>
              <w:rFonts w:asciiTheme="minorHAnsi" w:hAnsiTheme="minorHAnsi" w:cstheme="minorHAnsi"/>
            </w:rPr>
            <w:t xml:space="preserve">1 </w:t>
          </w:r>
          <w:r w:rsidR="004329E6" w:rsidRPr="00965DF8">
            <w:rPr>
              <w:rFonts w:asciiTheme="minorHAnsi" w:hAnsiTheme="minorHAnsi" w:cstheme="minorHAnsi"/>
            </w:rPr>
            <w:t>-</w:t>
          </w:r>
          <w:r w:rsidRPr="00965DF8">
            <w:rPr>
              <w:rFonts w:asciiTheme="minorHAnsi" w:hAnsiTheme="minorHAnsi" w:cstheme="minorHAnsi"/>
            </w:rPr>
            <w:t xml:space="preserve"> </w:t>
          </w:r>
          <w:r w:rsidR="00CA288E" w:rsidRPr="00965DF8">
            <w:rPr>
              <w:rFonts w:asciiTheme="minorHAnsi" w:hAnsiTheme="minorHAnsi" w:cstheme="minorHAnsi"/>
            </w:rPr>
            <w:fldChar w:fldCharType="begin"/>
          </w:r>
          <w:r w:rsidRPr="00965DF8">
            <w:rPr>
              <w:rFonts w:asciiTheme="minorHAnsi" w:hAnsiTheme="minorHAnsi" w:cstheme="minorHAnsi"/>
            </w:rPr>
            <w:instrText xml:space="preserve"> TOC \o "1-3" \h \z \u </w:instrText>
          </w:r>
          <w:r w:rsidR="00CA288E" w:rsidRPr="00965DF8">
            <w:rPr>
              <w:rFonts w:asciiTheme="minorHAnsi" w:hAnsiTheme="minorHAnsi" w:cstheme="minorHAnsi"/>
            </w:rPr>
            <w:fldChar w:fldCharType="separate"/>
          </w:r>
          <w:hyperlink w:anchor="_Toc471907780" w:history="1">
            <w:r w:rsidR="004329E6" w:rsidRPr="00965DF8">
              <w:rPr>
                <w:rStyle w:val="Hyperlink"/>
                <w:rFonts w:asciiTheme="minorHAnsi" w:hAnsiTheme="minorHAnsi" w:cstheme="minorHAnsi"/>
                <w:noProof/>
              </w:rPr>
              <w:t>d</w:t>
            </w:r>
            <w:r w:rsidRPr="00965DF8">
              <w:rPr>
                <w:rStyle w:val="Hyperlink"/>
                <w:rFonts w:asciiTheme="minorHAnsi" w:hAnsiTheme="minorHAnsi" w:cstheme="minorHAnsi"/>
                <w:noProof/>
              </w:rPr>
              <w:t>ržavni organi (član 2 stav 2 tač. 1 i 2 Zakona)</w:t>
            </w:r>
          </w:hyperlink>
          <w:r w:rsidRPr="00965DF8">
            <w:rPr>
              <w:rStyle w:val="Hyperlink"/>
              <w:rFonts w:asciiTheme="minorHAnsi" w:hAnsiTheme="minorHAnsi" w:cstheme="minorHAnsi"/>
              <w:noProof/>
              <w:color w:val="auto"/>
            </w:rPr>
            <w:t>;</w:t>
          </w:r>
        </w:p>
        <w:p w:rsidR="009C7D09" w:rsidRPr="00965DF8" w:rsidRDefault="00C33F45" w:rsidP="004329E6">
          <w:pPr>
            <w:pStyle w:val="TOC1"/>
            <w:numPr>
              <w:ilvl w:val="0"/>
              <w:numId w:val="16"/>
            </w:numPr>
            <w:outlineLvl w:val="0"/>
            <w:rPr>
              <w:rFonts w:asciiTheme="minorHAnsi" w:hAnsiTheme="minorHAnsi" w:cstheme="minorHAnsi"/>
            </w:rPr>
          </w:pPr>
          <w:r w:rsidRPr="00965DF8">
            <w:rPr>
              <w:rFonts w:asciiTheme="minorHAnsi" w:hAnsiTheme="minorHAnsi" w:cstheme="minorHAnsi"/>
              <w:noProof/>
            </w:rPr>
            <w:t xml:space="preserve">2 - </w:t>
          </w:r>
          <w:r w:rsidR="004329E6" w:rsidRPr="00965DF8">
            <w:rPr>
              <w:rFonts w:asciiTheme="minorHAnsi" w:hAnsiTheme="minorHAnsi" w:cstheme="minorHAnsi"/>
            </w:rPr>
            <w:t>j</w:t>
          </w:r>
          <w:r w:rsidR="009C7D09" w:rsidRPr="00965DF8">
            <w:rPr>
              <w:rFonts w:asciiTheme="minorHAnsi" w:hAnsiTheme="minorHAnsi" w:cstheme="minorHAnsi"/>
            </w:rPr>
            <w:t>edinice lokalne samouprave (član 2 stav 2 tačka 4 Zakona);</w:t>
          </w:r>
        </w:p>
        <w:p w:rsidR="00C33F45" w:rsidRPr="00965DF8" w:rsidRDefault="00C33F45" w:rsidP="004329E6">
          <w:pPr>
            <w:outlineLvl w:val="0"/>
            <w:rPr>
              <w:rFonts w:asciiTheme="minorHAnsi" w:hAnsiTheme="minorHAnsi" w:cstheme="minorHAnsi"/>
              <w:sz w:val="24"/>
              <w:szCs w:val="24"/>
            </w:rPr>
          </w:pPr>
          <w:r w:rsidRPr="00965DF8">
            <w:rPr>
              <w:rFonts w:asciiTheme="minorHAnsi" w:hAnsiTheme="minorHAnsi" w:cstheme="minorHAnsi"/>
              <w:sz w:val="24"/>
              <w:szCs w:val="24"/>
            </w:rPr>
            <w:t xml:space="preserve">      </w:t>
          </w:r>
          <w:r w:rsidR="00496E37" w:rsidRPr="00965DF8">
            <w:rPr>
              <w:rFonts w:asciiTheme="minorHAnsi" w:hAnsiTheme="minorHAnsi" w:cstheme="minorHAnsi"/>
              <w:sz w:val="24"/>
              <w:szCs w:val="24"/>
            </w:rPr>
            <w:t xml:space="preserve">-   </w:t>
          </w:r>
          <w:r w:rsidR="00840301" w:rsidRPr="00965DF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4329E6" w:rsidRPr="00965DF8">
            <w:rPr>
              <w:rFonts w:asciiTheme="minorHAnsi" w:hAnsiTheme="minorHAnsi" w:cstheme="minorHAnsi"/>
              <w:sz w:val="24"/>
              <w:szCs w:val="24"/>
            </w:rPr>
            <w:t xml:space="preserve">  </w:t>
          </w:r>
          <w:r w:rsidRPr="00965DF8">
            <w:rPr>
              <w:rFonts w:asciiTheme="minorHAnsi" w:hAnsiTheme="minorHAnsi" w:cstheme="minorHAnsi"/>
              <w:sz w:val="24"/>
              <w:szCs w:val="24"/>
            </w:rPr>
            <w:t xml:space="preserve">3 - </w:t>
          </w:r>
          <w:r w:rsidR="004329E6" w:rsidRPr="00965DF8">
            <w:rPr>
              <w:rFonts w:asciiTheme="minorHAnsi" w:hAnsiTheme="minorHAnsi" w:cstheme="minorHAnsi"/>
              <w:sz w:val="24"/>
              <w:szCs w:val="24"/>
            </w:rPr>
            <w:t>javne službe ili privredna društva (član 2 stav 2 tačka 3 Zakona)</w:t>
          </w:r>
          <w:r w:rsidR="004021F2" w:rsidRPr="00965DF8">
            <w:rPr>
              <w:rFonts w:asciiTheme="minorHAnsi" w:hAnsiTheme="minorHAnsi" w:cstheme="minorHAnsi"/>
              <w:sz w:val="24"/>
              <w:szCs w:val="24"/>
            </w:rPr>
            <w:t>;</w:t>
          </w:r>
        </w:p>
        <w:p w:rsidR="009C7D09" w:rsidRPr="00965DF8" w:rsidRDefault="00BA2A28" w:rsidP="004329E6">
          <w:pPr>
            <w:pStyle w:val="TOC1"/>
            <w:outlineLvl w:val="0"/>
            <w:rPr>
              <w:rFonts w:asciiTheme="minorHAnsi" w:hAnsiTheme="minorHAnsi" w:cstheme="minorHAnsi"/>
            </w:rPr>
          </w:pPr>
          <w:r w:rsidRPr="00965DF8">
            <w:rPr>
              <w:rFonts w:asciiTheme="minorHAnsi" w:hAnsiTheme="minorHAnsi" w:cstheme="minorHAnsi"/>
            </w:rPr>
            <w:t xml:space="preserve">      </w:t>
          </w:r>
          <w:r w:rsidR="00496E37" w:rsidRPr="00965DF8">
            <w:rPr>
              <w:rFonts w:asciiTheme="minorHAnsi" w:hAnsiTheme="minorHAnsi" w:cstheme="minorHAnsi"/>
            </w:rPr>
            <w:t xml:space="preserve">- </w:t>
          </w:r>
          <w:r w:rsidR="00840301" w:rsidRPr="00965DF8">
            <w:rPr>
              <w:rFonts w:asciiTheme="minorHAnsi" w:hAnsiTheme="minorHAnsi" w:cstheme="minorHAnsi"/>
            </w:rPr>
            <w:t xml:space="preserve">  </w:t>
          </w:r>
          <w:r w:rsidR="00496E37" w:rsidRPr="00965DF8">
            <w:rPr>
              <w:rFonts w:asciiTheme="minorHAnsi" w:hAnsiTheme="minorHAnsi" w:cstheme="minorHAnsi"/>
            </w:rPr>
            <w:t xml:space="preserve"> </w:t>
          </w:r>
          <w:r w:rsidR="004329E6" w:rsidRPr="00965DF8">
            <w:rPr>
              <w:rFonts w:asciiTheme="minorHAnsi" w:hAnsiTheme="minorHAnsi" w:cstheme="minorHAnsi"/>
            </w:rPr>
            <w:t xml:space="preserve">  </w:t>
          </w:r>
          <w:r w:rsidR="004021F2" w:rsidRPr="00965DF8">
            <w:rPr>
              <w:rFonts w:asciiTheme="minorHAnsi" w:hAnsiTheme="minorHAnsi" w:cstheme="minorHAnsi"/>
            </w:rPr>
            <w:t xml:space="preserve">4 - </w:t>
          </w:r>
          <w:r w:rsidR="004329E6" w:rsidRPr="00965DF8">
            <w:rPr>
              <w:rFonts w:asciiTheme="minorHAnsi" w:hAnsiTheme="minorHAnsi" w:cstheme="minorHAnsi"/>
            </w:rPr>
            <w:t>udruženja, odnosno organizacije (član 2 stav 2 tačka 4 Zakona)</w:t>
          </w:r>
          <w:r w:rsidR="009C7D09" w:rsidRPr="00965DF8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;</w:t>
          </w:r>
        </w:p>
        <w:p w:rsidR="00C33F45" w:rsidRPr="00965DF8" w:rsidRDefault="00BA2A28" w:rsidP="004329E6">
          <w:pPr>
            <w:outlineLvl w:val="0"/>
            <w:rPr>
              <w:rFonts w:asciiTheme="minorHAnsi" w:hAnsiTheme="minorHAnsi" w:cstheme="minorHAnsi"/>
              <w:sz w:val="24"/>
              <w:szCs w:val="24"/>
            </w:rPr>
          </w:pPr>
          <w:r w:rsidRPr="00965DF8">
            <w:rPr>
              <w:rFonts w:asciiTheme="minorHAnsi" w:eastAsiaTheme="minorEastAsia" w:hAnsiTheme="minorHAnsi" w:cstheme="minorHAnsi"/>
              <w:sz w:val="24"/>
              <w:szCs w:val="24"/>
            </w:rPr>
            <w:t>SEKTORSKI NARUČIOCI:</w:t>
          </w:r>
          <w:r w:rsidR="00CA288E" w:rsidRPr="00965DF8">
            <w:rPr>
              <w:color w:val="000000" w:themeColor="text1"/>
            </w:rPr>
            <w:fldChar w:fldCharType="begin"/>
          </w:r>
          <w:r w:rsidR="00C33F45" w:rsidRPr="00965DF8">
            <w:rPr>
              <w:rFonts w:asciiTheme="minorHAnsi" w:hAnsiTheme="minorHAnsi" w:cstheme="minorHAnsi"/>
              <w:sz w:val="24"/>
              <w:szCs w:val="24"/>
            </w:rPr>
            <w:instrText xml:space="preserve"> HYPERLINK \l "_Toc471907783" </w:instrText>
          </w:r>
          <w:r w:rsidR="00CA288E" w:rsidRPr="00965DF8">
            <w:rPr>
              <w:color w:val="000000" w:themeColor="text1"/>
            </w:rPr>
            <w:fldChar w:fldCharType="separate"/>
          </w:r>
          <w:r w:rsidR="00C33F45" w:rsidRPr="00965DF8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                           </w:t>
          </w:r>
          <w:r w:rsidRPr="00965DF8">
            <w:rPr>
              <w:rFonts w:asciiTheme="minorHAnsi" w:hAnsiTheme="minorHAnsi" w:cstheme="minorHAnsi"/>
              <w:sz w:val="24"/>
              <w:szCs w:val="24"/>
            </w:rPr>
            <w:t xml:space="preserve">                       </w:t>
          </w:r>
          <w:r w:rsidR="00C33F45" w:rsidRPr="00965DF8">
            <w:rPr>
              <w:rFonts w:asciiTheme="minorHAnsi" w:hAnsiTheme="minorHAnsi" w:cstheme="minorHAnsi"/>
              <w:sz w:val="24"/>
              <w:szCs w:val="24"/>
            </w:rPr>
            <w:t xml:space="preserve">  </w:t>
          </w:r>
        </w:p>
        <w:p w:rsidR="004329E6" w:rsidRPr="00965DF8" w:rsidRDefault="00BA2A28" w:rsidP="004329E6">
          <w:pPr>
            <w:pStyle w:val="NoSpacing"/>
            <w:jc w:val="both"/>
            <w:rPr>
              <w:rStyle w:val="Hyperlink"/>
              <w:rFonts w:asciiTheme="minorHAnsi" w:hAnsiTheme="minorHAnsi" w:cstheme="minorHAnsi"/>
              <w:noProof/>
              <w:sz w:val="24"/>
              <w:szCs w:val="24"/>
            </w:rPr>
          </w:pPr>
          <w:r w:rsidRPr="00965DF8">
            <w:rPr>
              <w:rFonts w:asciiTheme="minorHAnsi" w:hAnsiTheme="minorHAnsi" w:cstheme="minorHAnsi"/>
              <w:sz w:val="24"/>
              <w:szCs w:val="24"/>
            </w:rPr>
            <w:t xml:space="preserve">       -</w:t>
          </w:r>
          <w:r w:rsidR="00840301" w:rsidRPr="00965DF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965DF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840301" w:rsidRPr="00965DF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93653B" w:rsidRPr="00965DF8">
            <w:rPr>
              <w:rFonts w:asciiTheme="minorHAnsi" w:hAnsiTheme="minorHAnsi" w:cstheme="minorHAnsi"/>
              <w:sz w:val="24"/>
              <w:szCs w:val="24"/>
            </w:rPr>
            <w:t xml:space="preserve">5 </w:t>
          </w:r>
          <w:r w:rsidRPr="00965DF8">
            <w:rPr>
              <w:rFonts w:asciiTheme="minorHAnsi" w:hAnsiTheme="minorHAnsi" w:cstheme="minorHAnsi"/>
              <w:sz w:val="24"/>
              <w:szCs w:val="24"/>
            </w:rPr>
            <w:t>-</w:t>
          </w:r>
          <w:r w:rsidR="004329E6" w:rsidRPr="00965DF8">
            <w:rPr>
              <w:rFonts w:asciiTheme="minorHAnsi" w:hAnsiTheme="minorHAnsi" w:cstheme="minorHAnsi"/>
              <w:sz w:val="24"/>
              <w:szCs w:val="24"/>
            </w:rPr>
            <w:t xml:space="preserve"> javni naručioci iz oblasti: električne energije, gasa i toplotne energije, vodoprivrede, saobraćaja, aerodroma i morskih luka, poštanskih usluga, istraživanja i proizvodnje nafte, uglja i drugih čvrstih goriva  (član 2 stav 3 Zakona);</w:t>
          </w:r>
        </w:p>
        <w:p w:rsidR="00C33F45" w:rsidRPr="00965DF8" w:rsidRDefault="00CA288E" w:rsidP="004329E6">
          <w:pPr>
            <w:pStyle w:val="NoSpacing"/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r w:rsidRPr="00965DF8">
            <w:rPr>
              <w:rStyle w:val="Hyperlink"/>
              <w:rFonts w:asciiTheme="minorHAnsi" w:hAnsiTheme="minorHAnsi" w:cstheme="minorHAnsi"/>
              <w:noProof/>
              <w:sz w:val="24"/>
              <w:szCs w:val="24"/>
            </w:rPr>
            <w:fldChar w:fldCharType="end"/>
          </w:r>
        </w:p>
        <w:p w:rsidR="00C33F45" w:rsidRPr="00965DF8" w:rsidRDefault="00CA288E" w:rsidP="004329E6">
          <w:pPr>
            <w:pStyle w:val="NoSpacing"/>
            <w:outlineLvl w:val="0"/>
            <w:rPr>
              <w:rFonts w:asciiTheme="minorHAnsi" w:hAnsiTheme="minorHAnsi" w:cstheme="minorHAnsi"/>
              <w:sz w:val="24"/>
              <w:szCs w:val="24"/>
            </w:rPr>
          </w:pPr>
          <w:r w:rsidRPr="00965DF8">
            <w:rPr>
              <w:rFonts w:asciiTheme="minorHAnsi" w:hAnsiTheme="minorHAnsi" w:cstheme="minorHAnsi"/>
              <w:noProof/>
              <w:sz w:val="24"/>
              <w:szCs w:val="24"/>
            </w:rPr>
            <w:fldChar w:fldCharType="end"/>
          </w:r>
        </w:p>
      </w:sdtContent>
    </w:sdt>
    <w:p w:rsidR="00C33F45" w:rsidRPr="00965DF8" w:rsidRDefault="004837A2" w:rsidP="00C33F45">
      <w:pPr>
        <w:tabs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oundrect id="Rounded Rectangle 34" o:spid="_x0000_s1027" style="position:absolute;left:0;text-align:left;margin-left:-14.55pt;margin-top:15.35pt;width:459.5pt;height:153.2pt;z-index:251658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" fillcolor="#d8d8d8 [2732]" strokecolor="black [3200]" strokeweight="1pt">
            <v:stroke joinstyle="miter"/>
            <v:path arrowok="t"/>
            <v:textbox>
              <w:txbxContent>
                <w:p w:rsidR="00444E74" w:rsidRDefault="00444E74" w:rsidP="00755A5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D96974">
                    <w:rPr>
                      <w:b/>
                      <w:sz w:val="24"/>
                      <w:szCs w:val="24"/>
                    </w:rPr>
                    <w:t>Shodno članu 2 stav 9 Zakona o javnim nabavkama, naručilac u smislu člana 2 Zakona dužan je da primjenjuje Zakon i ako nije evidentiran na listi naručilaca.</w:t>
                  </w:r>
                </w:p>
                <w:p w:rsidR="00444E74" w:rsidRDefault="00444E74" w:rsidP="00D9697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444E74" w:rsidRPr="00D96974" w:rsidRDefault="00444E74" w:rsidP="00D9697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D96974">
                    <w:rPr>
                      <w:b/>
                      <w:sz w:val="24"/>
                      <w:szCs w:val="24"/>
                    </w:rPr>
                    <w:t>Novoosnovani naručilac je dužan da, u roku od 30 dana od dana sticanja svojstva naručioca, podnese prijavu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96974">
                    <w:rPr>
                      <w:b/>
                      <w:sz w:val="24"/>
                      <w:szCs w:val="24"/>
                    </w:rPr>
                    <w:t>organu državne uprave nadležnom za poslove javnih nabavki (u daljem tekstu: Ministarstvo) radi evidentiranja na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96974">
                    <w:rPr>
                      <w:b/>
                      <w:sz w:val="24"/>
                      <w:szCs w:val="24"/>
                    </w:rPr>
                    <w:t>listi naručilaca.</w:t>
                  </w:r>
                </w:p>
              </w:txbxContent>
            </v:textbox>
            <w10:wrap anchorx="margin"/>
          </v:roundrect>
        </w:pict>
      </w:r>
    </w:p>
    <w:p w:rsidR="00BA2A28" w:rsidRPr="00965DF8" w:rsidRDefault="00BA2A28" w:rsidP="00C33F45">
      <w:pPr>
        <w:tabs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A2A28" w:rsidRPr="00965DF8" w:rsidRDefault="00BA2A28" w:rsidP="00C33F45">
      <w:pPr>
        <w:tabs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33F45" w:rsidRPr="00965DF8" w:rsidRDefault="00C33F45" w:rsidP="00C33F45">
      <w:pPr>
        <w:tabs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65DF8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2"/>
        <w:gridCol w:w="10"/>
      </w:tblGrid>
      <w:tr w:rsidR="00C33F45" w:rsidRPr="00965DF8" w:rsidTr="00755A5F">
        <w:trPr>
          <w:gridAfter w:val="1"/>
          <w:wAfter w:w="10" w:type="dxa"/>
          <w:trHeight w:val="1213"/>
          <w:jc w:val="center"/>
        </w:trPr>
        <w:tc>
          <w:tcPr>
            <w:tcW w:w="9062" w:type="dxa"/>
            <w:tcBorders>
              <w:top w:val="dashDotStroked" w:sz="24" w:space="0" w:color="C00000"/>
              <w:left w:val="nil"/>
              <w:bottom w:val="dashDotStroked" w:sz="24" w:space="0" w:color="C00000"/>
              <w:right w:val="nil"/>
            </w:tcBorders>
            <w:shd w:val="clear" w:color="auto" w:fill="A6A6A6" w:themeFill="background1" w:themeFillShade="A6"/>
            <w:vAlign w:val="center"/>
          </w:tcPr>
          <w:p w:rsidR="00C33F45" w:rsidRPr="00965DF8" w:rsidRDefault="00C33F45" w:rsidP="00E239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</w:t>
            </w:r>
          </w:p>
          <w:p w:rsidR="00C33F45" w:rsidRPr="00965DF8" w:rsidRDefault="00C33F45" w:rsidP="00E239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Državni organi, jedinice lokalne samouprave </w:t>
            </w:r>
          </w:p>
        </w:tc>
      </w:tr>
      <w:tr w:rsidR="00C33F45" w:rsidRPr="00965DF8" w:rsidTr="00C3212F">
        <w:trPr>
          <w:jc w:val="center"/>
        </w:trPr>
        <w:tc>
          <w:tcPr>
            <w:tcW w:w="9072" w:type="dxa"/>
            <w:gridSpan w:val="2"/>
            <w:vAlign w:val="center"/>
          </w:tcPr>
          <w:p w:rsidR="00C33F45" w:rsidRPr="00965DF8" w:rsidRDefault="00C33F45" w:rsidP="00E239BE">
            <w:pPr>
              <w:jc w:val="center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  <w:tr w:rsidR="00C33F45" w:rsidRPr="00965DF8" w:rsidTr="00C3212F">
        <w:trPr>
          <w:trHeight w:val="495"/>
          <w:jc w:val="center"/>
        </w:trPr>
        <w:tc>
          <w:tcPr>
            <w:tcW w:w="9072" w:type="dxa"/>
            <w:gridSpan w:val="2"/>
            <w:vAlign w:val="center"/>
          </w:tcPr>
          <w:p w:rsidR="00C33F45" w:rsidRPr="00965DF8" w:rsidRDefault="00C33F45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</w:tbl>
    <w:tbl>
      <w:tblPr>
        <w:tblStyle w:val="DarkList-Accent2"/>
        <w:tblW w:w="9878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2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74"/>
        <w:gridCol w:w="3284"/>
        <w:gridCol w:w="1892"/>
      </w:tblGrid>
      <w:tr w:rsidR="009C7D09" w:rsidRPr="00965DF8" w:rsidTr="0075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3F45" w:rsidRPr="00965DF8" w:rsidRDefault="00C33F45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3874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3F45" w:rsidRPr="00965DF8" w:rsidRDefault="00674437" w:rsidP="00755A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Naziv institucije</w:t>
            </w:r>
          </w:p>
        </w:tc>
        <w:tc>
          <w:tcPr>
            <w:tcW w:w="3284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3F45" w:rsidRPr="00965DF8" w:rsidRDefault="00674437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Adresa</w:t>
            </w:r>
          </w:p>
        </w:tc>
        <w:tc>
          <w:tcPr>
            <w:tcW w:w="1892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3F45" w:rsidRPr="00965DF8" w:rsidRDefault="00C33F45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Kontakt telefon</w:t>
            </w:r>
          </w:p>
        </w:tc>
      </w:tr>
      <w:tr w:rsidR="00C3212F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civilno vazduhoplovstvo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Josipa Broza Tita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020 625 506</w:t>
            </w:r>
          </w:p>
        </w:tc>
      </w:tr>
      <w:tr w:rsidR="00C3212F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elektronske komunikacije i  poštansku djelatnost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Džordža Vašingtona 56,kula C,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020 406 700</w:t>
            </w:r>
          </w:p>
        </w:tc>
      </w:tr>
      <w:tr w:rsidR="00C3212F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elektronske medije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020 201 440</w:t>
            </w:r>
          </w:p>
        </w:tc>
      </w:tr>
      <w:tr w:rsidR="00C3212F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investicije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Nikole 27,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020 203 140</w:t>
            </w:r>
          </w:p>
        </w:tc>
      </w:tr>
      <w:tr w:rsidR="00C3212F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kontrolu i obezbjeđenje kvaliteta visokog obrazovanja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840301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Mihaila Lalića</w:t>
            </w:r>
            <w:r w:rsidR="00C3212F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1,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020 410 119</w:t>
            </w:r>
          </w:p>
        </w:tc>
      </w:tr>
      <w:tr w:rsidR="00C3212F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mirno rješavanje radnih sporova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29/3,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2F" w:rsidRPr="00965DF8" w:rsidRDefault="00C3212F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020 230 187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E7F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41846">
              <w:rPr>
                <w:rFonts w:asciiTheme="minorHAnsi" w:hAnsiTheme="minorHAnsi" w:cs="Arial"/>
                <w:color w:val="auto"/>
                <w:sz w:val="24"/>
                <w:szCs w:val="20"/>
              </w:rPr>
              <w:t>Agencija za razvoj i podršku poslovanju - Cetinje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="Arial"/>
                <w:color w:val="auto"/>
                <w:sz w:val="24"/>
                <w:szCs w:val="24"/>
                <w:lang w:val="sr-Latn-CS" w:eastAsia="sr-Latn-CS"/>
              </w:rPr>
            </w:pPr>
            <w:r w:rsidRPr="00965DF8">
              <w:rPr>
                <w:rFonts w:asciiTheme="minorHAnsi" w:eastAsia="Arial" w:hAnsiTheme="minorHAnsi" w:cs="Arial"/>
                <w:color w:val="auto"/>
                <w:sz w:val="24"/>
                <w:szCs w:val="24"/>
                <w:lang w:val="sr-Latn-CS" w:eastAsia="sr-Latn-CS"/>
              </w:rPr>
              <w:t>Bulevar Crnogorskih junaka 101 PZ „Košuta“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067 576 057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nacionalnu bezbijednost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1,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020 402 778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nadzor osiguranja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Ul. Moskovska 17A M/C1,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020 513 502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sprječavanje korupcije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Nikole 27/V,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020 447 718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zaštitu konkurencije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Svetlane Kane Radević 3,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020 239 010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zaštitu ličnih podataka i slobodan pristup informacijama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147,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020 634 884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zaštitu životne sredine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19,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020 446 500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Centralna banka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020 403 100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Direkcija za zaštitu tajnih podataka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29,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020 246 274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Državna izborna komisija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8,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020 242 523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Državna revizorska institucija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020 407 407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Državni arhiv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Novice Cerovića 2, Cetinje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041 231 045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Fond penzijskog i ivalidskog osiguranja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Crnojevića 64,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020 664 383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Fond rada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bb, 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020 247 137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Fond za obeštećenje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10,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020 230 987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Fond za inovacije d.o.o.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trg. 46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067 535 648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Fond za zaštitu depozita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Miljana Vukova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020 210 466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Fond za zaštitu i ostvarivanje manjinskih prava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 slobode 85,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020 664 362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="Arial"/>
                <w:color w:val="auto"/>
                <w:sz w:val="24"/>
                <w:szCs w:val="24"/>
              </w:rPr>
              <w:t>Eko Fond – Fond za zaštitu životne sredine d.o.o. Podgorica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 Slobode br.2,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020 262 933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Fond za zdravstveno osiguranje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Vaka Đurovića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020 404 101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Generalni sekretarijat Vlade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Karađorđeva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020 482 857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9D4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Institut za ljekove i medicinska sredstva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Ivana Crnojevića 64a,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9D49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020 310 280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Investiciono-razvojni fond Crne Gore a.d.  Podgorica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126/I, 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020 416 641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za nacionalne parkove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vojvode Bećir-bega Osmanagića 16,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020 601 015</w:t>
            </w:r>
          </w:p>
        </w:tc>
      </w:tr>
      <w:tr w:rsidR="00C463EE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3EE" w:rsidRPr="00C463EE" w:rsidRDefault="00C463E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3EE" w:rsidRPr="00C463EE" w:rsidRDefault="00C463E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63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Komisija za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65DF8">
              <w:rPr>
                <w:rFonts w:asciiTheme="minorHAnsi" w:hAnsiTheme="minorHAnsi" w:cs="Arial"/>
                <w:color w:val="auto"/>
                <w:sz w:val="24"/>
                <w:szCs w:val="24"/>
              </w:rPr>
              <w:t>zaštitu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prava u postupcima javnih nabavki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3EE" w:rsidRPr="00C463EE" w:rsidRDefault="00C463EE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63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Novaka Mi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</w:t>
            </w:r>
            <w:r w:rsidRPr="00965DF8">
              <w:rPr>
                <w:rFonts w:asciiTheme="minorHAnsi" w:hAnsiTheme="minorHAnsi" w:cs="Arial"/>
                <w:color w:val="auto"/>
                <w:sz w:val="24"/>
                <w:szCs w:val="24"/>
              </w:rPr>
              <w:t>š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eva br.8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3EE" w:rsidRPr="00C463EE" w:rsidRDefault="00C463EE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020 510 402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Komisija za istraživanje nesreća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Đoka Miraševića 19,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020 652 160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Komisija za koncesije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Tomaševica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Komisija za tržište kapitala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Nikole 27a/III,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ekonomskog razvoja</w:t>
            </w:r>
            <w:r w:rsidR="005856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turizma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46,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020 482 318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B77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finansija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Stanka Dragojevića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020 242 835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A70B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javne uprave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45,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020 241 412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prosvjete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 Njegoševa bb, Cetinje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041 232 582</w:t>
            </w:r>
          </w:p>
        </w:tc>
      </w:tr>
      <w:tr w:rsidR="00FE7F2B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F2B" w:rsidRPr="00965DF8" w:rsidRDefault="00FE7F2B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F2B" w:rsidRPr="00A70B4E" w:rsidRDefault="00A70B4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kulture i medija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F2B" w:rsidRPr="00A70B4E" w:rsidRDefault="00A70B4E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39, Cetinje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F2B" w:rsidRPr="00A70B4E" w:rsidRDefault="00A70B4E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041 232 582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odbrane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29,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020 483 403</w:t>
            </w:r>
          </w:p>
        </w:tc>
      </w:tr>
      <w:tr w:rsidR="003E2A57" w:rsidRPr="00965DF8" w:rsidTr="0002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0249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ekologije, prostornog planiranja i urbanizma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brigade 19,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020 446 339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0249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poljoprivrede šumarstva i vodoprivrede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46,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020 482 109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B77C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pravde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3,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020 407 501</w:t>
            </w:r>
          </w:p>
        </w:tc>
      </w:tr>
      <w:tr w:rsidR="00BA6E60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E60" w:rsidRPr="00965DF8" w:rsidRDefault="00BA6E60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E60" w:rsidRPr="00965DF8" w:rsidRDefault="00BA6E60" w:rsidP="00B77C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ljudskih i manjiskih prava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E60" w:rsidRPr="00965DF8" w:rsidRDefault="00BA6E60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130,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E60" w:rsidRPr="00965DF8" w:rsidRDefault="00BA6E60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020 234 197</w:t>
            </w:r>
          </w:p>
        </w:tc>
      </w:tr>
      <w:tr w:rsidR="003F63B4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965DF8" w:rsidRDefault="003F63B4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B77C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Ministarstvo sporta i mladih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0249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kapitalnih investicija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46,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020 234 179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unutrašnjih poslova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22,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020 241 967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vanjskih poslova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Stanka Dragojevića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020 416 301</w:t>
            </w:r>
          </w:p>
        </w:tc>
      </w:tr>
      <w:tr w:rsidR="003F63B4" w:rsidRPr="003F63B4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965DF8" w:rsidRDefault="003F63B4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F6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Ministar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stvo evropskih poslova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21E00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E00" w:rsidRPr="00965DF8" w:rsidRDefault="00221E00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E00" w:rsidRPr="00965DF8" w:rsidRDefault="00221E00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rada i socijalnog staranja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E00" w:rsidRPr="00965DF8" w:rsidRDefault="00221E00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46,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E00" w:rsidRPr="00965DF8" w:rsidRDefault="00221E00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020 482 304</w:t>
            </w:r>
          </w:p>
        </w:tc>
      </w:tr>
      <w:tr w:rsidR="003F63B4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965DF8" w:rsidRDefault="003F63B4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Ministarstvo nauke i tehnolo</w:t>
            </w:r>
            <w:r w:rsidRPr="00965DF8">
              <w:rPr>
                <w:rFonts w:asciiTheme="minorHAnsi" w:hAnsiTheme="minorHAnsi" w:cs="Arial"/>
                <w:color w:val="auto"/>
                <w:sz w:val="24"/>
                <w:szCs w:val="24"/>
              </w:rPr>
              <w:t>š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kog razvoja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3B4" w:rsidRPr="003F63B4" w:rsidRDefault="003F63B4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Ministarstvo zdravlja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46,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078 113 127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Nacionalna turistička organizacija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130 (10 sprat),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077 100 000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C53D5F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Služba P</w:t>
            </w:r>
            <w:r w:rsidR="003E2A57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redsjednik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3E2A57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020 241 410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Prirodnjački muzej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Bećir Bega Osmanagića 16,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020 633 184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Regulatorna agencija za energetiku</w:t>
            </w:r>
            <w:r w:rsidR="00A8263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regulisanje komunalne djelatnosti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96,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020 229 615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Savjet za privatizaciju i kapitalne projekte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Karađorđeva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020 482 893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Sekretarijat za zakonodavstvo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3,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020 231 535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Skupština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10,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020 241 083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Službeni list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10/I,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020 230 525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Socijalni savjet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Cetinjski put 36 (zgrada "Milić"),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020 225 678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="00357D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ekretarijat s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udsk</w:t>
            </w:r>
            <w:r w:rsidR="00357D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og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savjet</w:t>
            </w:r>
            <w:r w:rsidR="00357D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Miljana Vukova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067 230 370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57D62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Sekretarijat t</w:t>
            </w:r>
            <w:r w:rsidR="003E2A57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užilačk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og</w:t>
            </w:r>
            <w:r w:rsidR="003E2A57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savjet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6/2,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020 230 624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prihoda i carina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Šarla de Gola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020 448 114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Uprava </w:t>
            </w:r>
            <w:r w:rsidR="00736B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 kapitalne projekte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Arsenija Boljevića 2a (City Mall, 3. sprat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),  Podgorica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020 230 223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policije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22,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020 224 804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pomorske sigurnosti i upravljanj</w:t>
            </w:r>
            <w:r w:rsidR="00736B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lukama</w:t>
            </w:r>
            <w:r w:rsidR="00736B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Bar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Marsala Tita 7, Bar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bezbjednost hrane, veterinu i fitosanitarne poslove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Serdara Jola Piletića 26,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020 201 945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</w:t>
            </w:r>
            <w:r w:rsidR="00384E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saradnju sa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dijaspor</w:t>
            </w:r>
            <w:r w:rsidR="00384E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 - iseljenicima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15 (stara zgrada Pobjede),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igre na sreću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Omladinskih brigada 1,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020 265 438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Uprava za </w:t>
            </w:r>
            <w:r w:rsidR="003E7C9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katastar i dr</w:t>
            </w:r>
            <w:r w:rsidR="003E7C9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</w:t>
            </w:r>
            <w:r w:rsidR="003E7C9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avnu imovinu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020 242 177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inspekcijske poslove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Oktobarske revolucije 130,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020 234 421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EC5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Uprava za </w:t>
            </w:r>
            <w:r w:rsidR="00EC55B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ljudske resurse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EC55BC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br. 2A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EC55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020 </w:t>
            </w:r>
            <w:r w:rsidR="00EC55B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240 741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Uprava </w:t>
            </w:r>
            <w:r w:rsidRPr="00965DF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bs-Latn-BA"/>
              </w:rPr>
              <w:t>z</w:t>
            </w:r>
            <w:r w:rsidRPr="00965D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sport i mlade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65DF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Svetlane Kane Radević br. 3,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020 684 900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saobraćaj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19,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020 665 095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statistiku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020 230 811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Uprava za </w:t>
            </w:r>
            <w:r w:rsidR="003E7C9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gazdovanje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šum</w:t>
            </w:r>
            <w:r w:rsidR="003E7C9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ama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Miloša Tošića bb, Pljevlja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052 232 570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ugljovodonike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Jaglike Adžić 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020 675 976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vode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24,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020 224 593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zaštitu kulturnih dobara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Cetinje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041 232 153</w:t>
            </w:r>
          </w:p>
        </w:tc>
      </w:tr>
      <w:tr w:rsidR="00D97C93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C93" w:rsidRPr="00965DF8" w:rsidRDefault="00D97C93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C93" w:rsidRPr="00D97C93" w:rsidRDefault="00D97C93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Uprava za izvr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enje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krivičnih sankcija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C93" w:rsidRPr="00D97C93" w:rsidRDefault="00D97C9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Velje brdo bb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C93" w:rsidRPr="00D97C93" w:rsidRDefault="00D97C93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020 241 183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Uprava za željeznice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Hercegovačka 75,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020 232 127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Ustavni sud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020 665 410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Zaštitinik imovinsko-pravnih interesa Crne Gore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020 244 377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Zaštitnik ljudskih prava i sloboda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1A/2,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020 225 395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 za hidrometeorologiju i seizmologiju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19,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020 655 183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 za metrologiju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Arsenija Boljevića bb, 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020 601 360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 za socijalnu i dječiju zaštitu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Podljubović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020 226 181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 za školstvo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Vaka Đurovića bb,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020 408 901</w:t>
            </w:r>
          </w:p>
        </w:tc>
      </w:tr>
      <w:tr w:rsidR="003E2A57" w:rsidRPr="00965DF8" w:rsidTr="00755A5F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 za udžbenike i nastavna sredstva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36,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020 230 413</w:t>
            </w:r>
          </w:p>
        </w:tc>
      </w:tr>
      <w:tr w:rsidR="003E2A57" w:rsidRPr="00965DF8" w:rsidTr="0075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 za zapošljavanje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5, Podgorica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57" w:rsidRPr="00965DF8" w:rsidRDefault="003E2A57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020 405 272</w:t>
            </w:r>
          </w:p>
        </w:tc>
      </w:tr>
    </w:tbl>
    <w:p w:rsidR="009C7D09" w:rsidRPr="00965DF8" w:rsidRDefault="009C7D09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Pr="00965DF8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821" w:type="dxa"/>
        <w:jc w:val="center"/>
        <w:tblLook w:val="04A0" w:firstRow="1" w:lastRow="0" w:firstColumn="1" w:lastColumn="0" w:noHBand="0" w:noVBand="1"/>
      </w:tblPr>
      <w:tblGrid>
        <w:gridCol w:w="9821"/>
      </w:tblGrid>
      <w:tr w:rsidR="009C7D09" w:rsidRPr="00965DF8" w:rsidTr="00F41846">
        <w:trPr>
          <w:trHeight w:val="1216"/>
          <w:jc w:val="center"/>
        </w:trPr>
        <w:tc>
          <w:tcPr>
            <w:tcW w:w="9821" w:type="dxa"/>
            <w:tcBorders>
              <w:top w:val="dashDotStroked" w:sz="24" w:space="0" w:color="C00000"/>
              <w:left w:val="nil"/>
              <w:bottom w:val="dashDotStroked" w:sz="24" w:space="0" w:color="C00000"/>
              <w:right w:val="nil"/>
            </w:tcBorders>
            <w:shd w:val="clear" w:color="auto" w:fill="A6A6A6" w:themeFill="background1" w:themeFillShade="A6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II</w:t>
            </w:r>
          </w:p>
          <w:p w:rsidR="009C7D09" w:rsidRPr="00965DF8" w:rsidRDefault="009C7D09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Jedinica lokalne samouprave </w:t>
            </w:r>
          </w:p>
        </w:tc>
      </w:tr>
      <w:tr w:rsidR="009C7D09" w:rsidRPr="00965DF8" w:rsidTr="00F41846">
        <w:trPr>
          <w:jc w:val="center"/>
        </w:trPr>
        <w:tc>
          <w:tcPr>
            <w:tcW w:w="9821" w:type="dxa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  <w:tr w:rsidR="009C7D09" w:rsidRPr="00965DF8" w:rsidTr="00F41846">
        <w:trPr>
          <w:trHeight w:val="495"/>
          <w:jc w:val="center"/>
        </w:trPr>
        <w:tc>
          <w:tcPr>
            <w:tcW w:w="9821" w:type="dxa"/>
            <w:vAlign w:val="center"/>
          </w:tcPr>
          <w:p w:rsidR="009C7D09" w:rsidRPr="00965DF8" w:rsidRDefault="009C7D09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</w:tbl>
    <w:tbl>
      <w:tblPr>
        <w:tblStyle w:val="DarkList-Accent2"/>
        <w:tblW w:w="0" w:type="auto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90"/>
        <w:gridCol w:w="3583"/>
        <w:gridCol w:w="3086"/>
        <w:gridCol w:w="1784"/>
      </w:tblGrid>
      <w:tr w:rsidR="009C7D09" w:rsidRPr="00965DF8" w:rsidTr="00F4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4016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D09" w:rsidRPr="00965DF8" w:rsidRDefault="00024628" w:rsidP="00755A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Naziv institucije</w:t>
            </w:r>
          </w:p>
        </w:tc>
        <w:tc>
          <w:tcPr>
            <w:tcW w:w="3209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D09" w:rsidRPr="00965DF8" w:rsidRDefault="00024628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Adresa</w:t>
            </w:r>
          </w:p>
        </w:tc>
        <w:tc>
          <w:tcPr>
            <w:tcW w:w="1921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Kontakt telefon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0B6F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Glavni grad Podgorica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F46C35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Njegoševa ulica 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13, Podgorica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020 664 333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A55E4B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Zeta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Anovi bb, Golubovci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020 873 290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Andrijevica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051/230-690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Bar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1, Bar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030 301 403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Berane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Crnogorske Brigade 1, Berane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051 231 973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Bijelo Polje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4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Slobode b.b., Bijelo Polje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050 484 803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Budva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F46C35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Sunca 3,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Budva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033 454 017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Danilovgrad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5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9. decembar, Danilovgrad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020 816 140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Gusinje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F46C35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Bosanska bb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 Gusinje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067 801 939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Herceg Novi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Maršala Tita 2, Herceg-Novi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031 323 781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Kolašin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F46C35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Buda Tomovića bb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 Kolašin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020 865 760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Kotor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grad, zgrada 317, Kotor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032 322 277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Mojkovac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F4022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Ljubomira Bakoča bb, Mojkovac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050 470 272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Nikšić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6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18, Nikšić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040 213 072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Petnjica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F46C35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Petnjica bb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Petnjica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051 248 203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Plav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Čaršijska bb, Plav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051 251 420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Plužine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Lazara Sočice, Plužine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040 271 103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Pljevlja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7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Petra 36, Pljevlja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052 321 305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Rožaje</w:t>
            </w:r>
            <w:r w:rsidR="00844E95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8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Maršala Tita 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22, Rožaje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051 271 275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Šavnik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 Šavnik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040 266 108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Tivat</w:t>
            </w:r>
            <w:r w:rsidR="0075536F"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9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Trg magnolija 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1, Tivat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032 661 326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Tuzi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bb, Tuzi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020 875 167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Ulcinj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Blv. Gjerg Kastrioti Skenderbeu bb, Ulcinj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030 412 050</w:t>
            </w:r>
          </w:p>
        </w:tc>
      </w:tr>
      <w:tr w:rsidR="009C7D09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Opština Žabljak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Durmitorskih ratnika, Žabljak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052 360 102</w:t>
            </w:r>
          </w:p>
        </w:tc>
      </w:tr>
      <w:tr w:rsidR="009C7D0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Prijestonica Cetinje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Bajova </w:t>
            </w:r>
            <w:r w:rsidR="009C7D0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2, Cetinje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D09" w:rsidRPr="00965DF8" w:rsidRDefault="009C7D0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041 232 373</w:t>
            </w:r>
          </w:p>
        </w:tc>
      </w:tr>
    </w:tbl>
    <w:p w:rsidR="00C33F45" w:rsidRPr="00965DF8" w:rsidRDefault="00C33F45" w:rsidP="00FC0B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C0B2E" w:rsidRPr="00965DF8" w:rsidRDefault="00FC0B2E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0B2E" w:rsidRPr="00965DF8" w:rsidRDefault="00FC0B2E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0B2E" w:rsidRPr="00965DF8" w:rsidRDefault="00FC0B2E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0B2E" w:rsidRDefault="00FC0B2E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Pr="00965DF8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0B2E" w:rsidRPr="00965DF8" w:rsidRDefault="00FC0B2E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2"/>
        <w:gridCol w:w="10"/>
      </w:tblGrid>
      <w:tr w:rsidR="00E239BE" w:rsidRPr="00965DF8" w:rsidTr="00755A5F">
        <w:trPr>
          <w:gridAfter w:val="1"/>
          <w:wAfter w:w="10" w:type="dxa"/>
          <w:trHeight w:val="1213"/>
          <w:jc w:val="center"/>
        </w:trPr>
        <w:tc>
          <w:tcPr>
            <w:tcW w:w="9062" w:type="dxa"/>
            <w:tcBorders>
              <w:top w:val="dashDotStroked" w:sz="24" w:space="0" w:color="C00000"/>
              <w:left w:val="nil"/>
              <w:bottom w:val="dashDotStroked" w:sz="24" w:space="0" w:color="C00000"/>
              <w:right w:val="nil"/>
            </w:tcBorders>
            <w:shd w:val="clear" w:color="auto" w:fill="A6A6A6" w:themeFill="background1" w:themeFillShade="A6"/>
            <w:vAlign w:val="center"/>
          </w:tcPr>
          <w:p w:rsidR="00E239BE" w:rsidRPr="00965DF8" w:rsidRDefault="00E239B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II</w:t>
            </w:r>
            <w:r w:rsidR="009C7D09" w:rsidRPr="00965DF8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  <w:p w:rsidR="00E239BE" w:rsidRPr="00965DF8" w:rsidRDefault="00E239B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Javne službe ili privredna društva </w:t>
            </w:r>
          </w:p>
        </w:tc>
      </w:tr>
      <w:tr w:rsidR="00E239BE" w:rsidRPr="00965DF8" w:rsidTr="009C39D0">
        <w:trPr>
          <w:jc w:val="center"/>
        </w:trPr>
        <w:tc>
          <w:tcPr>
            <w:tcW w:w="9072" w:type="dxa"/>
            <w:gridSpan w:val="2"/>
            <w:vAlign w:val="center"/>
          </w:tcPr>
          <w:p w:rsidR="00E239BE" w:rsidRPr="00965DF8" w:rsidRDefault="00E239B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</w:tbl>
    <w:tbl>
      <w:tblPr>
        <w:tblStyle w:val="DarkList-Accent2"/>
        <w:tblW w:w="9813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2" w:space="0" w:color="2F5496" w:themeColor="accent5" w:themeShade="BF"/>
        </w:tblBorders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917"/>
        <w:gridCol w:w="3796"/>
        <w:gridCol w:w="3240"/>
        <w:gridCol w:w="1860"/>
      </w:tblGrid>
      <w:tr w:rsidR="0093653B" w:rsidRPr="00965DF8" w:rsidTr="00F4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653B" w:rsidRPr="00965DF8" w:rsidRDefault="0093653B" w:rsidP="00F418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3796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653B" w:rsidRPr="00965DF8" w:rsidRDefault="0093653B" w:rsidP="00755A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</w:t>
            </w:r>
            <w:r w:rsidR="00AC41B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aziv institucije</w:t>
            </w:r>
          </w:p>
        </w:tc>
        <w:tc>
          <w:tcPr>
            <w:tcW w:w="3240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653B" w:rsidRPr="00965DF8" w:rsidRDefault="0093653B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AC41B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dresa</w:t>
            </w:r>
          </w:p>
        </w:tc>
        <w:tc>
          <w:tcPr>
            <w:tcW w:w="1860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653B" w:rsidRPr="00965DF8" w:rsidRDefault="0093653B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Kontakt telefon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9966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gazdovanje gradskom lukom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Šetalište Pet Danica - Škver,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031 323 015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izgradnju i razvoj Berana d.o.o.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IV crnogorske brigade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051 232 914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izgradnju i razvoj Herceg Novog d.o.o.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Partizanski put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031 350 900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izgradnju i razvoj Podgorice d.o.o.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Tomaševica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020 408 700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izgradnju i razvoj Ulcinja d.o.o.-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28 Decembar,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030 412 937</w:t>
            </w:r>
          </w:p>
        </w:tc>
      </w:tr>
      <w:tr w:rsidR="00E656E2" w:rsidRPr="00066D81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projektovanje i razvoj d.o.o.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Maršala Tita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068 661 880</w:t>
            </w:r>
          </w:p>
        </w:tc>
      </w:tr>
      <w:tr w:rsidR="000972C1" w:rsidRPr="00066D81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C1" w:rsidRPr="00066D81" w:rsidRDefault="000972C1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C1" w:rsidRPr="00066D81" w:rsidRDefault="000972C1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6D81">
              <w:rPr>
                <w:rFonts w:asciiTheme="minorHAnsi" w:hAnsiTheme="minorHAnsi" w:cs="Arial"/>
                <w:color w:val="auto"/>
                <w:sz w:val="24"/>
                <w:szCs w:val="24"/>
              </w:rPr>
              <w:t>Agencija za upravljanje zaštićenim područjima Glavnog grada d.o.o.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C1" w:rsidRPr="00066D81" w:rsidRDefault="000972C1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Ul. Vuka Karadžića br.41,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2C1" w:rsidRPr="00066D81" w:rsidRDefault="000972C1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6E2" w:rsidRPr="00066D81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razvoj i zaštitu Orjena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Partizanski put</w:t>
            </w:r>
            <w:r w:rsidR="00E656E2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1,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031 321600</w:t>
            </w:r>
          </w:p>
        </w:tc>
      </w:tr>
      <w:tr w:rsidR="00E656E2" w:rsidRPr="00066D81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Agencija za stambeno-poslovni fond d.o.o. -Pljevlja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052 322 527</w:t>
            </w:r>
          </w:p>
        </w:tc>
      </w:tr>
      <w:tr w:rsidR="00E656E2" w:rsidRPr="00066D81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Agencija za stanovanje d.o.o. </w:t>
            </w:r>
            <w:r w:rsidR="00A26013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Zetskih vladara bb</w:t>
            </w:r>
            <w:r w:rsidR="00812C13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020 623 337</w:t>
            </w:r>
          </w:p>
        </w:tc>
      </w:tr>
      <w:tr w:rsidR="00E656E2" w:rsidRPr="00066D81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Akademija znanja d.o.o. </w:t>
            </w:r>
            <w:r w:rsidR="00A26013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Žrtava fašizma bb,</w:t>
            </w:r>
            <w:r w:rsidR="00E656E2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Obilaznica,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078 108 083</w:t>
            </w:r>
          </w:p>
        </w:tc>
      </w:tr>
      <w:tr w:rsidR="00E656E2" w:rsidRPr="00066D81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Akreditaciono tijelo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Bulevar Džordža Vašingtona </w:t>
            </w:r>
            <w:r w:rsidR="00E656E2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79 </w:t>
            </w:r>
            <w:proofErr w:type="gramStart"/>
            <w:r w:rsidR="00E656E2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 VI</w:t>
            </w:r>
            <w:proofErr w:type="gramEnd"/>
            <w:r w:rsidR="00E656E2"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sprat),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020 246 279</w:t>
            </w:r>
          </w:p>
        </w:tc>
      </w:tr>
      <w:tr w:rsidR="00E656E2" w:rsidRPr="00066D81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Autobuska stanica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Golootočkih žrtava 1,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066D81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6D8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067 603 306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Business Montenegro a.d.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Slobode 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020 405 950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Castello Montenegro a.d.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Radosavac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052 300 076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 za ekotoksikološka ispitivanja d.o.o.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Šarla De Gola 2,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020 658 090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 za obuku u sudstvu i državnom tužilaštvu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Serdara Jola Piletića bb, PC Palada I sprat,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020 201 892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 za očuvanje i razvoj kulture manjina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31,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020 621 365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25753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Centar za </w:t>
            </w:r>
            <w:r w:rsidR="0025753B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alternativno rješavanje sporova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Serdara Jola Piletića,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020 265 349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 za razvoj durmitorskog područja d.o.o. -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Žabljak bb.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052 361 820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 za sport i rekreaciju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Dušana Obradovića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Čistoća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Prve bokeške brigade bb,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031 346 409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Čistoća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Narodne revolucije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052 300 068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Čistoća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Zetskih vladara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4 - Zabjelo,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020 625 349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Crnogorska akademija nauka i umjetnosti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Rista Stijovića 5,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020 655 450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Crnogorska kinoteka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Miljana Vukova 59,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020 232 017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 fond za solidarnu stambenu izgradnju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Crnogorskih serdara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020 625 287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Crnogorsko narodno pozorište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Stanka Dragojevića 18,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078 111 073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Deponija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Španskih Boraca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020 625 046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D02B7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Društvo za izgradnju vodovodne i kanalizacione infrastrukture u Opštini Herceg Novi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Put partizanskih majki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031 321 473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Društvo za uzgoj, zaštitu i lov divljači i riba d.o.o. -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9. decembar,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020 811 138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Ekokatun „Štavna“ d.o.o. -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Etno Selo Štavna,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067 380 532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Fakultet za crnogorski jezik i književnost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Vladike Petra I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041 241 244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Farmaceutska komora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Nikole Kovačevića 12 (Blok V),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020 621 298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Grad teatar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 jul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033 402 935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Grijanje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Petra I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052 351 186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Inovaciono preduzetnički centar Tehnopolis D.O.O.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Radoja Dakića,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067 216 889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Institut za javno zdravlje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Džona Džeksona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020 412 888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Institut za standardizaciju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VII Omladinske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28, 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020 227 123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Inženjerska komora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Džordža Vašingtona 31,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020 228 295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Javni lokalni emiter „Radio Bar“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Dinastije Petrovića H-14,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030 304 128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Javni radio difuzni servis d.o.o.-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Herceg Stjepana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8.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031 350 150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Javno preduzeće za upravljanje morskim dobrom Crne Gore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brigade 19,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033 452 709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E79AB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DOO K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omunalno preduzeće -Plužine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Lazara soč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ice bb, Plužine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040 271 244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E79AB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DOO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„Komunalno </w:t>
            </w:r>
            <w:proofErr w:type="gramStart"/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Nikšić“ –</w:t>
            </w:r>
            <w:proofErr w:type="gramEnd"/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Dragice Pravice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040 246 472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Autobuska stanica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Gojka Garčevića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040 213 644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Centar za kulturu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Blv. Gjerg Kastrioti Skenderbeu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069 643 533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Komunalne djelatnosti </w:t>
            </w:r>
            <w:r w:rsidR="00CD730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d.o.o.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Majke Tereze bb,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030 416 002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Kulturni centar - Bar</w:t>
            </w:r>
            <w:r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10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Tomaševica 57,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030 312 431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Sportski centar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040 201 252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Vodovod i kanalizacija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Hercegovački put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040 232 160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za uzgoj i zaštitu divljači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Maršala Tita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030 401 540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„Andrijevica“-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„Bambi“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Radovići,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032 670 350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„Boško Buha“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Maršala Tita 3,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051 271 519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„Đina Vrbica“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Franca Rozmana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067 243 333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„Dječji vrtić“ –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Racina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051 251 417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„Dragan Kovačević“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Kosovska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040 245 834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„Dušo Basekić“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Voja Lješnjaka,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050 435 347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„Eko bajka“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Voja Đenisijevića,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052 301 320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„Irena Radović“ –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020 810 355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„Jevrosima Jevra Rabrenović“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Filipa Žurića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067 802 975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„Ljubica Popović“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Milutinovića 23,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020 202 361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„Ljubica V.Jovanović - Maše“ –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Velji vinogradi,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033 451 679</w:t>
            </w:r>
          </w:p>
        </w:tc>
      </w:tr>
      <w:tr w:rsidR="00EF455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552" w:rsidRPr="00965DF8" w:rsidRDefault="00EF455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552" w:rsidRPr="00EF4552" w:rsidRDefault="00EF455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4552">
              <w:rPr>
                <w:rFonts w:ascii="Arial" w:hAnsi="Arial" w:cs="Arial"/>
                <w:color w:val="auto"/>
                <w:sz w:val="20"/>
                <w:szCs w:val="20"/>
              </w:rPr>
              <w:t>JPU “Majka Tereza” -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552" w:rsidRPr="00EF4552" w:rsidRDefault="00EF455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455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bb, Tuzi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552" w:rsidRPr="00EF4552" w:rsidRDefault="00EF455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455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069 686 834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„Naša radost“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Skojevska 39 -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Igalo,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033 346 200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„Radmila Nedić“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4. crnogorske brigade,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051 230 218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„Radost“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Tabačina bb</w:t>
            </w:r>
            <w:r w:rsidR="00812C13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032 334 983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„Sestre Radović“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3. jul,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067 538 139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„Solidarnost“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 Mahala,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030 401 255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„Vukosava Ivanović - Mašanović“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Bar,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030 302 100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JPU „Zagorka Ivanović“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Vojvode boža 23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041 232 205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„Gradski muzej Mirko Komnenović i galerija Josip Bepo Benković“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Marka Vojnovića 4,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031 340 318</w:t>
            </w:r>
          </w:p>
        </w:tc>
      </w:tr>
      <w:tr w:rsidR="00A82631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31" w:rsidRPr="00965DF8" w:rsidRDefault="00A82631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31" w:rsidRPr="00A82631" w:rsidRDefault="00A82631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26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Pomorski muzej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31" w:rsidRPr="00A82631" w:rsidRDefault="00A82631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Trg Bokeljske mornarice 391,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31" w:rsidRPr="00A82631" w:rsidRDefault="00A82631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032 304 720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E79AB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tinska javna ustanova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„</w:t>
            </w:r>
            <w:proofErr w:type="gramStart"/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Muzeji“ –</w:t>
            </w:r>
            <w:proofErr w:type="gramEnd"/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Crkva svetog Pavla (multimedijalna dvorana) Stari grad,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032 373 519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„Zahumlje“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Peta proleterska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17,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078 103 225</w:t>
            </w:r>
          </w:p>
        </w:tc>
      </w:tr>
      <w:tr w:rsidR="009E184E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4E" w:rsidRPr="00965DF8" w:rsidRDefault="009E184E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4E" w:rsidRPr="00965DF8" w:rsidRDefault="009E184E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 za kulturu –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4E" w:rsidRPr="00965DF8" w:rsidRDefault="009E184E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4E" w:rsidRPr="00965DF8" w:rsidRDefault="009E184E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4A4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A4" w:rsidRPr="00965DF8" w:rsidRDefault="00F804A4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A4" w:rsidRPr="00F804A4" w:rsidRDefault="00F804A4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4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 Centar savremene umjetnosti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A4" w:rsidRPr="00F804A4" w:rsidRDefault="00F804A4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4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Kru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 w:rsidRPr="00F804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evac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A4" w:rsidRPr="00F804A4" w:rsidRDefault="00F804A4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4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020 243 914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djelatnosti kulture “Vojislav Bulatović Strunjo“ –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 Muniba Kučevića,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050 431 722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dnevni boravak djece sa smetnjama u razvoju i odraslih lica sa invaliditetom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 Prijestonici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Bajice bb,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041 241 214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konzervaciju i arheologiju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041 231 039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Miloša Mališića 11,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051 235 284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– Gusinje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812C13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Bedluci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Gusinje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067 610 518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Borca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020 864 582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–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Racina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051 251 332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- Plužine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Lazara Sočice bb, Plužine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040 271 126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Maršala Tita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067 510 589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Nikole Đurkovića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032 674 590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-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Božidara Žugića,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052 361 057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 „Nenad Rakočević“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Dušana Tomovića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050 472 103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kulturu, sport i medije -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Šavnik bb, Šavnik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063 208 008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Resurni c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entar za obrazovanje i osposobljavanje „1. jun“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Princeze Ksenije 8,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020 640 136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podršku djeci i porodici –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Slobode 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050 433 651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7E6FEC" w:rsidP="00C314DD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Centar za </w:t>
            </w:r>
            <w:r w:rsidR="00C314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profesionalnu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rehabilitaciju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Princeze Ksenije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C314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 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C314DD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020 675 923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Centar za socijalni rad 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 prijestonicu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13.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Novembra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041 231 890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za op</w:t>
            </w:r>
            <w:r w:rsidR="007E6FE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tinu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Bijelog Pavla 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020 812 584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Put partizanskih majki 4,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031 322 293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Centar za socijalni rad 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 op</w:t>
            </w:r>
            <w:r w:rsidR="007E6FE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tinu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30. septembra 6,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051 271 009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za op</w:t>
            </w:r>
            <w:r w:rsidR="007E6FE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tinu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Tršova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050 431 481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 za opštine Plav i Gusinje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Korita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067 647 435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Glavni grad Podgorica, opština u okviru Glavnog grada Golubovci i opštinu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Anova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bb, Golubovci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020 230 572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opštine  Pljevlja i Žabljak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42,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052 656 676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opštine Bar i Ulcinj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bb,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030 303 492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opštine Berane, Andrijevica i Petnjica -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Petnjica bb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051 230 128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opštine Kotor, Tivat i Budva -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Gurdić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032 322 624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opštine Mojkovac i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Tršova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050 472 101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socijalni rad, za opštine Nikšić, Plužine i Šavnik -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Njegoševa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040 215 192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sport i rekreaciju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Nedjeljka Merdovića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050 484 633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Centar za stručno obrazovanje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Rimski trg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020 664 713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Dječji dom „Mladost“- Bijela,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Bijela bb,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031 671 042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i omladinu sa smetnjama i teškoćama u razvoju -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Dragiše Radevića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  - 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051 241 222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i omladinu sa smetnjama i teškoćama u razvoju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i omladinu sa smetnjama i teškoćama u razvoju –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Bijelog Pavla  bb,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067 820 067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i omladinu sa smetnjama i teškoćama u razvoju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Dušana Tomovića bb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050 477 893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sa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smetnjama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 razvoju I lica sa invaliditetom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Voja Đenisijevića 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14,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052 321 360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i omladinu sa smetnjama i teškoćama u razvoju „Sirena“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Đerđa Kastriota Skenderbega  b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030 414 109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i omladinu sa smetnjama u razvoju „Lipa“ -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Korita bb, 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051 250 164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sa smetnjama i teškoćama u razvoju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kole Ljubibratića 82E,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068 846 177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sa smetnjama u razvoju -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 Crnogorske 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040 244 420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sa smetnjama u razvoju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omladinu sa smetnjama u razvoju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Bandžovo brdo bb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Dnevni centar za djecu sa smetnjama u razvoju „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Tisa“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Medanovići bb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068 855 484</w:t>
            </w:r>
          </w:p>
        </w:tc>
      </w:tr>
      <w:tr w:rsidR="00447E05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05" w:rsidRPr="00965DF8" w:rsidRDefault="00447E05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05" w:rsidRPr="00965DF8" w:rsidRDefault="00447E05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65DF8">
              <w:rPr>
                <w:rFonts w:asciiTheme="minorHAnsi" w:hAnsiTheme="minorHAnsi" w:cs="Arial"/>
                <w:color w:val="auto"/>
                <w:sz w:val="20"/>
                <w:szCs w:val="20"/>
              </w:rPr>
              <w:t>JU Dom Starih -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05" w:rsidRPr="00965DF8" w:rsidRDefault="00447E05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Trebješka bb</w:t>
            </w:r>
            <w:r w:rsidR="00E35A3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05" w:rsidRPr="00965DF8" w:rsidRDefault="00447E05" w:rsidP="00F139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069 025 966</w:t>
            </w:r>
          </w:p>
        </w:tc>
      </w:tr>
      <w:tr w:rsidR="00F13956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56" w:rsidRPr="00965DF8" w:rsidRDefault="00F13956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56" w:rsidRPr="00965DF8" w:rsidRDefault="00F13956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="Arial"/>
                <w:color w:val="auto"/>
                <w:sz w:val="20"/>
                <w:szCs w:val="20"/>
              </w:rPr>
              <w:t>JU Dom Starih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56" w:rsidRPr="00965DF8" w:rsidRDefault="00F13956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Veljka Vlahovića bb</w:t>
            </w:r>
            <w:r w:rsidR="008173A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56" w:rsidRPr="00965DF8" w:rsidRDefault="00F13956" w:rsidP="00F139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067 605 967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starih –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 Dušana Obradovića,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052 680 481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starih „Bijelo Polje“-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Medanovići 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067 646 888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starih „Grabovac“- Risan,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1E5E19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Pješčina bb -</w:t>
            </w:r>
            <w:r w:rsidR="00E656E2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Risan,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032 371 100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učenika „Dušan Marović“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Tomasevica 55,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030 313 285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učenika „Spasić - Mašera“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Dobrota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032 330 258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učenika i studenata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Miljana Tomičića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051 230 638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učenika i studenata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041 235 252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učenika i studenata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Svetozara Markovića 89,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020 237 796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Dom učenika i studenata „Braća Vučinić“ -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Danila Bojovića bb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040 212 182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Druga osnovna škola –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Babilonja,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033 458 808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Filmski centar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13,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067 808 991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crnogorskih junaka 95,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041 230 055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Dobrota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032 330 272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="007E6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SM</w:t>
            </w:r>
            <w:r w:rsidR="007E6FE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„25. maj“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Vaka Đurovića</w:t>
            </w:r>
            <w:r w:rsidR="001E5E1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26, Tuzi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020 875 095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„30. septembar“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Omladinska,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051 270 080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„Miloje Dobrašinović“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Voldjina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050 486 633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„Niko Rolović“-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 Boskovica,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030 312244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„Panto Mališić“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Svetog Save 25,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051 230 104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„Petar I Petrović Njegoš“ -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Lazara Đurovića bb,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020 813 043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Gimnazija „Slobodan Škerović“ </w:t>
            </w:r>
            <w:r w:rsidR="009D7821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Vaka Đurovića 26,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020 664 044</w:t>
            </w:r>
          </w:p>
        </w:tc>
      </w:tr>
      <w:tr w:rsidR="00E656E2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„Stojan Cerović“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Partizanski put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068 869 100</w:t>
            </w:r>
          </w:p>
        </w:tc>
      </w:tr>
      <w:tr w:rsidR="00E656E2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A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42726B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Gimnazija „Tanasije Pejatović“ –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F418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Tršova 27,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E2" w:rsidRPr="00965DF8" w:rsidRDefault="00E656E2" w:rsidP="00812C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052 356 028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Biblioteka za slijepe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5310D0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Radosava Burića 9,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5310D0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020 648 724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Gradska biblioteka i čitaonica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 Trg Herceg Stjepana Općina,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031 321 900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Gradska Biblioteka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Luke Tomanovića 4,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032 674 588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Ispitni centar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Vaka Đurovića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020 665 590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="Arial"/>
                <w:color w:val="auto"/>
                <w:sz w:val="24"/>
                <w:szCs w:val="20"/>
              </w:rPr>
              <w:t>JU Kulturno informativni centar – Malesija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bb, Tuzi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020 875 143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Kulturni centar „Nikola Đurković“-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(sjever-jug),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032 404 140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Muzeji i galerije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Šaka Petrovića 1,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040 212 977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Nacionalna biblioteka Crne Gore „Đurđe Crnojević“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Crnogorskih Junaka,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041 231 143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Narodna biblioteka „Njegoš“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Šaka Petrovića 1,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040 243 731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Narodna biblioteka i čitaonica „Njegoš“-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102,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067 346 576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Narodni muzej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Novice Cerovića,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041 230 310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Nikšićko pozorište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Save Kovacevica 5,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040 213 566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Obrazovni centar - Plužine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Jelene Mitrić, Plužine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040 271 138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Obrazovni centar -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Šavnik bb, Šavnik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067 365 188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„18. oktobar“- Bioče,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Bioče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067 500 579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182E4D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2E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“Novka Ubović”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182E4D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2E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Ivangradska b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 –</w:t>
            </w:r>
            <w:r w:rsidRPr="00182E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Tološi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182E4D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2E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020 325 068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„21. maj“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Cvijetin brijeg – Drač,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020 657 176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„21. maj“- Goduša,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Goduša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069 090 190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„25. maj“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Sarajevska bb, 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051 271 579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„25. maj“- Vrbica,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Vrbica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051 248 197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„29. novembar“ - Dinoša,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Dinoša bb, Tuzi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020 659 148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„9. maj“ - Sutivan,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Sutivan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050 477 523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„Aleksa Bećo Đilas“ - Ravna Rijeka,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Ravna Rijeka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050 476 606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„Aleksa Đilas Bećo“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050 470 164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„Anto Đedović“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Jovanovića Zmaja 4,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030 350 024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„Bać“- Bać,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Bać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051 277 026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„Bajo Jojić“-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„Bajo Pivljanin“ - Donja Brezna, Plužine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Donja Brezna, Plužine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069 686 888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„Balotiće“ - Balotiće,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Balotiće,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067 606 338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„Bećko Jovović“ - Stabna, Plužine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Stabna, Plužine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067 501 855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„Bedri Elezaga“- Vladimir,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Vladimir,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030 459 230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„Blažo Jokov Orlandić“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 Boškovića 3,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030 312 347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„Blažo Mraković“ - Donji Zagarač,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Donji Zagarač,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069 063 301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„Bogdan Kotlica“- Boan,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Boan, Šavnik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040 268 175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„Boro Vukmirović“ - Rijeka Crnojevića,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Rijeka Crnojevića,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041 239 402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„Boško Buha“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40,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052 322 797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„Boško Radulović“ - Komani,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Komani,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069 353 815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„Boško Strugar“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Buda Tomovića 28,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030 402 140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„Božidar Vuković Podgoričanin“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VIII crnogorske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067 455 286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„Braća Bulajić“- Vilusi,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Vilusi,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040 732 022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„Braća Labudović“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Bistrička 66,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040 247 369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„Braća Ribar“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Partizanski put 40,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040 231 507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„Braća Ribar“ - Zaton,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Zaton,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050 475 102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„Branko Božović“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 Andrića 40,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020 270 479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„Branko Brinić“- Radovići,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Radovići,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068 877 799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„Branko Višnjić“ - Krstac,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Krstac,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067 416 467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„Bratstvo - jedinstvo“ - Kovačevići -Pljevlja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Kovačevići,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067 548 296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„Bratstvo - jedinstvo“ - Skarepača,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Skarepača,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051 278 004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„Bratstvo - jedinstvo“- Đuravci,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Đuravci,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020 753 027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„Bukovica“ - Bukovica,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Bukovica,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068 200 012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„Daciće“ - Daciće,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Daciće,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069 573 543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„Dašo Pavičić“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Partizanskih majki 12,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031 324 570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„Đerđ K. Skenderbeu“- Ostros,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Ostros,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069 358 870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„Đerđ Kastrioti - Skenderbeg“ -Zatrijebač,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Stjepovo - Zatrijebač,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063 205 789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„Dobrislav Đedo Perunović“ - Bogetići,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Bogetići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067 575 023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„Đoko Prelević“ - Ubli,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Ubli,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069 515 255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„Donja Lovnica“ - Donja Lovnica,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Donja Lovnica,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067 000 161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„Donja Ržanica“ - Donja Ržanica,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Donja Ržanica,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068 854 884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„dr Dragiša Ivanović“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Zlatica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020 660 007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„dr Radoslav Jagoš Vešović“ - Bare Kraljske,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Bare Kraljske,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068 436 636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„Drago Milović“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 bb,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032 670 575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„Dušan Bojović“ - Župa Nikšićka,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Župa Nikšićka,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040 250 001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„Dušan Đukanović“ - Lukovo,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Lukovo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069 771 122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„Dušan Ivović“- Kosanica,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Kosanica,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067 404 402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„Dušan Korać“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Voja Lješnjaka 33,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050 433 367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„Dušan Obradović“ -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Božidara Žugića bb,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052 361 267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„Džafer Nikočević“ – Gusinje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Maršala Tita 50, Gusinje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067 008 020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„Hajro Šahmanović“ –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Racina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051 251 021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„Ilija Kišić“- Zelenika,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Zelenika bb,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031 680 410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„Ivan Vušović“ - Vidrovan,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Vidrovan,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040 259 599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„Ivo Visin“- Prčanj,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Prčanj,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032 337 214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„Jagoš Kontić“ - Straševina,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Straševina,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040 253 468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„Jakub Kubur“ - Boljanići,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Boljanići,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069 127 547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„Janko Bjelica“ - Donje Crkvice,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Donje Crkvice,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067 408 866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„Janko Mićunović“ - Moštanica,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Poljica bb - Moštanica,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040 257 023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„Jedinstvo“ - Skorać,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Skorać,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020 715 509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„Jovan Ćorović“ - Gornja Bukovica,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Gornja Bukovica, Šavnik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068 807 954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„Jovan Draganić“ - Petrovići,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Petrovići bb, Nišić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063 201 680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„Jovan Gnjatović“ - Vraćenovići,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Vraćenovići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069 275 999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„Jovan Tomašević“- Virpazar,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Virpazar,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069 313 382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„Jugoslavija“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Bjeliši bb,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030 312 282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„Kekec“- Sutomore,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Sutomore - 20. jul,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030 373 351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„Krsto Radojević“ - Tomaševo,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Tomaševo,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050 478 530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„Kruševo“ - Kruševo,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Kruševo,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067 414 361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„Lovćenski partizanski odred“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Peka Pavlovića 1,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041 231 598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„Lubnice“ - Lubnice,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Lubnice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067 223 523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„Luka Simonović“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Nikšić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040 247 368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„Mahmut Adrović“ –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Petnjica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051 238 318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„Mahmut Lekić“ 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020 875 510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„Maksim Gorki“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Vujoševića 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020 201 405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„Marko Miljanov“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3. Sandžačke,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050 486 582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„Marko Miljanov“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Žrtava fašizma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020 627 584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„Marko Nuculović“- Štoj,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Doni Štoj,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030 457 222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„Maršal Tito“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Ulcinj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030 401 488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„Mataruge“ - Mataruge,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Mataruge,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067 217 169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„Međuriječje“ - Međuriječje,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Međuriječje,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020 717 647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„Meksiko“-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Čeluga,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030 304 136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„Mihailo Žugić“ - Odžak,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Odžak,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069 242 557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„Milan Vukotić“ – Golubovci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Golubovci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020 873 215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„Milan Vuković“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Ćopića 20,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031 344 180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„Mile Peruničić“ - Maoče,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Mile Peruničić bb - Vrulja Pljevlja, Maoče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067 060 004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„Mileva Lajović - Lalatović“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104,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040 242 976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„Milić Keljanović“- Konjuhe,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Konjuhe 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„Milija Nikčević“ - Kličevo,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Školska 84 - Kličevo,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068 808 400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„Milomir Đalović“ - Sušica,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Sušica,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067 537 159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„Milorad Musa Burzan“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Božane Vučinić 44,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020 621 650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„Milosav Koljenšić“ - Slap,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Slap,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069 370 001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„Milovan Jelić“ - Pavino Polje,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Pavino Polje,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069 521 540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„Milovan Rakočević“- Lepenac,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Lepenac,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050 795 211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„Milun Ivanović“ - Biševo,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Biševo,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051 279 312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„Mirko Srzentić“- Petrovac,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Brežine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033 402 424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„Miroslav Đurović“ - Bašča,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Bašča,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069 573 700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„Mladost“ - Kanje,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Kanje,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050 479 104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„Mojsije Stevanović“ - Manastir Morača,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Manastir Morača,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068 838 700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„Mrkojevići“- Pečurice,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Pečurice,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030 361 600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„Mustafa Pećanin“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Raduna Đukića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051 271 155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„Narodni heroj Savo Ilić“ - Dobrota,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Dobrota,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032 330 275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„Nedakusi“ - Nedakusi,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Nedakusi,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050 478 290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„Niko Maraš“ - Bijelo Polje,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Bijelo Polje,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020 873 652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„Nikola Đurković“ - Radanovići,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Magistralni put bb - Radanovići,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032 306 781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„Njegoš“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Benovo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032 325 105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„Njegoš“ - Spuž,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Spuž bb,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020 881 408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„Njegoš“-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Crnojevića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041 231 491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„Oktoih“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Buda Tomovića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020 640 255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„Olga Golović“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Skadarska 7,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040 213 194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„Orjenski bataljon“ - Bijela,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Bijela bb, Herceg-Novi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031 671 505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„Pavle Kovačević“ - Grahovo, Nikšić</w:t>
            </w:r>
            <w:r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11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Grahovo bb, Nkšić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040 275 122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„Pavle Rovinski“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Aerodrom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020 651 511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„Pavle Žižić“ - Njegnjevo,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Njegnjevo,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050 477 619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„Petar Dedović“- Murino,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Murino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051 257 104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„Polica“ - Polica,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Goražde,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051 241 703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„Rade Perović“ - Velimlje,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Velimlje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067 368 565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„Radoje Čizmović“ - Ozrinići,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Ozrinići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040 258 239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„Radoje Kontić“ - Gradac,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Rudarska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067 635 132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„Radoje Tošić“ - Srdanov Grob,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Srdanov Grob,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069 093 700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„Radojica Perović“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Đoka Miraševića bb - Blok VI,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020 264 320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„Radomir Mitrović“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Voja Maslovarića 1,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068 288 594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„Radomir Rakočević“- Prošćenje,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Prošćenje,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069 052 379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„Ratko Žarić“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16,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069 340 542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„Rifat Burdžović Tršo“ - Lozna,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Goduša,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069 568 611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„Ristan Pavlović“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23,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068 698 030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„Risto Manojlović“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13. jula - 3,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020 865 307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„Risto Ratković“ - Nikoljac,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Nedeljka Merdovića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050 484 674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„Salko Aljković“ –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Meše Selimovića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052 352 035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„Savin Bor“ - Savin Bor,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Savin Bor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069 350 355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„Savo Kažić“ - Barutana,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Barutana,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069 596 119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„Savo Pejanović“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proleterske 5,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020 230 558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„Šćepan Đukić“ - Lijeva Rijeka,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Lijeva Rijeka,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068 524 320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„Srbija“ - Stari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Bar,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030 341 580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„Štampar Makarije“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Nikole Kovačevića,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020 218 006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„Stefan Mitrov Ljubiša“ –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Dositejeva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033 451 980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„Šukrija Međedović“ - Godijevo,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Godijevo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069 796 344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„Šunjo Pešikan“- Trešnjevo,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Trešnjevo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069 823 488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„Sutjeska“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Nikca od Rovina 2,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020 238 020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„Trpezi“ - Trpezi,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Trpezi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051 238 348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„Tucanje“ - Tucanje,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Tucanje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051 248 022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„Veljko Drobnjaković“ - Risan,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Carine bb - Risan,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032 371 451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„Vladika Danilo“ - Srpska,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Srpska bb - Golubovci,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020 872 550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„Vladimir Nazor“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Goce Delčeva 7,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020 645 316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„Vladimir Rolović“ - Šula,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Šula,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067 216 845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„Vladislav R. Korać“ - Štitari,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Štitari,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069 139 290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„Vladislav Sl. Ribnikar“ - Rasovo,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Rasovo,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069 371 888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„Vlado Milić“ - Donja Gorica,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Cetinjski put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020 260 106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„Vojin Čepić“ - Dragovića Polje,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Bojići  - Dragovića Polje,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068 408 450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„Vojin Popović“ - Drezga,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Drezga,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069 070 129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 Karadžić“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Gavra Vukovića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051 230 560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 Karadžić“ - Bistrica,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Bistrica,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050 471 100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 Karadžić“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Radosava Burića,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020 641 344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 Knežević“- Njegovuđa,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Njegovuđa,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052 366 068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„Vukajlo Kukalj“ - Šekular,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Šekular,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069 632 800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„Vukašin Radunović“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Polimska 31,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068 854 479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„Vuko Jovović“ –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020 811 089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„Zarija Vujošević“ - Mataguži,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Mataguži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069 360 236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OŠ „Živko Džuver“ - Bobovo,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Bobovo,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069 374 060</w:t>
            </w:r>
          </w:p>
        </w:tc>
      </w:tr>
      <w:tr w:rsidR="005310D0" w:rsidRPr="00D412E3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D412E3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412E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 VS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Policijska Akademija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D412E3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ova glavica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D412E3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020 812 527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Polimski muzej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Miloša Mališića 11,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068 894 499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Prva srednja stručna škola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104,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040 212 801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Radio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Tomaša Žižića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050 433 695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Resursni centar za djecu i mlade „Podgorica“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Princeze Ksenije 8,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020 640 408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 w:rsidR="00A118D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„Vida Matjan“ -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Grad 456,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032 302 676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</w:t>
            </w:r>
            <w:r w:rsidR="00A118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Škola za osnovno i </w:t>
            </w:r>
            <w:proofErr w:type="gramStart"/>
            <w:r w:rsidR="00A118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 w:rsidR="00A118D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="00A118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 Crnogorske brigade,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051 233 794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="00A118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Škola za osnovno i </w:t>
            </w:r>
            <w:proofErr w:type="gramStart"/>
            <w:r w:rsidR="00A118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 w:rsidR="00A118D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="00A118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Muniba Kučevića 17,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069 317 393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Dositejeva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032 454 587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Mića Pavlovića bb,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031 323 779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13. Jula - 3,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020 865 267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13. Jul,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068 206 088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Stanišići bb,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032 672 411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26. Novembra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030 411 427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„Dara Čokorilo“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Šetalište Ćano Koprivica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040 241 122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„Petar II Petrović Njegoš“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 Boškovića 1/A,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030 313 612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A118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Škola za osnovno 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muzičko  obrazovan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„Savo Popović“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Crnogorskih Junaka 93,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067 317 735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Specijalistička veterinarska laboratorija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Džordža Vašingtona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020 269 405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ekonomska škola „Mirko Vešović“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Nikole 95,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020 622 202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ekonomsko - ugostiteljska škola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 Boškovića 3,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030 312 977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ekonomsko - ugostiteljska škola -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83,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044 235 640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elektro - ekonomska škola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Vladike Kneževića Volođina,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067 306 222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elektrotehnička škola „Vaso Aligrudić“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Vasa Raičkovića 26,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020 237 120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građevinsko - geodetska škola „Inž. Marko Radević“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Vasa Raičkovića 26,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020 237 119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likovna škola „Petar Lubarda“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Crnogorskih junaka 95,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041 233 600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medicinska škola „dr Branko Zogović“ -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Svetog Save 25,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051 230 124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–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– Golubovci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Golubovci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069 391 895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–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Petnjica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051 241 467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„17. septembar“ -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Božidara Žugića bb,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052 361336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„Bećo Bašić“ -Plav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Racina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051 251 046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„Braća Selić“ -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13. jula - 9,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020 865 126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„Bratstvo -jedinstvo“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Tološi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069 331 079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„Danilo Kiš“ -Budva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sunca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033 451 260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„Ivan Goran Kovačić“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Ćopića 4,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031 345 002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„Mladost“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Marka Krstovića bb,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032 674 613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mješovita škola „Vuksan Đukić“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bb,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050 472 380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pomorska škola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Dobrota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032 305 212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Rista Lekića 16,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030 302 785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Svetog Save 25,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051 230 016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Voja Lješnjaka 27,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050 433 224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Crnogorskih junaka 25,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041 233 508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83,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040 212 100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–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15,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052 301 288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Omladinska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051 271 709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„Ivan Uskoković“ -Podgorica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Vasa Raičkovića 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020 246 767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„Sergije Stanić“ -Podgorica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Ilije Milačoća 10,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020 673 749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„Spasoje Raspopović“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Vasa Raičkovića 26,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020 237 361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Srednja stručna škola „Vukadin Vukadinović“ -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Novo naselje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051 230 390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Stručna medicinska škola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Ljubljanska b.b.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020 224 633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Umjetnička škola osnovnog i srednjeg muzičkog obrazovanja za talente „Andre Navara“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 Proleterske 40, Masline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069 155 500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Umjetnička škola </w:t>
            </w:r>
            <w:r w:rsidR="00D142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muzi</w:t>
            </w:r>
            <w:r w:rsidR="00D142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ku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balet „Vasa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Pavić“ -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Novaka Miloševa 41,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020 230 086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za odmor i rekreaciju djece „Lovćen - Bečići“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Bajova 2,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041 233 700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="00E97B9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Centar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„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Ljubović“ -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Podljubović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020 662 410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</w:t>
            </w:r>
            <w:r w:rsidR="00E97B9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Zavod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„Komanski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most“ -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Gornja gorica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020 262 258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Zavičajni muzej „Ganića kula“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IX crnogorske brigade,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051 272 050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 Zavod za geološka istraživanja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Ljubljanska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020 245 453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JU „Herceg </w:t>
            </w:r>
            <w:proofErr w:type="gramStart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fest“ -</w:t>
            </w:r>
            <w:proofErr w:type="gramEnd"/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bb,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031 322 098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-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030 311 001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Voja Lješnjaka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050 431 256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–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Popa Jola Zeca,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033 427 200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Mićunovića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041 231 502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Dunje Đokić bb,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020 865 160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Dobrota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032 334 533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Radoja Dakića, Niksic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040 231 202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Lovćenska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052 321 193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29 Novembra,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051 271 347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Istarska bb,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032 671 242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„Bogdan Vujošević“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Boška Strugara,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030 411 028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„Boško Dedejić“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069 494 613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„Dimitrije-Dika Marenić“ -Danilovgrad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Vlajka Đuranovića,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020 811 575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„dr Branko Zogović“ -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Hridska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051 251 203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„dr Nika Labović“ -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Miljana Tomičića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051 233 324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„dr Stevo Mrđen“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Nikole Ljubibratića 66,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031 343 155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Dom zdravlja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Blok V,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020 481 901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Klinički centar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Ljubljanska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020 412 300</w:t>
            </w:r>
          </w:p>
        </w:tc>
      </w:tr>
      <w:tr w:rsidR="001A69D3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D3" w:rsidRPr="00965DF8" w:rsidRDefault="001A69D3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D3" w:rsidRPr="00965DF8" w:rsidRDefault="001A69D3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ZU Specijalna bolnica za psihijatriju - Dobrota,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D3" w:rsidRPr="00965DF8" w:rsidRDefault="001A69D3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Dobrota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9D3" w:rsidRPr="001A69D3" w:rsidRDefault="001A69D3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69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032 330 992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Svetog Save 33,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051 230 630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Medanovići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050 486 224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Škaljari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032 325 595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Radoja Dakića,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040 231 204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Lovćenskog bataljona,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052 322 117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„Blažo Orlandić“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Bar,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030 342 210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Opšta bolnica „Danilo I“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Mićunovića 1,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041 231 336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Specijalna bolnica za ortopediju,neurohirurgiju i neurologiju „Vaso Ćuković“- Risan,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Risan bb, Risan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032 371 748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Specijalna bolnica za plućne bolesti „dr Jovan Bulajić“- Brezovik,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Brezovik bb,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040 217 011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JZU Zavod za hitnu medicinsku pomoć Crne Gore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Vaka Đurovića bb, 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020 226 081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JZU Zavod za transfuziju </w:t>
            </w:r>
            <w:r w:rsidR="00F47E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Džona Džeksona bb, 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020 240 723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djelatnosti d.o.o.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Poslovni centar kula "A", Rista Lekića,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030 311 418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djelatnosti d.o.o. – Gusinje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Čaršijska bb, Gusinje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068 235 365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djelatnosti d.o.o. –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Petnjica bb, Petnjica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069 290 083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djelatnosti d.o.o. –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Plav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051 251 219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djelatnosti d.o.o. -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Šavnik bb, Šavnik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040 266 050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usluge „Gradac“ d.o.o.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Vojislava Šćepanovića,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050 470 200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usluge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 Peruničića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052 321 407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Komunalne usluge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Zetskih vladara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020 621 544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„Lim“ d.o.o.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Živka Žižića 24,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050 432 510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-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067 622 185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Dragiše Radevića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051 233 338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sunca 1,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033 451 511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Jaroslava Čermaka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041 238 225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-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9. Decembra,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020 818 171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Mirka Vešovića 2A,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020 865 455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Škaljari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032 325 677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Jeha Kurtagića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068 838 534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d.o.o.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Luke Tomanovića 7,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032 671 039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i vodovod d.o.o. -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052 361 179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 Tuzi d.o.o. -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069 021 151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Komunalno-stambeno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Marka Vojnovića 1,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031 324 999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Kraljevsko pozorište „Zetski dom“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Bајоvа 2,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041 233 415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Ljekarska komora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Dragana Radulovića 17a,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020 230 129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„Radio Berane“ d.o.o.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Mojsija Zečevića 8,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051 233 346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„Radio Danilovgrad“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Rsojevići bb,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020 810 265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="Arial"/>
                <w:color w:val="auto"/>
                <w:sz w:val="24"/>
                <w:szCs w:val="24"/>
              </w:rPr>
              <w:t>Lokalni javni emiter „Radio i televizija Podgorica“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19. Decembar br.13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069 255 909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„Radio i televizija Cetinje“ d.o.o.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Obilića poljana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041 232 261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„Radio i televizija Nikšić“ d.o.o.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Novice Cerovića 30a,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040 212 735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„Radio televizija Budva“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Zgrada BSP,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033 451 487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„Radio televizija Pljevlja“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Obilićeva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067 608 041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putevi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Mila Peruničića bb,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067 008 118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Lovanja doo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Grad 317,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032 323 526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Lovstvo d.o.o.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1,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030 314 864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Mediteran reklame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Žrtava fašizma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033 458 631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Mediteranski sportski centar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Filipa Kovačevića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033 453 512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Montepranzo – Bokaprodukt a.d.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Mrčevac bb,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Možura d.o.o.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Bušat bb,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030 308 099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Montenegro Works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Stanka Dragojevića br.2,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069 050 039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A26013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2601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Muzeji i galerije Budve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Cara Dušana 19,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033 451 343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A26013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A26013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260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Muzeji i galerije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A26013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26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Trg od kulture br.4,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A26013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260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032 674 591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Muzički centar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 Proleterska 4/1,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020 414 262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Narodna biblioteka Budve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Akademija znanja 56 - Žrtava Fašizma,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067 690 043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Naučno – tehnološki park Crne Gore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Mihaila Lalića, Pogorica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020 414 262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NF „Kotorski festival pozorišta za djecu“ -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Kulturni centar Stari grad,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032 326 033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Odvođenje i prečišćavanje otpadnih voda za opštine Kotor i Tivat doo –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Đurašević bb,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032 662 482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Otpadne vode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Mitra Bakića 122,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069 324 312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 prirode „ Komovi“ doo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Andrijevica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 prirode „Piva“ d.o.o. - Plužine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Baja Pivljanina bb, Plužine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040 270 069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 prirode Dragišnica i komarnica d.o.o. -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Šavnik bb, Šavnik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Miloša Mališića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068 802 270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Slobode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050 435 373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Mediteranska ulica,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033 402 492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Mića Vavića,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031 324 127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18,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040 229 803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19 Decembar bb - Južna tribina gradskog stadiona,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020 665 515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Bonići 1,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069 178 003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Parking servis d.o.o.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Majke Tereze b.b.,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eastAsia="Arial" w:hAnsiTheme="minorHAnsi" w:cs="Arial"/>
                <w:color w:val="auto"/>
                <w:sz w:val="24"/>
                <w:szCs w:val="24"/>
                <w:lang w:val="sr-Latn-CS" w:eastAsia="sr-Latn-CS"/>
              </w:rPr>
              <w:t>067 729 001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PIO d.o.o.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bb,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030 402 092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Plodovi Crne Gore a.d.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Svetozara Markovića 30,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020 238 164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Pogrebne usluge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Podkošljun bb,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067 322 980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Pogrebne usluge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Crnogorskih Serdara 79,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020 624 616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Preduzeće za konsalting i inženjering BSP 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sunca 4,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033 451 687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Project-Consulting d.o.o. (PROCON)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Vuka Karadžića 11 - I sprat,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020 201 545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Putevi d.o.o. u reorganizaciji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Stanka Dragojevića,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078 103 840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Radio difuzni centar d.o.o. –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130, 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020 408 000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Radio i televizija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020 224 799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823C08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Lokalni javni emiter radio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Grad 320,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032 325 842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823C08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Lokalni javni emiter radio </w:t>
            </w:r>
            <w:r w:rsidR="005310D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Gjergj Kastrioti Skenderbegu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030 401 120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823C08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Lokalni javni emiter radio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Luke Tomanovića 4,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032 661 326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Radnički univerzitet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Njegoševa 6, 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031 324 191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Ratkovićeve večeri poezije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Muha Dizdarevića 8,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050 432 155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Regionalni biznis centar d.o.o.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Biznis Zona Rudeš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068 896 985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Regionalni ronilački centar za </w:t>
            </w:r>
            <w:r w:rsidR="006E58A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podvodno deminiranje </w:t>
            </w:r>
            <w:r w:rsidR="001A69D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obuku ronilaca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Bijela,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031 683 477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Resursni centar za sluh i govor „Dr. Peruta Ivanović“ -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Škaljari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032 325 095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Revizorsko tijelo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Beogradska 24b,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020 513 149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Senat Prijestonice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Bajova 2,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041 232 383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Ski centar „Hajla“ d.o.o.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E80,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Sportski centar d.o.o.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Đačka bb,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068 369 396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Sportski centar d.o.o.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Obilića bb,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041 241 385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Sportski centar d.o.o.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051 271 034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Sportski centar Igalo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 Dalmatinske brigade, Igalo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031 333 098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Sportski objekti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Milutinovića,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020 664 291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Sportsko - rekreativni centar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Popa Jola Zeca,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033 452 043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Sportsko-rekreativni centar d.o.o.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Revolucije 85,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030 301 700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Stomatološka komora Crne Gore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Jovana Tomaševića 13/1, 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Tržnice i pijace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Bratstva i jedinstva,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020 625 424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Pijace</w:t>
            </w:r>
            <w:r w:rsidR="001A69D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/Tregu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d.o.o. -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bb, Tuzi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069 763 007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Obala 13. Jula,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030 311 633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Mojsija Zečevića 8,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051 236 664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Nedeljka Merdovića bb,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050 433 711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Mediteranska ulica 8/6 TQ Plaza,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033 402 815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 Proleterske Brigade,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041 230 250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Save Burića 1,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020 816 015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Gusinje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Čaršijska bb, Gusinje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069 044 572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Jova Dabovića 10,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031 350 820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Mirka Vešovića bb,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020 864 254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Stari grad 328,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032 322 886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- Mojkovac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Serdara Janka Vukotića bb, Mojkovac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050 472 428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Nikšić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Milutinovića 10, Nikšić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040 213 262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Petnjica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069 500 116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Plav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Racina bb, Plav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051 250 151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- Šavnik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069 545 945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majke Tereze bb,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030 412 335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Glavnog grada Podgorice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Bulevar Svetog Petra Cetinjskog 130,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020 673 679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13. Jul,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068 720 388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Palih Borac 19,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032 671 324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–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020 875 167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Turistička organizacija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durmitorskih ratnika bb,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052 361 802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Turistički centar „Durmitor“ d.o.o. - Žabljak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Žabljak bb, Žabljak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020 223 881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Univerzitet Crne Gore - Podgorica</w:t>
            </w:r>
            <w:r w:rsidRPr="00965DF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12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Džordža Vašingtona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020 414 285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Univerzitetski sportsko-kulturni centar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Studentska L2 Lamela,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020 414 285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„Bistrica“ d.o.o. - Bijelo Polje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Muha Dizdarevića 8, Bijelo Polje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050 432 239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d.o.o. - Pljevlja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Kralja Petra I 29, Pljevlja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052 300 156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Andrijevica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Deletića bb, Andrijevica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051 244 345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Bar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Branka Čalovića 13,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030 312 938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– Berane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Crnogorske brigade 13, Berane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051 233 339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Budva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sunca 1, Budva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033 452 758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Cetinje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Bajova 2, Cetinje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041 231 221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Jefta Čaja Šćepanovića,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020 811 550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Herceg Novi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 Hercegovačke brigade 3, Herceg Novi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031 322 174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– Kolašin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 Proleterska bb, Kolašin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020 865 467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– Kotor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Škaljari bb, Kotor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032 352 214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Zetskih vladara bb,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020 440 356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Rožaje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Jaha Kurtagića bb, Rožaje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051 271 334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 Dalmatinske 3A,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032 671 788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do.o. Tuzi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Tuzi b.b.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069 400 550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Vodovod i kanalizacija d.o.o.  - Ulcinj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Majke Tereze, Ulcinj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030 414 555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Zaštita prostora Crne Gore d.o.o. – Danilovgrad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9. Decembra br.11, Danilovgrad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067 255 602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Zajedničko uslužno i koordinaciono društvo za vodosndbijevanje i odvođenje otpadnih voda za crnogorsko primorje i opštinu Cetinje „VODACOM“ d.o.o. - Tivat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Luke Tomanovića 2, Tivat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032 672 779</w:t>
            </w:r>
          </w:p>
        </w:tc>
      </w:tr>
      <w:tr w:rsidR="005310D0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Zdravstvena ustanova Apoteke Crne Gore „MONTEFARM“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Ljubljanska bb, 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067 217 599</w:t>
            </w:r>
          </w:p>
        </w:tc>
      </w:tr>
      <w:tr w:rsidR="005310D0" w:rsidRPr="00965DF8" w:rsidTr="00F41846">
        <w:trPr>
          <w:cantSplit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Zelenilo d.o.o. - Podgorica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Kritskog odreda, Podgorica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0D0" w:rsidRPr="00965DF8" w:rsidRDefault="005310D0" w:rsidP="005310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020 891 615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62"/>
        <w:gridCol w:w="10"/>
      </w:tblGrid>
      <w:tr w:rsidR="00E239BE" w:rsidRPr="00965DF8" w:rsidTr="00E239BE">
        <w:trPr>
          <w:trHeight w:val="495"/>
        </w:trPr>
        <w:tc>
          <w:tcPr>
            <w:tcW w:w="9072" w:type="dxa"/>
            <w:gridSpan w:val="2"/>
            <w:vAlign w:val="center"/>
          </w:tcPr>
          <w:p w:rsidR="00A2432B" w:rsidRPr="00965DF8" w:rsidRDefault="00A2432B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996635" w:rsidRPr="00965DF8" w:rsidRDefault="00996635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Pr="00965DF8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996635" w:rsidRDefault="00996635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F41846" w:rsidRPr="00965DF8" w:rsidRDefault="00F41846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  <w:p w:rsidR="00996635" w:rsidRPr="00965DF8" w:rsidRDefault="00996635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  <w:tr w:rsidR="00E239BE" w:rsidRPr="00965DF8" w:rsidTr="00755A5F">
        <w:trPr>
          <w:gridAfter w:val="1"/>
          <w:wAfter w:w="10" w:type="dxa"/>
          <w:trHeight w:val="1213"/>
        </w:trPr>
        <w:tc>
          <w:tcPr>
            <w:tcW w:w="9062" w:type="dxa"/>
            <w:tcBorders>
              <w:top w:val="dashDotStroked" w:sz="24" w:space="0" w:color="C00000"/>
              <w:left w:val="nil"/>
              <w:bottom w:val="dashDotStroked" w:sz="24" w:space="0" w:color="C00000"/>
              <w:right w:val="nil"/>
            </w:tcBorders>
            <w:shd w:val="clear" w:color="auto" w:fill="A6A6A6" w:themeFill="background1" w:themeFillShade="A6"/>
            <w:vAlign w:val="center"/>
          </w:tcPr>
          <w:p w:rsidR="008A6AC8" w:rsidRPr="00965DF8" w:rsidRDefault="008A6AC8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DF8">
              <w:rPr>
                <w:rFonts w:asciiTheme="minorHAnsi" w:hAnsiTheme="minorHAnsi" w:cstheme="minorHAnsi"/>
                <w:b/>
              </w:rPr>
              <w:lastRenderedPageBreak/>
              <w:t>IV</w:t>
            </w:r>
          </w:p>
          <w:p w:rsidR="00E239BE" w:rsidRPr="00965DF8" w:rsidRDefault="008A6AC8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b/>
              </w:rPr>
              <w:t>Udruženja, odnosno organizacije</w:t>
            </w:r>
          </w:p>
        </w:tc>
      </w:tr>
      <w:tr w:rsidR="00E239BE" w:rsidRPr="00965DF8" w:rsidTr="00E239BE">
        <w:tc>
          <w:tcPr>
            <w:tcW w:w="9072" w:type="dxa"/>
            <w:gridSpan w:val="2"/>
            <w:vAlign w:val="center"/>
          </w:tcPr>
          <w:p w:rsidR="00E239BE" w:rsidRPr="00965DF8" w:rsidRDefault="00E239B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  <w:tr w:rsidR="00E239BE" w:rsidRPr="00965DF8" w:rsidTr="00E239BE">
        <w:trPr>
          <w:trHeight w:val="495"/>
        </w:trPr>
        <w:tc>
          <w:tcPr>
            <w:tcW w:w="9072" w:type="dxa"/>
            <w:gridSpan w:val="2"/>
            <w:vAlign w:val="center"/>
          </w:tcPr>
          <w:p w:rsidR="00E239BE" w:rsidRPr="00965DF8" w:rsidRDefault="00E239BE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</w:tbl>
    <w:tbl>
      <w:tblPr>
        <w:tblStyle w:val="DarkList-Accent2"/>
        <w:tblW w:w="9747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37"/>
        <w:gridCol w:w="3780"/>
        <w:gridCol w:w="3303"/>
        <w:gridCol w:w="1827"/>
      </w:tblGrid>
      <w:tr w:rsidR="004021F2" w:rsidRPr="00965DF8" w:rsidTr="00F4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21F2" w:rsidRPr="00965DF8" w:rsidRDefault="004021F2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3780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21F2" w:rsidRPr="00965DF8" w:rsidRDefault="004021F2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</w:t>
            </w:r>
            <w:r w:rsidR="00AC41B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aziv institucije</w:t>
            </w:r>
          </w:p>
        </w:tc>
        <w:tc>
          <w:tcPr>
            <w:tcW w:w="3303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21F2" w:rsidRPr="00965DF8" w:rsidRDefault="004021F2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AC41B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dresa</w:t>
            </w:r>
          </w:p>
        </w:tc>
        <w:tc>
          <w:tcPr>
            <w:tcW w:w="1827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21F2" w:rsidRPr="00965DF8" w:rsidRDefault="004021F2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Kontakt telefon</w:t>
            </w:r>
          </w:p>
        </w:tc>
      </w:tr>
      <w:tr w:rsidR="00974C49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C49" w:rsidRPr="00965DF8" w:rsidRDefault="00974C49" w:rsidP="009966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right="-108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C49" w:rsidRPr="00965DF8" w:rsidRDefault="00974C4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Zajednica opština Crne Gore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C49" w:rsidRPr="00965DF8" w:rsidRDefault="00974C4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Avda Međedovića 138, Podgorica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C49" w:rsidRPr="00965DF8" w:rsidRDefault="00974C4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020 675 244</w:t>
            </w:r>
          </w:p>
        </w:tc>
      </w:tr>
    </w:tbl>
    <w:p w:rsidR="00E239BE" w:rsidRPr="00965DF8" w:rsidRDefault="00E239BE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A3281" w:rsidRDefault="004A3281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41846" w:rsidRDefault="00F41846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50E7" w:rsidRPr="00965DF8" w:rsidRDefault="009C50E7" w:rsidP="00FC0B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2"/>
        <w:gridCol w:w="10"/>
      </w:tblGrid>
      <w:tr w:rsidR="0072632E" w:rsidRPr="00965DF8" w:rsidTr="009C50E7">
        <w:trPr>
          <w:gridAfter w:val="1"/>
          <w:wAfter w:w="10" w:type="dxa"/>
          <w:trHeight w:val="1500"/>
          <w:jc w:val="center"/>
        </w:trPr>
        <w:tc>
          <w:tcPr>
            <w:tcW w:w="9062" w:type="dxa"/>
            <w:tcBorders>
              <w:top w:val="dashDotStroked" w:sz="24" w:space="0" w:color="C00000"/>
              <w:left w:val="nil"/>
              <w:bottom w:val="dashDotStroked" w:sz="24" w:space="0" w:color="C00000"/>
              <w:right w:val="nil"/>
            </w:tcBorders>
            <w:shd w:val="clear" w:color="auto" w:fill="A6A6A6" w:themeFill="background1" w:themeFillShade="A6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</w:t>
            </w:r>
          </w:p>
          <w:p w:rsidR="0072632E" w:rsidRPr="00965DF8" w:rsidRDefault="0072632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b/>
                <w:sz w:val="24"/>
                <w:szCs w:val="24"/>
              </w:rPr>
              <w:t>Javni naručioci iz oblasti: električne energije, gasa i toplotne energije, vodoprivrede, saobraćaja, aerodroma i morskih luka, poštanskih usluga, istraživanja i proizvodnje nafte, uglja i drugih čvrstih goriva</w:t>
            </w:r>
          </w:p>
          <w:p w:rsidR="0072632E" w:rsidRPr="00965DF8" w:rsidRDefault="0072632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632E" w:rsidRPr="00965DF8" w:rsidTr="00E656E2">
        <w:trPr>
          <w:jc w:val="center"/>
        </w:trPr>
        <w:tc>
          <w:tcPr>
            <w:tcW w:w="9072" w:type="dxa"/>
            <w:gridSpan w:val="2"/>
            <w:vAlign w:val="center"/>
          </w:tcPr>
          <w:p w:rsidR="0072632E" w:rsidRPr="00965DF8" w:rsidRDefault="0072632E" w:rsidP="009C50E7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  <w:tr w:rsidR="0072632E" w:rsidRPr="00965DF8" w:rsidTr="00E656E2">
        <w:trPr>
          <w:trHeight w:val="495"/>
          <w:jc w:val="center"/>
        </w:trPr>
        <w:tc>
          <w:tcPr>
            <w:tcW w:w="9072" w:type="dxa"/>
            <w:gridSpan w:val="2"/>
            <w:vAlign w:val="center"/>
          </w:tcPr>
          <w:p w:rsidR="0072632E" w:rsidRPr="00965DF8" w:rsidRDefault="0072632E" w:rsidP="00FC0B2E">
            <w:pPr>
              <w:spacing w:after="0" w:line="240" w:lineRule="auto"/>
              <w:rPr>
                <w:rFonts w:asciiTheme="minorHAnsi" w:hAnsiTheme="minorHAnsi" w:cstheme="minorHAnsi"/>
                <w:b/>
                <w:color w:val="8C0906"/>
                <w:sz w:val="24"/>
                <w:szCs w:val="24"/>
              </w:rPr>
            </w:pPr>
          </w:p>
        </w:tc>
      </w:tr>
    </w:tbl>
    <w:tbl>
      <w:tblPr>
        <w:tblStyle w:val="DarkList-Accent2"/>
        <w:tblW w:w="9779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6"/>
        <w:gridCol w:w="3728"/>
        <w:gridCol w:w="3330"/>
        <w:gridCol w:w="1895"/>
      </w:tblGrid>
      <w:tr w:rsidR="0072632E" w:rsidRPr="00965DF8" w:rsidTr="00F4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3728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</w:t>
            </w:r>
            <w:r w:rsidR="00AC41B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aziv institucije</w:t>
            </w:r>
          </w:p>
        </w:tc>
        <w:tc>
          <w:tcPr>
            <w:tcW w:w="3330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AC41BC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dresa</w:t>
            </w:r>
          </w:p>
        </w:tc>
        <w:tc>
          <w:tcPr>
            <w:tcW w:w="1895" w:type="dxa"/>
            <w:tcBorders>
              <w:top w:val="single" w:sz="8" w:space="0" w:color="2F5496" w:themeColor="accent5" w:themeShade="BF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Kontakt telefon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JP Regionalni vodovod „Crnogorsko primorje“ - Budva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Sunca bb, Budva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033 451 921</w:t>
            </w:r>
          </w:p>
        </w:tc>
      </w:tr>
      <w:tr w:rsidR="004A3281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012B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“Luka Kotor” AD Kotor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4A32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Park Slobode 1, Kotor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4A32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032 325 569</w:t>
            </w:r>
          </w:p>
        </w:tc>
      </w:tr>
      <w:tr w:rsidR="004A3281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012B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“Luka Bar” AD Bar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4A32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Obala 13.</w:t>
            </w:r>
            <w:r w:rsidR="00012B00" w:rsidRPr="00965DF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jula bb, </w:t>
            </w:r>
            <w:r w:rsidRPr="00965DF8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Bar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81" w:rsidRPr="00965DF8" w:rsidRDefault="004A3281" w:rsidP="004A32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030 </w:t>
            </w:r>
            <w:r w:rsidR="00012B00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300 590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Montenegro bonus d.o.o. - Cetinje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Donje Polje bb, Cetinje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041 230 271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Zeta Energy d.o.o. - Danilovgrad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Slap - Zeta bb, Danilovgrad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020 813 311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Benergo d.o.o. - Berane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IV. crnogorske 1, Berane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051 231 973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Elektroprivreda Crne Gore a.d. - Nikšić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E76D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 Vuka Karadžića 2, Nikšić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040 204 267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Rudnik uglja – Pljevlja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Velimir Jakić 6, Pljevlja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052 321 781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Aerodromi Crne Gore a.d.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Golubovci bb</w:t>
            </w:r>
            <w:r w:rsidR="00E76DB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020 444 244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 elektrodistributivni sistem d.o.o.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Ivana Milutinovića 12,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020 404 942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 elektroprenosni sistem a.d.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Bul</w:t>
            </w:r>
            <w:r w:rsidR="00E76DB9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evar Svetog Petra Cetinjskog 18,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 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020 407 682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Crnogorski operator tržišta električne energije d.o.o.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Bulevar Svetog Petra Cetinjskog 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120, 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020 223 703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Monteput d.o.o.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E76D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Avda Međedovića 130, 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020 224 493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Pošta Crne Gore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E76D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 S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lobode 1, 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020 403 960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Željeznička infrastruktura Crne Gore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Trg golootočkih žrtava 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</w:t>
            </w: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020 441 250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Željeznički prevoz Crne Gore a.d.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Trg Golootočkih žrtava 13,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020 441 100</w:t>
            </w:r>
          </w:p>
        </w:tc>
      </w:tr>
      <w:tr w:rsidR="0072632E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Montecargo a.d.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Trg Golootočkih žrtava 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13, 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020 441 303</w:t>
            </w:r>
          </w:p>
        </w:tc>
      </w:tr>
      <w:tr w:rsidR="0072632E" w:rsidRPr="00965DF8" w:rsidTr="00F41846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755A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Održavanje željezničkih voznih sredstava a.d. - Podgorica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E76DB9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Trg golootočkih žrtava </w:t>
            </w:r>
            <w:r w:rsidR="0072632E"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13, Podgorica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2E" w:rsidRPr="00965DF8" w:rsidRDefault="0072632E" w:rsidP="00FC0B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020 634 353</w:t>
            </w:r>
          </w:p>
        </w:tc>
      </w:tr>
      <w:tr w:rsidR="00A54D44" w:rsidRPr="00965DF8" w:rsidTr="00F4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D44" w:rsidRPr="00965DF8" w:rsidRDefault="00A54D44" w:rsidP="00FC0B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D44" w:rsidRPr="00965DF8" w:rsidRDefault="00A54D44" w:rsidP="009D491F">
            <w:pPr>
              <w:spacing w:after="0" w:line="240" w:lineRule="auto"/>
              <w:ind w:lef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Skijališta Crne Gore d.o.o. - Mojkovac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D44" w:rsidRPr="00965DF8" w:rsidRDefault="00A54D44" w:rsidP="009D491F">
            <w:pPr>
              <w:spacing w:after="0" w:line="240" w:lineRule="auto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Bojna Njiva bb, Mojkovac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D44" w:rsidRPr="00965DF8" w:rsidRDefault="00A54D44" w:rsidP="009D49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65D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020 223 882</w:t>
            </w:r>
          </w:p>
        </w:tc>
      </w:tr>
    </w:tbl>
    <w:p w:rsidR="0072632E" w:rsidRPr="00965DF8" w:rsidRDefault="0072632E" w:rsidP="005A0E39">
      <w:pPr>
        <w:rPr>
          <w:rFonts w:asciiTheme="minorHAnsi" w:hAnsiTheme="minorHAnsi" w:cstheme="minorHAnsi"/>
          <w:sz w:val="24"/>
          <w:szCs w:val="24"/>
        </w:rPr>
      </w:pPr>
    </w:p>
    <w:sectPr w:rsidR="0072632E" w:rsidRPr="00965DF8" w:rsidSect="000B0B3C">
      <w:headerReference w:type="default" r:id="rId9"/>
      <w:footerReference w:type="default" r:id="rId10"/>
      <w:pgSz w:w="11907" w:h="16839" w:code="9"/>
      <w:pgMar w:top="1440" w:right="1440" w:bottom="144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A2" w:rsidRDefault="004837A2" w:rsidP="00DE7CF5">
      <w:pPr>
        <w:spacing w:after="0" w:line="240" w:lineRule="auto"/>
      </w:pPr>
      <w:r>
        <w:separator/>
      </w:r>
    </w:p>
  </w:endnote>
  <w:endnote w:type="continuationSeparator" w:id="0">
    <w:p w:rsidR="004837A2" w:rsidRDefault="004837A2" w:rsidP="00DE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88"/>
      <w:gridCol w:w="5769"/>
    </w:tblGrid>
    <w:tr w:rsidR="00444E74" w:rsidRPr="00790DCA" w:rsidTr="00003726">
      <w:tc>
        <w:tcPr>
          <w:tcW w:w="1884" w:type="pct"/>
          <w:tcBorders>
            <w:top w:val="single" w:sz="4" w:space="0" w:color="C45911"/>
          </w:tcBorders>
          <w:shd w:val="clear" w:color="auto" w:fill="A6A6A6" w:themeFill="background1" w:themeFillShade="A6"/>
        </w:tcPr>
        <w:p w:rsidR="00444E74" w:rsidRPr="00790DCA" w:rsidRDefault="00444E74" w:rsidP="00A7327E">
          <w:pPr>
            <w:pStyle w:val="Footer"/>
            <w:rPr>
              <w:b/>
              <w:color w:val="FFFFFF"/>
            </w:rPr>
          </w:pPr>
          <w:r>
            <w:t xml:space="preserve">LISTA NARUČILACA </w:t>
          </w:r>
          <w:r w:rsidRPr="00790DCA">
            <w:rPr>
              <w:b/>
              <w:color w:val="FFC000"/>
            </w:rPr>
            <w:t>20</w:t>
          </w:r>
          <w:r>
            <w:rPr>
              <w:b/>
              <w:color w:val="FFC000"/>
            </w:rPr>
            <w:t>23. godina</w:t>
          </w:r>
        </w:p>
      </w:tc>
      <w:tc>
        <w:tcPr>
          <w:tcW w:w="3116" w:type="pct"/>
          <w:tcBorders>
            <w:top w:val="single" w:sz="4" w:space="0" w:color="auto"/>
          </w:tcBorders>
        </w:tcPr>
        <w:p w:rsidR="00444E74" w:rsidRPr="00790DCA" w:rsidRDefault="00444E74" w:rsidP="00A7327E">
          <w:pPr>
            <w:pStyle w:val="Footer"/>
          </w:pPr>
        </w:p>
      </w:tc>
    </w:tr>
  </w:tbl>
  <w:p w:rsidR="00444E74" w:rsidRDefault="0044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A2" w:rsidRDefault="004837A2" w:rsidP="00DE7CF5">
      <w:pPr>
        <w:spacing w:after="0" w:line="240" w:lineRule="auto"/>
      </w:pPr>
      <w:r>
        <w:separator/>
      </w:r>
    </w:p>
  </w:footnote>
  <w:footnote w:type="continuationSeparator" w:id="0">
    <w:p w:rsidR="004837A2" w:rsidRDefault="004837A2" w:rsidP="00DE7CF5">
      <w:pPr>
        <w:spacing w:after="0" w:line="240" w:lineRule="auto"/>
      </w:pPr>
      <w:r>
        <w:continuationSeparator/>
      </w:r>
    </w:p>
  </w:footnote>
  <w:footnote w:id="1">
    <w:p w:rsidR="00444E74" w:rsidRPr="00BE76C3" w:rsidRDefault="00444E74" w:rsidP="00844E95">
      <w:pPr>
        <w:pStyle w:val="FootnoteText"/>
        <w:ind w:left="126" w:hanging="126"/>
        <w:rPr>
          <w:rFonts w:ascii="Arial Narrow" w:hAnsi="Arial Narrow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hAnsi="Arial Narrow" w:cs="Arial"/>
          <w:sz w:val="16"/>
          <w:szCs w:val="16"/>
        </w:rPr>
        <w:t>Institucije koje se nalaze u sa</w:t>
      </w:r>
      <w:r>
        <w:rPr>
          <w:rFonts w:ascii="Arial Narrow" w:hAnsi="Arial Narrow" w:cs="Arial"/>
          <w:sz w:val="16"/>
          <w:szCs w:val="16"/>
        </w:rPr>
        <w:t>s</w:t>
      </w:r>
      <w:r w:rsidRPr="00BE76C3">
        <w:rPr>
          <w:rFonts w:ascii="Arial Narrow" w:hAnsi="Arial Narrow" w:cs="Arial"/>
          <w:sz w:val="16"/>
          <w:szCs w:val="16"/>
        </w:rPr>
        <w:t>tavu označenog organa:</w:t>
      </w:r>
    </w:p>
    <w:p w:rsidR="00444E74" w:rsidRPr="00BE76C3" w:rsidRDefault="00444E74" w:rsidP="00844E95">
      <w:pPr>
        <w:pStyle w:val="FootnoteText"/>
        <w:ind w:left="126" w:hanging="126"/>
        <w:jc w:val="both"/>
        <w:rPr>
          <w:rFonts w:ascii="Arial Narrow" w:hAnsi="Arial Narrow" w:cs="Arial"/>
          <w:sz w:val="16"/>
          <w:szCs w:val="16"/>
        </w:rPr>
      </w:pPr>
    </w:p>
    <w:p w:rsidR="00444E74" w:rsidRPr="00844E95" w:rsidRDefault="00444E74" w:rsidP="00844E95">
      <w:pPr>
        <w:pStyle w:val="FootnoteText"/>
        <w:ind w:left="126" w:hanging="126"/>
        <w:jc w:val="both"/>
        <w:rPr>
          <w:rFonts w:ascii="Arial Narrow" w:hAnsi="Arial Narrow" w:cs="Arial"/>
          <w:sz w:val="16"/>
          <w:szCs w:val="16"/>
        </w:rPr>
      </w:pPr>
      <w:r w:rsidRPr="00BE76C3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BE76C3">
        <w:rPr>
          <w:rFonts w:ascii="Arial Narrow" w:hAnsi="Arial Narrow" w:cs="Arial"/>
          <w:sz w:val="16"/>
          <w:szCs w:val="16"/>
        </w:rPr>
        <w:t xml:space="preserve">Centar informacionog sistema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Gradsko pozorište</w:t>
      </w:r>
      <w:r>
        <w:rPr>
          <w:rFonts w:ascii="Arial Narrow" w:hAnsi="Arial Narrow" w:cs="Arial"/>
          <w:sz w:val="16"/>
          <w:szCs w:val="16"/>
        </w:rPr>
        <w:t>“-</w:t>
      </w:r>
      <w:r w:rsidRPr="00BE76C3">
        <w:rPr>
          <w:rFonts w:ascii="Arial Narrow" w:hAnsi="Arial Narrow" w:cs="Arial"/>
          <w:sz w:val="16"/>
          <w:szCs w:val="16"/>
        </w:rPr>
        <w:t xml:space="preserve"> Podgorica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Dječji savez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KIC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Budo Tomović</w:t>
      </w:r>
      <w:r>
        <w:rPr>
          <w:rFonts w:ascii="Arial Narrow" w:hAnsi="Arial Narrow" w:cs="Arial"/>
          <w:sz w:val="16"/>
          <w:szCs w:val="16"/>
        </w:rPr>
        <w:t>“-</w:t>
      </w:r>
      <w:r w:rsidRPr="00BE76C3">
        <w:rPr>
          <w:rFonts w:ascii="Arial Narrow" w:hAnsi="Arial Narrow" w:cs="Arial"/>
          <w:sz w:val="16"/>
          <w:szCs w:val="16"/>
        </w:rPr>
        <w:t xml:space="preserve"> Podgorica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KIC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Malesija</w:t>
      </w:r>
      <w:r>
        <w:rPr>
          <w:rFonts w:ascii="Arial Narrow" w:hAnsi="Arial Narrow" w:cs="Arial"/>
          <w:sz w:val="16"/>
          <w:szCs w:val="16"/>
        </w:rPr>
        <w:t>“</w:t>
      </w:r>
      <w:r w:rsidRPr="00BE76C3">
        <w:rPr>
          <w:rFonts w:ascii="Arial Narrow" w:hAnsi="Arial Narrow" w:cs="Arial"/>
          <w:sz w:val="16"/>
          <w:szCs w:val="16"/>
        </w:rPr>
        <w:t xml:space="preserve"> - Tuzi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KIC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Zeta</w:t>
      </w:r>
      <w:r>
        <w:rPr>
          <w:rFonts w:ascii="Arial Narrow" w:hAnsi="Arial Narrow" w:cs="Arial"/>
          <w:sz w:val="16"/>
          <w:szCs w:val="16"/>
        </w:rPr>
        <w:t>“</w:t>
      </w:r>
      <w:r w:rsidRPr="00BE76C3">
        <w:rPr>
          <w:rFonts w:ascii="Arial Narrow" w:hAnsi="Arial Narrow" w:cs="Arial"/>
          <w:sz w:val="16"/>
          <w:szCs w:val="16"/>
        </w:rPr>
        <w:t xml:space="preserve"> - Golubovci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Muzeji i galerije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Narodna biblioteka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Radosav Ljumović</w:t>
      </w:r>
      <w:r>
        <w:rPr>
          <w:rFonts w:ascii="Arial Narrow" w:hAnsi="Arial Narrow" w:cs="Arial"/>
          <w:sz w:val="16"/>
          <w:szCs w:val="16"/>
        </w:rPr>
        <w:t>“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za smještaj, rehabilitaciju i resocijalizaciju korisnika psihoaktivnih supstanci - Podgorica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JU Dnevni centar za djecu i omladinu sa</w:t>
      </w:r>
      <w:r>
        <w:rPr>
          <w:rFonts w:ascii="Arial Narrow" w:hAnsi="Arial Narrow" w:cs="Arial"/>
          <w:sz w:val="16"/>
          <w:szCs w:val="16"/>
        </w:rPr>
        <w:t xml:space="preserve"> smetnjama u razvoju - Podgorica</w:t>
      </w:r>
    </w:p>
  </w:footnote>
  <w:footnote w:id="2"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JU Centar za kulturu i sport </w:t>
      </w:r>
      <w:r>
        <w:rPr>
          <w:rFonts w:ascii="Arial Narrow" w:eastAsia="Arial" w:hAnsi="Arial Narrow" w:cs="Arial"/>
          <w:sz w:val="16"/>
          <w:szCs w:val="16"/>
          <w:lang w:val="sr-Latn-CS" w:eastAsia="sr-Latn-CS"/>
        </w:rPr>
        <w:t>„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>Mihailo Lalić</w:t>
      </w:r>
      <w:r>
        <w:rPr>
          <w:rFonts w:ascii="Arial Narrow" w:eastAsia="Arial" w:hAnsi="Arial Narrow" w:cs="Arial"/>
          <w:sz w:val="16"/>
          <w:szCs w:val="16"/>
          <w:lang w:val="sr-Latn-CS" w:eastAsia="sr-Latn-CS"/>
        </w:rPr>
        <w:t>“-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Andrijevica 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Javni servis Radio Andrijevica</w:t>
      </w:r>
    </w:p>
  </w:footnote>
  <w:footnote w:id="3"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hAnsi="Arial Narrow" w:cs="Arial"/>
          <w:sz w:val="16"/>
          <w:szCs w:val="16"/>
        </w:rPr>
        <w:t>Informacioni centar</w:t>
      </w:r>
    </w:p>
  </w:footnote>
  <w:footnote w:id="4">
    <w:p w:rsidR="00444E74" w:rsidRPr="00844E95" w:rsidRDefault="00444E74" w:rsidP="00844E95">
      <w:pPr>
        <w:pStyle w:val="FootnoteText"/>
        <w:ind w:left="126" w:hanging="126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hAnsi="Arial Narrow" w:cs="Arial"/>
          <w:sz w:val="16"/>
          <w:szCs w:val="16"/>
        </w:rPr>
        <w:t>Direkcija za izgradnju i investicije, Direkcija za imovinu i zašti</w:t>
      </w:r>
      <w:r>
        <w:rPr>
          <w:rFonts w:ascii="Arial Narrow" w:hAnsi="Arial Narrow" w:cs="Arial"/>
          <w:sz w:val="16"/>
          <w:szCs w:val="16"/>
        </w:rPr>
        <w:t>tu prava opštine Bijelo Polje</w:t>
      </w:r>
    </w:p>
  </w:footnote>
  <w:footnote w:id="5"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hAnsi="Arial Narrow" w:cs="Arial"/>
          <w:sz w:val="16"/>
          <w:szCs w:val="16"/>
        </w:rPr>
        <w:t>JU Centar za kulturu, JU Umjetnička kolonija, Služba zaštite</w:t>
      </w:r>
    </w:p>
  </w:footnote>
  <w:footnote w:id="6"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hAnsi="Arial Narrow" w:cs="Arial"/>
          <w:sz w:val="16"/>
          <w:szCs w:val="16"/>
        </w:rPr>
        <w:t>Agencija za projektovanje i palaniranje - Nikšić</w:t>
      </w:r>
    </w:p>
  </w:footnote>
  <w:footnote w:id="7">
    <w:p w:rsidR="00444E74" w:rsidRDefault="00444E74">
      <w:pPr>
        <w:pStyle w:val="FootnoteText"/>
        <w:rPr>
          <w:rFonts w:ascii="Arial Narrow" w:hAnsi="Arial Narrow" w:cs="Arial"/>
          <w:sz w:val="16"/>
          <w:szCs w:val="16"/>
        </w:rPr>
      </w:pPr>
      <w:r w:rsidRPr="00BE76C3">
        <w:rPr>
          <w:rFonts w:ascii="Arial Narrow" w:hAnsi="Arial Narrow" w:cs="Arial"/>
          <w:sz w:val="16"/>
          <w:szCs w:val="16"/>
        </w:rPr>
        <w:t>Institucije koje se nalaze u sa</w:t>
      </w:r>
      <w:r>
        <w:rPr>
          <w:rFonts w:ascii="Arial Narrow" w:hAnsi="Arial Narrow" w:cs="Arial"/>
          <w:sz w:val="16"/>
          <w:szCs w:val="16"/>
        </w:rPr>
        <w:t>s</w:t>
      </w:r>
      <w:r w:rsidRPr="00BE76C3">
        <w:rPr>
          <w:rFonts w:ascii="Arial Narrow" w:hAnsi="Arial Narrow" w:cs="Arial"/>
          <w:sz w:val="16"/>
          <w:szCs w:val="16"/>
        </w:rPr>
        <w:t>tavu označenog organa:</w:t>
      </w:r>
    </w:p>
    <w:p w:rsidR="00444E74" w:rsidRDefault="00444E74">
      <w:pPr>
        <w:pStyle w:val="FootnoteText"/>
      </w:pPr>
    </w:p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 w:cs="Arial"/>
          <w:sz w:val="16"/>
          <w:szCs w:val="16"/>
        </w:rPr>
        <w:t xml:space="preserve">Direkcija za izgradnju i investicije 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>
        <w:rPr>
          <w:rFonts w:ascii="Arial Narrow" w:hAnsi="Arial Narrow" w:cs="Arial"/>
          <w:sz w:val="16"/>
          <w:szCs w:val="16"/>
        </w:rPr>
        <w:t xml:space="preserve">  Informacioni centar</w:t>
      </w:r>
    </w:p>
  </w:footnote>
  <w:footnote w:id="8"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JU Narodna biblioteka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Lokalni „Biznis </w:t>
      </w:r>
      <w:proofErr w:type="gramStart"/>
      <w:r>
        <w:rPr>
          <w:rFonts w:ascii="Arial Narrow" w:eastAsia="Arial" w:hAnsi="Arial Narrow" w:cs="Arial"/>
          <w:sz w:val="16"/>
          <w:szCs w:val="16"/>
          <w:lang w:val="sr-Latn-CS" w:eastAsia="sr-Latn-CS"/>
        </w:rPr>
        <w:t>centar“</w:t>
      </w:r>
      <w:proofErr w:type="gramEnd"/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Radio Rožaje d.o.o.</w:t>
      </w:r>
    </w:p>
  </w:footnote>
  <w:footnote w:id="9">
    <w:p w:rsidR="00444E74" w:rsidRPr="0075536F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hAnsi="Arial Narrow" w:cs="Arial"/>
          <w:sz w:val="16"/>
          <w:szCs w:val="16"/>
        </w:rPr>
        <w:t>JU Sportska dvorana</w:t>
      </w:r>
    </w:p>
  </w:footnote>
  <w:footnote w:id="10">
    <w:p w:rsidR="00444E74" w:rsidRDefault="00444E74" w:rsidP="0075536F">
      <w:pPr>
        <w:pStyle w:val="FootnoteText"/>
        <w:ind w:left="126" w:hanging="126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Institucije koje se nalaze u sastavu označenog organa:</w:t>
      </w:r>
    </w:p>
    <w:p w:rsidR="00444E74" w:rsidRDefault="00444E74" w:rsidP="0075536F">
      <w:pPr>
        <w:pStyle w:val="FootnoteText"/>
        <w:ind w:left="126" w:hanging="126"/>
        <w:rPr>
          <w:rFonts w:ascii="Arial Narrow" w:hAnsi="Arial Narrow" w:cs="Arial"/>
          <w:sz w:val="16"/>
          <w:szCs w:val="16"/>
        </w:rPr>
      </w:pPr>
    </w:p>
    <w:p w:rsidR="00444E74" w:rsidRPr="0075536F" w:rsidRDefault="00444E74" w:rsidP="0075536F">
      <w:pPr>
        <w:pStyle w:val="FootnoteText"/>
      </w:pPr>
      <w:r>
        <w:rPr>
          <w:rStyle w:val="FootnoteReference"/>
        </w:rPr>
        <w:footnoteRef/>
      </w:r>
      <w:r w:rsidRPr="00BE76C3">
        <w:rPr>
          <w:rFonts w:ascii="Arial Narrow" w:hAnsi="Arial Narrow" w:cs="Arial"/>
          <w:sz w:val="16"/>
          <w:szCs w:val="16"/>
        </w:rPr>
        <w:t xml:space="preserve">JP KC dom kulture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Vladimir Popović Španac</w:t>
      </w:r>
      <w:r>
        <w:rPr>
          <w:rFonts w:ascii="Arial Narrow" w:hAnsi="Arial Narrow" w:cs="Arial"/>
          <w:sz w:val="16"/>
          <w:szCs w:val="16"/>
        </w:rPr>
        <w:t>“-</w:t>
      </w:r>
      <w:r w:rsidRPr="00BE76C3">
        <w:rPr>
          <w:rFonts w:ascii="Arial Narrow" w:hAnsi="Arial Narrow" w:cs="Arial"/>
          <w:sz w:val="16"/>
          <w:szCs w:val="16"/>
        </w:rPr>
        <w:t xml:space="preserve"> Bar  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Narodna biblioteka i čitaonica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Ivo Vučković</w:t>
      </w:r>
      <w:r>
        <w:rPr>
          <w:rFonts w:ascii="Arial Narrow" w:hAnsi="Arial Narrow" w:cs="Arial"/>
          <w:sz w:val="16"/>
          <w:szCs w:val="16"/>
        </w:rPr>
        <w:t>“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Umjetnička galerija </w:t>
      </w:r>
      <w:r>
        <w:rPr>
          <w:rFonts w:ascii="Arial Narrow" w:hAnsi="Arial Narrow" w:cs="Arial"/>
          <w:sz w:val="16"/>
          <w:szCs w:val="16"/>
        </w:rPr>
        <w:t>„</w:t>
      </w:r>
      <w:r w:rsidRPr="00BE76C3">
        <w:rPr>
          <w:rFonts w:ascii="Arial Narrow" w:hAnsi="Arial Narrow" w:cs="Arial"/>
          <w:sz w:val="16"/>
          <w:szCs w:val="16"/>
        </w:rPr>
        <w:t>Velimir A. Leković</w:t>
      </w:r>
      <w:r>
        <w:rPr>
          <w:rFonts w:ascii="Arial Narrow" w:hAnsi="Arial Narrow" w:cs="Arial"/>
          <w:sz w:val="16"/>
          <w:szCs w:val="16"/>
        </w:rPr>
        <w:t>“</w:t>
      </w:r>
      <w:r w:rsidRPr="00BE76C3">
        <w:rPr>
          <w:rFonts w:ascii="Arial Narrow" w:hAnsi="Arial Narrow" w:cs="Arial"/>
          <w:sz w:val="16"/>
          <w:szCs w:val="16"/>
        </w:rPr>
        <w:sym w:font="Symbol" w:char="F0B7"/>
      </w:r>
      <w:r w:rsidRPr="00BE76C3">
        <w:rPr>
          <w:rFonts w:ascii="Arial Narrow" w:hAnsi="Arial Narrow" w:cs="Arial"/>
          <w:sz w:val="16"/>
          <w:szCs w:val="16"/>
        </w:rPr>
        <w:t xml:space="preserve">  Zavičajni muzej (Dvorac kralja Nikole) sa tvrđavom Stari Bar</w:t>
      </w:r>
    </w:p>
  </w:footnote>
  <w:footnote w:id="11">
    <w:p w:rsidR="00444E74" w:rsidRPr="00BE76C3" w:rsidRDefault="00444E74" w:rsidP="00844E95">
      <w:pPr>
        <w:pStyle w:val="FootnoteText"/>
        <w:ind w:left="126" w:hanging="126"/>
        <w:rPr>
          <w:rFonts w:ascii="Arial Narrow" w:hAnsi="Arial Narrow" w:cs="Arial"/>
          <w:sz w:val="16"/>
          <w:szCs w:val="16"/>
        </w:rPr>
      </w:pPr>
      <w:r w:rsidRPr="00BE76C3">
        <w:rPr>
          <w:rFonts w:ascii="Arial Narrow" w:hAnsi="Arial Narrow" w:cs="Arial"/>
          <w:sz w:val="16"/>
          <w:szCs w:val="16"/>
        </w:rPr>
        <w:t>Institucije koje se nalaze u sa</w:t>
      </w:r>
      <w:r>
        <w:rPr>
          <w:rFonts w:ascii="Arial Narrow" w:hAnsi="Arial Narrow" w:cs="Arial"/>
          <w:sz w:val="16"/>
          <w:szCs w:val="16"/>
        </w:rPr>
        <w:t>s</w:t>
      </w:r>
      <w:r w:rsidRPr="00BE76C3">
        <w:rPr>
          <w:rFonts w:ascii="Arial Narrow" w:hAnsi="Arial Narrow" w:cs="Arial"/>
          <w:sz w:val="16"/>
          <w:szCs w:val="16"/>
        </w:rPr>
        <w:t>tavu označenog organa:</w:t>
      </w:r>
    </w:p>
    <w:p w:rsidR="00444E74" w:rsidRDefault="00444E74">
      <w:pPr>
        <w:pStyle w:val="FootnoteText"/>
      </w:pPr>
    </w:p>
    <w:p w:rsidR="00444E74" w:rsidRPr="00844E95" w:rsidRDefault="00444E74">
      <w:pPr>
        <w:pStyle w:val="FootnoteText"/>
        <w:rPr>
          <w:rFonts w:ascii="Arial Narrow" w:hAnsi="Arial Narrow"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B75A6E">
        <w:rPr>
          <w:rFonts w:ascii="Arial Narrow" w:hAnsi="Arial Narrow"/>
          <w:sz w:val="16"/>
          <w:szCs w:val="16"/>
          <w:lang w:val="bs-Latn-BA"/>
        </w:rPr>
        <w:t>JU OŠ Dragan Kovačević Nudo</w:t>
      </w:r>
      <w:r>
        <w:rPr>
          <w:rFonts w:ascii="Arial Narrow" w:hAnsi="Arial Narrow"/>
          <w:sz w:val="16"/>
          <w:szCs w:val="16"/>
          <w:lang w:val="bs-Latn-BA"/>
        </w:rPr>
        <w:t xml:space="preserve"> –</w:t>
      </w:r>
      <w:r w:rsidRPr="00B75A6E">
        <w:rPr>
          <w:rFonts w:ascii="Arial Narrow" w:hAnsi="Arial Narrow"/>
          <w:sz w:val="16"/>
          <w:szCs w:val="16"/>
          <w:lang w:val="bs-Latn-BA"/>
        </w:rPr>
        <w:t xml:space="preserve"> Nikšić</w:t>
      </w:r>
    </w:p>
  </w:footnote>
  <w:footnote w:id="12">
    <w:p w:rsidR="00444E74" w:rsidRDefault="00444E74" w:rsidP="00844E95">
      <w:pPr>
        <w:pStyle w:val="FootnoteText"/>
        <w:ind w:left="126" w:hanging="126"/>
        <w:rPr>
          <w:rFonts w:ascii="Arial Narrow" w:hAnsi="Arial Narrow" w:cs="Arial"/>
          <w:sz w:val="16"/>
          <w:szCs w:val="16"/>
        </w:rPr>
      </w:pPr>
      <w:r w:rsidRPr="00BE76C3">
        <w:rPr>
          <w:rFonts w:ascii="Arial Narrow" w:hAnsi="Arial Narrow" w:cs="Arial"/>
          <w:sz w:val="16"/>
          <w:szCs w:val="16"/>
        </w:rPr>
        <w:t>Institucije koje se nalaze u sa</w:t>
      </w:r>
      <w:r>
        <w:rPr>
          <w:rFonts w:ascii="Arial Narrow" w:hAnsi="Arial Narrow" w:cs="Arial"/>
          <w:sz w:val="16"/>
          <w:szCs w:val="16"/>
        </w:rPr>
        <w:t>s</w:t>
      </w:r>
      <w:r w:rsidRPr="00BE76C3">
        <w:rPr>
          <w:rFonts w:ascii="Arial Narrow" w:hAnsi="Arial Narrow" w:cs="Arial"/>
          <w:sz w:val="16"/>
          <w:szCs w:val="16"/>
        </w:rPr>
        <w:t>tavu označenog organa:</w:t>
      </w:r>
    </w:p>
    <w:p w:rsidR="00444E74" w:rsidRDefault="00444E74">
      <w:pPr>
        <w:pStyle w:val="FootnoteText"/>
      </w:pPr>
    </w:p>
    <w:p w:rsidR="00444E74" w:rsidRPr="00844E95" w:rsidRDefault="00444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Centar informacionog sistema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Arhitektonski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Biotehnički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Ekonomski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Elektrotehnički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političkih nauka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Farmaceutski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Građevinski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Mašinski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Medicinski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Metalurško-tehnološki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Pravni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Prirodno-matematički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Univerzitetska biblioteka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Institut za strane jezike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Muzička akademija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likovnih umjetnosti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dramskih umjetnosti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Filozofski fakultet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za pomorstvo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za turizam i hotelijerstvo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primijenjene fizioterapije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Služba za održavanje objekata Univerziteta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Institut za biologiju mora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Istorijski institut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Fakultet za sport i fizičko vaspitanje </w:t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sym w:font="Symbol" w:char="F0B7"/>
      </w:r>
      <w:r w:rsidRPr="00BE76C3">
        <w:rPr>
          <w:rFonts w:ascii="Arial Narrow" w:eastAsia="Arial" w:hAnsi="Arial Narrow" w:cs="Arial"/>
          <w:sz w:val="16"/>
          <w:szCs w:val="16"/>
          <w:lang w:val="sr-Latn-CS" w:eastAsia="sr-Latn-CS"/>
        </w:rPr>
        <w:t xml:space="preserve"> Rektorat Univerziteta Crne Gore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74" w:rsidRDefault="00444E74" w:rsidP="009230E5">
    <w:pPr>
      <w:pStyle w:val="Header"/>
      <w:jc w:val="center"/>
    </w:pPr>
  </w:p>
  <w:p w:rsidR="00444E74" w:rsidRDefault="00444E74" w:rsidP="00A73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EC6"/>
    <w:multiLevelType w:val="hybridMultilevel"/>
    <w:tmpl w:val="8A68230A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E29"/>
    <w:multiLevelType w:val="hybridMultilevel"/>
    <w:tmpl w:val="45288DCE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543"/>
    <w:multiLevelType w:val="hybridMultilevel"/>
    <w:tmpl w:val="B85C33A2"/>
    <w:lvl w:ilvl="0" w:tplc="E3A0122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149"/>
    <w:multiLevelType w:val="hybridMultilevel"/>
    <w:tmpl w:val="5666F1E8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4A6"/>
    <w:multiLevelType w:val="hybridMultilevel"/>
    <w:tmpl w:val="4F24851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7F5"/>
    <w:multiLevelType w:val="hybridMultilevel"/>
    <w:tmpl w:val="F8C426C2"/>
    <w:lvl w:ilvl="0" w:tplc="EE723C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A68"/>
    <w:multiLevelType w:val="hybridMultilevel"/>
    <w:tmpl w:val="C6B8342C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0EB6"/>
    <w:multiLevelType w:val="multilevel"/>
    <w:tmpl w:val="EC121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2C7F3300"/>
    <w:multiLevelType w:val="hybridMultilevel"/>
    <w:tmpl w:val="E5A8EAB0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5BE"/>
    <w:multiLevelType w:val="hybridMultilevel"/>
    <w:tmpl w:val="262249EE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99D"/>
    <w:multiLevelType w:val="hybridMultilevel"/>
    <w:tmpl w:val="A492239E"/>
    <w:lvl w:ilvl="0" w:tplc="E3A0122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27CF"/>
    <w:multiLevelType w:val="hybridMultilevel"/>
    <w:tmpl w:val="FC12DA42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76CD"/>
    <w:multiLevelType w:val="hybridMultilevel"/>
    <w:tmpl w:val="5920BA40"/>
    <w:lvl w:ilvl="0" w:tplc="E3A0122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376C"/>
    <w:multiLevelType w:val="hybridMultilevel"/>
    <w:tmpl w:val="007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4D41"/>
    <w:multiLevelType w:val="hybridMultilevel"/>
    <w:tmpl w:val="D98A219C"/>
    <w:lvl w:ilvl="0" w:tplc="9E52389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 w:themeColor="text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6CC"/>
    <w:multiLevelType w:val="hybridMultilevel"/>
    <w:tmpl w:val="4FA0066C"/>
    <w:lvl w:ilvl="0" w:tplc="E3A0122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56EF"/>
    <w:multiLevelType w:val="hybridMultilevel"/>
    <w:tmpl w:val="BEB26968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6492"/>
    <w:multiLevelType w:val="hybridMultilevel"/>
    <w:tmpl w:val="FC12DA42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1B07"/>
    <w:multiLevelType w:val="hybridMultilevel"/>
    <w:tmpl w:val="F2EC086E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E3ADC"/>
    <w:multiLevelType w:val="hybridMultilevel"/>
    <w:tmpl w:val="262249EE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713"/>
    <w:multiLevelType w:val="hybridMultilevel"/>
    <w:tmpl w:val="2450910A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05753"/>
    <w:multiLevelType w:val="hybridMultilevel"/>
    <w:tmpl w:val="86E6A93E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948DF"/>
    <w:multiLevelType w:val="hybridMultilevel"/>
    <w:tmpl w:val="D4C4E0A6"/>
    <w:lvl w:ilvl="0" w:tplc="165E72F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3112"/>
    <w:multiLevelType w:val="hybridMultilevel"/>
    <w:tmpl w:val="87BA5C68"/>
    <w:lvl w:ilvl="0" w:tplc="408A4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23"/>
  </w:num>
  <w:num w:numId="11">
    <w:abstractNumId w:val="19"/>
  </w:num>
  <w:num w:numId="12">
    <w:abstractNumId w:val="18"/>
  </w:num>
  <w:num w:numId="13">
    <w:abstractNumId w:val="16"/>
  </w:num>
  <w:num w:numId="14">
    <w:abstractNumId w:val="20"/>
  </w:num>
  <w:num w:numId="15">
    <w:abstractNumId w:val="8"/>
  </w:num>
  <w:num w:numId="16">
    <w:abstractNumId w:val="14"/>
  </w:num>
  <w:num w:numId="17">
    <w:abstractNumId w:val="11"/>
  </w:num>
  <w:num w:numId="18">
    <w:abstractNumId w:val="17"/>
  </w:num>
  <w:num w:numId="19">
    <w:abstractNumId w:val="22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F21"/>
    <w:rsid w:val="00003726"/>
    <w:rsid w:val="00012B00"/>
    <w:rsid w:val="00014EDB"/>
    <w:rsid w:val="00020607"/>
    <w:rsid w:val="00024628"/>
    <w:rsid w:val="000249C9"/>
    <w:rsid w:val="00024A4B"/>
    <w:rsid w:val="000279FB"/>
    <w:rsid w:val="00027C0F"/>
    <w:rsid w:val="00036316"/>
    <w:rsid w:val="0004102C"/>
    <w:rsid w:val="00045CA3"/>
    <w:rsid w:val="00063E1B"/>
    <w:rsid w:val="00066D81"/>
    <w:rsid w:val="0008594E"/>
    <w:rsid w:val="00091805"/>
    <w:rsid w:val="000972C1"/>
    <w:rsid w:val="000A01C7"/>
    <w:rsid w:val="000A5339"/>
    <w:rsid w:val="000B014D"/>
    <w:rsid w:val="000B0B3C"/>
    <w:rsid w:val="000B6FEF"/>
    <w:rsid w:val="000C0038"/>
    <w:rsid w:val="000D1CD7"/>
    <w:rsid w:val="000D3005"/>
    <w:rsid w:val="000E2F44"/>
    <w:rsid w:val="000E675B"/>
    <w:rsid w:val="000F09AA"/>
    <w:rsid w:val="00110B12"/>
    <w:rsid w:val="0011112E"/>
    <w:rsid w:val="0012165A"/>
    <w:rsid w:val="00124B09"/>
    <w:rsid w:val="0013108C"/>
    <w:rsid w:val="00133B3B"/>
    <w:rsid w:val="00154304"/>
    <w:rsid w:val="00162192"/>
    <w:rsid w:val="0016306E"/>
    <w:rsid w:val="00181E7B"/>
    <w:rsid w:val="00182E4D"/>
    <w:rsid w:val="00183E66"/>
    <w:rsid w:val="00191763"/>
    <w:rsid w:val="001A362A"/>
    <w:rsid w:val="001A69D3"/>
    <w:rsid w:val="001C7BAF"/>
    <w:rsid w:val="001D16D1"/>
    <w:rsid w:val="001D2396"/>
    <w:rsid w:val="001D2E08"/>
    <w:rsid w:val="001E0EC6"/>
    <w:rsid w:val="001E40C4"/>
    <w:rsid w:val="001E5E19"/>
    <w:rsid w:val="001F00D3"/>
    <w:rsid w:val="001F1389"/>
    <w:rsid w:val="00201576"/>
    <w:rsid w:val="00210521"/>
    <w:rsid w:val="00221E00"/>
    <w:rsid w:val="00230C5C"/>
    <w:rsid w:val="00254874"/>
    <w:rsid w:val="0025753B"/>
    <w:rsid w:val="0025786B"/>
    <w:rsid w:val="00257C0F"/>
    <w:rsid w:val="0026341A"/>
    <w:rsid w:val="00264630"/>
    <w:rsid w:val="00265B93"/>
    <w:rsid w:val="00272A62"/>
    <w:rsid w:val="002769AF"/>
    <w:rsid w:val="00277B79"/>
    <w:rsid w:val="002821F5"/>
    <w:rsid w:val="00285E60"/>
    <w:rsid w:val="002A3999"/>
    <w:rsid w:val="002A48C1"/>
    <w:rsid w:val="002A50D5"/>
    <w:rsid w:val="002A51B6"/>
    <w:rsid w:val="002A66EC"/>
    <w:rsid w:val="002B01F8"/>
    <w:rsid w:val="002B33B4"/>
    <w:rsid w:val="002B55E1"/>
    <w:rsid w:val="002C04A5"/>
    <w:rsid w:val="002C0A75"/>
    <w:rsid w:val="002C46D4"/>
    <w:rsid w:val="002C7C75"/>
    <w:rsid w:val="00302D6A"/>
    <w:rsid w:val="00305B11"/>
    <w:rsid w:val="003153CD"/>
    <w:rsid w:val="00315619"/>
    <w:rsid w:val="00331985"/>
    <w:rsid w:val="00332952"/>
    <w:rsid w:val="0034043C"/>
    <w:rsid w:val="00344ABD"/>
    <w:rsid w:val="003473FF"/>
    <w:rsid w:val="00355BC4"/>
    <w:rsid w:val="00357D62"/>
    <w:rsid w:val="00365700"/>
    <w:rsid w:val="00372E90"/>
    <w:rsid w:val="00384E45"/>
    <w:rsid w:val="00390BCA"/>
    <w:rsid w:val="0039520A"/>
    <w:rsid w:val="003B162E"/>
    <w:rsid w:val="003B3D20"/>
    <w:rsid w:val="003C5825"/>
    <w:rsid w:val="003D213C"/>
    <w:rsid w:val="003D659B"/>
    <w:rsid w:val="003D677F"/>
    <w:rsid w:val="003E0A4B"/>
    <w:rsid w:val="003E14EB"/>
    <w:rsid w:val="003E2A57"/>
    <w:rsid w:val="003E3BB4"/>
    <w:rsid w:val="003E62CF"/>
    <w:rsid w:val="003E7C9E"/>
    <w:rsid w:val="003F20C4"/>
    <w:rsid w:val="003F63B4"/>
    <w:rsid w:val="00402069"/>
    <w:rsid w:val="004021F2"/>
    <w:rsid w:val="00405469"/>
    <w:rsid w:val="00410385"/>
    <w:rsid w:val="00411DD3"/>
    <w:rsid w:val="0042726B"/>
    <w:rsid w:val="004329E6"/>
    <w:rsid w:val="0043656A"/>
    <w:rsid w:val="00440A92"/>
    <w:rsid w:val="00444E74"/>
    <w:rsid w:val="00445645"/>
    <w:rsid w:val="00447E05"/>
    <w:rsid w:val="004611F8"/>
    <w:rsid w:val="00472141"/>
    <w:rsid w:val="00473900"/>
    <w:rsid w:val="00475566"/>
    <w:rsid w:val="004837A2"/>
    <w:rsid w:val="004946CF"/>
    <w:rsid w:val="00496E37"/>
    <w:rsid w:val="004A3281"/>
    <w:rsid w:val="004A67FC"/>
    <w:rsid w:val="004B0385"/>
    <w:rsid w:val="004B4A95"/>
    <w:rsid w:val="004C1CEE"/>
    <w:rsid w:val="004D13D0"/>
    <w:rsid w:val="004D75DC"/>
    <w:rsid w:val="004F2157"/>
    <w:rsid w:val="005204CF"/>
    <w:rsid w:val="005310D0"/>
    <w:rsid w:val="005571BC"/>
    <w:rsid w:val="0057653B"/>
    <w:rsid w:val="00585620"/>
    <w:rsid w:val="005A0E39"/>
    <w:rsid w:val="005B001F"/>
    <w:rsid w:val="005B6803"/>
    <w:rsid w:val="005B6842"/>
    <w:rsid w:val="005B7A8A"/>
    <w:rsid w:val="005C4644"/>
    <w:rsid w:val="005C49C8"/>
    <w:rsid w:val="005E5658"/>
    <w:rsid w:val="005E7F83"/>
    <w:rsid w:val="005F0FF6"/>
    <w:rsid w:val="005F58C7"/>
    <w:rsid w:val="005F61CB"/>
    <w:rsid w:val="005F7E9D"/>
    <w:rsid w:val="006049BF"/>
    <w:rsid w:val="0061400B"/>
    <w:rsid w:val="00614A3E"/>
    <w:rsid w:val="00615AF1"/>
    <w:rsid w:val="0061787C"/>
    <w:rsid w:val="00624E69"/>
    <w:rsid w:val="0062561B"/>
    <w:rsid w:val="00625CD1"/>
    <w:rsid w:val="00630087"/>
    <w:rsid w:val="006322D0"/>
    <w:rsid w:val="006356C4"/>
    <w:rsid w:val="0065139A"/>
    <w:rsid w:val="00666793"/>
    <w:rsid w:val="00673C10"/>
    <w:rsid w:val="00674437"/>
    <w:rsid w:val="0068347E"/>
    <w:rsid w:val="006920D6"/>
    <w:rsid w:val="00695572"/>
    <w:rsid w:val="0069657B"/>
    <w:rsid w:val="006A0774"/>
    <w:rsid w:val="006A50D6"/>
    <w:rsid w:val="006C1F78"/>
    <w:rsid w:val="006C7205"/>
    <w:rsid w:val="006D2373"/>
    <w:rsid w:val="006E58A1"/>
    <w:rsid w:val="006E7191"/>
    <w:rsid w:val="006F0A14"/>
    <w:rsid w:val="00700B45"/>
    <w:rsid w:val="007026C8"/>
    <w:rsid w:val="00704D2A"/>
    <w:rsid w:val="00714328"/>
    <w:rsid w:val="0072522C"/>
    <w:rsid w:val="0072632E"/>
    <w:rsid w:val="00736B3B"/>
    <w:rsid w:val="00744092"/>
    <w:rsid w:val="007449FD"/>
    <w:rsid w:val="0075536F"/>
    <w:rsid w:val="00755A5F"/>
    <w:rsid w:val="0077335E"/>
    <w:rsid w:val="00782436"/>
    <w:rsid w:val="007869BF"/>
    <w:rsid w:val="00790DCA"/>
    <w:rsid w:val="00792E67"/>
    <w:rsid w:val="007C1A79"/>
    <w:rsid w:val="007E5BFE"/>
    <w:rsid w:val="007E6FEC"/>
    <w:rsid w:val="007F1D36"/>
    <w:rsid w:val="007F38F8"/>
    <w:rsid w:val="007F3C0B"/>
    <w:rsid w:val="00801734"/>
    <w:rsid w:val="00806A70"/>
    <w:rsid w:val="00807C50"/>
    <w:rsid w:val="00812C13"/>
    <w:rsid w:val="00813918"/>
    <w:rsid w:val="008173A9"/>
    <w:rsid w:val="00817F48"/>
    <w:rsid w:val="00823C08"/>
    <w:rsid w:val="0082748A"/>
    <w:rsid w:val="00834564"/>
    <w:rsid w:val="008361CF"/>
    <w:rsid w:val="00840301"/>
    <w:rsid w:val="00844E95"/>
    <w:rsid w:val="00854FDE"/>
    <w:rsid w:val="00872E32"/>
    <w:rsid w:val="008827B8"/>
    <w:rsid w:val="00886A5F"/>
    <w:rsid w:val="0089790D"/>
    <w:rsid w:val="008A3A26"/>
    <w:rsid w:val="008A6AC8"/>
    <w:rsid w:val="008A7327"/>
    <w:rsid w:val="008B75EE"/>
    <w:rsid w:val="008C0451"/>
    <w:rsid w:val="008D65E5"/>
    <w:rsid w:val="008D79E0"/>
    <w:rsid w:val="008E098A"/>
    <w:rsid w:val="008F1EC3"/>
    <w:rsid w:val="008F46DD"/>
    <w:rsid w:val="00903F31"/>
    <w:rsid w:val="009230E5"/>
    <w:rsid w:val="00923464"/>
    <w:rsid w:val="00924D30"/>
    <w:rsid w:val="009268CF"/>
    <w:rsid w:val="0093653B"/>
    <w:rsid w:val="0095387C"/>
    <w:rsid w:val="009545BA"/>
    <w:rsid w:val="00956ECB"/>
    <w:rsid w:val="00962F55"/>
    <w:rsid w:val="00964FF9"/>
    <w:rsid w:val="00965DF8"/>
    <w:rsid w:val="00974C49"/>
    <w:rsid w:val="00983A1B"/>
    <w:rsid w:val="00991E4B"/>
    <w:rsid w:val="00993745"/>
    <w:rsid w:val="00996635"/>
    <w:rsid w:val="009B4174"/>
    <w:rsid w:val="009B47FD"/>
    <w:rsid w:val="009C39D0"/>
    <w:rsid w:val="009C50E7"/>
    <w:rsid w:val="009C75AD"/>
    <w:rsid w:val="009C7D09"/>
    <w:rsid w:val="009D491F"/>
    <w:rsid w:val="009D7821"/>
    <w:rsid w:val="009E184E"/>
    <w:rsid w:val="009F6F19"/>
    <w:rsid w:val="00A04A33"/>
    <w:rsid w:val="00A071FB"/>
    <w:rsid w:val="00A07B6A"/>
    <w:rsid w:val="00A118CA"/>
    <w:rsid w:val="00A118D0"/>
    <w:rsid w:val="00A21F0D"/>
    <w:rsid w:val="00A2432B"/>
    <w:rsid w:val="00A26013"/>
    <w:rsid w:val="00A26AA1"/>
    <w:rsid w:val="00A35F3A"/>
    <w:rsid w:val="00A42A59"/>
    <w:rsid w:val="00A458BF"/>
    <w:rsid w:val="00A51068"/>
    <w:rsid w:val="00A54D44"/>
    <w:rsid w:val="00A55E4B"/>
    <w:rsid w:val="00A56517"/>
    <w:rsid w:val="00A65BB3"/>
    <w:rsid w:val="00A668C7"/>
    <w:rsid w:val="00A70B4E"/>
    <w:rsid w:val="00A7327E"/>
    <w:rsid w:val="00A82631"/>
    <w:rsid w:val="00A8393F"/>
    <w:rsid w:val="00A84D47"/>
    <w:rsid w:val="00AA6EE9"/>
    <w:rsid w:val="00AB1796"/>
    <w:rsid w:val="00AC41BC"/>
    <w:rsid w:val="00AC7D27"/>
    <w:rsid w:val="00AE3A78"/>
    <w:rsid w:val="00AE74EF"/>
    <w:rsid w:val="00AF2A1D"/>
    <w:rsid w:val="00AF541D"/>
    <w:rsid w:val="00AF6417"/>
    <w:rsid w:val="00B12055"/>
    <w:rsid w:val="00B30110"/>
    <w:rsid w:val="00B30AE3"/>
    <w:rsid w:val="00B31F4E"/>
    <w:rsid w:val="00B37274"/>
    <w:rsid w:val="00B45BE6"/>
    <w:rsid w:val="00B46E4A"/>
    <w:rsid w:val="00B47DB2"/>
    <w:rsid w:val="00B544C9"/>
    <w:rsid w:val="00B60557"/>
    <w:rsid w:val="00B714F3"/>
    <w:rsid w:val="00B745C2"/>
    <w:rsid w:val="00B77723"/>
    <w:rsid w:val="00B77C02"/>
    <w:rsid w:val="00B84572"/>
    <w:rsid w:val="00B92C72"/>
    <w:rsid w:val="00BA120C"/>
    <w:rsid w:val="00BA19D9"/>
    <w:rsid w:val="00BA2A28"/>
    <w:rsid w:val="00BA6E60"/>
    <w:rsid w:val="00BB0CF3"/>
    <w:rsid w:val="00BB139D"/>
    <w:rsid w:val="00BB193D"/>
    <w:rsid w:val="00BB2A13"/>
    <w:rsid w:val="00BB511D"/>
    <w:rsid w:val="00BB7435"/>
    <w:rsid w:val="00BC5AF3"/>
    <w:rsid w:val="00BE35EA"/>
    <w:rsid w:val="00C21D8E"/>
    <w:rsid w:val="00C31299"/>
    <w:rsid w:val="00C314DD"/>
    <w:rsid w:val="00C3212F"/>
    <w:rsid w:val="00C33F45"/>
    <w:rsid w:val="00C35CFA"/>
    <w:rsid w:val="00C36393"/>
    <w:rsid w:val="00C43548"/>
    <w:rsid w:val="00C463EE"/>
    <w:rsid w:val="00C53D5F"/>
    <w:rsid w:val="00C5629B"/>
    <w:rsid w:val="00C82748"/>
    <w:rsid w:val="00C84DDE"/>
    <w:rsid w:val="00C87743"/>
    <w:rsid w:val="00CA0513"/>
    <w:rsid w:val="00CA288E"/>
    <w:rsid w:val="00CB4AC3"/>
    <w:rsid w:val="00CC119F"/>
    <w:rsid w:val="00CD7300"/>
    <w:rsid w:val="00CE49F3"/>
    <w:rsid w:val="00CE6EBE"/>
    <w:rsid w:val="00CE74A9"/>
    <w:rsid w:val="00CF1486"/>
    <w:rsid w:val="00D02B74"/>
    <w:rsid w:val="00D142D7"/>
    <w:rsid w:val="00D27F0A"/>
    <w:rsid w:val="00D412E3"/>
    <w:rsid w:val="00D4385D"/>
    <w:rsid w:val="00D45F9F"/>
    <w:rsid w:val="00D475D0"/>
    <w:rsid w:val="00D500AE"/>
    <w:rsid w:val="00D507CD"/>
    <w:rsid w:val="00D65396"/>
    <w:rsid w:val="00D745D8"/>
    <w:rsid w:val="00D930FB"/>
    <w:rsid w:val="00D96974"/>
    <w:rsid w:val="00D97C93"/>
    <w:rsid w:val="00DA7C61"/>
    <w:rsid w:val="00DB248E"/>
    <w:rsid w:val="00DB7643"/>
    <w:rsid w:val="00DC140D"/>
    <w:rsid w:val="00DE5E88"/>
    <w:rsid w:val="00DE7CF5"/>
    <w:rsid w:val="00DF71CE"/>
    <w:rsid w:val="00DF7B01"/>
    <w:rsid w:val="00DF7F7B"/>
    <w:rsid w:val="00E13E79"/>
    <w:rsid w:val="00E212E7"/>
    <w:rsid w:val="00E239BE"/>
    <w:rsid w:val="00E350BE"/>
    <w:rsid w:val="00E35A30"/>
    <w:rsid w:val="00E4593C"/>
    <w:rsid w:val="00E656E2"/>
    <w:rsid w:val="00E65769"/>
    <w:rsid w:val="00E67D1A"/>
    <w:rsid w:val="00E71512"/>
    <w:rsid w:val="00E7240E"/>
    <w:rsid w:val="00E73E4D"/>
    <w:rsid w:val="00E752C8"/>
    <w:rsid w:val="00E76DB9"/>
    <w:rsid w:val="00E77C33"/>
    <w:rsid w:val="00E83D87"/>
    <w:rsid w:val="00E97B9B"/>
    <w:rsid w:val="00EA0FD8"/>
    <w:rsid w:val="00EA36CA"/>
    <w:rsid w:val="00EA74B1"/>
    <w:rsid w:val="00EB0CC3"/>
    <w:rsid w:val="00EB1694"/>
    <w:rsid w:val="00EC0CF0"/>
    <w:rsid w:val="00EC2B4F"/>
    <w:rsid w:val="00EC3918"/>
    <w:rsid w:val="00EC55BC"/>
    <w:rsid w:val="00EC5C1E"/>
    <w:rsid w:val="00ED3665"/>
    <w:rsid w:val="00ED3B8E"/>
    <w:rsid w:val="00ED661B"/>
    <w:rsid w:val="00EE79AB"/>
    <w:rsid w:val="00EF27F1"/>
    <w:rsid w:val="00EF4552"/>
    <w:rsid w:val="00F022DC"/>
    <w:rsid w:val="00F1264D"/>
    <w:rsid w:val="00F13956"/>
    <w:rsid w:val="00F248FA"/>
    <w:rsid w:val="00F257AD"/>
    <w:rsid w:val="00F349FC"/>
    <w:rsid w:val="00F365E9"/>
    <w:rsid w:val="00F36F21"/>
    <w:rsid w:val="00F40229"/>
    <w:rsid w:val="00F41846"/>
    <w:rsid w:val="00F41A3B"/>
    <w:rsid w:val="00F44400"/>
    <w:rsid w:val="00F4459C"/>
    <w:rsid w:val="00F46C35"/>
    <w:rsid w:val="00F47EA7"/>
    <w:rsid w:val="00F5045E"/>
    <w:rsid w:val="00F50CFA"/>
    <w:rsid w:val="00F52D19"/>
    <w:rsid w:val="00F60187"/>
    <w:rsid w:val="00F64AAF"/>
    <w:rsid w:val="00F804A4"/>
    <w:rsid w:val="00FB1411"/>
    <w:rsid w:val="00FB40C1"/>
    <w:rsid w:val="00FB6EF6"/>
    <w:rsid w:val="00FC0B2E"/>
    <w:rsid w:val="00FD0F2F"/>
    <w:rsid w:val="00FE5F0C"/>
    <w:rsid w:val="00FE78C5"/>
    <w:rsid w:val="00FE7F2B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4935"/>
  <w15:docId w15:val="{A45C1286-C2CC-498E-AC66-4CD7E60A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A4B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Grupa - Naslov"/>
    <w:basedOn w:val="Normal"/>
    <w:next w:val="Normal"/>
    <w:link w:val="Heading1Char"/>
    <w:qFormat/>
    <w:rsid w:val="00C33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5D8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3F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rupa - Naslov Char"/>
    <w:basedOn w:val="DefaultParagraphFont"/>
    <w:link w:val="Heading1"/>
    <w:rsid w:val="00C33F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745D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33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1F5"/>
    <w:pPr>
      <w:ind w:left="720"/>
      <w:contextualSpacing/>
    </w:pPr>
  </w:style>
  <w:style w:type="table" w:styleId="TableGrid">
    <w:name w:val="Table Grid"/>
    <w:basedOn w:val="TableNormal"/>
    <w:rsid w:val="00B30A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7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769A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400B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nhideWhenUsed/>
    <w:rsid w:val="00DE7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7CF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E7CF5"/>
    <w:rPr>
      <w:vertAlign w:val="superscript"/>
    </w:rPr>
  </w:style>
  <w:style w:type="paragraph" w:customStyle="1" w:styleId="1tekst">
    <w:name w:val="1tekst"/>
    <w:basedOn w:val="Normal"/>
    <w:rsid w:val="00924D30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</w:rPr>
  </w:style>
  <w:style w:type="table" w:styleId="LightShading-Accent2">
    <w:name w:val="Light Shading Accent 2"/>
    <w:basedOn w:val="TableNormal"/>
    <w:uiPriority w:val="60"/>
    <w:rsid w:val="009230E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ColorfulShading-Accent2">
    <w:name w:val="Colorful Shading Accent 2"/>
    <w:basedOn w:val="TableNormal"/>
    <w:uiPriority w:val="71"/>
    <w:rsid w:val="009230E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66"/>
    <w:rsid w:val="009230E5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9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0E5"/>
    <w:rPr>
      <w:rFonts w:ascii="Tahoma" w:hAnsi="Tahoma" w:cs="Tahoma"/>
      <w:sz w:val="16"/>
      <w:szCs w:val="16"/>
    </w:rPr>
  </w:style>
  <w:style w:type="table" w:styleId="DarkList-Accent2">
    <w:name w:val="Dark List Accent 2"/>
    <w:basedOn w:val="TableNormal"/>
    <w:uiPriority w:val="70"/>
    <w:rsid w:val="009230E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ColorfulList">
    <w:name w:val="Colorful List"/>
    <w:basedOn w:val="TableNormal"/>
    <w:uiPriority w:val="72"/>
    <w:rsid w:val="009230E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2-Accent3">
    <w:name w:val="Medium List 2 Accent 3"/>
    <w:basedOn w:val="TableNormal"/>
    <w:uiPriority w:val="66"/>
    <w:rsid w:val="009230E5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9230E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9230E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ColorfulShading-Accent4">
    <w:name w:val="Colorful Shading Accent 4"/>
    <w:basedOn w:val="TableNormal"/>
    <w:uiPriority w:val="71"/>
    <w:rsid w:val="009230E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2">
    <w:name w:val="Medium List 1 Accent 2"/>
    <w:basedOn w:val="TableNormal"/>
    <w:uiPriority w:val="65"/>
    <w:rsid w:val="009230E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Merriweather-Light" w:eastAsia="Times New Roman" w:hAnsi="Merriweather-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Shading2-Accent3">
    <w:name w:val="Medium Shading 2 Accent 3"/>
    <w:basedOn w:val="TableNormal"/>
    <w:uiPriority w:val="64"/>
    <w:rsid w:val="009230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9230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2-Accent5">
    <w:name w:val="Medium Grid 2 Accent 5"/>
    <w:basedOn w:val="TableNormal"/>
    <w:uiPriority w:val="68"/>
    <w:rsid w:val="009230E5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230E5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nhideWhenUsed/>
    <w:rsid w:val="0092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30E5"/>
  </w:style>
  <w:style w:type="paragraph" w:styleId="Footer">
    <w:name w:val="footer"/>
    <w:basedOn w:val="Normal"/>
    <w:link w:val="FooterChar"/>
    <w:unhideWhenUsed/>
    <w:rsid w:val="0092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30E5"/>
  </w:style>
  <w:style w:type="paragraph" w:customStyle="1" w:styleId="Default">
    <w:name w:val="Default"/>
    <w:rsid w:val="00C33F4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Style30">
    <w:name w:val="Style30"/>
    <w:basedOn w:val="Normal"/>
    <w:rsid w:val="00C33F45"/>
    <w:pPr>
      <w:spacing w:after="0" w:line="245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CharStyle91">
    <w:name w:val="CharStyle91"/>
    <w:basedOn w:val="DefaultParagraphFont"/>
    <w:rsid w:val="00C33F45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paragraph" w:customStyle="1" w:styleId="Style11">
    <w:name w:val="Style11"/>
    <w:basedOn w:val="Normal"/>
    <w:rsid w:val="00C33F45"/>
    <w:pPr>
      <w:spacing w:after="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Style771">
    <w:name w:val="Style771"/>
    <w:basedOn w:val="Normal"/>
    <w:rsid w:val="00C33F45"/>
    <w:pPr>
      <w:spacing w:after="0" w:line="182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66">
    <w:name w:val="CharStyle66"/>
    <w:basedOn w:val="DefaultParagraphFont"/>
    <w:rsid w:val="00C33F45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45">
    <w:name w:val="Style45"/>
    <w:basedOn w:val="Normal"/>
    <w:rsid w:val="00C33F45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33F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F4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3F4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F45"/>
    <w:rPr>
      <w:rFonts w:ascii="Times New Roman" w:eastAsia="Times New Roman" w:hAnsi="Times New Roman"/>
      <w:b/>
      <w:bCs/>
    </w:rPr>
  </w:style>
  <w:style w:type="character" w:customStyle="1" w:styleId="tekst">
    <w:name w:val="tekst"/>
    <w:basedOn w:val="DefaultParagraphFont"/>
    <w:rsid w:val="00C33F45"/>
  </w:style>
  <w:style w:type="paragraph" w:styleId="TOCHeading">
    <w:name w:val="TOC Heading"/>
    <w:basedOn w:val="Heading1"/>
    <w:next w:val="Normal"/>
    <w:uiPriority w:val="39"/>
    <w:unhideWhenUsed/>
    <w:qFormat/>
    <w:rsid w:val="00C33F45"/>
    <w:pPr>
      <w:spacing w:before="240"/>
      <w:ind w:left="-112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3F45"/>
    <w:pPr>
      <w:tabs>
        <w:tab w:val="right" w:leader="dot" w:pos="9062"/>
      </w:tabs>
      <w:spacing w:after="240" w:line="240" w:lineRule="auto"/>
      <w:ind w:left="1330" w:hanging="1330"/>
    </w:pPr>
    <w:rPr>
      <w:rFonts w:ascii="Arial" w:eastAsia="Times New Roman" w:hAnsi="Arial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F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3F45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C33F4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3F45"/>
    <w:rPr>
      <w:rFonts w:ascii="Times New Roman" w:eastAsia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7F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zvje&#353;taj%202019%2044415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CC2C-807A-4876-BCB0-8CC1817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Izvještaj 2019 4441574</Template>
  <TotalTime>170</TotalTime>
  <Pages>36</Pages>
  <Words>8272</Words>
  <Characters>47156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Javne Nabavke</cp:lastModifiedBy>
  <cp:revision>78</cp:revision>
  <cp:lastPrinted>2023-01-12T14:24:00Z</cp:lastPrinted>
  <dcterms:created xsi:type="dcterms:W3CDTF">2022-01-12T11:02:00Z</dcterms:created>
  <dcterms:modified xsi:type="dcterms:W3CDTF">2024-03-28T07:48:00Z</dcterms:modified>
</cp:coreProperties>
</file>