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bidi="ar-SA"/>
        </w:rPr>
        <w:drawing>
          <wp:inline distT="0" distB="0" distL="0" distR="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:rsidR="005717D9" w:rsidRPr="00AB0A65" w:rsidRDefault="00CB53F6" w:rsidP="00172BF8">
      <w:pPr>
        <w:pStyle w:val="Title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:rsidR="00172BF8" w:rsidRPr="00AB0A65" w:rsidRDefault="00172BF8" w:rsidP="00172BF8">
      <w:pPr>
        <w:spacing w:after="0"/>
        <w:rPr>
          <w:lang w:val="en-GB"/>
        </w:rPr>
      </w:pPr>
    </w:p>
    <w:p w:rsidR="00BA556A" w:rsidRPr="00AB0A65" w:rsidRDefault="00E67E43" w:rsidP="00172BF8">
      <w:pPr>
        <w:pStyle w:val="Title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970A04" w:rsidRPr="00AB0A65" w:rsidRDefault="00172BF8" w:rsidP="00AB0A65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172BF8" w:rsidRPr="00AB0A65" w:rsidTr="00B15C2D">
        <w:trPr>
          <w:trHeight w:val="850"/>
        </w:trPr>
        <w:tc>
          <w:tcPr>
            <w:tcW w:w="9628" w:type="dxa"/>
          </w:tcPr>
          <w:p w:rsidR="00172BF8" w:rsidRPr="00AB0A65" w:rsidRDefault="00172BF8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9119D0" w:rsidP="00970A04">
            <w:pPr>
              <w:pStyle w:val="Heading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7650D3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172BF8" w:rsidRPr="00AB0A65" w:rsidRDefault="00172BF8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9119D0" w:rsidP="00172BF8">
            <w:pPr>
              <w:pStyle w:val="Heading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9119D0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:rsidTr="00B15C2D">
        <w:trPr>
          <w:trHeight w:val="1134"/>
        </w:trPr>
        <w:tc>
          <w:tcPr>
            <w:tcW w:w="9628" w:type="dxa"/>
          </w:tcPr>
          <w:p w:rsidR="00172BF8" w:rsidRPr="00AB0A65" w:rsidRDefault="009119D0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:rsidTr="00B15C2D">
        <w:trPr>
          <w:trHeight w:val="850"/>
        </w:trPr>
        <w:tc>
          <w:tcPr>
            <w:tcW w:w="9628" w:type="dxa"/>
          </w:tcPr>
          <w:p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:rsidR="00172BF8" w:rsidRPr="00AB0A65" w:rsidRDefault="00970A04" w:rsidP="002869A7">
            <w:pPr>
              <w:pStyle w:val="Heading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SubtleEmphasis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:rsidTr="00B15C2D">
        <w:trPr>
          <w:trHeight w:val="1134"/>
        </w:trPr>
        <w:tc>
          <w:tcPr>
            <w:tcW w:w="9628" w:type="dxa"/>
          </w:tcPr>
          <w:p w:rsidR="007650D3" w:rsidRPr="00AB0A65" w:rsidRDefault="007650D3" w:rsidP="00AF5F55">
            <w:pPr>
              <w:pStyle w:val="Heading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:rsidTr="000768B4">
        <w:trPr>
          <w:trHeight w:val="850"/>
        </w:trPr>
        <w:tc>
          <w:tcPr>
            <w:tcW w:w="9628" w:type="dxa"/>
          </w:tcPr>
          <w:p w:rsidR="000768B4" w:rsidRPr="00AB0A65" w:rsidRDefault="000768B4" w:rsidP="002802E3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</w:p>
          <w:p w:rsidR="000768B4" w:rsidRPr="00CB47F6" w:rsidRDefault="000768B4" w:rsidP="002802E3">
            <w:pPr>
              <w:pStyle w:val="Heading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SubtleEmphasis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SubtleEmphasis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SubtleEmphasis"/>
                <w:b w:val="0"/>
                <w:bCs w:val="0"/>
                <w:sz w:val="20"/>
              </w:rPr>
              <w:t>selected</w:t>
            </w:r>
            <w:r w:rsidR="0051486B">
              <w:rPr>
                <w:rStyle w:val="SubtleEmphasis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(only one)</w:t>
            </w:r>
          </w:p>
        </w:tc>
      </w:tr>
    </w:tbl>
    <w:p w:rsidR="00172BF8" w:rsidRPr="00AB0A65" w:rsidRDefault="00172BF8" w:rsidP="00172BF8">
      <w:pPr>
        <w:spacing w:after="0"/>
        <w:rPr>
          <w:sz w:val="24"/>
          <w:lang w:val="en-GB"/>
        </w:rPr>
      </w:pPr>
    </w:p>
    <w:p w:rsidR="000768B4" w:rsidRPr="000768B4" w:rsidRDefault="000768B4" w:rsidP="000768B4">
      <w:pPr>
        <w:pStyle w:val="Heading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 w:rsidR="009119D0"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9119D0">
        <w:rPr>
          <w:rFonts w:cstheme="majorHAnsi"/>
          <w:b w:val="0"/>
          <w:color w:val="auto"/>
          <w:sz w:val="24"/>
          <w:szCs w:val="24"/>
          <w:lang w:val="en-GB"/>
        </w:rPr>
      </w:r>
      <w:r w:rsidR="009119D0"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4"/>
    </w:p>
    <w:p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 w:rsidR="009119D0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9119D0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9119D0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5"/>
    </w:p>
    <w:p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 w:rsidR="009119D0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9119D0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9119D0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:rsidR="007650D3" w:rsidRPr="00AB0A65" w:rsidRDefault="00E67E43" w:rsidP="00AB0A65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650D3" w:rsidRPr="00AB0A65" w:rsidTr="00372759">
        <w:trPr>
          <w:trHeight w:val="850"/>
        </w:trPr>
        <w:tc>
          <w:tcPr>
            <w:tcW w:w="9628" w:type="dxa"/>
          </w:tcPr>
          <w:p w:rsidR="007650D3" w:rsidRPr="00AB0A65" w:rsidRDefault="007650D3" w:rsidP="007650D3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9119D0" w:rsidP="007722F0">
            <w:pPr>
              <w:pStyle w:val="Heading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="002869A7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="002869A7"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2869A7" w:rsidRPr="00AB0A65" w:rsidRDefault="002869A7" w:rsidP="002869A7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Please make sure to be as specific as possible</w:t>
            </w:r>
            <w:bookmarkStart w:id="8" w:name="_GoBack"/>
            <w:bookmarkEnd w:id="8"/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.  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9119D0" w:rsidP="007722F0">
            <w:pPr>
              <w:pStyle w:val="Heading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FootnoteReference"/>
                <w:sz w:val="24"/>
                <w:lang w:val="en-GB"/>
              </w:rPr>
              <w:footnoteReference w:id="2"/>
            </w:r>
          </w:p>
          <w:p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SubtleEmphasis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/>
            </w:tblPr>
            <w:tblGrid>
              <w:gridCol w:w="2546"/>
              <w:gridCol w:w="4989"/>
              <w:gridCol w:w="1867"/>
            </w:tblGrid>
            <w:tr w:rsidR="00085B44" w:rsidRPr="0012724E" w:rsidTr="00085B44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:rsidTr="001236D9">
              <w:tc>
                <w:tcPr>
                  <w:tcW w:w="1354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Please explain how the proposed activity meets the requirements of the Call, in particular the provisions of Chapter 2 (Areas of Intervention) and Chapter 6.3 (Eligible Activities and Eligible Expenses)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9119D0" w:rsidP="007722F0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7650D3"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="007650D3"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:rsidTr="00372759">
        <w:trPr>
          <w:trHeight w:val="850"/>
        </w:trPr>
        <w:tc>
          <w:tcPr>
            <w:tcW w:w="9628" w:type="dxa"/>
          </w:tcPr>
          <w:p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:rsidR="007650D3" w:rsidRPr="00A41EAD" w:rsidRDefault="00A41EAD" w:rsidP="0095254E">
            <w:pPr>
              <w:pStyle w:val="Heading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SubtleEmphasis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:rsidTr="00372759">
        <w:trPr>
          <w:trHeight w:val="1134"/>
        </w:trPr>
        <w:tc>
          <w:tcPr>
            <w:tcW w:w="9628" w:type="dxa"/>
          </w:tcPr>
          <w:p w:rsidR="007650D3" w:rsidRPr="00AB0A65" w:rsidRDefault="009119D0" w:rsidP="007722F0">
            <w:pPr>
              <w:pStyle w:val="Heading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="00792FAF"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792FAF"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</w:tbl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7650D3">
      <w:pPr>
        <w:rPr>
          <w:lang w:val="en-GB"/>
        </w:rPr>
      </w:pPr>
    </w:p>
    <w:p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:rsidR="006252E8" w:rsidRPr="00AB0A65" w:rsidRDefault="006252E8" w:rsidP="00172BF8">
      <w:pPr>
        <w:spacing w:after="0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:rsidR="00E67E43" w:rsidRDefault="00E67E43" w:rsidP="00E84A1B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:rsidR="005314F6" w:rsidRDefault="00E67E43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TableGrid"/>
        <w:tblW w:w="5000" w:type="pct"/>
        <w:tblLook w:val="04A0"/>
      </w:tblPr>
      <w:tblGrid>
        <w:gridCol w:w="3187"/>
        <w:gridCol w:w="6667"/>
      </w:tblGrid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AB0A65">
        <w:tc>
          <w:tcPr>
            <w:tcW w:w="1617" w:type="pct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:rsidR="00AB0A65" w:rsidRPr="00AB0A65" w:rsidRDefault="00AB0A65" w:rsidP="00172BF8">
      <w:pPr>
        <w:pStyle w:val="NoSpacing"/>
        <w:rPr>
          <w:rFonts w:asciiTheme="majorHAnsi" w:hAnsiTheme="majorHAnsi"/>
          <w:sz w:val="20"/>
          <w:lang w:val="en-GB"/>
        </w:rPr>
      </w:pPr>
    </w:p>
    <w:p w:rsidR="005A0F05" w:rsidRPr="00AB0A65" w:rsidRDefault="005314F6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TableGrid"/>
        <w:tblW w:w="0" w:type="auto"/>
        <w:tblLook w:val="04A0"/>
      </w:tblPr>
      <w:tblGrid>
        <w:gridCol w:w="3114"/>
        <w:gridCol w:w="6514"/>
      </w:tblGrid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:rsidR="00AB0A65" w:rsidRPr="00AB0A65" w:rsidRDefault="00AB0A65" w:rsidP="00172BF8">
      <w:pPr>
        <w:pStyle w:val="NoSpacing"/>
        <w:rPr>
          <w:rFonts w:asciiTheme="majorHAnsi" w:hAnsiTheme="majorHAnsi"/>
          <w:sz w:val="20"/>
          <w:lang w:val="en-GB"/>
        </w:rPr>
      </w:pPr>
    </w:p>
    <w:p w:rsidR="00C84D33" w:rsidRPr="00AB0A65" w:rsidRDefault="00E67E43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finalaccounting</w:t>
      </w:r>
    </w:p>
    <w:tbl>
      <w:tblPr>
        <w:tblStyle w:val="TableGrid"/>
        <w:tblW w:w="0" w:type="auto"/>
        <w:tblLook w:val="04A0"/>
      </w:tblPr>
      <w:tblGrid>
        <w:gridCol w:w="3114"/>
        <w:gridCol w:w="6514"/>
      </w:tblGrid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:rsidTr="007722F0">
        <w:tc>
          <w:tcPr>
            <w:tcW w:w="3114" w:type="dxa"/>
          </w:tcPr>
          <w:p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:rsidR="00AB0A65" w:rsidRDefault="00AB0A65" w:rsidP="00172BF8">
      <w:pPr>
        <w:spacing w:after="0"/>
        <w:rPr>
          <w:sz w:val="24"/>
          <w:lang w:val="en-GB"/>
        </w:rPr>
      </w:pPr>
    </w:p>
    <w:p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:rsidR="004E11FA" w:rsidRPr="00E84A1B" w:rsidRDefault="00E67E43" w:rsidP="00E84A1B">
      <w:pPr>
        <w:pStyle w:val="Heading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:rsidR="00E67E43" w:rsidRPr="00AB0A65" w:rsidRDefault="00912069" w:rsidP="00172BF8">
      <w:pPr>
        <w:pStyle w:val="Heading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:rsidR="00F952C3" w:rsidRPr="00AB0A65" w:rsidRDefault="00E67E43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SubtleEmphasis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SubtleEmphasis"/>
          <w:rFonts w:asciiTheme="majorHAnsi" w:hAnsiTheme="majorHAnsi"/>
          <w:sz w:val="20"/>
          <w:lang w:val="en-GB"/>
        </w:rPr>
        <w:t xml:space="preserve"> according to the format € 1000,00and </w:t>
      </w: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add budget lines as needed. </w:t>
      </w:r>
    </w:p>
    <w:p w:rsidR="00E67E43" w:rsidRPr="00AB0A65" w:rsidRDefault="00E67E43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>Please insert for each budget item:</w:t>
      </w:r>
    </w:p>
    <w:p w:rsidR="0095254E" w:rsidRDefault="00E67E43" w:rsidP="009927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95254E">
        <w:rPr>
          <w:rStyle w:val="SubtleEmphasis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SubtleEmphasis"/>
          <w:rFonts w:asciiTheme="majorHAnsi" w:hAnsiTheme="majorHAnsi"/>
          <w:sz w:val="20"/>
          <w:lang w:val="en-GB"/>
        </w:rPr>
        <w:t>short</w:t>
      </w:r>
      <w:r w:rsidRPr="0095254E">
        <w:rPr>
          <w:rStyle w:val="SubtleEmphasis"/>
          <w:rFonts w:asciiTheme="majorHAnsi" w:hAnsiTheme="majorHAnsi"/>
          <w:sz w:val="20"/>
          <w:lang w:val="en-GB"/>
        </w:rPr>
        <w:t xml:space="preserve"> description </w:t>
      </w:r>
    </w:p>
    <w:p w:rsidR="00E67E43" w:rsidRPr="0095254E" w:rsidRDefault="00E67E43" w:rsidP="009927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95254E">
        <w:rPr>
          <w:rStyle w:val="SubtleEmphasis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:rsidR="00E67E43" w:rsidRPr="00AB0A65" w:rsidRDefault="00E67E43" w:rsidP="00172B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tbl>
      <w:tblPr>
        <w:tblStyle w:val="MediumGrid2-Accent1"/>
        <w:tblW w:w="5000" w:type="pct"/>
        <w:tblLook w:val="06E0"/>
      </w:tblPr>
      <w:tblGrid>
        <w:gridCol w:w="852"/>
        <w:gridCol w:w="6062"/>
        <w:gridCol w:w="1472"/>
        <w:gridCol w:w="1468"/>
      </w:tblGrid>
      <w:tr w:rsidR="0095254E" w:rsidRPr="00AB0A65" w:rsidTr="00B67339">
        <w:trPr>
          <w:cnfStyle w:val="100000000000"/>
          <w:trHeight w:val="454"/>
        </w:trPr>
        <w:tc>
          <w:tcPr>
            <w:cnfStyle w:val="001000000100"/>
            <w:tcW w:w="432" w:type="pct"/>
            <w:hideMark/>
          </w:tcPr>
          <w:p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jc w:val="center"/>
              <w:cnfStyle w:val="10000000000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center"/>
              <w:cnfStyle w:val="10000000000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center"/>
              <w:cnfStyle w:val="10000000000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:rsidR="0095254E" w:rsidRPr="00AB0A65" w:rsidRDefault="00B67339" w:rsidP="00172BF8">
            <w:pPr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:rsidR="0095254E" w:rsidRPr="00AB0A65" w:rsidRDefault="00B67339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:rsidR="0095254E" w:rsidRPr="00AB0A65" w:rsidRDefault="00B67339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:rsidR="0095254E" w:rsidRPr="00B67339" w:rsidRDefault="00B67339" w:rsidP="00172BF8">
            <w:pPr>
              <w:cnfStyle w:val="00000000000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:rsidR="0095254E" w:rsidRPr="00AB0A65" w:rsidRDefault="00CA5636" w:rsidP="00172BF8">
            <w:pPr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:rsidR="0095254E" w:rsidRPr="00CA5636" w:rsidRDefault="00CA5636" w:rsidP="00172BF8">
            <w:pPr>
              <w:cnfStyle w:val="00000000000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:rsidR="0095254E" w:rsidRPr="00AB0A65" w:rsidRDefault="00777F3B" w:rsidP="00172BF8">
            <w:pPr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:rsidR="0095254E" w:rsidRPr="00777F3B" w:rsidRDefault="00777F3B" w:rsidP="00172BF8">
            <w:pPr>
              <w:cnfStyle w:val="00000000000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:rsidR="0095254E" w:rsidRPr="00AB0A65" w:rsidRDefault="007D377F" w:rsidP="00172BF8">
            <w:pPr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95254E" w:rsidRPr="00AB0A65" w:rsidRDefault="0095254E" w:rsidP="00172BF8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95254E" w:rsidRPr="00AB0A65" w:rsidRDefault="0095254E" w:rsidP="00172BF8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:rsidTr="00B67339">
        <w:trPr>
          <w:trHeight w:val="454"/>
        </w:trPr>
        <w:tc>
          <w:tcPr>
            <w:cnfStyle w:val="001000000000"/>
            <w:tcW w:w="432" w:type="pct"/>
            <w:hideMark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:rsidTr="00B67339">
        <w:trPr>
          <w:trHeight w:val="454"/>
        </w:trPr>
        <w:tc>
          <w:tcPr>
            <w:cnfStyle w:val="001000000000"/>
            <w:tcW w:w="432" w:type="pct"/>
          </w:tcPr>
          <w:p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0000000000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0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:rsidTr="00B67339">
        <w:trPr>
          <w:cnfStyle w:val="010000000000"/>
          <w:trHeight w:val="454"/>
        </w:trPr>
        <w:tc>
          <w:tcPr>
            <w:cnfStyle w:val="001000000000"/>
            <w:tcW w:w="432" w:type="pct"/>
          </w:tcPr>
          <w:p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:rsidR="007D377F" w:rsidRPr="00AB0A65" w:rsidRDefault="007D377F" w:rsidP="007D377F">
            <w:pPr>
              <w:cnfStyle w:val="01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:rsidR="007D377F" w:rsidRPr="00AB0A65" w:rsidRDefault="007D377F" w:rsidP="007D377F">
            <w:pPr>
              <w:jc w:val="right"/>
              <w:cnfStyle w:val="01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:rsidR="007D377F" w:rsidRPr="00AB0A65" w:rsidRDefault="007D377F" w:rsidP="007D377F">
            <w:pPr>
              <w:jc w:val="right"/>
              <w:cnfStyle w:val="01000000000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:rsidR="00B16A59" w:rsidRPr="00E026BD" w:rsidRDefault="00E026BD" w:rsidP="00E026BD">
      <w:pPr>
        <w:pStyle w:val="Heading1"/>
        <w:rPr>
          <w:highlight w:val="cyan"/>
          <w:lang w:val="en-GB"/>
        </w:rPr>
      </w:pPr>
      <w:r w:rsidRPr="00E026BD">
        <w:rPr>
          <w:highlight w:val="cyan"/>
          <w:lang w:val="en-GB"/>
        </w:rPr>
        <w:t>Co-financing (if any; if applicable)</w:t>
      </w:r>
    </w:p>
    <w:p w:rsidR="00B16A59" w:rsidRPr="00E026BD" w:rsidRDefault="00E026BD" w:rsidP="00172BF8">
      <w:pPr>
        <w:spacing w:after="0"/>
        <w:rPr>
          <w:sz w:val="24"/>
          <w:highlight w:val="cyan"/>
          <w:lang w:val="en-GB"/>
        </w:rPr>
      </w:pPr>
      <w:r w:rsidRPr="00E026BD">
        <w:rPr>
          <w:sz w:val="24"/>
          <w:highlight w:val="cyan"/>
          <w:lang w:val="en-GB"/>
        </w:rPr>
        <w:t>Amount: _________</w:t>
      </w:r>
    </w:p>
    <w:p w:rsidR="00E026BD" w:rsidRPr="00E026BD" w:rsidRDefault="00E026BD" w:rsidP="00172BF8">
      <w:pPr>
        <w:spacing w:after="0"/>
        <w:rPr>
          <w:sz w:val="24"/>
          <w:highlight w:val="cyan"/>
          <w:lang w:val="en-GB"/>
        </w:rPr>
      </w:pPr>
      <w:r w:rsidRPr="00E026BD">
        <w:rPr>
          <w:sz w:val="24"/>
          <w:highlight w:val="cyan"/>
          <w:lang w:val="en-GB"/>
        </w:rPr>
        <w:t>Donor/provider: _______</w:t>
      </w:r>
    </w:p>
    <w:p w:rsidR="00E026BD" w:rsidRPr="00AB0A65" w:rsidRDefault="00E026BD" w:rsidP="00172BF8">
      <w:pPr>
        <w:spacing w:after="0"/>
        <w:rPr>
          <w:sz w:val="24"/>
          <w:lang w:val="en-GB"/>
        </w:rPr>
      </w:pPr>
      <w:r w:rsidRPr="00E026BD">
        <w:rPr>
          <w:sz w:val="24"/>
          <w:highlight w:val="cyan"/>
          <w:lang w:val="en-GB"/>
        </w:rPr>
        <w:t>Budget lines tackled: _______</w:t>
      </w:r>
    </w:p>
    <w:p w:rsidR="00B16A59" w:rsidRPr="00AB0A65" w:rsidRDefault="00B16A59" w:rsidP="00172BF8">
      <w:pPr>
        <w:spacing w:after="0"/>
        <w:rPr>
          <w:sz w:val="24"/>
          <w:lang w:val="en-GB"/>
        </w:rPr>
      </w:pPr>
    </w:p>
    <w:p w:rsidR="00C71E55" w:rsidRPr="00AB0A65" w:rsidRDefault="00E67E43" w:rsidP="00172BF8">
      <w:pPr>
        <w:pStyle w:val="NoSpacing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:rsidR="0067729B" w:rsidRPr="00AB0A65" w:rsidRDefault="00E67E43" w:rsidP="00172BF8">
      <w:pPr>
        <w:pStyle w:val="NoSpacing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Date: </w:t>
      </w:r>
    </w:p>
    <w:sectPr w:rsidR="0067729B" w:rsidRPr="00AB0A65" w:rsidSect="00172BF8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C6" w:rsidRDefault="00D042C6" w:rsidP="001B609B">
      <w:r>
        <w:separator/>
      </w:r>
    </w:p>
  </w:endnote>
  <w:endnote w:type="continuationSeparator" w:id="1">
    <w:p w:rsidR="00D042C6" w:rsidRDefault="00D042C6" w:rsidP="001B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610357885"/>
      <w:docPartObj>
        <w:docPartGallery w:val="Page Numbers (Bottom of Page)"/>
        <w:docPartUnique/>
      </w:docPartObj>
    </w:sdtPr>
    <w:sdtContent>
      <w:p w:rsidR="00172BF8" w:rsidRDefault="009119D0" w:rsidP="00172B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72BF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2BF8" w:rsidRDefault="00172BF8" w:rsidP="00172BF8">
    <w:pPr>
      <w:pStyle w:val="Footer"/>
      <w:ind w:right="360"/>
      <w:rPr>
        <w:rStyle w:val="PageNumber"/>
      </w:rPr>
    </w:pPr>
  </w:p>
  <w:p w:rsidR="00172BF8" w:rsidRDefault="00172BF8" w:rsidP="001B60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145762735"/>
      <w:docPartObj>
        <w:docPartGallery w:val="Page Numbers (Bottom of Page)"/>
        <w:docPartUnique/>
      </w:docPartObj>
    </w:sdtPr>
    <w:sdtContent>
      <w:p w:rsidR="00172BF8" w:rsidRDefault="009119D0" w:rsidP="00172B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72BF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57B7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:rsidR="00172BF8" w:rsidRPr="00D9015B" w:rsidRDefault="00172BF8" w:rsidP="00172BF8">
    <w:pPr>
      <w:pStyle w:val="Footer"/>
      <w:ind w:right="360"/>
      <w:jc w:val="right"/>
      <w:rPr>
        <w:rFonts w:ascii="Calibri Light" w:hAnsi="Calibri Light" w:cs="Calibri Light"/>
      </w:rPr>
    </w:pPr>
  </w:p>
  <w:p w:rsidR="00172BF8" w:rsidRDefault="00172BF8" w:rsidP="001B6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C6" w:rsidRDefault="00D042C6" w:rsidP="001B609B">
      <w:r>
        <w:separator/>
      </w:r>
    </w:p>
  </w:footnote>
  <w:footnote w:type="continuationSeparator" w:id="1">
    <w:p w:rsidR="00D042C6" w:rsidRDefault="00D042C6" w:rsidP="001B609B">
      <w:r>
        <w:continuationSeparator/>
      </w:r>
    </w:p>
  </w:footnote>
  <w:footnote w:id="2">
    <w:p w:rsidR="00372759" w:rsidRPr="007209CF" w:rsidRDefault="00372759">
      <w:pPr>
        <w:pStyle w:val="FootnoteText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FootnoteReference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F8" w:rsidRPr="00630201" w:rsidRDefault="00172BF8" w:rsidP="00CD7D72">
    <w:pPr>
      <w:pStyle w:val="NoSpacing"/>
      <w:pBdr>
        <w:bottom w:val="dashSmallGap" w:sz="4" w:space="1" w:color="374C80" w:themeColor="accent1" w:themeShade="BF"/>
      </w:pBdr>
      <w:tabs>
        <w:tab w:val="right" w:pos="9746"/>
      </w:tabs>
      <w:rPr>
        <w:rStyle w:val="SubtleEmphasis"/>
        <w:color w:val="808080" w:themeColor="background1" w:themeShade="80"/>
        <w:sz w:val="18"/>
        <w:szCs w:val="18"/>
        <w:lang w:val="en-GB"/>
      </w:rPr>
    </w:pPr>
    <w:r w:rsidRPr="00630201">
      <w:rPr>
        <w:rStyle w:val="SubtleEmphasis"/>
        <w:color w:val="808080" w:themeColor="background1" w:themeShade="80"/>
        <w:sz w:val="18"/>
        <w:szCs w:val="18"/>
        <w:lang w:val="en-GB"/>
      </w:rPr>
      <w:tab/>
    </w:r>
    <w:r>
      <w:rPr>
        <w:rStyle w:val="SubtleEmphasis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SubtleEmphasis"/>
        <w:color w:val="808080" w:themeColor="background1" w:themeShade="80"/>
        <w:sz w:val="18"/>
        <w:szCs w:val="18"/>
        <w:lang w:val="en-GB"/>
      </w:rPr>
      <w:t xml:space="preserve"> _ Application Form</w:t>
    </w:r>
  </w:p>
  <w:p w:rsidR="00172BF8" w:rsidRPr="00630201" w:rsidRDefault="00172BF8" w:rsidP="00CD7D72">
    <w:pPr>
      <w:pStyle w:val="NoSpacing"/>
      <w:jc w:val="right"/>
      <w:rPr>
        <w:rStyle w:val="SubtleEmphasis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0709"/>
    <w:rsid w:val="00005F40"/>
    <w:rsid w:val="0001192B"/>
    <w:rsid w:val="00020BB7"/>
    <w:rsid w:val="00034EDC"/>
    <w:rsid w:val="0004017D"/>
    <w:rsid w:val="0004208E"/>
    <w:rsid w:val="000463CE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E04F7"/>
    <w:rsid w:val="006E1CBE"/>
    <w:rsid w:val="006E1D34"/>
    <w:rsid w:val="006F03D4"/>
    <w:rsid w:val="00705AE6"/>
    <w:rsid w:val="00706EE0"/>
    <w:rsid w:val="007146B0"/>
    <w:rsid w:val="007157B7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19D0"/>
    <w:rsid w:val="00912069"/>
    <w:rsid w:val="009131FF"/>
    <w:rsid w:val="00913679"/>
    <w:rsid w:val="009149AA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42C6"/>
    <w:rsid w:val="00D07468"/>
    <w:rsid w:val="00D235D8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olumns 3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15"/>
  </w:style>
  <w:style w:type="paragraph" w:styleId="Heading1">
    <w:name w:val="heading 1"/>
    <w:basedOn w:val="Normal"/>
    <w:next w:val="Normal"/>
    <w:link w:val="Heading1Char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7615"/>
    <w:rPr>
      <w:b/>
      <w:bCs/>
    </w:rPr>
  </w:style>
  <w:style w:type="character" w:styleId="Emphasis">
    <w:name w:val="Emphasis"/>
    <w:basedOn w:val="DefaultParagraphFont"/>
    <w:uiPriority w:val="20"/>
    <w:qFormat/>
    <w:rsid w:val="00947615"/>
    <w:rPr>
      <w:i/>
      <w:iCs/>
    </w:rPr>
  </w:style>
  <w:style w:type="paragraph" w:styleId="NoSpacing">
    <w:name w:val="No Spacing"/>
    <w:link w:val="NoSpacingChar"/>
    <w:uiPriority w:val="1"/>
    <w:qFormat/>
    <w:rsid w:val="009476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671F"/>
  </w:style>
  <w:style w:type="paragraph" w:styleId="ListParagraph">
    <w:name w:val="List Paragraph"/>
    <w:basedOn w:val="Normal"/>
    <w:uiPriority w:val="34"/>
    <w:qFormat/>
    <w:rsid w:val="005156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6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76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61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9476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761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94761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76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ormal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rsid w:val="00E67E43"/>
    <w:pPr>
      <w:spacing w:after="0"/>
    </w:pPr>
    <w:rPr>
      <w:sz w:val="18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E43"/>
    <w:rPr>
      <w:rFonts w:eastAsiaTheme="minorEastAsia"/>
      <w:sz w:val="18"/>
      <w:szCs w:val="20"/>
      <w:lang w:val="it-IT"/>
    </w:rPr>
  </w:style>
  <w:style w:type="paragraph" w:styleId="BodyText">
    <w:name w:val="Body Text"/>
    <w:basedOn w:val="Normal"/>
    <w:link w:val="BodyTextChar"/>
    <w:rsid w:val="00E67E43"/>
    <w:rPr>
      <w:b/>
      <w:bCs/>
      <w:color w:val="333399"/>
    </w:rPr>
  </w:style>
  <w:style w:type="character" w:customStyle="1" w:styleId="BodyTextChar">
    <w:name w:val="Body Text Char"/>
    <w:basedOn w:val="DefaultParagraphFont"/>
    <w:link w:val="BodyText"/>
    <w:rsid w:val="00E67E43"/>
    <w:rPr>
      <w:rFonts w:eastAsiaTheme="minorEastAsia"/>
      <w:b/>
      <w:bCs/>
      <w:color w:val="333399"/>
    </w:rPr>
  </w:style>
  <w:style w:type="paragraph" w:styleId="BodyText2">
    <w:name w:val="Body Text 2"/>
    <w:basedOn w:val="Normal"/>
    <w:link w:val="BodyText2Char"/>
    <w:rsid w:val="00E67E43"/>
    <w:pPr>
      <w:spacing w:before="60"/>
    </w:pPr>
    <w:rPr>
      <w:b/>
      <w:i/>
      <w:color w:val="333399"/>
    </w:rPr>
  </w:style>
  <w:style w:type="character" w:customStyle="1" w:styleId="BodyText2Char">
    <w:name w:val="Body Text 2 Char"/>
    <w:basedOn w:val="DefaultParagraphFont"/>
    <w:link w:val="BodyText2"/>
    <w:rsid w:val="00E67E43"/>
    <w:rPr>
      <w:rFonts w:eastAsiaTheme="minorEastAsia"/>
      <w:b/>
      <w:i/>
      <w:color w:val="333399"/>
    </w:rPr>
  </w:style>
  <w:style w:type="paragraph" w:styleId="Header">
    <w:name w:val="header"/>
    <w:basedOn w:val="Normal"/>
    <w:link w:val="HeaderChar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43"/>
    <w:rPr>
      <w:rFonts w:eastAsiaTheme="minorEastAsia"/>
    </w:rPr>
  </w:style>
  <w:style w:type="paragraph" w:styleId="BodyText3">
    <w:name w:val="Body Text 3"/>
    <w:basedOn w:val="Normal"/>
    <w:link w:val="BodyText3Char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BodyText3Char">
    <w:name w:val="Body Text 3 Char"/>
    <w:basedOn w:val="DefaultParagraphFont"/>
    <w:link w:val="BodyText3"/>
    <w:rsid w:val="00E67E43"/>
    <w:rPr>
      <w:rFonts w:eastAsiaTheme="minorEastAsia"/>
      <w:b/>
      <w:color w:val="000000"/>
      <w:szCs w:val="20"/>
    </w:rPr>
  </w:style>
  <w:style w:type="character" w:styleId="FootnoteReference">
    <w:name w:val="footnote reference"/>
    <w:basedOn w:val="DefaultParagraphFont"/>
    <w:semiHidden/>
    <w:rsid w:val="00E67E43"/>
    <w:rPr>
      <w:vertAlign w:val="superscript"/>
    </w:rPr>
  </w:style>
  <w:style w:type="paragraph" w:styleId="BodyTextIndent">
    <w:name w:val="Body Text Indent"/>
    <w:basedOn w:val="Normal"/>
    <w:link w:val="BodyTextIndentChar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ormal"/>
    <w:rsid w:val="00E67E43"/>
    <w:pPr>
      <w:widowControl w:val="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yperlink">
    <w:name w:val="Hyperlink"/>
    <w:basedOn w:val="DefaultParagraphFont"/>
    <w:rsid w:val="00E67E43"/>
    <w:rPr>
      <w:color w:val="0000FF"/>
      <w:u w:val="single"/>
    </w:rPr>
  </w:style>
  <w:style w:type="character" w:styleId="PageNumber">
    <w:name w:val="page number"/>
    <w:basedOn w:val="DefaultParagraphFont"/>
    <w:rsid w:val="00E67E43"/>
  </w:style>
  <w:style w:type="character" w:customStyle="1" w:styleId="StileMessaggioDiPostaElettronica63">
    <w:name w:val="StileMessaggioDiPostaElettronica63"/>
    <w:basedOn w:val="DefaultParagraphFont"/>
    <w:rsid w:val="00E67E43"/>
    <w:rPr>
      <w:rFonts w:ascii="Arial" w:hAnsi="Arial" w:cs="Arial"/>
      <w:color w:val="000000"/>
      <w:sz w:val="20"/>
    </w:rPr>
  </w:style>
  <w:style w:type="character" w:styleId="FollowedHyperlink">
    <w:name w:val="FollowedHyperlink"/>
    <w:basedOn w:val="DefaultParagraphFont"/>
    <w:rsid w:val="00E67E4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6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E67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E67E43"/>
    <w:rPr>
      <w:rFonts w:ascii="Arial" w:hAnsi="Arial" w:cs="Courier New"/>
      <w:lang w:val="it-IT"/>
    </w:rPr>
  </w:style>
  <w:style w:type="character" w:customStyle="1" w:styleId="PlainTextChar">
    <w:name w:val="Plain Text Char"/>
    <w:basedOn w:val="DefaultParagraphFont"/>
    <w:link w:val="PlainText"/>
    <w:rsid w:val="00E67E43"/>
    <w:rPr>
      <w:rFonts w:ascii="Arial" w:eastAsiaTheme="minorEastAsia" w:hAnsi="Arial" w:cs="Courier New"/>
      <w:szCs w:val="20"/>
      <w:lang w:val="it-IT"/>
    </w:rPr>
  </w:style>
  <w:style w:type="table" w:styleId="TableColumns3">
    <w:name w:val="Table Columns 3"/>
    <w:basedOn w:val="TableNormal"/>
    <w:rsid w:val="00E67E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7E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67E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TableNormal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ableColumns5">
    <w:name w:val="Table Columns 5"/>
    <w:basedOn w:val="TableNormal"/>
    <w:rsid w:val="00E67E4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E67E4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67E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TableNormal"/>
    <w:uiPriority w:val="64"/>
    <w:rsid w:val="00E67E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E67E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D6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6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82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MediumGrid3-Accent4">
    <w:name w:val="Medium Grid 3 Accent 4"/>
    <w:basedOn w:val="TableNormal"/>
    <w:uiPriority w:val="69"/>
    <w:rsid w:val="00FA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6">
    <w:name w:val="Medium List 1 Accent 6"/>
    <w:basedOn w:val="TableNormal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MediumList2-Accent6">
    <w:name w:val="Medium List 2 Accent 6"/>
    <w:basedOn w:val="TableNormal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Grid-Accent6">
    <w:name w:val="Colorful Grid Accent 6"/>
    <w:basedOn w:val="TableNormal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Shading2-Accent6">
    <w:name w:val="Medium Shading 2 Accent 6"/>
    <w:basedOn w:val="TableNormal"/>
    <w:uiPriority w:val="64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TableNormal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TableNormal"/>
    <w:uiPriority w:val="61"/>
    <w:rsid w:val="00990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TableNormal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TableNormal"/>
    <w:uiPriority w:val="63"/>
    <w:rsid w:val="007C0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520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basedOn w:val="TableNormal"/>
    <w:uiPriority w:val="46"/>
    <w:rsid w:val="00752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52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752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TableNormal"/>
    <w:uiPriority w:val="50"/>
    <w:rsid w:val="00625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25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TableNormal"/>
    <w:uiPriority w:val="40"/>
    <w:rsid w:val="00C51F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basedOn w:val="TableNormal"/>
    <w:uiPriority w:val="49"/>
    <w:rsid w:val="003B6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B6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1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300%20FUNDS\302_CEI%20COOPERATION%20FUND\302.2_CALLS\CALL%202020%20COVID19\EX.%20CALL_2020_Application%20Form%20TEMPLATErev2.dotx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64D09-C47D-4DC2-9677-D1182E91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EX. CALL_2020_Application Form TEMPLATErev2</Template>
  <TotalTime>0</TotalTime>
  <Pages>7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Central European Initiative</Company>
  <LinksUpToDate>false</LinksUpToDate>
  <CharactersWithSpaces>4765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user</cp:lastModifiedBy>
  <cp:revision>2</cp:revision>
  <cp:lastPrinted>2019-05-20T09:28:00Z</cp:lastPrinted>
  <dcterms:created xsi:type="dcterms:W3CDTF">2020-03-29T10:48:00Z</dcterms:created>
  <dcterms:modified xsi:type="dcterms:W3CDTF">2020-03-29T10:48:00Z</dcterms:modified>
</cp:coreProperties>
</file>