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8" w:rsidRDefault="009F3718" w:rsidP="009F3718">
      <w:pPr>
        <w:rPr>
          <w:rFonts w:ascii="Garamond" w:hAnsi="Garamond"/>
          <w:b/>
          <w:lang w:val="en-US"/>
        </w:rPr>
      </w:pPr>
    </w:p>
    <w:p w:rsidR="00036C82" w:rsidRDefault="00036C82" w:rsidP="00036C82">
      <w:pPr>
        <w:jc w:val="center"/>
        <w:rPr>
          <w:rFonts w:ascii="Garamond" w:hAnsi="Garamond"/>
          <w:b/>
          <w:lang w:val="en-US"/>
        </w:rPr>
      </w:pPr>
      <w:bookmarkStart w:id="0" w:name="_GoBack"/>
      <w:r>
        <w:rPr>
          <w:rFonts w:ascii="Garamond" w:hAnsi="Garamond"/>
          <w:b/>
          <w:lang w:val="en-US"/>
        </w:rPr>
        <w:t>UTVRĐENA LISTA NEVLADINIH ORGANIZACIJA KOJE NIJESU DOSTAVILE UREDNU I POTPUNU PRIJAVU, ODNOSNO POTREBNU DOKUMENTACIJU NA KONKURSU ’’DANAS PREDUZETAN, SJUTRA IZUZETAN’’</w:t>
      </w:r>
    </w:p>
    <w:bookmarkEnd w:id="0"/>
    <w:p w:rsidR="00036C82" w:rsidRDefault="00036C82" w:rsidP="00036C82">
      <w:pPr>
        <w:jc w:val="center"/>
        <w:rPr>
          <w:rFonts w:ascii="Garamond" w:hAnsi="Garamond"/>
          <w:b/>
          <w:lang w:val="en-US"/>
        </w:rPr>
      </w:pPr>
    </w:p>
    <w:p w:rsidR="00036C82" w:rsidRDefault="00036C82" w:rsidP="00036C82">
      <w:pPr>
        <w:jc w:val="center"/>
        <w:rPr>
          <w:rFonts w:ascii="Garamond" w:hAnsi="Garamond"/>
          <w:b/>
          <w:lang w:val="en-US"/>
        </w:rPr>
      </w:pPr>
    </w:p>
    <w:p w:rsidR="00050F84" w:rsidRDefault="00050F84" w:rsidP="009F3718">
      <w:pPr>
        <w:rPr>
          <w:rFonts w:ascii="Garamond" w:hAnsi="Garamond"/>
          <w:b/>
          <w:lang w:val="en-US"/>
        </w:rPr>
      </w:pPr>
    </w:p>
    <w:p w:rsidR="00482FF0" w:rsidRDefault="00482FF0" w:rsidP="00482FF0">
      <w:pPr>
        <w:rPr>
          <w:rFonts w:ascii="Garamond" w:hAnsi="Garamond"/>
          <w:sz w:val="28"/>
          <w:szCs w:val="28"/>
        </w:rPr>
      </w:pPr>
      <w:proofErr w:type="spellStart"/>
      <w:r w:rsidRPr="005B3F80">
        <w:rPr>
          <w:rFonts w:ascii="Garamond" w:hAnsi="Garamond"/>
          <w:b/>
          <w:sz w:val="28"/>
          <w:szCs w:val="28"/>
          <w:lang w:val="en-US"/>
        </w:rPr>
        <w:t>Broj</w:t>
      </w:r>
      <w:proofErr w:type="spellEnd"/>
      <w:r w:rsidRPr="005B3F80">
        <w:rPr>
          <w:rFonts w:ascii="Garamond" w:hAnsi="Garamond"/>
          <w:b/>
          <w:sz w:val="28"/>
          <w:szCs w:val="28"/>
          <w:lang w:val="en-US"/>
        </w:rPr>
        <w:t>: 023-683/2018-57</w:t>
      </w: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    </w:t>
      </w:r>
    </w:p>
    <w:p w:rsidR="00482FF0" w:rsidRDefault="00482FF0" w:rsidP="00482FF0">
      <w:pPr>
        <w:rPr>
          <w:rFonts w:ascii="Garamond" w:hAnsi="Garamond"/>
          <w:b/>
          <w:sz w:val="28"/>
          <w:szCs w:val="28"/>
          <w:lang w:val="en-US"/>
        </w:rPr>
      </w:pPr>
      <w:proofErr w:type="gramStart"/>
      <w:r w:rsidRPr="005B3F80">
        <w:rPr>
          <w:rFonts w:ascii="Garamond" w:hAnsi="Garamond"/>
          <w:b/>
          <w:sz w:val="28"/>
          <w:szCs w:val="28"/>
          <w:lang w:val="en-US"/>
        </w:rPr>
        <w:t>Podgorica, 11.</w:t>
      </w:r>
      <w:proofErr w:type="gramEnd"/>
      <w:r w:rsidRPr="005B3F80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5B3F80">
        <w:rPr>
          <w:rFonts w:ascii="Garamond" w:hAnsi="Garamond"/>
          <w:b/>
          <w:sz w:val="28"/>
          <w:szCs w:val="28"/>
          <w:lang w:val="en-US"/>
        </w:rPr>
        <w:t>jun</w:t>
      </w:r>
      <w:proofErr w:type="spellEnd"/>
      <w:proofErr w:type="gramEnd"/>
      <w:r w:rsidRPr="005B3F80">
        <w:rPr>
          <w:rFonts w:ascii="Garamond" w:hAnsi="Garamond"/>
          <w:b/>
          <w:sz w:val="28"/>
          <w:szCs w:val="28"/>
          <w:lang w:val="en-US"/>
        </w:rPr>
        <w:t xml:space="preserve">, 2018. </w:t>
      </w:r>
      <w:proofErr w:type="spellStart"/>
      <w:proofErr w:type="gramStart"/>
      <w:r w:rsidRPr="005B3F80">
        <w:rPr>
          <w:rFonts w:ascii="Garamond" w:hAnsi="Garamond"/>
          <w:b/>
          <w:sz w:val="28"/>
          <w:szCs w:val="28"/>
          <w:lang w:val="en-US"/>
        </w:rPr>
        <w:t>godine</w:t>
      </w:r>
      <w:proofErr w:type="spellEnd"/>
      <w:proofErr w:type="gramEnd"/>
      <w:r w:rsidRPr="005B3F80">
        <w:rPr>
          <w:rFonts w:ascii="Garamond" w:hAnsi="Garamond"/>
          <w:b/>
          <w:sz w:val="28"/>
          <w:szCs w:val="28"/>
          <w:lang w:val="en-US"/>
        </w:rPr>
        <w:t xml:space="preserve"> </w:t>
      </w:r>
    </w:p>
    <w:p w:rsidR="00482FF0" w:rsidRDefault="00482FF0" w:rsidP="00482FF0">
      <w:pPr>
        <w:rPr>
          <w:rFonts w:ascii="Garamond" w:hAnsi="Garamond"/>
          <w:b/>
          <w:sz w:val="28"/>
          <w:szCs w:val="28"/>
          <w:lang w:val="en-US"/>
        </w:rPr>
      </w:pPr>
    </w:p>
    <w:p w:rsidR="00050F84" w:rsidRDefault="00482FF0" w:rsidP="00482FF0">
      <w:pPr>
        <w:rPr>
          <w:rFonts w:ascii="Garamond" w:hAnsi="Garamond"/>
          <w:b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</w:t>
      </w:r>
    </w:p>
    <w:p w:rsidR="00161CCE" w:rsidRDefault="00482FF0" w:rsidP="00161CCE">
      <w:pPr>
        <w:jc w:val="both"/>
        <w:rPr>
          <w:rFonts w:ascii="Garamond" w:hAnsi="Garamond"/>
          <w:sz w:val="28"/>
          <w:szCs w:val="28"/>
          <w:lang w:val="sr-Latn-RS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161CCE">
        <w:rPr>
          <w:rFonts w:ascii="Garamond" w:hAnsi="Garamond"/>
          <w:sz w:val="28"/>
          <w:szCs w:val="28"/>
        </w:rPr>
        <w:t xml:space="preserve">U skladu sa stavom 2 člana 32g Zakona o nevladinim organizacijama (“Službeni list CG“, br.39/11 i 37/17) </w:t>
      </w:r>
      <w:r w:rsidR="00161CCE">
        <w:rPr>
          <w:rFonts w:ascii="Garamond" w:hAnsi="Garamond"/>
          <w:b/>
          <w:bCs/>
          <w:sz w:val="28"/>
          <w:szCs w:val="28"/>
        </w:rPr>
        <w:t xml:space="preserve">Komisija za raspodjelu sredstava za  finansiranje projekata i programa nevladinih organizacija </w:t>
      </w:r>
      <w:r w:rsidR="00161CCE">
        <w:rPr>
          <w:rFonts w:ascii="Garamond" w:hAnsi="Garamond"/>
          <w:b/>
          <w:bCs/>
          <w:color w:val="000000"/>
          <w:sz w:val="28"/>
          <w:szCs w:val="28"/>
          <w:lang w:eastAsia="sr-Latn-ME"/>
        </w:rPr>
        <w:t>u 2018. godini u oblasti institucionalnog i vaninstitucionalnog obrazovanja – podoblast podrška cjeloživotno</w:t>
      </w:r>
      <w:r w:rsidR="003C7ACC">
        <w:rPr>
          <w:rFonts w:ascii="Garamond" w:hAnsi="Garamond"/>
          <w:b/>
          <w:bCs/>
          <w:color w:val="000000"/>
          <w:sz w:val="28"/>
          <w:szCs w:val="28"/>
          <w:lang w:eastAsia="sr-Latn-ME"/>
        </w:rPr>
        <w:t>m</w:t>
      </w:r>
      <w:r w:rsidR="00161CCE">
        <w:rPr>
          <w:rFonts w:ascii="Garamond" w:hAnsi="Garamond"/>
          <w:b/>
          <w:bCs/>
          <w:color w:val="000000"/>
          <w:sz w:val="28"/>
          <w:szCs w:val="28"/>
          <w:lang w:eastAsia="sr-Latn-ME"/>
        </w:rPr>
        <w:t xml:space="preserve"> i preduzetničkom učenju  za Konkurs pod nazivom „DANAS PREDUZETAN, SJUTRA IZUZETAN“</w:t>
      </w:r>
      <w:r w:rsidR="00161CCE">
        <w:rPr>
          <w:rFonts w:ascii="Garamond" w:hAnsi="Garamond"/>
          <w:color w:val="000000"/>
          <w:sz w:val="28"/>
          <w:szCs w:val="28"/>
          <w:lang w:eastAsia="sr-Latn-ME"/>
        </w:rPr>
        <w:t xml:space="preserve"> </w:t>
      </w:r>
      <w:r w:rsidR="00161CCE">
        <w:rPr>
          <w:rFonts w:ascii="Garamond" w:hAnsi="Garamond"/>
          <w:sz w:val="28"/>
          <w:szCs w:val="28"/>
          <w:lang w:val="sr-Latn-RS"/>
        </w:rPr>
        <w:t xml:space="preserve">objavljuje listu nevladinih organizacija koje nijesu dostavile urednu i potpunu prijavu uz ukazivanje na utvrđene nedostatke koji se odnose na potrebnu dokumentaciju. </w:t>
      </w:r>
    </w:p>
    <w:p w:rsidR="00161CCE" w:rsidRDefault="00161CCE" w:rsidP="00D34091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D34091" w:rsidRPr="00D34091" w:rsidRDefault="00D34091" w:rsidP="00D34091">
      <w:pPr>
        <w:jc w:val="both"/>
        <w:rPr>
          <w:rFonts w:ascii="Garamond" w:hAnsi="Garamond"/>
          <w:sz w:val="28"/>
          <w:szCs w:val="28"/>
          <w:lang w:val="sr-Latn-RS"/>
        </w:rPr>
      </w:pPr>
    </w:p>
    <w:p w:rsidR="0082460B" w:rsidRDefault="0052371B" w:rsidP="0052371B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NVO </w:t>
      </w:r>
      <w:r w:rsidR="003C7ACC" w:rsidRPr="00D34091">
        <w:rPr>
          <w:rFonts w:ascii="Garamond" w:hAnsi="Garamond"/>
          <w:b/>
          <w:sz w:val="28"/>
          <w:szCs w:val="28"/>
        </w:rPr>
        <w:t>''</w:t>
      </w:r>
      <w:r w:rsidRPr="00D34091">
        <w:rPr>
          <w:rFonts w:ascii="Garamond" w:hAnsi="Garamond"/>
          <w:b/>
          <w:sz w:val="28"/>
          <w:szCs w:val="28"/>
        </w:rPr>
        <w:t>Akademija sporta Pro</w:t>
      </w:r>
      <w:r w:rsidR="00D34091">
        <w:rPr>
          <w:rFonts w:ascii="Garamond" w:hAnsi="Garamond"/>
          <w:b/>
          <w:sz w:val="28"/>
          <w:szCs w:val="28"/>
        </w:rPr>
        <w:t>''</w:t>
      </w:r>
    </w:p>
    <w:p w:rsidR="00036C82" w:rsidRPr="00036C82" w:rsidRDefault="00036C82" w:rsidP="00036C82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82460B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 xml:space="preserve">- </w:t>
      </w:r>
      <w:r w:rsidR="009455DD" w:rsidRPr="009455DD">
        <w:rPr>
          <w:rFonts w:ascii="Garamond" w:hAnsi="Garamond"/>
          <w:sz w:val="28"/>
          <w:szCs w:val="28"/>
        </w:rPr>
        <w:t>fotokopiju dijela statuta u kome su definisani ciljevi i djelatnost, odnosno oblast djelovanja NVO za partnersku organizaciju</w:t>
      </w:r>
    </w:p>
    <w:p w:rsidR="0082460B" w:rsidRPr="009455DD" w:rsidRDefault="0082460B" w:rsidP="0082460B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 xml:space="preserve">- </w:t>
      </w:r>
      <w:r w:rsidR="009455DD" w:rsidRPr="009455DD">
        <w:rPr>
          <w:rFonts w:ascii="Garamond" w:hAnsi="Garamond"/>
          <w:sz w:val="28"/>
          <w:szCs w:val="28"/>
        </w:rPr>
        <w:t>fotokopiju r</w:t>
      </w:r>
      <w:r w:rsidR="009455DD">
        <w:rPr>
          <w:rFonts w:ascii="Garamond" w:hAnsi="Garamond"/>
          <w:sz w:val="28"/>
          <w:szCs w:val="28"/>
        </w:rPr>
        <w:t xml:space="preserve">ješenja o upisu u registar NVO </w:t>
      </w:r>
      <w:r w:rsidR="009455DD" w:rsidRPr="009455DD">
        <w:rPr>
          <w:rFonts w:ascii="Garamond" w:hAnsi="Garamond"/>
          <w:sz w:val="28"/>
          <w:szCs w:val="28"/>
        </w:rPr>
        <w:t>za partnersku organizaciju</w:t>
      </w:r>
    </w:p>
    <w:p w:rsidR="0082460B" w:rsidRDefault="0082460B" w:rsidP="0082460B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82460B" w:rsidRDefault="0082460B" w:rsidP="0082460B">
      <w:pPr>
        <w:pStyle w:val="ListParagraph"/>
        <w:rPr>
          <w:rFonts w:ascii="Garamond" w:hAnsi="Garamond"/>
          <w:sz w:val="28"/>
          <w:szCs w:val="28"/>
        </w:rPr>
      </w:pPr>
    </w:p>
    <w:p w:rsidR="0018039D" w:rsidRDefault="0052371B" w:rsidP="0018039D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NVO </w:t>
      </w:r>
      <w:r w:rsidR="00D34091">
        <w:rPr>
          <w:rFonts w:ascii="Garamond" w:hAnsi="Garamond"/>
          <w:b/>
          <w:sz w:val="28"/>
          <w:szCs w:val="28"/>
        </w:rPr>
        <w:t>''Akademija fudbala PRO''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</w:p>
    <w:p w:rsidR="0052371B" w:rsidRPr="009455DD" w:rsidRDefault="0018039D" w:rsidP="009455DD">
      <w:pPr>
        <w:pStyle w:val="ListParagraph"/>
        <w:numPr>
          <w:ilvl w:val="0"/>
          <w:numId w:val="37"/>
        </w:numPr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b/>
          <w:sz w:val="28"/>
          <w:szCs w:val="28"/>
        </w:rPr>
        <w:t xml:space="preserve">NVO </w:t>
      </w:r>
      <w:r w:rsidR="0052371B" w:rsidRPr="009455DD">
        <w:rPr>
          <w:rFonts w:ascii="Garamond" w:hAnsi="Garamond"/>
          <w:b/>
          <w:sz w:val="28"/>
          <w:szCs w:val="28"/>
        </w:rPr>
        <w:t>Centar za ruralni razvoj Crne Gore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lastRenderedPageBreak/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52371B" w:rsidRPr="00D34091" w:rsidRDefault="0018039D" w:rsidP="0052371B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NVO </w:t>
      </w:r>
      <w:r w:rsidR="0052371B" w:rsidRPr="00D34091">
        <w:rPr>
          <w:rFonts w:ascii="Garamond" w:hAnsi="Garamond"/>
          <w:b/>
          <w:sz w:val="28"/>
          <w:szCs w:val="28"/>
        </w:rPr>
        <w:t>Udruženje sportskih novinara CG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52371B" w:rsidRPr="00D34091" w:rsidRDefault="0018039D" w:rsidP="0052371B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NVO</w:t>
      </w:r>
      <w:r w:rsidR="0052371B" w:rsidRPr="00D34091">
        <w:rPr>
          <w:rFonts w:ascii="Garamond" w:hAnsi="Garamond"/>
          <w:b/>
          <w:sz w:val="28"/>
          <w:szCs w:val="28"/>
        </w:rPr>
        <w:t xml:space="preserve"> ''IDENTITET''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9455DD">
      <w:pPr>
        <w:pStyle w:val="ListParagraph"/>
        <w:rPr>
          <w:rFonts w:ascii="Garamond" w:hAnsi="Garamond"/>
          <w:sz w:val="28"/>
          <w:szCs w:val="28"/>
        </w:rPr>
      </w:pP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52371B" w:rsidRPr="00D34091" w:rsidRDefault="0052371B" w:rsidP="0052371B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NVO ''SIMBOL''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52371B" w:rsidRPr="00D34091" w:rsidRDefault="0018039D" w:rsidP="0052371B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NVO </w:t>
      </w:r>
      <w:r w:rsidR="0052371B" w:rsidRPr="00D34091">
        <w:rPr>
          <w:rFonts w:ascii="Garamond" w:hAnsi="Garamond"/>
          <w:b/>
          <w:sz w:val="28"/>
          <w:szCs w:val="28"/>
        </w:rPr>
        <w:t>Asocijacija Barista Crne Gore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853A21" w:rsidRPr="00D34091" w:rsidRDefault="0052371B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>NVO ''DJECA-ENFANTS''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52371B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NVO ''Udruženje roditelja djece sa </w:t>
      </w:r>
      <w:r w:rsidR="0018039D" w:rsidRPr="00D34091">
        <w:rPr>
          <w:rFonts w:ascii="Garamond" w:hAnsi="Garamond"/>
          <w:b/>
          <w:sz w:val="28"/>
          <w:szCs w:val="28"/>
        </w:rPr>
        <w:t>t</w:t>
      </w:r>
      <w:r w:rsidRPr="00D34091">
        <w:rPr>
          <w:rFonts w:ascii="Garamond" w:hAnsi="Garamond"/>
          <w:b/>
          <w:sz w:val="28"/>
          <w:szCs w:val="28"/>
        </w:rPr>
        <w:t>eškoćama u razvoju – Podgorica''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D34091" w:rsidRPr="00D34091" w:rsidRDefault="00D34091" w:rsidP="00D3409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 </w:t>
      </w:r>
      <w:r w:rsidR="00853A21" w:rsidRPr="00D34091">
        <w:rPr>
          <w:rFonts w:ascii="Garamond" w:hAnsi="Garamond"/>
          <w:b/>
          <w:sz w:val="28"/>
          <w:szCs w:val="28"/>
        </w:rPr>
        <w:t>NVO SPIRIT ART MONTENEGRO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853A2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Udruženje roditelja djece i omladine sa smetnjama </w:t>
      </w:r>
      <w:r w:rsidR="00D34091" w:rsidRPr="00D34091">
        <w:rPr>
          <w:rFonts w:ascii="Garamond" w:hAnsi="Garamond"/>
          <w:b/>
          <w:sz w:val="28"/>
          <w:szCs w:val="28"/>
        </w:rPr>
        <w:t>u razvoju ''Pružite nam šansu''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853A2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34091">
        <w:rPr>
          <w:rFonts w:ascii="Garamond" w:hAnsi="Garamond"/>
          <w:b/>
          <w:sz w:val="28"/>
          <w:szCs w:val="28"/>
        </w:rPr>
        <w:t>NVO FUTURA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D3409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53A21" w:rsidRPr="00D34091">
        <w:rPr>
          <w:rFonts w:ascii="Garamond" w:hAnsi="Garamond"/>
          <w:b/>
          <w:sz w:val="28"/>
          <w:szCs w:val="28"/>
        </w:rPr>
        <w:t>Centar za obuku i obrazovanje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853A2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</w:t>
      </w:r>
      <w:r w:rsidRPr="00D34091">
        <w:rPr>
          <w:rFonts w:ascii="Garamond" w:hAnsi="Garamond"/>
          <w:b/>
          <w:sz w:val="28"/>
          <w:szCs w:val="28"/>
        </w:rPr>
        <w:t>Institut za preduzetništvo i ekonomski razvoj NVO (IPER)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D3409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D34091">
        <w:rPr>
          <w:rFonts w:ascii="Garamond" w:hAnsi="Garamond"/>
          <w:b/>
          <w:sz w:val="28"/>
          <w:szCs w:val="28"/>
        </w:rPr>
        <w:t>NVO ''SPORT-AGON''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853A21" w:rsidRPr="00D34091" w:rsidRDefault="00853A2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 NVO ''BONUM''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D34091" w:rsidRDefault="00D34091" w:rsidP="00D34091">
      <w:pPr>
        <w:pStyle w:val="ListParagraph"/>
        <w:rPr>
          <w:rFonts w:ascii="Garamond" w:hAnsi="Garamond"/>
          <w:b/>
          <w:sz w:val="28"/>
          <w:szCs w:val="28"/>
        </w:rPr>
      </w:pPr>
    </w:p>
    <w:p w:rsidR="00853A21" w:rsidRPr="00D34091" w:rsidRDefault="00D3409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 w:rsidRPr="00D34091">
        <w:rPr>
          <w:rFonts w:ascii="Garamond" w:hAnsi="Garamond"/>
          <w:b/>
          <w:sz w:val="28"/>
          <w:szCs w:val="28"/>
        </w:rPr>
        <w:t xml:space="preserve"> </w:t>
      </w:r>
      <w:r w:rsidR="00853A21" w:rsidRPr="00D34091">
        <w:rPr>
          <w:rFonts w:ascii="Garamond" w:hAnsi="Garamond"/>
          <w:b/>
          <w:sz w:val="28"/>
          <w:szCs w:val="28"/>
        </w:rPr>
        <w:t>N</w:t>
      </w:r>
      <w:r w:rsidRPr="00D34091">
        <w:rPr>
          <w:rFonts w:ascii="Garamond" w:hAnsi="Garamond"/>
          <w:b/>
          <w:sz w:val="28"/>
          <w:szCs w:val="28"/>
        </w:rPr>
        <w:t>VF ''SLOBODA I PREDUZETNIŠTVO''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Pr="00D34091" w:rsidRDefault="00D34091" w:rsidP="00853A21">
      <w:pPr>
        <w:pStyle w:val="ListParagraph"/>
        <w:numPr>
          <w:ilvl w:val="0"/>
          <w:numId w:val="37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853A21" w:rsidRPr="00D34091">
        <w:rPr>
          <w:rFonts w:ascii="Garamond" w:hAnsi="Garamond"/>
          <w:b/>
          <w:sz w:val="28"/>
          <w:szCs w:val="28"/>
        </w:rPr>
        <w:t>Unija srednjoškolaca Crne Gore</w:t>
      </w:r>
    </w:p>
    <w:p w:rsidR="009455DD" w:rsidRPr="00036C82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Pr="00036C82">
        <w:rPr>
          <w:rFonts w:ascii="Garamond" w:hAnsi="Garamond"/>
          <w:sz w:val="28"/>
          <w:szCs w:val="28"/>
        </w:rPr>
        <w:t>Nedostaje: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dijela statuta u kome su definisani ciljevi i djelatnost, odnosno oblast djelovanja NVO za partnersku organizaciju</w:t>
      </w:r>
    </w:p>
    <w:p w:rsidR="009455DD" w:rsidRP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 w:rsidRPr="009455DD">
        <w:rPr>
          <w:rFonts w:ascii="Garamond" w:hAnsi="Garamond"/>
          <w:sz w:val="28"/>
          <w:szCs w:val="28"/>
        </w:rPr>
        <w:t>- fotokopiju r</w:t>
      </w:r>
      <w:r>
        <w:rPr>
          <w:rFonts w:ascii="Garamond" w:hAnsi="Garamond"/>
          <w:sz w:val="28"/>
          <w:szCs w:val="28"/>
        </w:rPr>
        <w:t xml:space="preserve">ješenja o upisu u registar NVO </w:t>
      </w:r>
      <w:r w:rsidRPr="009455DD">
        <w:rPr>
          <w:rFonts w:ascii="Garamond" w:hAnsi="Garamond"/>
          <w:sz w:val="28"/>
          <w:szCs w:val="28"/>
        </w:rPr>
        <w:t>za partnersku organizaciju</w:t>
      </w:r>
    </w:p>
    <w:p w:rsidR="009455DD" w:rsidRDefault="009455DD" w:rsidP="009455DD">
      <w:pPr>
        <w:pStyle w:val="ListParagrap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fotokopiju akta o podnesenoj prijavi za prethodnu fiskalnu godinu    poreskom organu (BS i BU) za partnersku organizaciju</w:t>
      </w:r>
    </w:p>
    <w:p w:rsidR="00D34091" w:rsidRPr="00853A21" w:rsidRDefault="00D34091" w:rsidP="00D34091">
      <w:pPr>
        <w:pStyle w:val="ListParagraph"/>
        <w:rPr>
          <w:rFonts w:ascii="Garamond" w:hAnsi="Garamond"/>
          <w:sz w:val="28"/>
          <w:szCs w:val="28"/>
        </w:rPr>
      </w:pPr>
    </w:p>
    <w:p w:rsidR="00853A21" w:rsidRDefault="00853A21" w:rsidP="00853A21">
      <w:pPr>
        <w:pStyle w:val="ListParagraph"/>
        <w:rPr>
          <w:rFonts w:ascii="Garamond" w:hAnsi="Garamond"/>
          <w:sz w:val="28"/>
          <w:szCs w:val="28"/>
        </w:rPr>
      </w:pPr>
    </w:p>
    <w:p w:rsidR="005B3F80" w:rsidRDefault="00C173B6" w:rsidP="008246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D34091">
        <w:rPr>
          <w:rFonts w:ascii="Garamond" w:hAnsi="Garamond"/>
          <w:sz w:val="28"/>
          <w:szCs w:val="28"/>
        </w:rPr>
        <w:t>Nevladine organizacije sa pomenute liste su dužne</w:t>
      </w:r>
      <w:r w:rsidR="00156D27">
        <w:rPr>
          <w:rFonts w:ascii="Garamond" w:hAnsi="Garamond"/>
          <w:sz w:val="28"/>
          <w:szCs w:val="28"/>
        </w:rPr>
        <w:t xml:space="preserve"> da</w:t>
      </w:r>
      <w:r w:rsidR="0082460B">
        <w:rPr>
          <w:rFonts w:ascii="Garamond" w:hAnsi="Garamond"/>
          <w:sz w:val="28"/>
          <w:szCs w:val="28"/>
        </w:rPr>
        <w:t xml:space="preserve">, u roku od pet dana od </w:t>
      </w:r>
      <w:r w:rsidR="005B3F80">
        <w:rPr>
          <w:rFonts w:ascii="Garamond" w:hAnsi="Garamond"/>
          <w:sz w:val="28"/>
          <w:szCs w:val="28"/>
        </w:rPr>
        <w:t>dana objavljivanja liste pošalju  dokumentaciju koja nedostaje na adresu</w:t>
      </w:r>
      <w:r w:rsidR="00156D27">
        <w:rPr>
          <w:rFonts w:ascii="Garamond" w:hAnsi="Garamond"/>
          <w:sz w:val="28"/>
          <w:szCs w:val="28"/>
        </w:rPr>
        <w:t>:</w:t>
      </w:r>
    </w:p>
    <w:p w:rsidR="00156D27" w:rsidRDefault="00156D27" w:rsidP="0082460B">
      <w:pPr>
        <w:rPr>
          <w:rFonts w:ascii="Garamond" w:hAnsi="Garamond"/>
          <w:sz w:val="28"/>
          <w:szCs w:val="28"/>
        </w:rPr>
      </w:pPr>
    </w:p>
    <w:p w:rsidR="00156D27" w:rsidRDefault="005B3F80" w:rsidP="00156D27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lastRenderedPageBreak/>
        <w:t>Ministarstvo prosvjete,</w:t>
      </w:r>
    </w:p>
    <w:p w:rsidR="00156D27" w:rsidRDefault="005B3F80" w:rsidP="00156D27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t>Ul. Vaka Đurovića bb,</w:t>
      </w:r>
    </w:p>
    <w:p w:rsidR="005B3F80" w:rsidRDefault="005B3F80" w:rsidP="00156D27">
      <w:pPr>
        <w:jc w:val="center"/>
        <w:rPr>
          <w:rFonts w:ascii="Garamond" w:hAnsi="Garamond"/>
          <w:b/>
          <w:i/>
          <w:sz w:val="28"/>
          <w:szCs w:val="28"/>
        </w:rPr>
      </w:pPr>
      <w:r w:rsidRPr="005B3F80">
        <w:rPr>
          <w:rFonts w:ascii="Garamond" w:hAnsi="Garamond"/>
          <w:b/>
          <w:i/>
          <w:sz w:val="28"/>
          <w:szCs w:val="28"/>
        </w:rPr>
        <w:t>Podgorica</w:t>
      </w:r>
    </w:p>
    <w:p w:rsidR="00156D27" w:rsidRDefault="00156D27" w:rsidP="00156D27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sa napomenom</w:t>
      </w:r>
    </w:p>
    <w:p w:rsidR="00156D27" w:rsidRDefault="00156D27" w:rsidP="00156D27">
      <w:pPr>
        <w:jc w:val="center"/>
        <w:rPr>
          <w:rFonts w:ascii="Garamond" w:hAnsi="Garamond"/>
          <w:b/>
          <w:sz w:val="28"/>
          <w:szCs w:val="28"/>
        </w:rPr>
      </w:pPr>
      <w:r w:rsidRPr="00156D27">
        <w:rPr>
          <w:rFonts w:ascii="Garamond" w:hAnsi="Garamond"/>
          <w:b/>
          <w:sz w:val="28"/>
          <w:szCs w:val="28"/>
        </w:rPr>
        <w:t>NE OTVARATI-</w:t>
      </w:r>
      <w:r>
        <w:rPr>
          <w:rFonts w:ascii="Garamond" w:hAnsi="Garamond"/>
          <w:b/>
          <w:sz w:val="28"/>
          <w:szCs w:val="28"/>
        </w:rPr>
        <w:t>dopuna dokumentacije za Javni konkurs broj:</w:t>
      </w:r>
      <w:r w:rsidRPr="00156D27">
        <w:rPr>
          <w:rFonts w:ascii="Garamond" w:hAnsi="Garamond"/>
          <w:b/>
          <w:sz w:val="28"/>
          <w:szCs w:val="28"/>
        </w:rPr>
        <w:t xml:space="preserve"> </w:t>
      </w:r>
    </w:p>
    <w:p w:rsidR="00156D27" w:rsidRDefault="00156D27" w:rsidP="00156D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023-683/2018-1</w:t>
      </w:r>
    </w:p>
    <w:p w:rsidR="00156D27" w:rsidRDefault="00156D27" w:rsidP="00156D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 nazivom</w:t>
      </w:r>
    </w:p>
    <w:p w:rsidR="00156D27" w:rsidRPr="00156D27" w:rsidRDefault="00156D27" w:rsidP="00156D27">
      <w:pPr>
        <w:jc w:val="center"/>
        <w:rPr>
          <w:rFonts w:ascii="Garamond" w:hAnsi="Garamond"/>
          <w:b/>
          <w:sz w:val="28"/>
          <w:szCs w:val="28"/>
        </w:rPr>
      </w:pPr>
      <w:r w:rsidRPr="00156D27">
        <w:rPr>
          <w:rFonts w:ascii="Garamond" w:hAnsi="Garamond"/>
          <w:b/>
          <w:sz w:val="28"/>
          <w:szCs w:val="28"/>
        </w:rPr>
        <w:t>''DANAS PREDUZETAN, SJUTRA IZUZETAN''</w:t>
      </w:r>
    </w:p>
    <w:p w:rsidR="00C173B6" w:rsidRDefault="00C173B6" w:rsidP="00D3409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173B6" w:rsidRDefault="00C173B6" w:rsidP="00D3409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D34091" w:rsidRPr="00C173B6" w:rsidRDefault="00C173B6" w:rsidP="00D34091">
      <w:pPr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 xml:space="preserve">          </w:t>
      </w:r>
      <w:r w:rsidRPr="00C173B6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U slučaju da se utvrđeni nedostaci ne otklone u propisanom roku, prijava se odbacuje.</w:t>
      </w:r>
    </w:p>
    <w:p w:rsidR="00482FF0" w:rsidRDefault="00482FF0" w:rsidP="005B3F80">
      <w:pPr>
        <w:rPr>
          <w:rFonts w:ascii="Garamond" w:hAnsi="Garamond"/>
          <w:b/>
          <w:sz w:val="28"/>
          <w:szCs w:val="28"/>
          <w:lang w:val="en-US"/>
        </w:rPr>
      </w:pPr>
    </w:p>
    <w:p w:rsidR="00482FF0" w:rsidRDefault="00482FF0" w:rsidP="005B3F80">
      <w:pPr>
        <w:rPr>
          <w:rFonts w:ascii="Garamond" w:hAnsi="Garamond"/>
          <w:b/>
          <w:sz w:val="28"/>
          <w:szCs w:val="28"/>
          <w:lang w:val="en-US"/>
        </w:rPr>
      </w:pPr>
    </w:p>
    <w:p w:rsidR="005B3F80" w:rsidRDefault="005B3F80" w:rsidP="005B3F8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   </w:t>
      </w:r>
      <w:r w:rsidR="00C173B6">
        <w:rPr>
          <w:rFonts w:ascii="Garamond" w:hAnsi="Garamond"/>
          <w:b/>
          <w:sz w:val="28"/>
          <w:szCs w:val="28"/>
          <w:lang w:val="en-US"/>
        </w:rPr>
        <w:t xml:space="preserve">                                     </w:t>
      </w:r>
      <w:r>
        <w:rPr>
          <w:rFonts w:ascii="Garamond" w:hAnsi="Garamond"/>
          <w:sz w:val="28"/>
          <w:szCs w:val="28"/>
        </w:rPr>
        <w:t>Predsjednica komisije</w:t>
      </w:r>
    </w:p>
    <w:p w:rsidR="005B3F80" w:rsidRPr="00DA1DB5" w:rsidRDefault="005B3F80" w:rsidP="005B3F80">
      <w:pPr>
        <w:rPr>
          <w:rFonts w:ascii="Garamond" w:hAnsi="Garamond"/>
          <w:b/>
          <w:sz w:val="28"/>
          <w:szCs w:val="28"/>
          <w:lang w:val="en-US"/>
        </w:rPr>
      </w:pPr>
      <w:r w:rsidRPr="005B3F80"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</w:t>
      </w:r>
      <w:r w:rsidR="00C173B6">
        <w:rPr>
          <w:rFonts w:ascii="Garamond" w:hAnsi="Garamond"/>
          <w:b/>
          <w:sz w:val="28"/>
          <w:szCs w:val="28"/>
          <w:lang w:val="en-US"/>
        </w:rPr>
        <w:t xml:space="preserve">                                                   </w:t>
      </w:r>
      <w:proofErr w:type="gramStart"/>
      <w:r w:rsidRPr="00DA1DB5">
        <w:rPr>
          <w:rFonts w:ascii="Garamond" w:hAnsi="Garamond"/>
          <w:b/>
          <w:sz w:val="28"/>
          <w:szCs w:val="28"/>
          <w:lang w:val="en-US"/>
        </w:rPr>
        <w:t xml:space="preserve">Majda </w:t>
      </w:r>
      <w:proofErr w:type="spellStart"/>
      <w:r w:rsidRPr="00DA1DB5">
        <w:rPr>
          <w:rFonts w:ascii="Garamond" w:hAnsi="Garamond"/>
          <w:b/>
          <w:sz w:val="28"/>
          <w:szCs w:val="28"/>
          <w:lang w:val="en-US"/>
        </w:rPr>
        <w:t>Mulić</w:t>
      </w:r>
      <w:proofErr w:type="spellEnd"/>
      <w:r w:rsidR="00C173B6">
        <w:rPr>
          <w:rFonts w:ascii="Garamond" w:hAnsi="Garamond"/>
          <w:b/>
          <w:sz w:val="28"/>
          <w:szCs w:val="28"/>
          <w:lang w:val="en-US"/>
        </w:rPr>
        <w:t xml:space="preserve"> </w:t>
      </w:r>
      <w:proofErr w:type="spellStart"/>
      <w:r w:rsidR="00C173B6">
        <w:rPr>
          <w:rFonts w:ascii="Garamond" w:hAnsi="Garamond"/>
          <w:b/>
          <w:sz w:val="28"/>
          <w:szCs w:val="28"/>
          <w:lang w:val="en-US"/>
        </w:rPr>
        <w:t>s.r.</w:t>
      </w:r>
      <w:proofErr w:type="spellEnd"/>
      <w:proofErr w:type="gramEnd"/>
      <w:r w:rsidRPr="00DA1DB5">
        <w:rPr>
          <w:rFonts w:ascii="Garamond" w:hAnsi="Garamond"/>
          <w:b/>
          <w:sz w:val="28"/>
          <w:szCs w:val="28"/>
          <w:lang w:val="en-US"/>
        </w:rPr>
        <w:t xml:space="preserve">     </w:t>
      </w:r>
    </w:p>
    <w:p w:rsidR="00D34091" w:rsidRPr="00DA1DB5" w:rsidRDefault="00D34091" w:rsidP="0082460B">
      <w:pPr>
        <w:rPr>
          <w:rFonts w:ascii="Garamond" w:hAnsi="Garamond"/>
          <w:b/>
          <w:sz w:val="28"/>
          <w:szCs w:val="28"/>
        </w:rPr>
      </w:pPr>
      <w:r w:rsidRPr="00DA1DB5">
        <w:rPr>
          <w:rFonts w:ascii="Garamond" w:hAnsi="Garamond"/>
          <w:b/>
          <w:sz w:val="28"/>
          <w:szCs w:val="28"/>
        </w:rPr>
        <w:t xml:space="preserve">                                                                      </w:t>
      </w:r>
    </w:p>
    <w:p w:rsidR="00050F84" w:rsidRDefault="00050F84" w:rsidP="009F3718">
      <w:pPr>
        <w:rPr>
          <w:rFonts w:ascii="Garamond" w:hAnsi="Garamond"/>
          <w:b/>
          <w:lang w:val="en-US"/>
        </w:rPr>
      </w:pPr>
    </w:p>
    <w:sectPr w:rsidR="00050F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E43" w:rsidRDefault="00926E43">
      <w:r>
        <w:separator/>
      </w:r>
    </w:p>
  </w:endnote>
  <w:endnote w:type="continuationSeparator" w:id="0">
    <w:p w:rsidR="00926E43" w:rsidRDefault="00926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Omega">
    <w:altName w:val="Arial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A27806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C636D4" wp14:editId="51326517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96753B6" id="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">
              <o:lock v:ext="edit" shapetype="f"/>
            </v:line>
          </w:pict>
        </mc:Fallback>
      </mc:AlternateContent>
    </w:r>
  </w:p>
  <w:p w:rsidR="00372AED" w:rsidRDefault="00372AED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www.vlada.cg.yu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A27806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48C0C4" wp14:editId="1917DFA5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0" t="0" r="0" b="0"/>
              <wp:wrapNone/>
              <wp:docPr id="3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3721F4B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" strokeweight="1.5pt">
              <o:lock v:ext="edit" shapetype="f"/>
            </v:line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E43" w:rsidRDefault="00926E43">
      <w:r>
        <w:separator/>
      </w:r>
    </w:p>
  </w:footnote>
  <w:footnote w:type="continuationSeparator" w:id="0">
    <w:p w:rsidR="00926E43" w:rsidRDefault="00926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A27806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0AC8A7F0" wp14:editId="4EDF622D">
          <wp:extent cx="358140" cy="411480"/>
          <wp:effectExtent l="0" t="0" r="0" b="0"/>
          <wp:docPr id="1" name="Slika 1" descr="zaglavlje memo druga stra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zaglavlje memo druga stra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A27806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 wp14:anchorId="155D09C9" wp14:editId="2D4D231C">
          <wp:extent cx="1889760" cy="1722120"/>
          <wp:effectExtent l="0" t="0" r="0" b="0"/>
          <wp:docPr id="2" name="Slika 2" descr="Logo NEW M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Logo NEW M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72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2854DD"/>
    <w:multiLevelType w:val="hybridMultilevel"/>
    <w:tmpl w:val="751642E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264DD4"/>
    <w:multiLevelType w:val="hybridMultilevel"/>
    <w:tmpl w:val="4EBCEADC"/>
    <w:lvl w:ilvl="0" w:tplc="49D047FE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"/>
  </w:num>
  <w:num w:numId="3">
    <w:abstractNumId w:val="34"/>
  </w:num>
  <w:num w:numId="4">
    <w:abstractNumId w:val="21"/>
  </w:num>
  <w:num w:numId="5">
    <w:abstractNumId w:val="6"/>
  </w:num>
  <w:num w:numId="6">
    <w:abstractNumId w:val="36"/>
  </w:num>
  <w:num w:numId="7">
    <w:abstractNumId w:val="3"/>
  </w:num>
  <w:num w:numId="8">
    <w:abstractNumId w:val="19"/>
  </w:num>
  <w:num w:numId="9">
    <w:abstractNumId w:val="22"/>
  </w:num>
  <w:num w:numId="10">
    <w:abstractNumId w:val="31"/>
  </w:num>
  <w:num w:numId="11">
    <w:abstractNumId w:val="14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30"/>
  </w:num>
  <w:num w:numId="19">
    <w:abstractNumId w:val="2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4"/>
  </w:num>
  <w:num w:numId="24">
    <w:abstractNumId w:val="11"/>
  </w:num>
  <w:num w:numId="25">
    <w:abstractNumId w:val="1"/>
  </w:num>
  <w:num w:numId="26">
    <w:abstractNumId w:val="16"/>
  </w:num>
  <w:num w:numId="27">
    <w:abstractNumId w:val="24"/>
  </w:num>
  <w:num w:numId="28">
    <w:abstractNumId w:val="18"/>
  </w:num>
  <w:num w:numId="29">
    <w:abstractNumId w:val="26"/>
  </w:num>
  <w:num w:numId="30">
    <w:abstractNumId w:val="17"/>
  </w:num>
  <w:num w:numId="31">
    <w:abstractNumId w:val="2"/>
  </w:num>
  <w:num w:numId="32">
    <w:abstractNumId w:val="20"/>
  </w:num>
  <w:num w:numId="33">
    <w:abstractNumId w:val="0"/>
  </w:num>
  <w:num w:numId="34">
    <w:abstractNumId w:val="27"/>
  </w:num>
  <w:num w:numId="35">
    <w:abstractNumId w:val="25"/>
  </w:num>
  <w:num w:numId="36">
    <w:abstractNumId w:val="28"/>
  </w:num>
  <w:num w:numId="37">
    <w:abstractNumId w:val="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98"/>
    <w:rsid w:val="00032B6D"/>
    <w:rsid w:val="00036C82"/>
    <w:rsid w:val="0003757B"/>
    <w:rsid w:val="00043FC3"/>
    <w:rsid w:val="00050F84"/>
    <w:rsid w:val="0007042F"/>
    <w:rsid w:val="00087E57"/>
    <w:rsid w:val="000B1740"/>
    <w:rsid w:val="000B36A2"/>
    <w:rsid w:val="000D4B2F"/>
    <w:rsid w:val="000E0AFE"/>
    <w:rsid w:val="001065F4"/>
    <w:rsid w:val="00156D27"/>
    <w:rsid w:val="00161CCE"/>
    <w:rsid w:val="0018039D"/>
    <w:rsid w:val="001B7CA5"/>
    <w:rsid w:val="001D11ED"/>
    <w:rsid w:val="001D7CFE"/>
    <w:rsid w:val="001E32C0"/>
    <w:rsid w:val="001E7C52"/>
    <w:rsid w:val="00216A2B"/>
    <w:rsid w:val="002173D9"/>
    <w:rsid w:val="0029107A"/>
    <w:rsid w:val="002A14A3"/>
    <w:rsid w:val="002A6DFC"/>
    <w:rsid w:val="002A7712"/>
    <w:rsid w:val="002D24EB"/>
    <w:rsid w:val="002E41A4"/>
    <w:rsid w:val="00305004"/>
    <w:rsid w:val="00365C26"/>
    <w:rsid w:val="00372AED"/>
    <w:rsid w:val="00376F23"/>
    <w:rsid w:val="003A2F63"/>
    <w:rsid w:val="003C7ACC"/>
    <w:rsid w:val="003E2BDD"/>
    <w:rsid w:val="003E7C14"/>
    <w:rsid w:val="003F52FD"/>
    <w:rsid w:val="00427184"/>
    <w:rsid w:val="00432DCC"/>
    <w:rsid w:val="004356D8"/>
    <w:rsid w:val="00472E98"/>
    <w:rsid w:val="00482FF0"/>
    <w:rsid w:val="00497438"/>
    <w:rsid w:val="004A084C"/>
    <w:rsid w:val="004A610C"/>
    <w:rsid w:val="004B16A7"/>
    <w:rsid w:val="00514904"/>
    <w:rsid w:val="0052371B"/>
    <w:rsid w:val="00527C49"/>
    <w:rsid w:val="005542B2"/>
    <w:rsid w:val="00574EF5"/>
    <w:rsid w:val="005B3F80"/>
    <w:rsid w:val="005C39DD"/>
    <w:rsid w:val="005E1F8E"/>
    <w:rsid w:val="00602ADB"/>
    <w:rsid w:val="006048AC"/>
    <w:rsid w:val="00633E7D"/>
    <w:rsid w:val="00652F5C"/>
    <w:rsid w:val="00692AF8"/>
    <w:rsid w:val="006B007D"/>
    <w:rsid w:val="006B1524"/>
    <w:rsid w:val="006C4798"/>
    <w:rsid w:val="006F6FA1"/>
    <w:rsid w:val="0070549D"/>
    <w:rsid w:val="00707237"/>
    <w:rsid w:val="00737D32"/>
    <w:rsid w:val="007820DC"/>
    <w:rsid w:val="007C6DEF"/>
    <w:rsid w:val="00804264"/>
    <w:rsid w:val="00815821"/>
    <w:rsid w:val="00821A86"/>
    <w:rsid w:val="00822DFF"/>
    <w:rsid w:val="0082460B"/>
    <w:rsid w:val="008340A5"/>
    <w:rsid w:val="00845273"/>
    <w:rsid w:val="0084637D"/>
    <w:rsid w:val="0085185E"/>
    <w:rsid w:val="00853A21"/>
    <w:rsid w:val="00867AAC"/>
    <w:rsid w:val="00885058"/>
    <w:rsid w:val="008B0E3B"/>
    <w:rsid w:val="008B5A07"/>
    <w:rsid w:val="008B6E45"/>
    <w:rsid w:val="008D2A64"/>
    <w:rsid w:val="008E220C"/>
    <w:rsid w:val="008E4467"/>
    <w:rsid w:val="008E453A"/>
    <w:rsid w:val="00904C6C"/>
    <w:rsid w:val="00926E43"/>
    <w:rsid w:val="0093333F"/>
    <w:rsid w:val="009455DD"/>
    <w:rsid w:val="009650F3"/>
    <w:rsid w:val="009A1D8A"/>
    <w:rsid w:val="009D2697"/>
    <w:rsid w:val="009D5E66"/>
    <w:rsid w:val="009F2B11"/>
    <w:rsid w:val="009F3718"/>
    <w:rsid w:val="00A2132E"/>
    <w:rsid w:val="00A27806"/>
    <w:rsid w:val="00A804BE"/>
    <w:rsid w:val="00AA7FCF"/>
    <w:rsid w:val="00B060E7"/>
    <w:rsid w:val="00B138E0"/>
    <w:rsid w:val="00B316D8"/>
    <w:rsid w:val="00B466FF"/>
    <w:rsid w:val="00B71D27"/>
    <w:rsid w:val="00BC4604"/>
    <w:rsid w:val="00BD4D91"/>
    <w:rsid w:val="00BF1443"/>
    <w:rsid w:val="00BF2E07"/>
    <w:rsid w:val="00C00407"/>
    <w:rsid w:val="00C020B0"/>
    <w:rsid w:val="00C0341C"/>
    <w:rsid w:val="00C0401D"/>
    <w:rsid w:val="00C173B6"/>
    <w:rsid w:val="00C2628D"/>
    <w:rsid w:val="00C30A2E"/>
    <w:rsid w:val="00C36689"/>
    <w:rsid w:val="00C71C72"/>
    <w:rsid w:val="00C916C3"/>
    <w:rsid w:val="00C93136"/>
    <w:rsid w:val="00CC13E4"/>
    <w:rsid w:val="00CF222B"/>
    <w:rsid w:val="00D022A0"/>
    <w:rsid w:val="00D21637"/>
    <w:rsid w:val="00D34091"/>
    <w:rsid w:val="00D94A17"/>
    <w:rsid w:val="00DA1DB5"/>
    <w:rsid w:val="00DD1439"/>
    <w:rsid w:val="00DD238C"/>
    <w:rsid w:val="00DE0159"/>
    <w:rsid w:val="00E17C31"/>
    <w:rsid w:val="00E46A28"/>
    <w:rsid w:val="00E51A56"/>
    <w:rsid w:val="00E62492"/>
    <w:rsid w:val="00EE51CC"/>
    <w:rsid w:val="00EF74FA"/>
    <w:rsid w:val="00EF7EC0"/>
    <w:rsid w:val="00F137CB"/>
    <w:rsid w:val="00F25F84"/>
    <w:rsid w:val="00F43A99"/>
    <w:rsid w:val="00F60194"/>
    <w:rsid w:val="00F67C57"/>
    <w:rsid w:val="00FB3EF8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2A0"/>
    <w:rPr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link w:val="Header"/>
    <w:rsid w:val="00A2132E"/>
    <w:rPr>
      <w:sz w:val="24"/>
      <w:szCs w:val="24"/>
      <w:lang w:val="sr-Latn-CS"/>
    </w:rPr>
  </w:style>
  <w:style w:type="table" w:styleId="TableGrid">
    <w:name w:val="Table Grid"/>
    <w:basedOn w:val="TableNormal"/>
    <w:rsid w:val="009F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0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7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2A0"/>
    <w:rPr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link w:val="Header"/>
    <w:rsid w:val="00A2132E"/>
    <w:rPr>
      <w:sz w:val="24"/>
      <w:szCs w:val="24"/>
      <w:lang w:val="sr-Latn-CS"/>
    </w:rPr>
  </w:style>
  <w:style w:type="table" w:styleId="TableGrid">
    <w:name w:val="Table Grid"/>
    <w:basedOn w:val="TableNormal"/>
    <w:rsid w:val="009F3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50F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7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darko\Application%2520Data\Microsoft\Templates\memo%2520no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memo%20novi.dot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Milica Micunovic</cp:lastModifiedBy>
  <cp:revision>2</cp:revision>
  <cp:lastPrinted>2018-06-11T07:49:00Z</cp:lastPrinted>
  <dcterms:created xsi:type="dcterms:W3CDTF">2018-06-11T10:10:00Z</dcterms:created>
  <dcterms:modified xsi:type="dcterms:W3CDTF">2018-06-11T10:10:00Z</dcterms:modified>
</cp:coreProperties>
</file>