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81"/>
        <w:gridCol w:w="1714"/>
        <w:gridCol w:w="1555"/>
      </w:tblGrid>
      <w:tr w:rsidR="004E75A0" w:rsidRPr="009E7F57" w:rsidTr="003A0EA0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A0" w:rsidRPr="009E7F57" w:rsidRDefault="004E75A0" w:rsidP="003A0EA0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  <w:r w:rsidRPr="009E7F57">
              <w:rPr>
                <w:rFonts w:asciiTheme="minorHAnsi" w:hAnsiTheme="minorHAnsi" w:cstheme="minorHAnsi"/>
                <w:b/>
                <w:lang w:val="sr-Latn-CS"/>
              </w:rPr>
              <w:t>Naziv programa stručnog usavršavanja uključujući stečena zvanja, sertifikate i potvrde o znanju stranog jezika</w:t>
            </w:r>
          </w:p>
          <w:p w:rsidR="004E75A0" w:rsidRPr="009E7F57" w:rsidRDefault="004E75A0" w:rsidP="003A0EA0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  <w:r w:rsidRPr="009E7F57">
              <w:rPr>
                <w:rFonts w:asciiTheme="minorHAnsi" w:hAnsiTheme="minorHAnsi" w:cstheme="minorHAnsi"/>
                <w:b/>
                <w:lang w:val="sr-Latn-CS"/>
              </w:rPr>
              <w:t>( čl. 12 – 17 Pravilnika)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A0" w:rsidRPr="009E7F57" w:rsidRDefault="004E75A0" w:rsidP="003A0EA0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  <w:r w:rsidRPr="009E7F57">
              <w:rPr>
                <w:rFonts w:asciiTheme="minorHAnsi" w:hAnsiTheme="minorHAnsi" w:cstheme="minorHAnsi"/>
                <w:b/>
                <w:lang w:val="sr-Latn-CS"/>
              </w:rPr>
              <w:t>Broj sati obuke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A0" w:rsidRPr="009E7F57" w:rsidRDefault="004E75A0" w:rsidP="003A0EA0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  <w:r w:rsidRPr="009E7F57">
              <w:rPr>
                <w:rFonts w:asciiTheme="minorHAnsi" w:hAnsiTheme="minorHAnsi" w:cstheme="minorHAnsi"/>
                <w:b/>
                <w:lang w:val="sr-Latn-CS"/>
              </w:rPr>
              <w:t>Broj bodova u skladu sa čl. 14 i 17 Pravilnika</w:t>
            </w:r>
          </w:p>
        </w:tc>
      </w:tr>
      <w:tr w:rsidR="00C54C9E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C2" w:rsidRPr="009E7F57" w:rsidRDefault="00375EC2" w:rsidP="00094E86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C9E" w:rsidRPr="009E7F57" w:rsidRDefault="00C54C9E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C9E" w:rsidRPr="009E7F57" w:rsidRDefault="00C54C9E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F1F37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C2" w:rsidRPr="009E7F57" w:rsidRDefault="00375EC2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37" w:rsidRPr="009E7F57" w:rsidRDefault="00BF1F37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37" w:rsidRPr="009E7F57" w:rsidRDefault="00BF1F37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247B4E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C2" w:rsidRPr="009E7F57" w:rsidRDefault="00375EC2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4E" w:rsidRPr="009E7F57" w:rsidRDefault="00247B4E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4E" w:rsidRPr="009E7F57" w:rsidRDefault="00247B4E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F1F37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C2" w:rsidRPr="009E7F57" w:rsidRDefault="00375EC2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37" w:rsidRPr="009E7F57" w:rsidRDefault="00BF1F37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37" w:rsidRPr="009E7F57" w:rsidRDefault="00BF1F37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F1F37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C2" w:rsidRPr="009E7F57" w:rsidRDefault="00375EC2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37" w:rsidRPr="009E7F57" w:rsidRDefault="00BF1F37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37" w:rsidRPr="009E7F57" w:rsidRDefault="00BF1F37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8B3989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C2" w:rsidRPr="009E7F57" w:rsidRDefault="00375EC2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89" w:rsidRPr="009E7F57" w:rsidRDefault="008B3989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89" w:rsidRPr="009E7F57" w:rsidRDefault="008B3989" w:rsidP="00094E86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572C4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572C4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572C4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572C4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572C4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4" w:rsidRPr="009E7F57" w:rsidRDefault="00D572C4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5C74B9" w:rsidRPr="009E7F57" w:rsidTr="009E7F57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Pr="009E7F57" w:rsidRDefault="005C74B9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lang w:val="sr-Latn-CS"/>
              </w:rPr>
            </w:pP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Pr="009E7F57" w:rsidRDefault="005C74B9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Pr="009E7F57" w:rsidRDefault="005C74B9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5C74B9" w:rsidRPr="009E7F57" w:rsidTr="00E1304E">
        <w:trPr>
          <w:trHeight w:val="2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Pr="00E1304E" w:rsidRDefault="00E1304E" w:rsidP="00E1304E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rPr>
                <w:rFonts w:asciiTheme="minorHAnsi" w:hAnsiTheme="minorHAnsi" w:cstheme="minorHAnsi"/>
                <w:b/>
                <w:lang w:val="sr-Latn-CS"/>
              </w:rPr>
            </w:pPr>
            <w:r w:rsidRPr="00E1304E">
              <w:rPr>
                <w:rFonts w:asciiTheme="minorHAnsi" w:hAnsiTheme="minorHAnsi" w:cstheme="minorHAnsi"/>
                <w:b/>
                <w:i/>
                <w:lang w:val="af-ZA"/>
              </w:rPr>
              <w:t>UKUPNO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Pr="009E7F57" w:rsidRDefault="005C74B9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B9" w:rsidRPr="009E7F57" w:rsidRDefault="005C74B9" w:rsidP="00D572C4">
            <w:pPr>
              <w:pStyle w:val="ListParagraph"/>
              <w:tabs>
                <w:tab w:val="left" w:pos="7335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lang w:val="sr-Latn-CS"/>
              </w:rPr>
            </w:pPr>
          </w:p>
        </w:tc>
      </w:tr>
    </w:tbl>
    <w:p w:rsidR="004E75A0" w:rsidRPr="009E7F57" w:rsidRDefault="004E75A0" w:rsidP="00094E86">
      <w:pPr>
        <w:pStyle w:val="ListParagraph"/>
        <w:tabs>
          <w:tab w:val="left" w:pos="7335"/>
        </w:tabs>
        <w:spacing w:after="120"/>
        <w:ind w:left="0"/>
        <w:rPr>
          <w:rFonts w:asciiTheme="minorHAnsi" w:hAnsiTheme="minorHAnsi" w:cstheme="minorHAnsi"/>
          <w:lang w:val="sr-Latn-CS"/>
        </w:rPr>
      </w:pPr>
    </w:p>
    <w:p w:rsidR="00094E86" w:rsidRPr="009E7F57" w:rsidRDefault="00094E86" w:rsidP="00094E86">
      <w:pPr>
        <w:pStyle w:val="ListParagraph"/>
        <w:tabs>
          <w:tab w:val="left" w:pos="7335"/>
          <w:tab w:val="left" w:pos="8100"/>
        </w:tabs>
        <w:spacing w:after="120"/>
        <w:jc w:val="right"/>
        <w:rPr>
          <w:rFonts w:asciiTheme="minorHAnsi" w:hAnsiTheme="minorHAnsi" w:cstheme="minorHAnsi"/>
          <w:lang w:val="sr-Latn-CS"/>
        </w:rPr>
      </w:pPr>
    </w:p>
    <w:p w:rsidR="009E7F57" w:rsidRDefault="004E75A0" w:rsidP="009E7F57">
      <w:pPr>
        <w:tabs>
          <w:tab w:val="left" w:pos="709"/>
        </w:tabs>
        <w:spacing w:after="120"/>
        <w:rPr>
          <w:rFonts w:asciiTheme="minorHAnsi" w:hAnsiTheme="minorHAnsi" w:cstheme="minorHAnsi"/>
          <w:b/>
          <w:i/>
          <w:u w:val="single"/>
          <w:lang w:val="sr-Latn-CS"/>
        </w:rPr>
      </w:pPr>
      <w:r w:rsidRPr="009E7F57">
        <w:rPr>
          <w:rFonts w:asciiTheme="minorHAnsi" w:hAnsiTheme="minorHAnsi" w:cstheme="minorHAnsi"/>
          <w:b/>
          <w:i/>
          <w:u w:val="single"/>
          <w:lang w:val="sr-Latn-CS"/>
        </w:rPr>
        <w:t>Urađeni stručni radovi nastavnika:</w:t>
      </w:r>
    </w:p>
    <w:p w:rsidR="009E7F57" w:rsidRPr="009E7F57" w:rsidRDefault="009E7F57" w:rsidP="009E7F57">
      <w:pPr>
        <w:tabs>
          <w:tab w:val="left" w:pos="709"/>
        </w:tabs>
        <w:spacing w:after="120"/>
        <w:rPr>
          <w:rFonts w:asciiTheme="minorHAnsi" w:hAnsiTheme="minorHAnsi" w:cstheme="minorHAnsi"/>
          <w:b/>
          <w:i/>
          <w:u w:val="single"/>
          <w:lang w:val="sr-Latn-CS"/>
        </w:rPr>
      </w:pP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  <w:gridCol w:w="2988"/>
      </w:tblGrid>
      <w:tr w:rsidR="009E7F57" w:rsidRPr="009E7F57" w:rsidTr="003A0EA0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57" w:rsidRPr="009E7F57" w:rsidRDefault="009E7F57" w:rsidP="003A0E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  <w:r w:rsidRPr="009E7F57">
              <w:rPr>
                <w:rFonts w:asciiTheme="minorHAnsi" w:hAnsiTheme="minorHAnsi" w:cstheme="minorHAnsi"/>
                <w:b/>
                <w:lang w:val="sr-Latn-CS"/>
              </w:rPr>
              <w:t>Naziv stručnog rada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57" w:rsidRPr="009E7F57" w:rsidRDefault="005E09E7" w:rsidP="003A0E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  <w:r>
              <w:rPr>
                <w:rFonts w:asciiTheme="minorHAnsi" w:hAnsiTheme="minorHAnsi" w:cstheme="minorHAnsi"/>
                <w:b/>
                <w:lang w:val="sr-Latn-CS"/>
              </w:rPr>
              <w:t xml:space="preserve">Broj bodova u skladu sa čl. </w:t>
            </w:r>
            <w:r w:rsidR="009E7F57" w:rsidRPr="009E7F57">
              <w:rPr>
                <w:rFonts w:asciiTheme="minorHAnsi" w:hAnsiTheme="minorHAnsi" w:cstheme="minorHAnsi"/>
                <w:b/>
                <w:lang w:val="sr-Latn-CS"/>
              </w:rPr>
              <w:t>19 Pravilnika</w:t>
            </w: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5E09E7" w:rsidP="005E09E7">
            <w:pPr>
              <w:spacing w:after="0"/>
              <w:jc w:val="both"/>
              <w:rPr>
                <w:rFonts w:asciiTheme="minorHAnsi" w:hAnsiTheme="minorHAnsi" w:cstheme="minorHAnsi"/>
                <w:b/>
                <w:lang w:val="af-ZA"/>
              </w:rPr>
            </w:pPr>
            <w:r>
              <w:rPr>
                <w:rFonts w:asciiTheme="minorHAnsi" w:hAnsiTheme="minorHAnsi" w:cstheme="minorHAnsi"/>
                <w:b/>
                <w:lang w:val="af-ZA"/>
              </w:rPr>
              <w:t xml:space="preserve">A) </w:t>
            </w:r>
            <w:r w:rsidR="009E7F57" w:rsidRPr="009E7F57">
              <w:rPr>
                <w:rFonts w:asciiTheme="minorHAnsi" w:hAnsiTheme="minorHAnsi" w:cstheme="minorHAnsi"/>
                <w:b/>
                <w:lang w:val="af-ZA"/>
              </w:rPr>
              <w:t>sa jednim bodom: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održavanje oglednog nastavnog časa na stručnom skupu na opštinskom  nivou i regionalnom nivou;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1995"/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predavanje/radionicu na stručnom skupu najmanje na opštinskom nivou;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>-  vođenje stručnog aktiva u ustanovi ili opštini tokom jedne školske godine;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pripremanje tematske izložbe otvorene za javnost;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pripremanje javne kulturne priredbe u školi, (recitala, pozorišne predstave, literarne večeri, izložbe, hora i sl.);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vođenje strukovog društva, kluba ili sekcije za svaku školsku godinu;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>-  pripremanje takmičenja na nivou škole;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lastRenderedPageBreak/>
              <w:t xml:space="preserve">-  aktivno učešće u stručnom savjetovanju ili seminaru;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stručni rad u ocjenjivačkim komisijama ili žirijima na takmičenjima;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810"/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uređivanje školskog časopisa u toku jedne školske godine;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>-  učešće u projektu iz oblasti obrazovanja u školi;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5E09E7" w:rsidP="005E09E7">
            <w:pPr>
              <w:spacing w:after="0"/>
              <w:rPr>
                <w:rFonts w:asciiTheme="minorHAnsi" w:hAnsiTheme="minorHAnsi" w:cstheme="minorHAnsi"/>
                <w:b/>
                <w:lang w:val="af-ZA"/>
              </w:rPr>
            </w:pPr>
            <w:r>
              <w:rPr>
                <w:rFonts w:asciiTheme="minorHAnsi" w:hAnsiTheme="minorHAnsi" w:cstheme="minorHAnsi"/>
                <w:b/>
                <w:lang w:val="af-ZA"/>
              </w:rPr>
              <w:t xml:space="preserve">B) </w:t>
            </w:r>
            <w:r w:rsidR="009E7F57" w:rsidRPr="009E7F57">
              <w:rPr>
                <w:rFonts w:asciiTheme="minorHAnsi" w:hAnsiTheme="minorHAnsi" w:cstheme="minorHAnsi"/>
                <w:b/>
                <w:lang w:val="af-ZA"/>
              </w:rPr>
              <w:t xml:space="preserve">sa dva boda: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jc w:val="both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>- članstvo u timu za profesionalni razvoj na nivou škole tokom jedne školske  godine;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mentorstvo pripravniku do stručnog ispita;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mentorstvo učesnicima u istraživačkim projektima;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organizovanje takmičenja, susreta i smotre na opštinskom ili regionalnom nivou;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objavljivanje rada u stručnom časopisu ili listu;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>-  referat na kongresu ili konferenciji na nivou države;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učešće u  istraživanju iz oblasti obrazovanja;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>-  rad u komisiji za polaganje stručnog ispita nastavnika;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objavljivanje prevoda stručnog članka;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>-  rukovođenje projektom iz oblasti obrazovanja u školi;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5E09E7" w:rsidP="005E09E7">
            <w:pPr>
              <w:spacing w:after="0"/>
              <w:rPr>
                <w:rFonts w:asciiTheme="minorHAnsi" w:hAnsiTheme="minorHAnsi" w:cstheme="minorHAnsi"/>
                <w:b/>
                <w:lang w:val="af-ZA"/>
              </w:rPr>
            </w:pPr>
            <w:r>
              <w:rPr>
                <w:rFonts w:asciiTheme="minorHAnsi" w:hAnsiTheme="minorHAnsi" w:cstheme="minorHAnsi"/>
                <w:b/>
                <w:lang w:val="af-ZA"/>
              </w:rPr>
              <w:t xml:space="preserve">C) </w:t>
            </w:r>
            <w:r w:rsidR="009E7F57" w:rsidRPr="009E7F57">
              <w:rPr>
                <w:rFonts w:asciiTheme="minorHAnsi" w:hAnsiTheme="minorHAnsi" w:cstheme="minorHAnsi"/>
                <w:b/>
                <w:lang w:val="af-ZA"/>
              </w:rPr>
              <w:t xml:space="preserve">sa tri boda: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>-  mentorstvo studentima;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mentorstvo učenicima koji osvoje jedno od prva tri mjesta na državnom takmičenju;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jc w:val="both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učešće u pripremi predloga obrazovnog programa  koji usvaja  Savjet za opšte obrazovanje, Savjet za stručno obrazovanje ili Savjet za obrazovanje odraslih i izrada specijalizovanih obrazovnih programa;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referat na regionalnom  kongresu ili konferenciji 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koautorstvo priručnika, radne sveske ili nastavnog pomagala, odobrenih u skladu sa propisima;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recenzija udžbenika ili stručne knjige;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rad u radnim tijelima Savjeta za opšte obrazovanje, Savjeta za stručno obrazovanje i Savjeta za obrazovanje odraslih, u periodu jednog mandata;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>Učešće u projektu iz oblasti obrazovanja na državnom nivou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5E09E7" w:rsidP="005E09E7">
            <w:pPr>
              <w:spacing w:after="0"/>
              <w:rPr>
                <w:rFonts w:asciiTheme="minorHAnsi" w:hAnsiTheme="minorHAnsi" w:cstheme="minorHAnsi"/>
                <w:b/>
                <w:lang w:val="af-ZA"/>
              </w:rPr>
            </w:pPr>
            <w:r>
              <w:rPr>
                <w:rFonts w:asciiTheme="minorHAnsi" w:hAnsiTheme="minorHAnsi" w:cstheme="minorHAnsi"/>
                <w:b/>
                <w:lang w:val="af-ZA"/>
              </w:rPr>
              <w:t xml:space="preserve">D) </w:t>
            </w:r>
            <w:r w:rsidR="009E7F57" w:rsidRPr="009E7F57">
              <w:rPr>
                <w:rFonts w:asciiTheme="minorHAnsi" w:hAnsiTheme="minorHAnsi" w:cstheme="minorHAnsi"/>
                <w:b/>
                <w:lang w:val="af-ZA"/>
              </w:rPr>
              <w:t>sa četiri boda: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5E09E7" w:rsidRDefault="009E7F57" w:rsidP="005E09E7">
            <w:pPr>
              <w:pStyle w:val="ListParagraph"/>
              <w:numPr>
                <w:ilvl w:val="0"/>
                <w:numId w:val="38"/>
              </w:numPr>
              <w:tabs>
                <w:tab w:val="num" w:pos="187"/>
                <w:tab w:val="num" w:pos="935"/>
              </w:tabs>
              <w:spacing w:after="0" w:line="240" w:lineRule="auto"/>
              <w:rPr>
                <w:rFonts w:asciiTheme="minorHAnsi" w:hAnsiTheme="minorHAnsi" w:cstheme="minorHAnsi"/>
                <w:lang w:val="af-ZA"/>
              </w:rPr>
            </w:pPr>
            <w:r w:rsidRPr="005E09E7">
              <w:rPr>
                <w:rFonts w:asciiTheme="minorHAnsi" w:hAnsiTheme="minorHAnsi" w:cstheme="minorHAnsi"/>
                <w:lang w:val="af-ZA"/>
              </w:rPr>
              <w:t xml:space="preserve">mentorstvo učenicima koji osvoje priznanje ili nagradu na međunarodnom nivou;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5E09E7" w:rsidRDefault="009E7F57" w:rsidP="005E09E7">
            <w:pPr>
              <w:pStyle w:val="ListParagraph"/>
              <w:numPr>
                <w:ilvl w:val="0"/>
                <w:numId w:val="38"/>
              </w:numPr>
              <w:tabs>
                <w:tab w:val="num" w:pos="187"/>
                <w:tab w:val="num" w:pos="935"/>
              </w:tabs>
              <w:spacing w:after="0" w:line="240" w:lineRule="auto"/>
              <w:rPr>
                <w:rFonts w:asciiTheme="minorHAnsi" w:hAnsiTheme="minorHAnsi" w:cstheme="minorHAnsi"/>
                <w:lang w:val="af-ZA"/>
              </w:rPr>
            </w:pPr>
            <w:r w:rsidRPr="005E09E7">
              <w:rPr>
                <w:rFonts w:asciiTheme="minorHAnsi" w:hAnsiTheme="minorHAnsi" w:cstheme="minorHAnsi"/>
                <w:lang w:val="af-ZA"/>
              </w:rPr>
              <w:t xml:space="preserve">referat na međunarodnoj konferenciji ili kongresu iz oblasti brazovanja;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5E09E7" w:rsidP="005E09E7">
            <w:pPr>
              <w:spacing w:after="0"/>
              <w:rPr>
                <w:rFonts w:asciiTheme="minorHAnsi" w:hAnsiTheme="minorHAnsi" w:cstheme="minorHAnsi"/>
                <w:b/>
                <w:lang w:val="af-ZA"/>
              </w:rPr>
            </w:pPr>
            <w:r>
              <w:rPr>
                <w:rFonts w:asciiTheme="minorHAnsi" w:hAnsiTheme="minorHAnsi" w:cstheme="minorHAnsi"/>
                <w:b/>
                <w:lang w:val="af-ZA"/>
              </w:rPr>
              <w:t xml:space="preserve">E) </w:t>
            </w:r>
            <w:r w:rsidR="009E7F57" w:rsidRPr="009E7F57">
              <w:rPr>
                <w:rFonts w:asciiTheme="minorHAnsi" w:hAnsiTheme="minorHAnsi" w:cstheme="minorHAnsi"/>
                <w:b/>
                <w:lang w:val="af-ZA"/>
              </w:rPr>
              <w:t xml:space="preserve">sa pet bodova: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lastRenderedPageBreak/>
              <w:t xml:space="preserve">autorstvo priručnika ili radne sveske, koji su odobreni u skladu sa propisima;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>koautorstvo udžbenika, koji je odobren u skladu sa propisima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5E09E7" w:rsidP="005E09E7">
            <w:pPr>
              <w:spacing w:after="0"/>
              <w:rPr>
                <w:rFonts w:asciiTheme="minorHAnsi" w:hAnsiTheme="minorHAnsi" w:cstheme="minorHAnsi"/>
                <w:b/>
                <w:lang w:val="af-ZA"/>
              </w:rPr>
            </w:pPr>
            <w:r>
              <w:rPr>
                <w:rFonts w:asciiTheme="minorHAnsi" w:hAnsiTheme="minorHAnsi" w:cstheme="minorHAnsi"/>
                <w:b/>
                <w:lang w:val="af-ZA"/>
              </w:rPr>
              <w:t xml:space="preserve">F) </w:t>
            </w:r>
            <w:r w:rsidR="009E7F57" w:rsidRPr="009E7F57">
              <w:rPr>
                <w:rFonts w:asciiTheme="minorHAnsi" w:hAnsiTheme="minorHAnsi" w:cstheme="minorHAnsi"/>
                <w:b/>
                <w:lang w:val="af-ZA"/>
              </w:rPr>
              <w:t>sa osam bodova: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>-  objavljivanje istraživačkog rada iz struke, koji doprinosi unaprijeđivanju i afirmaciji obrazovno-vaspitnog procesa u  Crnoj Gori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5E09E7" w:rsidP="005E09E7">
            <w:pPr>
              <w:spacing w:after="0"/>
              <w:jc w:val="both"/>
              <w:rPr>
                <w:rFonts w:asciiTheme="minorHAnsi" w:hAnsiTheme="minorHAnsi" w:cstheme="minorHAnsi"/>
                <w:b/>
                <w:lang w:val="af-ZA"/>
              </w:rPr>
            </w:pPr>
            <w:r>
              <w:rPr>
                <w:rFonts w:asciiTheme="minorHAnsi" w:hAnsiTheme="minorHAnsi" w:cstheme="minorHAnsi"/>
                <w:b/>
                <w:lang w:val="af-ZA"/>
              </w:rPr>
              <w:t xml:space="preserve">G) </w:t>
            </w:r>
            <w:r w:rsidR="009E7F57" w:rsidRPr="009E7F57">
              <w:rPr>
                <w:rFonts w:asciiTheme="minorHAnsi" w:hAnsiTheme="minorHAnsi" w:cstheme="minorHAnsi"/>
                <w:b/>
                <w:lang w:val="af-ZA"/>
              </w:rPr>
              <w:t xml:space="preserve">sa deset bodova: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jc w:val="both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autorstvo udžbenika, koji je odobren u skladu sa propisima;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spacing w:after="0"/>
              <w:rPr>
                <w:rFonts w:asciiTheme="minorHAnsi" w:hAnsiTheme="minorHAnsi" w:cstheme="minorHAnsi"/>
                <w:lang w:val="af-ZA"/>
              </w:rPr>
            </w:pPr>
            <w:r w:rsidRPr="009E7F57">
              <w:rPr>
                <w:rFonts w:asciiTheme="minorHAnsi" w:hAnsiTheme="minorHAnsi" w:cstheme="minorHAnsi"/>
                <w:lang w:val="af-ZA"/>
              </w:rPr>
              <w:t xml:space="preserve">-  učešće u svojstvu istraživača u naučno istraživačkom projektu, koji doprinosi razvoju  obrazovno-vaspitnog procesa u Crnoj Gori i njegovoj promociji u inostranstvu.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3495"/>
              </w:tabs>
              <w:spacing w:after="0" w:line="240" w:lineRule="auto"/>
              <w:rPr>
                <w:rFonts w:asciiTheme="minorHAnsi" w:hAnsiTheme="minorHAnsi" w:cstheme="minorHAnsi"/>
                <w:i/>
                <w:lang w:val="af-ZA"/>
              </w:rPr>
            </w:pPr>
            <w:r w:rsidRPr="009E7F57">
              <w:rPr>
                <w:rFonts w:asciiTheme="minorHAnsi" w:hAnsiTheme="minorHAnsi" w:cstheme="minorHAnsi"/>
                <w:i/>
                <w:lang w:val="af-ZA"/>
              </w:rPr>
              <w:tab/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9E7F57" w:rsidRPr="009E7F57" w:rsidTr="005E09E7">
        <w:trPr>
          <w:trHeight w:val="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E1304E" w:rsidRDefault="009E7F57" w:rsidP="005E09E7">
            <w:pPr>
              <w:tabs>
                <w:tab w:val="left" w:pos="7335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lang w:val="af-ZA"/>
              </w:rPr>
            </w:pPr>
            <w:r w:rsidRPr="00E1304E">
              <w:rPr>
                <w:rFonts w:asciiTheme="minorHAnsi" w:hAnsiTheme="minorHAnsi" w:cstheme="minorHAnsi"/>
                <w:b/>
                <w:i/>
                <w:lang w:val="af-ZA"/>
              </w:rPr>
              <w:t>UKUPNO: A+B+C+D+E+F+G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57" w:rsidRPr="009E7F57" w:rsidRDefault="009E7F57" w:rsidP="005E09E7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</w:tbl>
    <w:p w:rsidR="009E7F57" w:rsidRPr="009E7F57" w:rsidRDefault="009E7F57" w:rsidP="00094E86">
      <w:pPr>
        <w:tabs>
          <w:tab w:val="left" w:pos="7005"/>
        </w:tabs>
        <w:spacing w:after="120"/>
        <w:jc w:val="right"/>
        <w:rPr>
          <w:rFonts w:asciiTheme="minorHAnsi" w:hAnsiTheme="minorHAnsi" w:cstheme="minorHAnsi"/>
          <w:lang w:val="sr-Latn-CS"/>
        </w:rPr>
      </w:pPr>
    </w:p>
    <w:sectPr w:rsidR="009E7F57" w:rsidRPr="009E7F57" w:rsidSect="00E71A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9E" w:rsidRDefault="003B259E" w:rsidP="00737532">
      <w:pPr>
        <w:spacing w:after="0" w:line="240" w:lineRule="auto"/>
      </w:pPr>
      <w:r>
        <w:separator/>
      </w:r>
    </w:p>
  </w:endnote>
  <w:endnote w:type="continuationSeparator" w:id="0">
    <w:p w:rsidR="003B259E" w:rsidRDefault="003B259E" w:rsidP="0073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A0" w:rsidRDefault="0007180A">
    <w:pPr>
      <w:pStyle w:val="Footer"/>
      <w:jc w:val="right"/>
    </w:pPr>
    <w:r>
      <w:fldChar w:fldCharType="begin"/>
    </w:r>
    <w:r w:rsidR="000E5255">
      <w:instrText xml:space="preserve"> PAGE   \* MERGEFORMAT </w:instrText>
    </w:r>
    <w:r>
      <w:fldChar w:fldCharType="separate"/>
    </w:r>
    <w:r w:rsidR="00E1304E">
      <w:rPr>
        <w:noProof/>
      </w:rPr>
      <w:t>3</w:t>
    </w:r>
    <w:r>
      <w:rPr>
        <w:noProof/>
      </w:rPr>
      <w:fldChar w:fldCharType="end"/>
    </w:r>
  </w:p>
  <w:p w:rsidR="004E75A0" w:rsidRDefault="004E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9E" w:rsidRDefault="003B259E" w:rsidP="00737532">
      <w:pPr>
        <w:spacing w:after="0" w:line="240" w:lineRule="auto"/>
      </w:pPr>
      <w:r>
        <w:separator/>
      </w:r>
    </w:p>
  </w:footnote>
  <w:footnote w:type="continuationSeparator" w:id="0">
    <w:p w:rsidR="003B259E" w:rsidRDefault="003B259E" w:rsidP="0073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E7" w:rsidRPr="00AB2090" w:rsidRDefault="005E09E7" w:rsidP="005E09E7">
    <w:pPr>
      <w:jc w:val="center"/>
      <w:rPr>
        <w:rFonts w:cs="Calibri"/>
        <w:b/>
        <w:lang w:val="sr-Latn-CS"/>
      </w:rPr>
    </w:pPr>
    <w:r w:rsidRPr="00AB2090">
      <w:rPr>
        <w:rFonts w:cs="Calibri"/>
        <w:b/>
        <w:lang w:val="sr-Latn-CS"/>
      </w:rPr>
      <w:t>ŠEMA BODOVANJA NASTAVNIKA ZA DODJELU ZVANJA</w:t>
    </w:r>
  </w:p>
  <w:p w:rsidR="005E09E7" w:rsidRDefault="005E0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625"/>
    <w:multiLevelType w:val="hybridMultilevel"/>
    <w:tmpl w:val="55AAD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8C8"/>
    <w:multiLevelType w:val="hybridMultilevel"/>
    <w:tmpl w:val="495E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EBB"/>
    <w:multiLevelType w:val="hybridMultilevel"/>
    <w:tmpl w:val="151E8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6F76"/>
    <w:multiLevelType w:val="hybridMultilevel"/>
    <w:tmpl w:val="EDA466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642"/>
    <w:multiLevelType w:val="hybridMultilevel"/>
    <w:tmpl w:val="2ACE85C8"/>
    <w:lvl w:ilvl="0" w:tplc="A2F03B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40B7"/>
    <w:multiLevelType w:val="hybridMultilevel"/>
    <w:tmpl w:val="FBE4E0E8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8F553D"/>
    <w:multiLevelType w:val="hybridMultilevel"/>
    <w:tmpl w:val="743ECED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44220CD"/>
    <w:multiLevelType w:val="hybridMultilevel"/>
    <w:tmpl w:val="135E6D4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8AF0C04"/>
    <w:multiLevelType w:val="hybridMultilevel"/>
    <w:tmpl w:val="4CA25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1D30"/>
    <w:multiLevelType w:val="hybridMultilevel"/>
    <w:tmpl w:val="0AD86ADE"/>
    <w:lvl w:ilvl="0" w:tplc="160ACB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1344FC"/>
    <w:multiLevelType w:val="hybridMultilevel"/>
    <w:tmpl w:val="A5BEE3E6"/>
    <w:lvl w:ilvl="0" w:tplc="EE3053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982EA7"/>
    <w:multiLevelType w:val="hybridMultilevel"/>
    <w:tmpl w:val="299E1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60CA"/>
    <w:multiLevelType w:val="hybridMultilevel"/>
    <w:tmpl w:val="EE561CA6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F2E99"/>
    <w:multiLevelType w:val="hybridMultilevel"/>
    <w:tmpl w:val="C11845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542A"/>
    <w:multiLevelType w:val="hybridMultilevel"/>
    <w:tmpl w:val="25A23C86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80BE9"/>
    <w:multiLevelType w:val="hybridMultilevel"/>
    <w:tmpl w:val="1A129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59CE"/>
    <w:multiLevelType w:val="hybridMultilevel"/>
    <w:tmpl w:val="05E0B00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9982AC0"/>
    <w:multiLevelType w:val="hybridMultilevel"/>
    <w:tmpl w:val="A422219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DF362FB"/>
    <w:multiLevelType w:val="hybridMultilevel"/>
    <w:tmpl w:val="0664846C"/>
    <w:lvl w:ilvl="0" w:tplc="CCA4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390104"/>
    <w:multiLevelType w:val="hybridMultilevel"/>
    <w:tmpl w:val="D570AF8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4870"/>
    <w:multiLevelType w:val="hybridMultilevel"/>
    <w:tmpl w:val="EB6C2EE0"/>
    <w:lvl w:ilvl="0" w:tplc="3C20121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02048C"/>
    <w:multiLevelType w:val="hybridMultilevel"/>
    <w:tmpl w:val="5F08473E"/>
    <w:lvl w:ilvl="0" w:tplc="89AAA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66986"/>
    <w:multiLevelType w:val="hybridMultilevel"/>
    <w:tmpl w:val="B998A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82851"/>
    <w:multiLevelType w:val="hybridMultilevel"/>
    <w:tmpl w:val="101EC9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75509"/>
    <w:multiLevelType w:val="hybridMultilevel"/>
    <w:tmpl w:val="1FBCF9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474BE"/>
    <w:multiLevelType w:val="hybridMultilevel"/>
    <w:tmpl w:val="E924B86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F3E4F48"/>
    <w:multiLevelType w:val="hybridMultilevel"/>
    <w:tmpl w:val="A7C25C3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596372CC"/>
    <w:multiLevelType w:val="hybridMultilevel"/>
    <w:tmpl w:val="6FC4280A"/>
    <w:lvl w:ilvl="0" w:tplc="72BAB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78C5"/>
    <w:multiLevelType w:val="hybridMultilevel"/>
    <w:tmpl w:val="1C3C7EE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E24AE"/>
    <w:multiLevelType w:val="hybridMultilevel"/>
    <w:tmpl w:val="E4727A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53763"/>
    <w:multiLevelType w:val="hybridMultilevel"/>
    <w:tmpl w:val="FC4EFEC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60CF3247"/>
    <w:multiLevelType w:val="hybridMultilevel"/>
    <w:tmpl w:val="FA26291A"/>
    <w:lvl w:ilvl="0" w:tplc="36B2C22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59832C0"/>
    <w:multiLevelType w:val="hybridMultilevel"/>
    <w:tmpl w:val="487E8696"/>
    <w:lvl w:ilvl="0" w:tplc="CCA4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AB11E2"/>
    <w:multiLevelType w:val="hybridMultilevel"/>
    <w:tmpl w:val="5F52239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DCE56ED"/>
    <w:multiLevelType w:val="hybridMultilevel"/>
    <w:tmpl w:val="3FE6AF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C83B4F"/>
    <w:multiLevelType w:val="hybridMultilevel"/>
    <w:tmpl w:val="1CD6B69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760A2E4B"/>
    <w:multiLevelType w:val="hybridMultilevel"/>
    <w:tmpl w:val="711A80F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EC769A7"/>
    <w:multiLevelType w:val="hybridMultilevel"/>
    <w:tmpl w:val="2BB06A64"/>
    <w:lvl w:ilvl="0" w:tplc="3CC839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5"/>
  </w:num>
  <w:num w:numId="4">
    <w:abstractNumId w:val="36"/>
  </w:num>
  <w:num w:numId="5">
    <w:abstractNumId w:val="30"/>
  </w:num>
  <w:num w:numId="6">
    <w:abstractNumId w:val="17"/>
  </w:num>
  <w:num w:numId="7">
    <w:abstractNumId w:val="16"/>
  </w:num>
  <w:num w:numId="8">
    <w:abstractNumId w:val="7"/>
  </w:num>
  <w:num w:numId="9">
    <w:abstractNumId w:val="26"/>
  </w:num>
  <w:num w:numId="10">
    <w:abstractNumId w:val="35"/>
  </w:num>
  <w:num w:numId="11">
    <w:abstractNumId w:val="6"/>
  </w:num>
  <w:num w:numId="12">
    <w:abstractNumId w:val="5"/>
  </w:num>
  <w:num w:numId="13">
    <w:abstractNumId w:val="14"/>
  </w:num>
  <w:num w:numId="14">
    <w:abstractNumId w:val="32"/>
  </w:num>
  <w:num w:numId="15">
    <w:abstractNumId w:val="18"/>
  </w:num>
  <w:num w:numId="16">
    <w:abstractNumId w:val="1"/>
  </w:num>
  <w:num w:numId="17">
    <w:abstractNumId w:val="23"/>
  </w:num>
  <w:num w:numId="18">
    <w:abstractNumId w:val="24"/>
  </w:num>
  <w:num w:numId="19">
    <w:abstractNumId w:val="12"/>
  </w:num>
  <w:num w:numId="20">
    <w:abstractNumId w:val="22"/>
  </w:num>
  <w:num w:numId="21">
    <w:abstractNumId w:val="3"/>
  </w:num>
  <w:num w:numId="22">
    <w:abstractNumId w:val="29"/>
  </w:num>
  <w:num w:numId="23">
    <w:abstractNumId w:val="28"/>
  </w:num>
  <w:num w:numId="24">
    <w:abstractNumId w:val="19"/>
  </w:num>
  <w:num w:numId="25">
    <w:abstractNumId w:val="9"/>
  </w:num>
  <w:num w:numId="26">
    <w:abstractNumId w:val="10"/>
  </w:num>
  <w:num w:numId="27">
    <w:abstractNumId w:val="13"/>
  </w:num>
  <w:num w:numId="28">
    <w:abstractNumId w:val="21"/>
  </w:num>
  <w:num w:numId="29">
    <w:abstractNumId w:val="31"/>
  </w:num>
  <w:num w:numId="30">
    <w:abstractNumId w:val="11"/>
  </w:num>
  <w:num w:numId="31">
    <w:abstractNumId w:val="8"/>
  </w:num>
  <w:num w:numId="32">
    <w:abstractNumId w:val="0"/>
  </w:num>
  <w:num w:numId="33">
    <w:abstractNumId w:val="2"/>
  </w:num>
  <w:num w:numId="34">
    <w:abstractNumId w:val="15"/>
  </w:num>
  <w:num w:numId="35">
    <w:abstractNumId w:val="4"/>
  </w:num>
  <w:num w:numId="36">
    <w:abstractNumId w:val="37"/>
  </w:num>
  <w:num w:numId="37">
    <w:abstractNumId w:val="2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2"/>
    <w:rsid w:val="000006B2"/>
    <w:rsid w:val="000101CA"/>
    <w:rsid w:val="00012C65"/>
    <w:rsid w:val="00030F85"/>
    <w:rsid w:val="0005056F"/>
    <w:rsid w:val="000562B8"/>
    <w:rsid w:val="0007180A"/>
    <w:rsid w:val="00077722"/>
    <w:rsid w:val="00094E86"/>
    <w:rsid w:val="000A470D"/>
    <w:rsid w:val="000A5278"/>
    <w:rsid w:val="000B16DA"/>
    <w:rsid w:val="000B2BF9"/>
    <w:rsid w:val="000D03FA"/>
    <w:rsid w:val="000D0658"/>
    <w:rsid w:val="000E4BD8"/>
    <w:rsid w:val="000E5255"/>
    <w:rsid w:val="000E6871"/>
    <w:rsid w:val="000F13DC"/>
    <w:rsid w:val="000F756B"/>
    <w:rsid w:val="000F7CC3"/>
    <w:rsid w:val="000F7E59"/>
    <w:rsid w:val="00100CF1"/>
    <w:rsid w:val="001071DB"/>
    <w:rsid w:val="001146DA"/>
    <w:rsid w:val="00115A1C"/>
    <w:rsid w:val="001222A3"/>
    <w:rsid w:val="00150868"/>
    <w:rsid w:val="001553A4"/>
    <w:rsid w:val="00176E15"/>
    <w:rsid w:val="00192AF7"/>
    <w:rsid w:val="001A3B52"/>
    <w:rsid w:val="001A6A40"/>
    <w:rsid w:val="001C0A7F"/>
    <w:rsid w:val="001D0211"/>
    <w:rsid w:val="001D442C"/>
    <w:rsid w:val="001E4C26"/>
    <w:rsid w:val="001F5E49"/>
    <w:rsid w:val="00215728"/>
    <w:rsid w:val="00222A39"/>
    <w:rsid w:val="00247B4E"/>
    <w:rsid w:val="002543E4"/>
    <w:rsid w:val="002601E2"/>
    <w:rsid w:val="002627D5"/>
    <w:rsid w:val="00285456"/>
    <w:rsid w:val="002A5FA7"/>
    <w:rsid w:val="002C3AFF"/>
    <w:rsid w:val="002D0EC7"/>
    <w:rsid w:val="002D1269"/>
    <w:rsid w:val="002D132E"/>
    <w:rsid w:val="002D5C27"/>
    <w:rsid w:val="0030426D"/>
    <w:rsid w:val="00345A00"/>
    <w:rsid w:val="00353180"/>
    <w:rsid w:val="00361098"/>
    <w:rsid w:val="00375EC2"/>
    <w:rsid w:val="003A0EA0"/>
    <w:rsid w:val="003B259E"/>
    <w:rsid w:val="003C68E1"/>
    <w:rsid w:val="003E78A0"/>
    <w:rsid w:val="003F3997"/>
    <w:rsid w:val="004024A8"/>
    <w:rsid w:val="00410905"/>
    <w:rsid w:val="0042172F"/>
    <w:rsid w:val="00432FD8"/>
    <w:rsid w:val="004336D8"/>
    <w:rsid w:val="00434BF7"/>
    <w:rsid w:val="00494B25"/>
    <w:rsid w:val="00494B4C"/>
    <w:rsid w:val="004A2D5D"/>
    <w:rsid w:val="004E55F9"/>
    <w:rsid w:val="004E5DD7"/>
    <w:rsid w:val="004E75A0"/>
    <w:rsid w:val="00501A16"/>
    <w:rsid w:val="00502FEC"/>
    <w:rsid w:val="00507728"/>
    <w:rsid w:val="00514C4F"/>
    <w:rsid w:val="00525C36"/>
    <w:rsid w:val="00533D15"/>
    <w:rsid w:val="0054005E"/>
    <w:rsid w:val="00545B15"/>
    <w:rsid w:val="00556BE0"/>
    <w:rsid w:val="0057139C"/>
    <w:rsid w:val="0058239A"/>
    <w:rsid w:val="005A0D34"/>
    <w:rsid w:val="005B3D5B"/>
    <w:rsid w:val="005B6F7B"/>
    <w:rsid w:val="005C74B9"/>
    <w:rsid w:val="005D11D9"/>
    <w:rsid w:val="005D1684"/>
    <w:rsid w:val="005E09E7"/>
    <w:rsid w:val="005E183F"/>
    <w:rsid w:val="00601250"/>
    <w:rsid w:val="00611952"/>
    <w:rsid w:val="006859A9"/>
    <w:rsid w:val="006C4530"/>
    <w:rsid w:val="006C6027"/>
    <w:rsid w:val="006D2A88"/>
    <w:rsid w:val="006F4026"/>
    <w:rsid w:val="00704A99"/>
    <w:rsid w:val="007331E3"/>
    <w:rsid w:val="00737532"/>
    <w:rsid w:val="00750CB2"/>
    <w:rsid w:val="007758DB"/>
    <w:rsid w:val="007962E4"/>
    <w:rsid w:val="007A139D"/>
    <w:rsid w:val="007A34EA"/>
    <w:rsid w:val="007B0CB7"/>
    <w:rsid w:val="007B11E2"/>
    <w:rsid w:val="007B5E51"/>
    <w:rsid w:val="007C04BF"/>
    <w:rsid w:val="007C4083"/>
    <w:rsid w:val="007D4EC8"/>
    <w:rsid w:val="007D584A"/>
    <w:rsid w:val="007D6A70"/>
    <w:rsid w:val="007F116F"/>
    <w:rsid w:val="00812534"/>
    <w:rsid w:val="00812726"/>
    <w:rsid w:val="008201FD"/>
    <w:rsid w:val="008270AF"/>
    <w:rsid w:val="00834147"/>
    <w:rsid w:val="00834624"/>
    <w:rsid w:val="0084446B"/>
    <w:rsid w:val="00846353"/>
    <w:rsid w:val="00862C9F"/>
    <w:rsid w:val="0086587F"/>
    <w:rsid w:val="00877007"/>
    <w:rsid w:val="0087702E"/>
    <w:rsid w:val="008832D9"/>
    <w:rsid w:val="00883AD9"/>
    <w:rsid w:val="00883FC8"/>
    <w:rsid w:val="008B3989"/>
    <w:rsid w:val="008B7EAD"/>
    <w:rsid w:val="008C1A7A"/>
    <w:rsid w:val="008C3364"/>
    <w:rsid w:val="008D0FFE"/>
    <w:rsid w:val="008E1D91"/>
    <w:rsid w:val="008E51A2"/>
    <w:rsid w:val="00905054"/>
    <w:rsid w:val="00905994"/>
    <w:rsid w:val="00911572"/>
    <w:rsid w:val="009138FB"/>
    <w:rsid w:val="00927889"/>
    <w:rsid w:val="00930B3F"/>
    <w:rsid w:val="00940503"/>
    <w:rsid w:val="00943DF6"/>
    <w:rsid w:val="00954B28"/>
    <w:rsid w:val="009552E9"/>
    <w:rsid w:val="009621BC"/>
    <w:rsid w:val="0097153E"/>
    <w:rsid w:val="009725F3"/>
    <w:rsid w:val="00977237"/>
    <w:rsid w:val="009A2CBC"/>
    <w:rsid w:val="009D0B52"/>
    <w:rsid w:val="009D3B73"/>
    <w:rsid w:val="009E7F57"/>
    <w:rsid w:val="009F338A"/>
    <w:rsid w:val="00A11999"/>
    <w:rsid w:val="00A20497"/>
    <w:rsid w:val="00A25CCA"/>
    <w:rsid w:val="00A3006F"/>
    <w:rsid w:val="00A323B2"/>
    <w:rsid w:val="00A53C1B"/>
    <w:rsid w:val="00A54E77"/>
    <w:rsid w:val="00A56E90"/>
    <w:rsid w:val="00A92C6F"/>
    <w:rsid w:val="00AA6D62"/>
    <w:rsid w:val="00AB2090"/>
    <w:rsid w:val="00AB3641"/>
    <w:rsid w:val="00AC5A2C"/>
    <w:rsid w:val="00AF2C89"/>
    <w:rsid w:val="00B0240A"/>
    <w:rsid w:val="00B05067"/>
    <w:rsid w:val="00B05E26"/>
    <w:rsid w:val="00B11C50"/>
    <w:rsid w:val="00B15D3C"/>
    <w:rsid w:val="00B1660F"/>
    <w:rsid w:val="00B33392"/>
    <w:rsid w:val="00B3556B"/>
    <w:rsid w:val="00B90F15"/>
    <w:rsid w:val="00BA5C99"/>
    <w:rsid w:val="00BB1A9B"/>
    <w:rsid w:val="00BB45E6"/>
    <w:rsid w:val="00BD0D7F"/>
    <w:rsid w:val="00BD64B1"/>
    <w:rsid w:val="00BF1F37"/>
    <w:rsid w:val="00C12130"/>
    <w:rsid w:val="00C1778A"/>
    <w:rsid w:val="00C54C9E"/>
    <w:rsid w:val="00C74C88"/>
    <w:rsid w:val="00C80E47"/>
    <w:rsid w:val="00C8457F"/>
    <w:rsid w:val="00CC6D86"/>
    <w:rsid w:val="00CD032B"/>
    <w:rsid w:val="00CD3029"/>
    <w:rsid w:val="00CF1BE7"/>
    <w:rsid w:val="00D25055"/>
    <w:rsid w:val="00D572C4"/>
    <w:rsid w:val="00D60BBD"/>
    <w:rsid w:val="00D862E7"/>
    <w:rsid w:val="00DB05E4"/>
    <w:rsid w:val="00DC0BB7"/>
    <w:rsid w:val="00DD796C"/>
    <w:rsid w:val="00DE0B52"/>
    <w:rsid w:val="00DF307D"/>
    <w:rsid w:val="00E0150A"/>
    <w:rsid w:val="00E1304E"/>
    <w:rsid w:val="00E2079D"/>
    <w:rsid w:val="00E2621C"/>
    <w:rsid w:val="00E4769A"/>
    <w:rsid w:val="00E64647"/>
    <w:rsid w:val="00E71A00"/>
    <w:rsid w:val="00E86186"/>
    <w:rsid w:val="00E94C76"/>
    <w:rsid w:val="00EA0748"/>
    <w:rsid w:val="00EA1C48"/>
    <w:rsid w:val="00EB0232"/>
    <w:rsid w:val="00EC3644"/>
    <w:rsid w:val="00EF36E8"/>
    <w:rsid w:val="00F04EF6"/>
    <w:rsid w:val="00F12AEA"/>
    <w:rsid w:val="00F156C8"/>
    <w:rsid w:val="00F16E6E"/>
    <w:rsid w:val="00F204A4"/>
    <w:rsid w:val="00F228F5"/>
    <w:rsid w:val="00F23963"/>
    <w:rsid w:val="00F250B4"/>
    <w:rsid w:val="00F31F1F"/>
    <w:rsid w:val="00F366EF"/>
    <w:rsid w:val="00F478ED"/>
    <w:rsid w:val="00F64042"/>
    <w:rsid w:val="00F64322"/>
    <w:rsid w:val="00F66486"/>
    <w:rsid w:val="00F77A0B"/>
    <w:rsid w:val="00FA3CB0"/>
    <w:rsid w:val="00FB6695"/>
    <w:rsid w:val="00FC787A"/>
    <w:rsid w:val="00FE3DD1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3D7CF1"/>
  <w15:chartTrackingRefBased/>
  <w15:docId w15:val="{DE911C7D-E810-40B0-818A-5D293D2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0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2F"/>
    <w:pPr>
      <w:ind w:left="720"/>
    </w:pPr>
  </w:style>
  <w:style w:type="table" w:styleId="TableGrid">
    <w:name w:val="Table Grid"/>
    <w:basedOn w:val="TableNormal"/>
    <w:rsid w:val="00525C3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73753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737532"/>
    <w:rPr>
      <w:rFonts w:cs="Times New Roman"/>
    </w:rPr>
  </w:style>
  <w:style w:type="paragraph" w:styleId="Footer">
    <w:name w:val="footer"/>
    <w:basedOn w:val="Normal"/>
    <w:link w:val="FooterChar"/>
    <w:rsid w:val="0073753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737532"/>
    <w:rPr>
      <w:rFonts w:cs="Times New Roman"/>
    </w:rPr>
  </w:style>
  <w:style w:type="paragraph" w:styleId="BalloonText">
    <w:name w:val="Balloon Text"/>
    <w:basedOn w:val="Normal"/>
    <w:link w:val="BalloonTextChar"/>
    <w:semiHidden/>
    <w:unhideWhenUsed/>
    <w:rsid w:val="0050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01A1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mrvaljevic\Desktop\Svasta\fle&#353;ka\NAPREDOVANJA%20U%20ZVANJA\tem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</Template>
  <TotalTime>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ŠEMA BODOVANJA NASTAVNIKA ZA DODJELU ZVANJA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ŠEMA BODOVANJA NASTAVNIKA ZA DODJELU ZVANJA</dc:title>
  <dc:subject/>
  <dc:creator>Ivana Mrvaljevic</dc:creator>
  <cp:keywords/>
  <cp:lastModifiedBy>Windows User</cp:lastModifiedBy>
  <cp:revision>4</cp:revision>
  <cp:lastPrinted>2024-03-20T13:10:00Z</cp:lastPrinted>
  <dcterms:created xsi:type="dcterms:W3CDTF">2024-03-20T13:09:00Z</dcterms:created>
  <dcterms:modified xsi:type="dcterms:W3CDTF">2024-03-20T13:15:00Z</dcterms:modified>
</cp:coreProperties>
</file>