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FB5" w:rsidRDefault="00312FB5" w:rsidP="001278DE">
      <w:pPr>
        <w:jc w:val="both"/>
        <w:rPr>
          <w:rFonts w:ascii="Arial" w:eastAsiaTheme="minorHAnsi" w:hAnsi="Arial" w:cs="Arial"/>
          <w:sz w:val="22"/>
          <w:szCs w:val="22"/>
          <w:lang w:val="sr-Latn-ME"/>
        </w:rPr>
      </w:pPr>
    </w:p>
    <w:p w:rsidR="00BA7D37" w:rsidRDefault="00BA7D37" w:rsidP="001278DE">
      <w:pPr>
        <w:jc w:val="both"/>
        <w:rPr>
          <w:rFonts w:ascii="Arial" w:eastAsiaTheme="minorHAnsi" w:hAnsi="Arial" w:cs="Arial"/>
          <w:sz w:val="22"/>
          <w:szCs w:val="22"/>
          <w:lang w:val="sr-Latn-ME"/>
        </w:rPr>
      </w:pPr>
    </w:p>
    <w:p w:rsidR="00BA7D37" w:rsidRDefault="00BA7D37" w:rsidP="001278DE">
      <w:pPr>
        <w:jc w:val="both"/>
        <w:rPr>
          <w:rFonts w:ascii="Arial" w:eastAsiaTheme="minorHAnsi" w:hAnsi="Arial" w:cs="Arial"/>
          <w:sz w:val="22"/>
          <w:szCs w:val="22"/>
          <w:lang w:val="sr-Latn-ME"/>
        </w:rPr>
      </w:pPr>
    </w:p>
    <w:p w:rsidR="00BA7D37" w:rsidRDefault="00DC3374" w:rsidP="001278DE">
      <w:pPr>
        <w:jc w:val="both"/>
        <w:rPr>
          <w:rFonts w:ascii="Arial Narrow" w:hAnsi="Arial Narrow"/>
        </w:rPr>
      </w:pPr>
      <w:r w:rsidRPr="0060448F">
        <w:rPr>
          <w:rFonts w:ascii="Arial Narrow" w:hAnsi="Arial Narrow"/>
        </w:rPr>
        <w:t xml:space="preserve">Broj: </w:t>
      </w:r>
      <w:r w:rsidRPr="00F33CF6">
        <w:rPr>
          <w:rFonts w:ascii="Arial Narrow" w:hAnsi="Arial Narrow"/>
        </w:rPr>
        <w:t>01-056/21-10399</w:t>
      </w:r>
      <w:r w:rsidRPr="00E273C0">
        <w:rPr>
          <w:rFonts w:ascii="Arial Narrow" w:hAnsi="Arial Narrow"/>
        </w:rPr>
        <w:t>-</w:t>
      </w:r>
      <w:r w:rsidR="00675E70" w:rsidRPr="00E273C0">
        <w:rPr>
          <w:rFonts w:ascii="Arial Narrow" w:hAnsi="Arial Narrow"/>
        </w:rPr>
        <w:t>3</w:t>
      </w:r>
    </w:p>
    <w:p w:rsidR="00DC3374" w:rsidRDefault="00DC3374" w:rsidP="001278DE">
      <w:pPr>
        <w:jc w:val="both"/>
        <w:rPr>
          <w:rFonts w:ascii="Arial" w:eastAsiaTheme="minorHAnsi" w:hAnsi="Arial" w:cs="Arial"/>
          <w:sz w:val="22"/>
          <w:szCs w:val="22"/>
          <w:lang w:val="sr-Latn-ME"/>
        </w:rPr>
      </w:pPr>
      <w:r w:rsidRPr="0060448F">
        <w:rPr>
          <w:rFonts w:ascii="Arial Narrow" w:hAnsi="Arial Narrow"/>
        </w:rPr>
        <w:t xml:space="preserve">Podgorica, </w:t>
      </w:r>
      <w:r w:rsidR="00B527C3">
        <w:rPr>
          <w:rFonts w:ascii="Arial Narrow" w:hAnsi="Arial Narrow"/>
        </w:rPr>
        <w:t>24</w:t>
      </w:r>
      <w:bookmarkStart w:id="0" w:name="_GoBack"/>
      <w:bookmarkEnd w:id="0"/>
      <w:r w:rsidRPr="0060448F">
        <w:rPr>
          <w:rFonts w:ascii="Arial Narrow" w:hAnsi="Arial Narrow"/>
        </w:rPr>
        <w:t xml:space="preserve">. </w:t>
      </w:r>
      <w:r w:rsidR="00E976AE">
        <w:rPr>
          <w:rFonts w:ascii="Arial Narrow" w:hAnsi="Arial Narrow"/>
        </w:rPr>
        <w:t>novem</w:t>
      </w:r>
      <w:r w:rsidRPr="0060448F">
        <w:rPr>
          <w:rFonts w:ascii="Arial Narrow" w:hAnsi="Arial Narrow"/>
        </w:rPr>
        <w:t>bar 2021. godine</w:t>
      </w:r>
    </w:p>
    <w:p w:rsidR="00BA7D37" w:rsidRDefault="00BA7D37" w:rsidP="001278DE">
      <w:pPr>
        <w:jc w:val="both"/>
        <w:rPr>
          <w:rFonts w:ascii="Arial Narrow" w:hAnsi="Arial Narrow"/>
        </w:rPr>
      </w:pPr>
    </w:p>
    <w:p w:rsidR="00391C63" w:rsidRPr="00BA7D37" w:rsidRDefault="00391C63" w:rsidP="001278DE">
      <w:pPr>
        <w:jc w:val="both"/>
        <w:rPr>
          <w:rFonts w:ascii="Arial Narrow" w:hAnsi="Arial Narrow"/>
        </w:rPr>
      </w:pPr>
    </w:p>
    <w:p w:rsidR="00BA7D37" w:rsidRDefault="00BA7D37" w:rsidP="00BA7D37">
      <w:pPr>
        <w:jc w:val="both"/>
        <w:rPr>
          <w:rFonts w:ascii="Arial Narrow" w:hAnsi="Arial Narrow"/>
        </w:rPr>
      </w:pPr>
      <w:r w:rsidRPr="00BA7D37">
        <w:rPr>
          <w:rFonts w:ascii="Arial Narrow" w:hAnsi="Arial Narrow"/>
        </w:rPr>
        <w:t xml:space="preserve">U skladu sa članom 32g stav 2 Zakona o nevladinim organizacijama </w:t>
      </w:r>
      <w:r w:rsidRPr="00BA11D8">
        <w:rPr>
          <w:rFonts w:ascii="Arial Narrow" w:hAnsi="Arial Narrow"/>
        </w:rPr>
        <w:t xml:space="preserve">(“Službeni list CG“, br.39/11 i 37/17), </w:t>
      </w:r>
      <w:r w:rsidRPr="00BA7D37">
        <w:rPr>
          <w:rFonts w:ascii="Arial Narrow" w:hAnsi="Arial Narrow"/>
        </w:rPr>
        <w:t xml:space="preserve"> </w:t>
      </w:r>
      <w:r w:rsidR="00D0566A" w:rsidRPr="00BA11D8">
        <w:rPr>
          <w:rFonts w:ascii="Arial Narrow" w:hAnsi="Arial Narrow"/>
        </w:rPr>
        <w:t>Komisija za raspodjelu sredstava za finansiranje projekata i programa nevladinih organizacija u oblasti zaštite i promovisanja ljudskih i manj</w:t>
      </w:r>
      <w:r w:rsidR="00D0566A">
        <w:rPr>
          <w:rFonts w:ascii="Arial Narrow" w:hAnsi="Arial Narrow"/>
        </w:rPr>
        <w:t>inskih prava u Crnoj Gori u 2021</w:t>
      </w:r>
      <w:r w:rsidR="00D0566A" w:rsidRPr="00BA11D8">
        <w:rPr>
          <w:rFonts w:ascii="Arial Narrow" w:hAnsi="Arial Narrow"/>
        </w:rPr>
        <w:t>. godini</w:t>
      </w:r>
      <w:r w:rsidR="00D0566A">
        <w:rPr>
          <w:rFonts w:ascii="Arial Narrow" w:hAnsi="Arial Narrow"/>
        </w:rPr>
        <w:t>,</w:t>
      </w:r>
      <w:r w:rsidRPr="00BA7D37">
        <w:rPr>
          <w:rFonts w:ascii="Arial Narrow" w:hAnsi="Arial Narrow"/>
        </w:rPr>
        <w:t xml:space="preserve"> objavljuje </w:t>
      </w:r>
    </w:p>
    <w:p w:rsidR="001E18EE" w:rsidRDefault="001E18EE" w:rsidP="00BA7D37">
      <w:pPr>
        <w:jc w:val="both"/>
        <w:rPr>
          <w:rFonts w:ascii="Arial Narrow" w:hAnsi="Arial Narrow"/>
        </w:rPr>
      </w:pPr>
    </w:p>
    <w:p w:rsidR="00391C63" w:rsidRDefault="00391C63" w:rsidP="00BA7D37">
      <w:pPr>
        <w:jc w:val="both"/>
        <w:rPr>
          <w:rFonts w:ascii="Arial Narrow" w:hAnsi="Arial Narrow"/>
        </w:rPr>
      </w:pPr>
    </w:p>
    <w:p w:rsidR="00391C63" w:rsidRDefault="001E18EE" w:rsidP="001E18EE">
      <w:pPr>
        <w:pStyle w:val="NoSpacing"/>
        <w:jc w:val="center"/>
        <w:rPr>
          <w:rFonts w:ascii="Arial Narrow" w:hAnsi="Arial Narrow" w:cs="Arial"/>
          <w:b/>
          <w:szCs w:val="24"/>
        </w:rPr>
      </w:pPr>
      <w:r w:rsidRPr="001254B3">
        <w:rPr>
          <w:rFonts w:ascii="Arial Narrow" w:hAnsi="Arial Narrow" w:cs="Arial"/>
          <w:b/>
          <w:szCs w:val="24"/>
        </w:rPr>
        <w:t>Listu nevladinih organizacija koje nijesu dostavi</w:t>
      </w:r>
      <w:r w:rsidR="0014681F" w:rsidRPr="001254B3">
        <w:rPr>
          <w:rFonts w:ascii="Arial Narrow" w:hAnsi="Arial Narrow" w:cs="Arial"/>
          <w:b/>
          <w:szCs w:val="24"/>
        </w:rPr>
        <w:t xml:space="preserve">le urednu i potpunu prijavu </w:t>
      </w:r>
    </w:p>
    <w:p w:rsidR="00917998" w:rsidRPr="001254B3" w:rsidRDefault="0014681F" w:rsidP="001E18EE">
      <w:pPr>
        <w:pStyle w:val="NoSpacing"/>
        <w:jc w:val="center"/>
        <w:rPr>
          <w:rFonts w:ascii="Arial Narrow" w:hAnsi="Arial Narrow" w:cs="Arial"/>
          <w:b/>
          <w:szCs w:val="24"/>
        </w:rPr>
      </w:pPr>
      <w:r w:rsidRPr="001254B3">
        <w:rPr>
          <w:rFonts w:ascii="Arial Narrow" w:hAnsi="Arial Narrow" w:cs="Arial"/>
          <w:b/>
          <w:szCs w:val="24"/>
        </w:rPr>
        <w:t>po Javnom k</w:t>
      </w:r>
      <w:r w:rsidR="001E18EE" w:rsidRPr="001254B3">
        <w:rPr>
          <w:rFonts w:ascii="Arial Narrow" w:hAnsi="Arial Narrow" w:cs="Arial"/>
          <w:b/>
          <w:szCs w:val="24"/>
        </w:rPr>
        <w:t xml:space="preserve">onkursu </w:t>
      </w:r>
      <w:r w:rsidRPr="001254B3">
        <w:rPr>
          <w:rFonts w:ascii="Arial Narrow" w:hAnsi="Arial Narrow" w:cs="Arial"/>
          <w:b/>
          <w:szCs w:val="24"/>
        </w:rPr>
        <w:t>broj:</w:t>
      </w:r>
      <w:r w:rsidR="001E18EE" w:rsidRPr="001254B3">
        <w:rPr>
          <w:rFonts w:ascii="Arial Narrow" w:hAnsi="Arial Narrow" w:cs="Arial"/>
          <w:b/>
          <w:szCs w:val="24"/>
        </w:rPr>
        <w:t xml:space="preserve"> </w:t>
      </w:r>
      <w:r w:rsidR="002C72D9" w:rsidRPr="001254B3">
        <w:rPr>
          <w:rFonts w:ascii="Arial Narrow" w:hAnsi="Arial Narrow" w:cs="Arial"/>
          <w:b/>
          <w:szCs w:val="24"/>
        </w:rPr>
        <w:t>01-056/21-10399-1</w:t>
      </w:r>
      <w:r w:rsidR="001E18EE" w:rsidRPr="001254B3">
        <w:rPr>
          <w:rFonts w:ascii="Arial Narrow" w:hAnsi="Arial Narrow" w:cs="Arial"/>
          <w:b/>
          <w:szCs w:val="24"/>
        </w:rPr>
        <w:t xml:space="preserve"> od </w:t>
      </w:r>
      <w:r w:rsidRPr="001254B3">
        <w:rPr>
          <w:rFonts w:ascii="Arial Narrow" w:hAnsi="Arial Narrow" w:cs="Arial"/>
          <w:b/>
          <w:szCs w:val="24"/>
        </w:rPr>
        <w:t>12</w:t>
      </w:r>
      <w:r w:rsidR="001E18EE" w:rsidRPr="001254B3">
        <w:rPr>
          <w:rFonts w:ascii="Arial Narrow" w:hAnsi="Arial Narrow" w:cs="Arial"/>
          <w:b/>
          <w:szCs w:val="24"/>
        </w:rPr>
        <w:t xml:space="preserve">. </w:t>
      </w:r>
      <w:r w:rsidRPr="001254B3">
        <w:rPr>
          <w:rFonts w:ascii="Arial Narrow" w:hAnsi="Arial Narrow" w:cs="Arial"/>
          <w:b/>
          <w:szCs w:val="24"/>
        </w:rPr>
        <w:t>oktobra</w:t>
      </w:r>
      <w:r w:rsidR="001E18EE" w:rsidRPr="001254B3">
        <w:rPr>
          <w:rFonts w:ascii="Arial Narrow" w:hAnsi="Arial Narrow" w:cs="Arial"/>
          <w:b/>
          <w:szCs w:val="24"/>
        </w:rPr>
        <w:t xml:space="preserve"> 20</w:t>
      </w:r>
      <w:r w:rsidRPr="001254B3">
        <w:rPr>
          <w:rFonts w:ascii="Arial Narrow" w:hAnsi="Arial Narrow" w:cs="Arial"/>
          <w:b/>
          <w:szCs w:val="24"/>
        </w:rPr>
        <w:t>21</w:t>
      </w:r>
      <w:r w:rsidR="001E18EE" w:rsidRPr="001254B3">
        <w:rPr>
          <w:rFonts w:ascii="Arial Narrow" w:hAnsi="Arial Narrow" w:cs="Arial"/>
          <w:b/>
          <w:szCs w:val="24"/>
        </w:rPr>
        <w:t>. godine</w:t>
      </w:r>
      <w:r w:rsidR="001254B3">
        <w:rPr>
          <w:rFonts w:ascii="Arial Narrow" w:hAnsi="Arial Narrow" w:cs="Arial"/>
          <w:b/>
          <w:szCs w:val="24"/>
        </w:rPr>
        <w:t>,</w:t>
      </w:r>
      <w:r w:rsidR="001E18EE" w:rsidRPr="001254B3">
        <w:rPr>
          <w:rFonts w:ascii="Arial Narrow" w:hAnsi="Arial Narrow" w:cs="Arial"/>
          <w:b/>
          <w:szCs w:val="24"/>
        </w:rPr>
        <w:t xml:space="preserve">                                         </w:t>
      </w:r>
    </w:p>
    <w:p w:rsidR="001E18EE" w:rsidRPr="001254B3" w:rsidRDefault="002568C3" w:rsidP="001E18EE">
      <w:pPr>
        <w:pStyle w:val="NoSpacing"/>
        <w:jc w:val="center"/>
        <w:rPr>
          <w:rFonts w:ascii="Arial Narrow" w:hAnsi="Arial Narrow" w:cs="Arial"/>
          <w:b/>
          <w:szCs w:val="24"/>
        </w:rPr>
      </w:pPr>
      <w:r w:rsidRPr="001254B3">
        <w:rPr>
          <w:rFonts w:ascii="Arial Narrow" w:hAnsi="Arial Narrow" w:cs="Arial"/>
          <w:b/>
          <w:szCs w:val="24"/>
        </w:rPr>
        <w:t>pod nazivom “Reintegracijom do (društvene) zajednice“</w:t>
      </w:r>
    </w:p>
    <w:p w:rsidR="001E18EE" w:rsidRPr="001254B3" w:rsidRDefault="001E18EE" w:rsidP="00BA7D37">
      <w:pPr>
        <w:jc w:val="both"/>
        <w:rPr>
          <w:rFonts w:ascii="Arial Narrow" w:hAnsi="Arial Narrow" w:cs="Arial"/>
        </w:rPr>
      </w:pPr>
    </w:p>
    <w:p w:rsidR="00BA7D37" w:rsidRDefault="00BA7D37" w:rsidP="000F72FA">
      <w:pPr>
        <w:pStyle w:val="NoSpacing"/>
        <w:rPr>
          <w:rFonts w:ascii="Arial Narrow" w:hAnsi="Arial Narrow" w:cs="Arial"/>
          <w:color w:val="000000"/>
          <w:szCs w:val="24"/>
          <w:shd w:val="clear" w:color="auto" w:fill="FFFFFF"/>
        </w:rPr>
      </w:pPr>
    </w:p>
    <w:p w:rsidR="00E273C0" w:rsidRPr="000F72FA" w:rsidRDefault="00E273C0" w:rsidP="000F72FA">
      <w:pPr>
        <w:pStyle w:val="NoSpacing"/>
        <w:rPr>
          <w:rFonts w:ascii="Arial Narrow" w:hAnsi="Arial Narrow" w:cs="Arial"/>
          <w:color w:val="000000"/>
          <w:szCs w:val="24"/>
          <w:shd w:val="clear" w:color="auto" w:fill="FFFFFF"/>
        </w:rPr>
      </w:pPr>
    </w:p>
    <w:p w:rsidR="000F72FA" w:rsidRPr="001A2C03" w:rsidRDefault="000F72FA" w:rsidP="000F72FA">
      <w:pPr>
        <w:pStyle w:val="NoSpacing"/>
        <w:rPr>
          <w:rFonts w:ascii="Arial Narrow" w:hAnsi="Arial Narrow" w:cs="Arial"/>
          <w:color w:val="000000"/>
          <w:szCs w:val="24"/>
          <w:shd w:val="clear" w:color="auto" w:fill="FFFFFF"/>
        </w:rPr>
      </w:pPr>
      <w:r w:rsidRPr="001A2C03">
        <w:rPr>
          <w:rFonts w:ascii="Arial Narrow" w:hAnsi="Arial Narrow" w:cs="Arial"/>
          <w:color w:val="000000"/>
          <w:szCs w:val="24"/>
          <w:shd w:val="clear" w:color="auto" w:fill="FFFFFF"/>
        </w:rPr>
        <w:t xml:space="preserve">Nevladine organizacije koje nijesu dostavile urednu i potpunu prijavu, odnosno potrebnu dokumentaciju su sljedeće: </w:t>
      </w:r>
    </w:p>
    <w:p w:rsidR="008C1CB9" w:rsidRPr="001A2C03" w:rsidRDefault="008C1CB9" w:rsidP="000F72FA">
      <w:pPr>
        <w:pStyle w:val="NoSpacing"/>
        <w:rPr>
          <w:rFonts w:ascii="Arial Narrow" w:hAnsi="Arial Narrow" w:cs="Arial"/>
          <w:color w:val="000000"/>
          <w:szCs w:val="24"/>
          <w:shd w:val="clear" w:color="auto" w:fill="FFFFFF"/>
        </w:rPr>
      </w:pPr>
    </w:p>
    <w:p w:rsidR="00717419" w:rsidRPr="001A2C03" w:rsidRDefault="00BA282A" w:rsidP="00717419">
      <w:pPr>
        <w:pStyle w:val="NoSpacing"/>
        <w:numPr>
          <w:ilvl w:val="0"/>
          <w:numId w:val="14"/>
        </w:numPr>
        <w:rPr>
          <w:rFonts w:ascii="Arial Narrow" w:hAnsi="Arial Narrow" w:cs="Arial"/>
          <w:color w:val="000000"/>
          <w:szCs w:val="24"/>
        </w:rPr>
      </w:pPr>
      <w:r w:rsidRPr="001A2C03">
        <w:rPr>
          <w:rFonts w:ascii="Arial Narrow" w:hAnsi="Arial Narrow" w:cs="Arial"/>
          <w:b/>
          <w:color w:val="000000"/>
          <w:szCs w:val="24"/>
        </w:rPr>
        <w:t>NVO Umjetnost življenja Crne Gore</w:t>
      </w:r>
      <w:r w:rsidR="007030ED" w:rsidRPr="001A2C03">
        <w:rPr>
          <w:rFonts w:ascii="Arial Narrow" w:hAnsi="Arial Narrow" w:cs="Arial"/>
          <w:b/>
          <w:color w:val="000000"/>
          <w:szCs w:val="24"/>
        </w:rPr>
        <w:t>,</w:t>
      </w:r>
      <w:r w:rsidR="00717419" w:rsidRPr="001A2C03">
        <w:rPr>
          <w:rFonts w:ascii="Arial Narrow" w:hAnsi="Arial Narrow" w:cs="Arial"/>
          <w:b/>
          <w:color w:val="000000"/>
          <w:szCs w:val="24"/>
        </w:rPr>
        <w:t xml:space="preserve"> Podgorica</w:t>
      </w:r>
      <w:r w:rsidR="00717419" w:rsidRPr="001A2C03">
        <w:rPr>
          <w:rFonts w:ascii="Arial Narrow" w:hAnsi="Arial Narrow" w:cs="Arial"/>
          <w:color w:val="000000"/>
          <w:szCs w:val="24"/>
        </w:rPr>
        <w:t xml:space="preserve"> – Projekat</w:t>
      </w:r>
      <w:r w:rsidR="00163724" w:rsidRPr="001A2C03">
        <w:rPr>
          <w:rFonts w:ascii="Arial Narrow" w:hAnsi="Arial Narrow" w:cs="Arial"/>
          <w:color w:val="000000"/>
          <w:szCs w:val="24"/>
        </w:rPr>
        <w:t xml:space="preserve"> </w:t>
      </w:r>
      <w:r w:rsidR="000A78EC">
        <w:rPr>
          <w:rFonts w:ascii="Arial Narrow" w:hAnsi="Arial Narrow" w:cs="Arial"/>
          <w:color w:val="000000"/>
          <w:szCs w:val="24"/>
        </w:rPr>
        <w:t>“</w:t>
      </w:r>
      <w:r w:rsidR="003961EC">
        <w:rPr>
          <w:rFonts w:ascii="Arial Narrow" w:hAnsi="Arial Narrow" w:cs="Arial"/>
          <w:color w:val="000000"/>
          <w:szCs w:val="24"/>
        </w:rPr>
        <w:t>Breathe SMART – rehabilitacija i resocijalizacija ljudi neposredno pred otpust i tokom izdržavanja alternativnih sankcija</w:t>
      </w:r>
      <w:r w:rsidR="000A78EC">
        <w:rPr>
          <w:rFonts w:ascii="Arial Narrow" w:hAnsi="Arial Narrow" w:cs="Arial"/>
          <w:color w:val="000000"/>
          <w:szCs w:val="24"/>
        </w:rPr>
        <w:t>“</w:t>
      </w:r>
    </w:p>
    <w:p w:rsidR="00EE6A6D" w:rsidRPr="001A2C03" w:rsidRDefault="00EE6A6D" w:rsidP="00EE6A6D">
      <w:pPr>
        <w:pStyle w:val="NoSpacing"/>
        <w:ind w:left="720"/>
        <w:rPr>
          <w:rFonts w:ascii="Arial Narrow" w:hAnsi="Arial Narrow" w:cs="Arial"/>
          <w:color w:val="000000"/>
          <w:szCs w:val="24"/>
        </w:rPr>
      </w:pPr>
    </w:p>
    <w:p w:rsidR="00717419" w:rsidRPr="001A2C03" w:rsidRDefault="00717419" w:rsidP="00717419">
      <w:pPr>
        <w:pStyle w:val="NoSpacing"/>
        <w:rPr>
          <w:rFonts w:ascii="Arial Narrow" w:eastAsia="MS Mincho" w:hAnsi="Arial Narrow" w:cs="Arial"/>
          <w:szCs w:val="24"/>
        </w:rPr>
      </w:pPr>
      <w:r w:rsidRPr="001A2C03">
        <w:rPr>
          <w:rFonts w:ascii="Arial Narrow" w:eastAsia="MS Mincho" w:hAnsi="Arial Narrow" w:cs="Arial"/>
          <w:szCs w:val="24"/>
        </w:rPr>
        <w:t xml:space="preserve">Uvidom u </w:t>
      </w:r>
      <w:r w:rsidR="000B0932" w:rsidRPr="001A2C03">
        <w:rPr>
          <w:rFonts w:ascii="Arial Narrow" w:eastAsia="MS Mincho" w:hAnsi="Arial Narrow" w:cs="Arial"/>
          <w:szCs w:val="24"/>
        </w:rPr>
        <w:t xml:space="preserve">prijavu i </w:t>
      </w:r>
      <w:r w:rsidRPr="001A2C03">
        <w:rPr>
          <w:rFonts w:ascii="Arial Narrow" w:eastAsia="MS Mincho" w:hAnsi="Arial Narrow" w:cs="Arial"/>
          <w:szCs w:val="24"/>
        </w:rPr>
        <w:t>dostavljenu dokumentaciju utvrđeno je da</w:t>
      </w:r>
      <w:r w:rsidR="000B0932" w:rsidRPr="001A2C03">
        <w:rPr>
          <w:rFonts w:ascii="Arial Narrow" w:eastAsia="MS Mincho" w:hAnsi="Arial Narrow" w:cs="Arial"/>
          <w:szCs w:val="24"/>
        </w:rPr>
        <w:t>:</w:t>
      </w:r>
      <w:r w:rsidRPr="001A2C03">
        <w:rPr>
          <w:rFonts w:ascii="Arial Narrow" w:eastAsia="MS Mincho" w:hAnsi="Arial Narrow" w:cs="Arial"/>
          <w:szCs w:val="24"/>
        </w:rPr>
        <w:t xml:space="preserve"> </w:t>
      </w:r>
    </w:p>
    <w:p w:rsidR="000B0932" w:rsidRPr="001A2C03" w:rsidRDefault="000B0932" w:rsidP="000B0932">
      <w:pPr>
        <w:pStyle w:val="NoSpacing"/>
        <w:numPr>
          <w:ilvl w:val="0"/>
          <w:numId w:val="15"/>
        </w:numPr>
        <w:rPr>
          <w:rFonts w:ascii="Arial Narrow" w:eastAsia="MS Mincho" w:hAnsi="Arial Narrow" w:cs="Arial"/>
          <w:szCs w:val="24"/>
        </w:rPr>
      </w:pPr>
      <w:r w:rsidRPr="001A2C03">
        <w:rPr>
          <w:rFonts w:ascii="Arial Narrow" w:hAnsi="Arial Narrow" w:cs="Arial"/>
          <w:color w:val="000000"/>
          <w:szCs w:val="24"/>
        </w:rPr>
        <w:t>nedostaje uvjerenje da se odgovorno lice ne nalazi u registru kaznene evidencije.</w:t>
      </w:r>
    </w:p>
    <w:p w:rsidR="000B0932" w:rsidRPr="001A2C03" w:rsidRDefault="000B0932" w:rsidP="000B0932">
      <w:pPr>
        <w:pStyle w:val="NoSpacing"/>
        <w:rPr>
          <w:rFonts w:ascii="Arial Narrow" w:hAnsi="Arial Narrow" w:cs="Arial"/>
          <w:color w:val="000000"/>
          <w:szCs w:val="24"/>
        </w:rPr>
      </w:pPr>
    </w:p>
    <w:p w:rsidR="00EE6A6D" w:rsidRDefault="00EE6A6D" w:rsidP="000B0932">
      <w:pPr>
        <w:pStyle w:val="NoSpacing"/>
        <w:rPr>
          <w:rFonts w:ascii="Arial Narrow" w:hAnsi="Arial Narrow" w:cs="Arial"/>
          <w:color w:val="000000"/>
          <w:szCs w:val="24"/>
        </w:rPr>
      </w:pPr>
    </w:p>
    <w:p w:rsidR="00E13626" w:rsidRPr="001A2C03" w:rsidRDefault="00E13626" w:rsidP="00E13626">
      <w:pPr>
        <w:pStyle w:val="NoSpacing"/>
        <w:numPr>
          <w:ilvl w:val="0"/>
          <w:numId w:val="14"/>
        </w:numPr>
        <w:rPr>
          <w:rFonts w:ascii="Arial Narrow" w:hAnsi="Arial Narrow" w:cs="Arial"/>
          <w:color w:val="000000"/>
          <w:szCs w:val="24"/>
          <w:shd w:val="clear" w:color="auto" w:fill="FFFFFF"/>
        </w:rPr>
      </w:pPr>
      <w:r w:rsidRPr="001A2C03">
        <w:rPr>
          <w:rFonts w:ascii="Arial Narrow" w:hAnsi="Arial Narrow" w:cs="Arial"/>
          <w:b/>
          <w:color w:val="000000"/>
          <w:szCs w:val="24"/>
        </w:rPr>
        <w:t>NVO Preventivno-edukativni centar, Podgorica</w:t>
      </w:r>
      <w:r w:rsidRPr="001A2C03">
        <w:rPr>
          <w:rFonts w:ascii="Arial Narrow" w:hAnsi="Arial Narrow" w:cs="Arial"/>
          <w:color w:val="000000"/>
          <w:szCs w:val="24"/>
        </w:rPr>
        <w:t xml:space="preserve"> – Projekat </w:t>
      </w:r>
      <w:r>
        <w:rPr>
          <w:rFonts w:ascii="Arial Narrow" w:hAnsi="Arial Narrow" w:cs="Arial"/>
          <w:color w:val="000000"/>
          <w:szCs w:val="24"/>
        </w:rPr>
        <w:t>“Za kvalitetniju zdravstvenu zaštitu pritvorenih i osuđenih lica u Crnoj Gori“</w:t>
      </w:r>
    </w:p>
    <w:p w:rsidR="00E13626" w:rsidRPr="001A2C03" w:rsidRDefault="00E13626" w:rsidP="00E13626">
      <w:pPr>
        <w:pStyle w:val="NoSpacing"/>
        <w:rPr>
          <w:rFonts w:ascii="Arial Narrow" w:hAnsi="Arial Narrow" w:cs="Arial"/>
          <w:color w:val="000000"/>
          <w:szCs w:val="24"/>
          <w:shd w:val="clear" w:color="auto" w:fill="FFFFFF"/>
        </w:rPr>
      </w:pPr>
    </w:p>
    <w:p w:rsidR="00E13626" w:rsidRPr="001A2C03" w:rsidRDefault="00E13626" w:rsidP="00E13626">
      <w:pPr>
        <w:pStyle w:val="NoSpacing"/>
        <w:rPr>
          <w:rFonts w:ascii="Arial Narrow" w:eastAsia="MS Mincho" w:hAnsi="Arial Narrow" w:cs="Arial"/>
          <w:szCs w:val="24"/>
        </w:rPr>
      </w:pPr>
      <w:r w:rsidRPr="001A2C03">
        <w:rPr>
          <w:rFonts w:ascii="Arial Narrow" w:eastAsia="MS Mincho" w:hAnsi="Arial Narrow" w:cs="Arial"/>
          <w:szCs w:val="24"/>
        </w:rPr>
        <w:t xml:space="preserve">Uvidom u prijavu i dostavljenu dokumentaciju utvrđeno je da: </w:t>
      </w:r>
    </w:p>
    <w:p w:rsidR="00E13626" w:rsidRPr="001A2C03" w:rsidRDefault="00E13626" w:rsidP="00E13626">
      <w:pPr>
        <w:pStyle w:val="NoSpacing"/>
        <w:numPr>
          <w:ilvl w:val="0"/>
          <w:numId w:val="15"/>
        </w:numPr>
        <w:rPr>
          <w:rFonts w:ascii="Arial Narrow" w:hAnsi="Arial Narrow" w:cs="Arial"/>
          <w:color w:val="000000"/>
          <w:szCs w:val="24"/>
        </w:rPr>
      </w:pPr>
      <w:r w:rsidRPr="001A2C03">
        <w:rPr>
          <w:rFonts w:ascii="Arial Narrow" w:hAnsi="Arial Narrow" w:cs="Arial"/>
          <w:color w:val="000000"/>
          <w:szCs w:val="24"/>
        </w:rPr>
        <w:t xml:space="preserve">nedostaje </w:t>
      </w:r>
      <w:r w:rsidRPr="001A2C03">
        <w:rPr>
          <w:rFonts w:ascii="Arial Narrow" w:hAnsi="Arial Narrow"/>
          <w:szCs w:val="24"/>
        </w:rPr>
        <w:t>uvjerenje da se organizacija i odgovorno lice ne nalaze u registru kaznene evidencije</w:t>
      </w:r>
      <w:r w:rsidRPr="001A2C03">
        <w:rPr>
          <w:rFonts w:ascii="Arial Narrow" w:hAnsi="Arial Narrow" w:cs="Arial"/>
          <w:color w:val="000000"/>
          <w:szCs w:val="24"/>
        </w:rPr>
        <w:t>.</w:t>
      </w:r>
    </w:p>
    <w:p w:rsidR="00E13626" w:rsidRDefault="00E13626" w:rsidP="000B0932">
      <w:pPr>
        <w:pStyle w:val="NoSpacing"/>
        <w:rPr>
          <w:rFonts w:ascii="Arial Narrow" w:hAnsi="Arial Narrow" w:cs="Arial"/>
          <w:color w:val="000000"/>
          <w:szCs w:val="24"/>
        </w:rPr>
      </w:pPr>
    </w:p>
    <w:p w:rsidR="00E13626" w:rsidRPr="001A2C03" w:rsidRDefault="00E13626" w:rsidP="000B0932">
      <w:pPr>
        <w:pStyle w:val="NoSpacing"/>
        <w:rPr>
          <w:rFonts w:ascii="Arial Narrow" w:hAnsi="Arial Narrow" w:cs="Arial"/>
          <w:color w:val="000000"/>
          <w:szCs w:val="24"/>
        </w:rPr>
      </w:pPr>
    </w:p>
    <w:p w:rsidR="008F7EA2" w:rsidRPr="001A2C03" w:rsidRDefault="000B0932" w:rsidP="008F7EA2">
      <w:pPr>
        <w:pStyle w:val="NoSpacing"/>
        <w:numPr>
          <w:ilvl w:val="0"/>
          <w:numId w:val="14"/>
        </w:numPr>
        <w:rPr>
          <w:rFonts w:ascii="Arial Narrow" w:hAnsi="Arial Narrow" w:cs="Arial"/>
          <w:color w:val="000000"/>
          <w:szCs w:val="24"/>
          <w:shd w:val="clear" w:color="auto" w:fill="FFFFFF"/>
        </w:rPr>
      </w:pPr>
      <w:r w:rsidRPr="001A2C03">
        <w:rPr>
          <w:rFonts w:ascii="Arial Narrow" w:hAnsi="Arial Narrow" w:cs="Arial"/>
          <w:b/>
          <w:color w:val="000000"/>
          <w:szCs w:val="24"/>
        </w:rPr>
        <w:t>Centar za građansko obrazovanje (CGO)</w:t>
      </w:r>
      <w:r w:rsidR="007030ED" w:rsidRPr="001A2C03">
        <w:rPr>
          <w:rFonts w:ascii="Arial Narrow" w:hAnsi="Arial Narrow" w:cs="Arial"/>
          <w:b/>
          <w:color w:val="000000"/>
          <w:szCs w:val="24"/>
        </w:rPr>
        <w:t>,</w:t>
      </w:r>
      <w:r w:rsidRPr="001A2C03">
        <w:rPr>
          <w:rFonts w:ascii="Arial Narrow" w:hAnsi="Arial Narrow" w:cs="Arial"/>
          <w:b/>
          <w:color w:val="000000"/>
          <w:szCs w:val="24"/>
        </w:rPr>
        <w:t xml:space="preserve"> Podgorica</w:t>
      </w:r>
      <w:r w:rsidR="00163724" w:rsidRPr="001A2C03">
        <w:rPr>
          <w:rFonts w:ascii="Arial Narrow" w:hAnsi="Arial Narrow" w:cs="Arial"/>
          <w:color w:val="000000"/>
          <w:szCs w:val="24"/>
        </w:rPr>
        <w:t xml:space="preserve"> – </w:t>
      </w:r>
      <w:r w:rsidR="00163724" w:rsidRPr="008F7EA2">
        <w:rPr>
          <w:rFonts w:ascii="Arial Narrow" w:hAnsi="Arial Narrow" w:cs="Arial"/>
          <w:color w:val="000000"/>
          <w:szCs w:val="24"/>
        </w:rPr>
        <w:t xml:space="preserve">Projekat </w:t>
      </w:r>
      <w:r w:rsidR="008F7EA2">
        <w:rPr>
          <w:rFonts w:ascii="Arial Narrow" w:hAnsi="Arial Narrow" w:cs="Arial"/>
          <w:color w:val="000000"/>
          <w:szCs w:val="24"/>
        </w:rPr>
        <w:t>“Položaj maloljetnika u krivičom postupku – od prevencije do reintegracije“</w:t>
      </w:r>
    </w:p>
    <w:p w:rsidR="00717419" w:rsidRPr="008F7EA2" w:rsidRDefault="00717419" w:rsidP="008F7EA2">
      <w:pPr>
        <w:pStyle w:val="NoSpacing"/>
        <w:ind w:left="720"/>
        <w:rPr>
          <w:rFonts w:ascii="Arial Narrow" w:eastAsia="MS Mincho" w:hAnsi="Arial Narrow" w:cs="Arial"/>
          <w:szCs w:val="24"/>
        </w:rPr>
      </w:pPr>
    </w:p>
    <w:p w:rsidR="00163724" w:rsidRPr="001A2C03" w:rsidRDefault="00163724" w:rsidP="00163724">
      <w:pPr>
        <w:pStyle w:val="NoSpacing"/>
        <w:rPr>
          <w:rFonts w:ascii="Arial Narrow" w:eastAsia="MS Mincho" w:hAnsi="Arial Narrow" w:cs="Arial"/>
          <w:szCs w:val="24"/>
        </w:rPr>
      </w:pPr>
      <w:r w:rsidRPr="001A2C03">
        <w:rPr>
          <w:rFonts w:ascii="Arial Narrow" w:eastAsia="MS Mincho" w:hAnsi="Arial Narrow" w:cs="Arial"/>
          <w:szCs w:val="24"/>
        </w:rPr>
        <w:t xml:space="preserve">Uvidom u prijavu i dostavljenu dokumentaciju utvrđeno je da: </w:t>
      </w:r>
    </w:p>
    <w:p w:rsidR="00163724" w:rsidRPr="001A2C03" w:rsidRDefault="00671878" w:rsidP="00671878">
      <w:pPr>
        <w:pStyle w:val="NoSpacing"/>
        <w:numPr>
          <w:ilvl w:val="0"/>
          <w:numId w:val="15"/>
        </w:numPr>
        <w:rPr>
          <w:rFonts w:ascii="Arial Narrow" w:hAnsi="Arial Narrow" w:cs="Arial"/>
          <w:color w:val="000000"/>
          <w:szCs w:val="24"/>
        </w:rPr>
      </w:pPr>
      <w:r w:rsidRPr="001A2C03">
        <w:rPr>
          <w:rFonts w:ascii="Arial Narrow" w:hAnsi="Arial Narrow" w:cs="Arial"/>
          <w:color w:val="000000"/>
          <w:szCs w:val="24"/>
        </w:rPr>
        <w:t xml:space="preserve">nedostaje </w:t>
      </w:r>
      <w:r w:rsidR="006A18E5" w:rsidRPr="001A2C03">
        <w:rPr>
          <w:rFonts w:ascii="Arial Narrow" w:hAnsi="Arial Narrow"/>
          <w:szCs w:val="24"/>
        </w:rPr>
        <w:t>uvjerenje da se organizacija i odgovorno lice ne nalaze u registru kaznene evidencije</w:t>
      </w:r>
      <w:r w:rsidR="00163724" w:rsidRPr="001A2C03">
        <w:rPr>
          <w:rFonts w:ascii="Arial Narrow" w:hAnsi="Arial Narrow" w:cs="Arial"/>
          <w:color w:val="000000"/>
          <w:szCs w:val="24"/>
        </w:rPr>
        <w:t>.</w:t>
      </w:r>
    </w:p>
    <w:p w:rsidR="00EE6A6D" w:rsidRPr="001A2C03" w:rsidRDefault="00EE6A6D" w:rsidP="000F72FA">
      <w:pPr>
        <w:pStyle w:val="NoSpacing"/>
        <w:rPr>
          <w:rFonts w:ascii="Arial Narrow" w:hAnsi="Arial Narrow" w:cs="Arial"/>
          <w:color w:val="000000"/>
          <w:szCs w:val="24"/>
          <w:shd w:val="clear" w:color="auto" w:fill="FFFFFF"/>
        </w:rPr>
      </w:pPr>
    </w:p>
    <w:p w:rsidR="00EE6A6D" w:rsidRPr="001A2C03" w:rsidRDefault="00EE6A6D" w:rsidP="000F72FA">
      <w:pPr>
        <w:pStyle w:val="NoSpacing"/>
        <w:rPr>
          <w:rFonts w:ascii="Arial Narrow" w:hAnsi="Arial Narrow" w:cs="Arial"/>
          <w:color w:val="000000"/>
          <w:szCs w:val="24"/>
          <w:shd w:val="clear" w:color="auto" w:fill="FFFFFF"/>
        </w:rPr>
      </w:pPr>
    </w:p>
    <w:p w:rsidR="006A18E5" w:rsidRPr="001A2C03" w:rsidRDefault="006A18E5" w:rsidP="006A18E5">
      <w:pPr>
        <w:pStyle w:val="NoSpacing"/>
        <w:numPr>
          <w:ilvl w:val="0"/>
          <w:numId w:val="14"/>
        </w:numPr>
        <w:rPr>
          <w:rFonts w:ascii="Arial Narrow" w:hAnsi="Arial Narrow" w:cs="Arial"/>
          <w:color w:val="000000"/>
          <w:szCs w:val="24"/>
          <w:shd w:val="clear" w:color="auto" w:fill="FFFFFF"/>
        </w:rPr>
      </w:pPr>
      <w:r w:rsidRPr="001A2C03">
        <w:rPr>
          <w:rFonts w:ascii="Arial Narrow" w:hAnsi="Arial Narrow" w:cs="Arial"/>
          <w:b/>
          <w:color w:val="000000"/>
          <w:szCs w:val="24"/>
        </w:rPr>
        <w:t>NVO LINK</w:t>
      </w:r>
      <w:r w:rsidR="007030ED" w:rsidRPr="001A2C03">
        <w:rPr>
          <w:rFonts w:ascii="Arial Narrow" w:hAnsi="Arial Narrow" w:cs="Arial"/>
          <w:b/>
          <w:color w:val="000000"/>
          <w:szCs w:val="24"/>
        </w:rPr>
        <w:t>,</w:t>
      </w:r>
      <w:r w:rsidRPr="001A2C03">
        <w:rPr>
          <w:rFonts w:ascii="Arial Narrow" w:hAnsi="Arial Narrow" w:cs="Arial"/>
          <w:b/>
          <w:color w:val="000000"/>
          <w:szCs w:val="24"/>
        </w:rPr>
        <w:t xml:space="preserve"> Podgorica</w:t>
      </w:r>
      <w:r w:rsidRPr="001A2C03">
        <w:rPr>
          <w:rFonts w:ascii="Arial Narrow" w:hAnsi="Arial Narrow" w:cs="Arial"/>
          <w:color w:val="000000"/>
          <w:szCs w:val="24"/>
        </w:rPr>
        <w:t xml:space="preserve"> – Projekat </w:t>
      </w:r>
      <w:r w:rsidR="00DC245A">
        <w:rPr>
          <w:rFonts w:ascii="Arial Narrow" w:hAnsi="Arial Narrow" w:cs="Arial"/>
          <w:color w:val="000000"/>
          <w:szCs w:val="24"/>
        </w:rPr>
        <w:t>“</w:t>
      </w:r>
      <w:r w:rsidR="00315677">
        <w:rPr>
          <w:rFonts w:ascii="Arial Narrow" w:hAnsi="Arial Narrow" w:cs="Arial"/>
          <w:color w:val="000000"/>
          <w:szCs w:val="24"/>
        </w:rPr>
        <w:t>Unaprijeđenje zaštite ljudskih prava zatvorenika i zatvorenica i servisa direktne podrške</w:t>
      </w:r>
      <w:r w:rsidR="00DC245A">
        <w:rPr>
          <w:rFonts w:ascii="Arial Narrow" w:hAnsi="Arial Narrow" w:cs="Arial"/>
          <w:color w:val="000000"/>
          <w:szCs w:val="24"/>
        </w:rPr>
        <w:t>“</w:t>
      </w:r>
    </w:p>
    <w:p w:rsidR="006A18E5" w:rsidRPr="001A2C03" w:rsidRDefault="006A18E5" w:rsidP="006A18E5">
      <w:pPr>
        <w:pStyle w:val="NoSpacing"/>
        <w:rPr>
          <w:rFonts w:ascii="Arial Narrow" w:hAnsi="Arial Narrow" w:cs="Arial"/>
          <w:color w:val="000000"/>
          <w:szCs w:val="24"/>
          <w:shd w:val="clear" w:color="auto" w:fill="FFFFFF"/>
        </w:rPr>
      </w:pPr>
    </w:p>
    <w:p w:rsidR="006A18E5" w:rsidRPr="001A2C03" w:rsidRDefault="006A18E5" w:rsidP="006A18E5">
      <w:pPr>
        <w:pStyle w:val="NoSpacing"/>
        <w:rPr>
          <w:rFonts w:ascii="Arial Narrow" w:eastAsia="MS Mincho" w:hAnsi="Arial Narrow" w:cs="Arial"/>
          <w:szCs w:val="24"/>
        </w:rPr>
      </w:pPr>
      <w:r w:rsidRPr="001A2C03">
        <w:rPr>
          <w:rFonts w:ascii="Arial Narrow" w:eastAsia="MS Mincho" w:hAnsi="Arial Narrow" w:cs="Arial"/>
          <w:szCs w:val="24"/>
        </w:rPr>
        <w:t xml:space="preserve">Uvidom u prijavu i dostavljenu dokumentaciju utvrđeno je da: </w:t>
      </w:r>
    </w:p>
    <w:p w:rsidR="006A18E5" w:rsidRPr="001A2C03" w:rsidRDefault="006A18E5" w:rsidP="006A18E5">
      <w:pPr>
        <w:pStyle w:val="NoSpacing"/>
        <w:numPr>
          <w:ilvl w:val="0"/>
          <w:numId w:val="15"/>
        </w:numPr>
        <w:rPr>
          <w:rFonts w:ascii="Arial Narrow" w:hAnsi="Arial Narrow" w:cs="Arial"/>
          <w:color w:val="000000"/>
          <w:szCs w:val="24"/>
        </w:rPr>
      </w:pPr>
      <w:r w:rsidRPr="001A2C03">
        <w:rPr>
          <w:rFonts w:ascii="Arial Narrow" w:hAnsi="Arial Narrow" w:cs="Arial"/>
          <w:color w:val="000000"/>
          <w:szCs w:val="24"/>
        </w:rPr>
        <w:t xml:space="preserve">nedostaje </w:t>
      </w:r>
      <w:r w:rsidRPr="001A2C03">
        <w:rPr>
          <w:rFonts w:ascii="Arial Narrow" w:hAnsi="Arial Narrow"/>
          <w:szCs w:val="24"/>
        </w:rPr>
        <w:t>uvjerenje da se organizacija i odgovorno lice ne nalaze u registru kaznene evidencije</w:t>
      </w:r>
      <w:r w:rsidRPr="001A2C03">
        <w:rPr>
          <w:rFonts w:ascii="Arial Narrow" w:hAnsi="Arial Narrow" w:cs="Arial"/>
          <w:color w:val="000000"/>
          <w:szCs w:val="24"/>
        </w:rPr>
        <w:t>.</w:t>
      </w:r>
    </w:p>
    <w:p w:rsidR="00EE6A6D" w:rsidRPr="001A2C03" w:rsidRDefault="00EE6A6D" w:rsidP="006A18E5">
      <w:pPr>
        <w:pStyle w:val="NoSpacing"/>
        <w:ind w:left="720"/>
        <w:rPr>
          <w:rFonts w:ascii="Arial Narrow" w:hAnsi="Arial Narrow" w:cs="Arial"/>
          <w:color w:val="000000"/>
          <w:szCs w:val="24"/>
          <w:shd w:val="clear" w:color="auto" w:fill="FFFFFF"/>
        </w:rPr>
      </w:pPr>
    </w:p>
    <w:p w:rsidR="006A18E5" w:rsidRPr="001A2C03" w:rsidRDefault="006A18E5" w:rsidP="006A18E5">
      <w:pPr>
        <w:pStyle w:val="NoSpacing"/>
        <w:ind w:left="720"/>
        <w:rPr>
          <w:rFonts w:ascii="Arial Narrow" w:hAnsi="Arial Narrow" w:cs="Arial"/>
          <w:color w:val="000000"/>
          <w:szCs w:val="24"/>
          <w:shd w:val="clear" w:color="auto" w:fill="FFFFFF"/>
        </w:rPr>
      </w:pPr>
    </w:p>
    <w:p w:rsidR="00896E66" w:rsidRPr="001A2C03" w:rsidRDefault="00896E66" w:rsidP="00896E66">
      <w:pPr>
        <w:pStyle w:val="NoSpacing"/>
        <w:numPr>
          <w:ilvl w:val="0"/>
          <w:numId w:val="14"/>
        </w:numPr>
        <w:rPr>
          <w:rFonts w:ascii="Arial Narrow" w:hAnsi="Arial Narrow" w:cs="Arial"/>
          <w:color w:val="000000"/>
          <w:szCs w:val="24"/>
          <w:shd w:val="clear" w:color="auto" w:fill="FFFFFF"/>
        </w:rPr>
      </w:pPr>
      <w:r w:rsidRPr="001A2C03">
        <w:rPr>
          <w:rFonts w:ascii="Arial Narrow" w:hAnsi="Arial Narrow"/>
          <w:b/>
          <w:szCs w:val="24"/>
        </w:rPr>
        <w:t>NVO Novi poredak</w:t>
      </w:r>
      <w:r w:rsidR="007030ED" w:rsidRPr="001A2C03">
        <w:rPr>
          <w:rFonts w:ascii="Arial Narrow" w:hAnsi="Arial Narrow"/>
          <w:b/>
          <w:szCs w:val="24"/>
        </w:rPr>
        <w:t>,</w:t>
      </w:r>
      <w:r w:rsidRPr="001A2C03">
        <w:rPr>
          <w:rFonts w:ascii="Arial Narrow" w:hAnsi="Arial Narrow"/>
          <w:b/>
          <w:szCs w:val="24"/>
        </w:rPr>
        <w:t xml:space="preserve"> Bijelo Polje</w:t>
      </w:r>
      <w:r w:rsidRPr="001A2C03">
        <w:rPr>
          <w:rFonts w:ascii="Arial Narrow" w:hAnsi="Arial Narrow"/>
          <w:szCs w:val="24"/>
        </w:rPr>
        <w:t xml:space="preserve"> – Projekat</w:t>
      </w:r>
      <w:r w:rsidRPr="001A2C03">
        <w:rPr>
          <w:rFonts w:ascii="Arial Narrow" w:hAnsi="Arial Narrow" w:cs="Arial"/>
          <w:color w:val="000000"/>
          <w:szCs w:val="24"/>
        </w:rPr>
        <w:t xml:space="preserve"> </w:t>
      </w:r>
      <w:r w:rsidR="00DC245A">
        <w:rPr>
          <w:rFonts w:ascii="Arial Narrow" w:hAnsi="Arial Narrow" w:cs="Arial"/>
          <w:color w:val="000000"/>
          <w:szCs w:val="24"/>
        </w:rPr>
        <w:t>“</w:t>
      </w:r>
      <w:r w:rsidR="004143B7">
        <w:rPr>
          <w:rFonts w:ascii="Arial Narrow" w:hAnsi="Arial Narrow" w:cs="Arial"/>
          <w:color w:val="000000"/>
          <w:szCs w:val="24"/>
        </w:rPr>
        <w:t>Obrazovanjem do reintegracije</w:t>
      </w:r>
      <w:r w:rsidR="00742C51">
        <w:rPr>
          <w:rFonts w:ascii="Arial Narrow" w:hAnsi="Arial Narrow" w:cs="Arial"/>
          <w:color w:val="000000"/>
          <w:szCs w:val="24"/>
        </w:rPr>
        <w:t>“</w:t>
      </w:r>
    </w:p>
    <w:p w:rsidR="00896E66" w:rsidRPr="001A2C03" w:rsidRDefault="00896E66" w:rsidP="00896E66">
      <w:pPr>
        <w:pStyle w:val="NoSpacing"/>
        <w:rPr>
          <w:rFonts w:ascii="Arial Narrow" w:hAnsi="Arial Narrow" w:cs="Arial"/>
          <w:color w:val="000000"/>
          <w:szCs w:val="24"/>
          <w:shd w:val="clear" w:color="auto" w:fill="FFFFFF"/>
        </w:rPr>
      </w:pPr>
    </w:p>
    <w:p w:rsidR="00896E66" w:rsidRPr="001A2C03" w:rsidRDefault="00896E66" w:rsidP="00896E66">
      <w:pPr>
        <w:pStyle w:val="NoSpacing"/>
        <w:rPr>
          <w:rFonts w:ascii="Arial Narrow" w:eastAsia="MS Mincho" w:hAnsi="Arial Narrow" w:cs="Arial"/>
          <w:szCs w:val="24"/>
        </w:rPr>
      </w:pPr>
      <w:r w:rsidRPr="001A2C03">
        <w:rPr>
          <w:rFonts w:ascii="Arial Narrow" w:eastAsia="MS Mincho" w:hAnsi="Arial Narrow" w:cs="Arial"/>
          <w:szCs w:val="24"/>
        </w:rPr>
        <w:t xml:space="preserve">Uvidom u prijavu i dostavljenu dokumentaciju utvrđeno je da: </w:t>
      </w:r>
    </w:p>
    <w:p w:rsidR="006A18E5" w:rsidRDefault="00896E66" w:rsidP="00502B28">
      <w:pPr>
        <w:pStyle w:val="NoSpacing"/>
        <w:numPr>
          <w:ilvl w:val="0"/>
          <w:numId w:val="15"/>
        </w:numPr>
        <w:rPr>
          <w:rFonts w:ascii="Arial Narrow" w:hAnsi="Arial Narrow" w:cs="Arial"/>
          <w:color w:val="000000"/>
          <w:szCs w:val="24"/>
        </w:rPr>
      </w:pPr>
      <w:r w:rsidRPr="001A2C03">
        <w:rPr>
          <w:rFonts w:ascii="Arial Narrow" w:hAnsi="Arial Narrow" w:cs="Arial"/>
          <w:color w:val="000000"/>
          <w:szCs w:val="24"/>
        </w:rPr>
        <w:t xml:space="preserve">nedostaje </w:t>
      </w:r>
      <w:r w:rsidRPr="001A2C03">
        <w:rPr>
          <w:rFonts w:ascii="Arial Narrow" w:hAnsi="Arial Narrow"/>
          <w:szCs w:val="24"/>
        </w:rPr>
        <w:t>uvjerenje da se organizacija i odgovorno lice ne nalaze u registru kaznene evidencije</w:t>
      </w:r>
      <w:r w:rsidRPr="001A2C03">
        <w:rPr>
          <w:rFonts w:ascii="Arial Narrow" w:hAnsi="Arial Narrow" w:cs="Arial"/>
          <w:color w:val="000000"/>
          <w:szCs w:val="24"/>
        </w:rPr>
        <w:t>.</w:t>
      </w:r>
    </w:p>
    <w:p w:rsidR="00742C51" w:rsidRDefault="00742C51" w:rsidP="00742C51">
      <w:pPr>
        <w:pStyle w:val="NoSpacing"/>
        <w:rPr>
          <w:rFonts w:ascii="Arial Narrow" w:hAnsi="Arial Narrow" w:cs="Arial"/>
          <w:color w:val="000000"/>
          <w:szCs w:val="24"/>
        </w:rPr>
      </w:pPr>
    </w:p>
    <w:p w:rsidR="00742C51" w:rsidRPr="001A2C03" w:rsidRDefault="00742C51" w:rsidP="00742C51">
      <w:pPr>
        <w:pStyle w:val="NoSpacing"/>
        <w:rPr>
          <w:rFonts w:ascii="Arial Narrow" w:hAnsi="Arial Narrow" w:cs="Arial"/>
          <w:color w:val="000000"/>
          <w:szCs w:val="24"/>
        </w:rPr>
      </w:pPr>
    </w:p>
    <w:p w:rsidR="00D404CC" w:rsidRPr="001A2C03" w:rsidRDefault="00D404CC" w:rsidP="00D404CC">
      <w:pPr>
        <w:pStyle w:val="NoSpacing"/>
        <w:numPr>
          <w:ilvl w:val="0"/>
          <w:numId w:val="14"/>
        </w:numPr>
        <w:rPr>
          <w:rFonts w:ascii="Arial Narrow" w:hAnsi="Arial Narrow" w:cs="Arial"/>
          <w:color w:val="000000"/>
          <w:szCs w:val="24"/>
          <w:shd w:val="clear" w:color="auto" w:fill="FFFFFF"/>
        </w:rPr>
      </w:pPr>
      <w:r w:rsidRPr="001A2C03">
        <w:rPr>
          <w:rFonts w:ascii="Arial Narrow" w:hAnsi="Arial Narrow"/>
          <w:b/>
          <w:szCs w:val="24"/>
        </w:rPr>
        <w:t xml:space="preserve">NVO </w:t>
      </w:r>
      <w:r w:rsidR="007030ED" w:rsidRPr="001A2C03">
        <w:rPr>
          <w:rFonts w:ascii="Arial Narrow" w:hAnsi="Arial Narrow" w:cs="Arial"/>
          <w:b/>
          <w:color w:val="000000"/>
          <w:szCs w:val="24"/>
        </w:rPr>
        <w:t>Juventas, Podgorica</w:t>
      </w:r>
      <w:r w:rsidRPr="001A2C03">
        <w:rPr>
          <w:rFonts w:ascii="Arial Narrow" w:hAnsi="Arial Narrow"/>
          <w:szCs w:val="24"/>
        </w:rPr>
        <w:t xml:space="preserve"> – Projekat</w:t>
      </w:r>
      <w:r w:rsidRPr="001A2C03">
        <w:rPr>
          <w:rFonts w:ascii="Arial Narrow" w:hAnsi="Arial Narrow" w:cs="Arial"/>
          <w:color w:val="000000"/>
          <w:szCs w:val="24"/>
        </w:rPr>
        <w:t xml:space="preserve"> </w:t>
      </w:r>
      <w:r w:rsidR="00742C51">
        <w:rPr>
          <w:rFonts w:ascii="Arial Narrow" w:hAnsi="Arial Narrow" w:cs="Arial"/>
          <w:color w:val="000000"/>
          <w:szCs w:val="24"/>
        </w:rPr>
        <w:t>“</w:t>
      </w:r>
      <w:r w:rsidR="004143B7">
        <w:rPr>
          <w:rFonts w:ascii="Arial Narrow" w:hAnsi="Arial Narrow" w:cs="Arial"/>
          <w:color w:val="000000"/>
          <w:szCs w:val="24"/>
        </w:rPr>
        <w:t>Jačanje kapaciteta institucija i unaprijeđenje položaja zatvorenika/ca u odnosu na postupak uslovnog otpusta</w:t>
      </w:r>
      <w:r w:rsidR="00742C51">
        <w:rPr>
          <w:rFonts w:ascii="Arial Narrow" w:hAnsi="Arial Narrow" w:cs="Arial"/>
          <w:color w:val="000000"/>
          <w:szCs w:val="24"/>
        </w:rPr>
        <w:t>“</w:t>
      </w:r>
      <w:r w:rsidR="004143B7">
        <w:rPr>
          <w:rFonts w:ascii="Arial Narrow" w:hAnsi="Arial Narrow" w:cs="Arial"/>
          <w:color w:val="000000"/>
          <w:szCs w:val="24"/>
        </w:rPr>
        <w:t xml:space="preserve"> </w:t>
      </w:r>
    </w:p>
    <w:p w:rsidR="00D404CC" w:rsidRPr="001A2C03" w:rsidRDefault="00D404CC" w:rsidP="00D404CC">
      <w:pPr>
        <w:pStyle w:val="NoSpacing"/>
        <w:rPr>
          <w:rFonts w:ascii="Arial Narrow" w:hAnsi="Arial Narrow" w:cs="Arial"/>
          <w:color w:val="000000"/>
          <w:szCs w:val="24"/>
          <w:shd w:val="clear" w:color="auto" w:fill="FFFFFF"/>
        </w:rPr>
      </w:pPr>
    </w:p>
    <w:p w:rsidR="00D404CC" w:rsidRPr="001A2C03" w:rsidRDefault="00D404CC" w:rsidP="00D404CC">
      <w:pPr>
        <w:pStyle w:val="NoSpacing"/>
        <w:rPr>
          <w:rFonts w:ascii="Arial Narrow" w:eastAsia="MS Mincho" w:hAnsi="Arial Narrow" w:cs="Arial"/>
          <w:szCs w:val="24"/>
        </w:rPr>
      </w:pPr>
      <w:r w:rsidRPr="001A2C03">
        <w:rPr>
          <w:rFonts w:ascii="Arial Narrow" w:eastAsia="MS Mincho" w:hAnsi="Arial Narrow" w:cs="Arial"/>
          <w:szCs w:val="24"/>
        </w:rPr>
        <w:t xml:space="preserve">Uvidom u prijavu i dostavljenu dokumentaciju utvrđeno je da: </w:t>
      </w:r>
    </w:p>
    <w:p w:rsidR="00502B28" w:rsidRPr="001A2C03" w:rsidRDefault="00D404CC" w:rsidP="00D404CC">
      <w:pPr>
        <w:pStyle w:val="NoSpacing"/>
        <w:numPr>
          <w:ilvl w:val="0"/>
          <w:numId w:val="15"/>
        </w:numPr>
        <w:rPr>
          <w:rFonts w:ascii="Arial Narrow" w:hAnsi="Arial Narrow" w:cs="Arial"/>
          <w:color w:val="000000"/>
          <w:szCs w:val="24"/>
        </w:rPr>
      </w:pPr>
      <w:r w:rsidRPr="001A2C03">
        <w:rPr>
          <w:rFonts w:ascii="Arial Narrow" w:hAnsi="Arial Narrow" w:cs="Arial"/>
          <w:color w:val="000000"/>
          <w:szCs w:val="24"/>
        </w:rPr>
        <w:t xml:space="preserve">nedostaje </w:t>
      </w:r>
      <w:r w:rsidRPr="001A2C03">
        <w:rPr>
          <w:rFonts w:ascii="Arial Narrow" w:hAnsi="Arial Narrow"/>
          <w:szCs w:val="24"/>
        </w:rPr>
        <w:t xml:space="preserve">uvjerenje da se </w:t>
      </w:r>
      <w:r w:rsidR="0025107E" w:rsidRPr="001A2C03">
        <w:rPr>
          <w:rFonts w:ascii="Arial Narrow" w:hAnsi="Arial Narrow"/>
          <w:szCs w:val="24"/>
        </w:rPr>
        <w:t>odgovorno lice ne nalazi</w:t>
      </w:r>
      <w:r w:rsidRPr="001A2C03">
        <w:rPr>
          <w:rFonts w:ascii="Arial Narrow" w:hAnsi="Arial Narrow"/>
          <w:szCs w:val="24"/>
        </w:rPr>
        <w:t xml:space="preserve"> u registru kaznene evidencije</w:t>
      </w:r>
      <w:r w:rsidRPr="001A2C03">
        <w:rPr>
          <w:rFonts w:ascii="Arial Narrow" w:hAnsi="Arial Narrow" w:cs="Arial"/>
          <w:color w:val="000000"/>
          <w:szCs w:val="24"/>
        </w:rPr>
        <w:t>.</w:t>
      </w:r>
    </w:p>
    <w:p w:rsidR="00534BED" w:rsidRPr="001A2C03" w:rsidRDefault="00534BED" w:rsidP="00D404CC">
      <w:pPr>
        <w:pStyle w:val="NoSpacing"/>
        <w:numPr>
          <w:ilvl w:val="0"/>
          <w:numId w:val="15"/>
        </w:numPr>
        <w:rPr>
          <w:rFonts w:ascii="Arial Narrow" w:hAnsi="Arial Narrow" w:cs="Arial"/>
          <w:color w:val="000000"/>
          <w:szCs w:val="24"/>
        </w:rPr>
      </w:pPr>
      <w:r w:rsidRPr="001A2C03">
        <w:rPr>
          <w:rFonts w:ascii="Arial Narrow" w:hAnsi="Arial Narrow" w:cs="Arial"/>
          <w:color w:val="000000"/>
          <w:szCs w:val="24"/>
        </w:rPr>
        <w:t>nedostaje fotokopija dijela statuta u kome su definisani ciljevi i djelatnost, odnosno oblast djelovanja NVO, ovjerena pečatom organizacije</w:t>
      </w:r>
      <w:r w:rsidR="00512D6F" w:rsidRPr="001A2C03">
        <w:rPr>
          <w:rFonts w:ascii="Arial Narrow" w:hAnsi="Arial Narrow" w:cs="Arial"/>
          <w:color w:val="000000"/>
          <w:szCs w:val="24"/>
        </w:rPr>
        <w:t xml:space="preserve"> (napomena: dostavljen </w:t>
      </w:r>
      <w:r w:rsidR="002644B3" w:rsidRPr="00D463B4">
        <w:rPr>
          <w:rFonts w:ascii="Arial Narrow" w:hAnsi="Arial Narrow" w:cs="Arial"/>
          <w:color w:val="000000"/>
          <w:szCs w:val="24"/>
        </w:rPr>
        <w:t xml:space="preserve">cijeli </w:t>
      </w:r>
      <w:r w:rsidR="00512D6F" w:rsidRPr="001A2C03">
        <w:rPr>
          <w:rFonts w:ascii="Arial Narrow" w:hAnsi="Arial Narrow" w:cs="Arial"/>
          <w:color w:val="000000"/>
          <w:szCs w:val="24"/>
        </w:rPr>
        <w:t>statut, ali bez pečata organizacije i potpisa)</w:t>
      </w:r>
      <w:r w:rsidR="00516350">
        <w:rPr>
          <w:rFonts w:ascii="Arial Narrow" w:hAnsi="Arial Narrow" w:cs="Arial"/>
          <w:color w:val="000000"/>
          <w:szCs w:val="24"/>
        </w:rPr>
        <w:t>.</w:t>
      </w:r>
    </w:p>
    <w:p w:rsidR="00D404CC" w:rsidRPr="001A2C03" w:rsidRDefault="00D404CC" w:rsidP="00D404CC">
      <w:pPr>
        <w:pStyle w:val="NoSpacing"/>
        <w:ind w:left="720"/>
        <w:rPr>
          <w:rFonts w:ascii="Arial Narrow" w:hAnsi="Arial Narrow" w:cs="Arial"/>
          <w:color w:val="000000"/>
          <w:szCs w:val="24"/>
        </w:rPr>
      </w:pPr>
    </w:p>
    <w:p w:rsidR="00EE6A6D" w:rsidRPr="001A2C03" w:rsidRDefault="00EE6A6D" w:rsidP="000F72FA">
      <w:pPr>
        <w:pStyle w:val="NoSpacing"/>
        <w:rPr>
          <w:rFonts w:ascii="Arial Narrow" w:hAnsi="Arial Narrow" w:cs="Arial"/>
          <w:color w:val="000000"/>
          <w:szCs w:val="24"/>
          <w:shd w:val="clear" w:color="auto" w:fill="FFFFFF"/>
        </w:rPr>
      </w:pPr>
    </w:p>
    <w:p w:rsidR="00D404CC" w:rsidRPr="001A2C03" w:rsidRDefault="00D404CC" w:rsidP="00D404CC">
      <w:pPr>
        <w:pStyle w:val="NoSpacing"/>
        <w:numPr>
          <w:ilvl w:val="0"/>
          <w:numId w:val="14"/>
        </w:numPr>
        <w:rPr>
          <w:rFonts w:ascii="Arial Narrow" w:hAnsi="Arial Narrow" w:cs="Arial"/>
          <w:color w:val="000000"/>
          <w:szCs w:val="24"/>
          <w:shd w:val="clear" w:color="auto" w:fill="FFFFFF"/>
        </w:rPr>
      </w:pPr>
      <w:r w:rsidRPr="001A2C03">
        <w:rPr>
          <w:rFonts w:ascii="Arial Narrow" w:hAnsi="Arial Narrow"/>
          <w:b/>
          <w:szCs w:val="24"/>
        </w:rPr>
        <w:t xml:space="preserve">NVO </w:t>
      </w:r>
      <w:r w:rsidR="00A310A9" w:rsidRPr="001A2C03">
        <w:rPr>
          <w:rFonts w:ascii="Arial Narrow" w:hAnsi="Arial Narrow" w:cs="Arial"/>
          <w:b/>
          <w:color w:val="000000"/>
          <w:szCs w:val="24"/>
        </w:rPr>
        <w:t>Centar za demokratiju i ljudska prava (CEDEM), Podgorica</w:t>
      </w:r>
      <w:r w:rsidRPr="001A2C03">
        <w:rPr>
          <w:rFonts w:ascii="Arial Narrow" w:hAnsi="Arial Narrow"/>
          <w:szCs w:val="24"/>
        </w:rPr>
        <w:t xml:space="preserve"> – Projekat</w:t>
      </w:r>
      <w:r w:rsidRPr="001A2C03">
        <w:rPr>
          <w:rFonts w:ascii="Arial Narrow" w:hAnsi="Arial Narrow" w:cs="Arial"/>
          <w:color w:val="000000"/>
          <w:szCs w:val="24"/>
        </w:rPr>
        <w:t xml:space="preserve"> </w:t>
      </w:r>
      <w:r w:rsidR="007477A7">
        <w:rPr>
          <w:rFonts w:ascii="Arial Narrow" w:hAnsi="Arial Narrow" w:cs="Arial"/>
          <w:color w:val="000000"/>
          <w:szCs w:val="24"/>
        </w:rPr>
        <w:t>“</w:t>
      </w:r>
      <w:r w:rsidR="004D0F64">
        <w:rPr>
          <w:rFonts w:ascii="Arial Narrow" w:hAnsi="Arial Narrow" w:cs="Arial"/>
          <w:color w:val="000000"/>
          <w:szCs w:val="24"/>
        </w:rPr>
        <w:t>Podrška razvoju sistema altenativnih sankcija u Crnoj Gori</w:t>
      </w:r>
      <w:r w:rsidR="007477A7">
        <w:rPr>
          <w:rFonts w:ascii="Arial Narrow" w:hAnsi="Arial Narrow" w:cs="Arial"/>
          <w:color w:val="000000"/>
          <w:szCs w:val="24"/>
        </w:rPr>
        <w:t>“</w:t>
      </w:r>
    </w:p>
    <w:p w:rsidR="00D404CC" w:rsidRPr="001A2C03" w:rsidRDefault="00D404CC" w:rsidP="00D404CC">
      <w:pPr>
        <w:pStyle w:val="NoSpacing"/>
        <w:rPr>
          <w:rFonts w:ascii="Arial Narrow" w:hAnsi="Arial Narrow" w:cs="Arial"/>
          <w:color w:val="000000"/>
          <w:szCs w:val="24"/>
          <w:shd w:val="clear" w:color="auto" w:fill="FFFFFF"/>
        </w:rPr>
      </w:pPr>
    </w:p>
    <w:p w:rsidR="00D404CC" w:rsidRPr="001A2C03" w:rsidRDefault="00D404CC" w:rsidP="00D404CC">
      <w:pPr>
        <w:pStyle w:val="NoSpacing"/>
        <w:rPr>
          <w:rFonts w:ascii="Arial Narrow" w:eastAsia="MS Mincho" w:hAnsi="Arial Narrow" w:cs="Arial"/>
          <w:szCs w:val="24"/>
        </w:rPr>
      </w:pPr>
      <w:r w:rsidRPr="001A2C03">
        <w:rPr>
          <w:rFonts w:ascii="Arial Narrow" w:eastAsia="MS Mincho" w:hAnsi="Arial Narrow" w:cs="Arial"/>
          <w:szCs w:val="24"/>
        </w:rPr>
        <w:t xml:space="preserve">Uvidom u prijavu i dostavljenu dokumentaciju utvrđeno je da: </w:t>
      </w:r>
    </w:p>
    <w:p w:rsidR="00D404CC" w:rsidRPr="001A2C03" w:rsidRDefault="00D404CC" w:rsidP="00D404CC">
      <w:pPr>
        <w:pStyle w:val="NoSpacing"/>
        <w:numPr>
          <w:ilvl w:val="0"/>
          <w:numId w:val="15"/>
        </w:numPr>
        <w:rPr>
          <w:rFonts w:ascii="Arial Narrow" w:hAnsi="Arial Narrow" w:cs="Arial"/>
          <w:color w:val="000000"/>
          <w:szCs w:val="24"/>
        </w:rPr>
      </w:pPr>
      <w:r w:rsidRPr="001A2C03">
        <w:rPr>
          <w:rFonts w:ascii="Arial Narrow" w:hAnsi="Arial Narrow" w:cs="Arial"/>
          <w:color w:val="000000"/>
          <w:szCs w:val="24"/>
        </w:rPr>
        <w:t xml:space="preserve">nedostaje </w:t>
      </w:r>
      <w:r w:rsidRPr="001A2C03">
        <w:rPr>
          <w:rFonts w:ascii="Arial Narrow" w:hAnsi="Arial Narrow"/>
          <w:szCs w:val="24"/>
        </w:rPr>
        <w:t xml:space="preserve">uvjerenje da se </w:t>
      </w:r>
      <w:r w:rsidR="0025107E" w:rsidRPr="001A2C03">
        <w:rPr>
          <w:rFonts w:ascii="Arial Narrow" w:hAnsi="Arial Narrow"/>
          <w:szCs w:val="24"/>
        </w:rPr>
        <w:t>odgovorno lice ne nalazi</w:t>
      </w:r>
      <w:r w:rsidRPr="001A2C03">
        <w:rPr>
          <w:rFonts w:ascii="Arial Narrow" w:hAnsi="Arial Narrow"/>
          <w:szCs w:val="24"/>
        </w:rPr>
        <w:t xml:space="preserve"> u registru kaznene evidencije</w:t>
      </w:r>
      <w:r w:rsidRPr="001A2C03">
        <w:rPr>
          <w:rFonts w:ascii="Arial Narrow" w:hAnsi="Arial Narrow" w:cs="Arial"/>
          <w:color w:val="000000"/>
          <w:szCs w:val="24"/>
        </w:rPr>
        <w:t>.</w:t>
      </w:r>
    </w:p>
    <w:p w:rsidR="0025107E" w:rsidRPr="008F7EA2" w:rsidRDefault="00181133" w:rsidP="00D404CC">
      <w:pPr>
        <w:pStyle w:val="NoSpacing"/>
        <w:numPr>
          <w:ilvl w:val="0"/>
          <w:numId w:val="15"/>
        </w:numPr>
        <w:rPr>
          <w:rFonts w:ascii="Arial Narrow" w:hAnsi="Arial Narrow"/>
          <w:szCs w:val="24"/>
        </w:rPr>
      </w:pPr>
      <w:r w:rsidRPr="001A2C03">
        <w:rPr>
          <w:rFonts w:ascii="Arial Narrow" w:hAnsi="Arial Narrow"/>
          <w:szCs w:val="24"/>
        </w:rPr>
        <w:t xml:space="preserve">nedostaje </w:t>
      </w:r>
      <w:r w:rsidR="008C78E9">
        <w:rPr>
          <w:rFonts w:ascii="Arial Narrow" w:hAnsi="Arial Narrow"/>
          <w:szCs w:val="24"/>
        </w:rPr>
        <w:t>fotokopija</w:t>
      </w:r>
      <w:r w:rsidR="00956EFA" w:rsidRPr="001A2C03">
        <w:rPr>
          <w:rFonts w:ascii="Arial Narrow" w:hAnsi="Arial Narrow"/>
          <w:szCs w:val="24"/>
        </w:rPr>
        <w:t xml:space="preserve"> rješenja o upisu u registar NVO</w:t>
      </w:r>
      <w:r w:rsidR="00956EFA" w:rsidRPr="008F7EA2">
        <w:rPr>
          <w:rFonts w:ascii="Arial Narrow" w:hAnsi="Arial Narrow"/>
          <w:szCs w:val="24"/>
        </w:rPr>
        <w:t xml:space="preserve"> (napomena: dostavljeno rješenje o upisu</w:t>
      </w:r>
      <w:r w:rsidR="00ED526E" w:rsidRPr="008F7EA2">
        <w:rPr>
          <w:rFonts w:ascii="Arial Narrow" w:hAnsi="Arial Narrow"/>
          <w:szCs w:val="24"/>
        </w:rPr>
        <w:t xml:space="preserve"> </w:t>
      </w:r>
      <w:r w:rsidR="00AC3CC9" w:rsidRPr="008F7EA2">
        <w:rPr>
          <w:rFonts w:ascii="Arial Narrow" w:hAnsi="Arial Narrow"/>
          <w:szCs w:val="24"/>
        </w:rPr>
        <w:t>od 17.12.1999.</w:t>
      </w:r>
      <w:r w:rsidR="00ED526E" w:rsidRPr="008F7EA2">
        <w:rPr>
          <w:rFonts w:ascii="Arial Narrow" w:hAnsi="Arial Narrow"/>
          <w:szCs w:val="24"/>
        </w:rPr>
        <w:t xml:space="preserve"> godine; potrebno </w:t>
      </w:r>
      <w:r w:rsidR="0025107E" w:rsidRPr="008F7EA2">
        <w:rPr>
          <w:rFonts w:ascii="Arial Narrow" w:hAnsi="Arial Narrow"/>
          <w:szCs w:val="24"/>
        </w:rPr>
        <w:t>rješenj</w:t>
      </w:r>
      <w:r w:rsidR="00ED526E" w:rsidRPr="008F7EA2">
        <w:rPr>
          <w:rFonts w:ascii="Arial Narrow" w:hAnsi="Arial Narrow"/>
          <w:szCs w:val="24"/>
        </w:rPr>
        <w:t>e</w:t>
      </w:r>
      <w:r w:rsidR="0025107E" w:rsidRPr="008F7EA2">
        <w:rPr>
          <w:rFonts w:ascii="Arial Narrow" w:hAnsi="Arial Narrow"/>
          <w:szCs w:val="24"/>
        </w:rPr>
        <w:t xml:space="preserve"> o upisu u registar NVO, u skladu sa obav</w:t>
      </w:r>
      <w:r w:rsidR="001F4D53" w:rsidRPr="008F7EA2">
        <w:rPr>
          <w:rFonts w:ascii="Arial Narrow" w:hAnsi="Arial Narrow"/>
          <w:szCs w:val="24"/>
        </w:rPr>
        <w:t>ezom</w:t>
      </w:r>
      <w:r w:rsidR="008F7EA2" w:rsidRPr="008F7EA2">
        <w:rPr>
          <w:rFonts w:ascii="Arial Narrow" w:hAnsi="Arial Narrow"/>
          <w:szCs w:val="24"/>
        </w:rPr>
        <w:t xml:space="preserve"> usklađivanja statuta organizacije sa Zakonom o nevladinim organizacijama iz 2011. godine</w:t>
      </w:r>
      <w:r w:rsidR="001F4D53" w:rsidRPr="008F7EA2">
        <w:rPr>
          <w:rFonts w:ascii="Arial Narrow" w:hAnsi="Arial Narrow"/>
          <w:szCs w:val="24"/>
        </w:rPr>
        <w:t xml:space="preserve"> </w:t>
      </w:r>
      <w:r w:rsidR="00DF0E64" w:rsidRPr="008F7EA2">
        <w:rPr>
          <w:rFonts w:ascii="Arial Narrow" w:hAnsi="Arial Narrow"/>
          <w:szCs w:val="24"/>
        </w:rPr>
        <w:t>ili rješenje o kasnijim promjenama činjenica i podataka</w:t>
      </w:r>
      <w:r w:rsidR="00601804" w:rsidRPr="008F7EA2">
        <w:rPr>
          <w:rFonts w:ascii="Arial Narrow" w:hAnsi="Arial Narrow"/>
          <w:szCs w:val="24"/>
        </w:rPr>
        <w:t xml:space="preserve"> ili uvjerenje o</w:t>
      </w:r>
      <w:r w:rsidR="008C78E9" w:rsidRPr="008F7EA2">
        <w:rPr>
          <w:rFonts w:ascii="Arial Narrow" w:hAnsi="Arial Narrow"/>
          <w:szCs w:val="24"/>
        </w:rPr>
        <w:t xml:space="preserve"> činjenicama nadležnog organa</w:t>
      </w:r>
      <w:r w:rsidR="00ED526E" w:rsidRPr="008F7EA2">
        <w:rPr>
          <w:rFonts w:ascii="Arial Narrow" w:hAnsi="Arial Narrow"/>
          <w:szCs w:val="24"/>
        </w:rPr>
        <w:t>)</w:t>
      </w:r>
      <w:r w:rsidR="002771DB" w:rsidRPr="008F7EA2">
        <w:rPr>
          <w:rFonts w:ascii="Arial Narrow" w:hAnsi="Arial Narrow"/>
          <w:szCs w:val="24"/>
        </w:rPr>
        <w:t>.</w:t>
      </w:r>
    </w:p>
    <w:p w:rsidR="00D404CC" w:rsidRPr="001A2C03" w:rsidRDefault="00D404CC" w:rsidP="000F72FA">
      <w:pPr>
        <w:pStyle w:val="NoSpacing"/>
        <w:rPr>
          <w:rFonts w:ascii="Arial Narrow" w:hAnsi="Arial Narrow" w:cs="Arial"/>
          <w:color w:val="000000"/>
          <w:szCs w:val="24"/>
          <w:shd w:val="clear" w:color="auto" w:fill="FFFFFF"/>
        </w:rPr>
      </w:pPr>
    </w:p>
    <w:p w:rsidR="00D404CC" w:rsidRPr="001A2C03" w:rsidRDefault="00D404CC" w:rsidP="000F72FA">
      <w:pPr>
        <w:pStyle w:val="NoSpacing"/>
        <w:rPr>
          <w:rFonts w:ascii="Arial Narrow" w:hAnsi="Arial Narrow" w:cs="Arial"/>
          <w:color w:val="000000"/>
          <w:szCs w:val="24"/>
          <w:shd w:val="clear" w:color="auto" w:fill="FFFFFF"/>
        </w:rPr>
      </w:pPr>
    </w:p>
    <w:p w:rsidR="00D404CC" w:rsidRPr="001A2C03" w:rsidRDefault="00D404CC" w:rsidP="00D404CC">
      <w:pPr>
        <w:pStyle w:val="NoSpacing"/>
        <w:numPr>
          <w:ilvl w:val="0"/>
          <w:numId w:val="14"/>
        </w:numPr>
        <w:rPr>
          <w:rFonts w:ascii="Arial Narrow" w:hAnsi="Arial Narrow" w:cs="Arial"/>
          <w:color w:val="000000"/>
          <w:szCs w:val="24"/>
          <w:shd w:val="clear" w:color="auto" w:fill="FFFFFF"/>
        </w:rPr>
      </w:pPr>
      <w:r w:rsidRPr="001A2C03">
        <w:rPr>
          <w:rFonts w:ascii="Arial Narrow" w:hAnsi="Arial Narrow"/>
          <w:b/>
          <w:szCs w:val="24"/>
        </w:rPr>
        <w:t xml:space="preserve">NVO </w:t>
      </w:r>
      <w:r w:rsidR="00400CDA" w:rsidRPr="001A2C03">
        <w:rPr>
          <w:rFonts w:ascii="Arial Narrow" w:hAnsi="Arial Narrow" w:cs="Arial"/>
          <w:b/>
          <w:color w:val="000000"/>
          <w:szCs w:val="24"/>
        </w:rPr>
        <w:t>Centar za monitoring i istraživanje (CEMI), Podgorica</w:t>
      </w:r>
      <w:r w:rsidRPr="001A2C03">
        <w:rPr>
          <w:rFonts w:ascii="Arial Narrow" w:hAnsi="Arial Narrow"/>
          <w:szCs w:val="24"/>
        </w:rPr>
        <w:t xml:space="preserve"> – Projekat</w:t>
      </w:r>
      <w:r w:rsidRPr="001A2C03">
        <w:rPr>
          <w:rFonts w:ascii="Arial Narrow" w:hAnsi="Arial Narrow" w:cs="Arial"/>
          <w:color w:val="000000"/>
          <w:szCs w:val="24"/>
        </w:rPr>
        <w:t xml:space="preserve"> </w:t>
      </w:r>
      <w:r w:rsidR="007477A7">
        <w:rPr>
          <w:rFonts w:ascii="Arial Narrow" w:hAnsi="Arial Narrow" w:cs="Arial"/>
          <w:color w:val="000000"/>
          <w:szCs w:val="24"/>
        </w:rPr>
        <w:t>“</w:t>
      </w:r>
      <w:r w:rsidR="004D0F64">
        <w:rPr>
          <w:rFonts w:ascii="Arial Narrow" w:hAnsi="Arial Narrow" w:cs="Arial"/>
          <w:color w:val="000000"/>
          <w:szCs w:val="24"/>
        </w:rPr>
        <w:t>Društvo restorativne pravde – afirmacija sistema alternativnih sankcija u Crnoj Gori</w:t>
      </w:r>
      <w:r w:rsidR="007477A7">
        <w:rPr>
          <w:rFonts w:ascii="Arial Narrow" w:hAnsi="Arial Narrow" w:cs="Arial"/>
          <w:color w:val="000000"/>
          <w:szCs w:val="24"/>
        </w:rPr>
        <w:t>“</w:t>
      </w:r>
    </w:p>
    <w:p w:rsidR="00D404CC" w:rsidRPr="001A2C03" w:rsidRDefault="00D404CC" w:rsidP="00D404CC">
      <w:pPr>
        <w:pStyle w:val="NoSpacing"/>
        <w:rPr>
          <w:rFonts w:ascii="Arial Narrow" w:hAnsi="Arial Narrow" w:cs="Arial"/>
          <w:color w:val="000000"/>
          <w:szCs w:val="24"/>
          <w:shd w:val="clear" w:color="auto" w:fill="FFFFFF"/>
        </w:rPr>
      </w:pPr>
    </w:p>
    <w:p w:rsidR="00D404CC" w:rsidRPr="001A2C03" w:rsidRDefault="00D404CC" w:rsidP="00D404CC">
      <w:pPr>
        <w:pStyle w:val="NoSpacing"/>
        <w:rPr>
          <w:rFonts w:ascii="Arial Narrow" w:eastAsia="MS Mincho" w:hAnsi="Arial Narrow" w:cs="Arial"/>
          <w:szCs w:val="24"/>
        </w:rPr>
      </w:pPr>
      <w:r w:rsidRPr="001A2C03">
        <w:rPr>
          <w:rFonts w:ascii="Arial Narrow" w:eastAsia="MS Mincho" w:hAnsi="Arial Narrow" w:cs="Arial"/>
          <w:szCs w:val="24"/>
        </w:rPr>
        <w:t xml:space="preserve">Uvidom u prijavu i dostavljenu dokumentaciju utvrđeno je da: </w:t>
      </w:r>
    </w:p>
    <w:p w:rsidR="00400CDA" w:rsidRPr="001A2C03" w:rsidRDefault="00400CDA" w:rsidP="00400CDA">
      <w:pPr>
        <w:pStyle w:val="NoSpacing"/>
        <w:numPr>
          <w:ilvl w:val="0"/>
          <w:numId w:val="15"/>
        </w:numPr>
        <w:rPr>
          <w:rFonts w:ascii="Arial Narrow" w:hAnsi="Arial Narrow" w:cs="Arial"/>
          <w:color w:val="000000"/>
          <w:szCs w:val="24"/>
        </w:rPr>
      </w:pPr>
      <w:r w:rsidRPr="001A2C03">
        <w:rPr>
          <w:rFonts w:ascii="Arial Narrow" w:hAnsi="Arial Narrow" w:cs="Arial"/>
          <w:color w:val="000000"/>
          <w:szCs w:val="24"/>
        </w:rPr>
        <w:t xml:space="preserve">nedostaje </w:t>
      </w:r>
      <w:r w:rsidRPr="001A2C03">
        <w:rPr>
          <w:rFonts w:ascii="Arial Narrow" w:hAnsi="Arial Narrow"/>
          <w:szCs w:val="24"/>
        </w:rPr>
        <w:t>uvjerenje da se odgovorno lice ne nalazi u registru kaznene evidencije</w:t>
      </w:r>
      <w:r w:rsidRPr="001A2C03">
        <w:rPr>
          <w:rFonts w:ascii="Arial Narrow" w:hAnsi="Arial Narrow" w:cs="Arial"/>
          <w:color w:val="000000"/>
          <w:szCs w:val="24"/>
        </w:rPr>
        <w:t>.</w:t>
      </w:r>
    </w:p>
    <w:p w:rsidR="00D404CC" w:rsidRPr="001A2C03" w:rsidRDefault="00D404CC" w:rsidP="00400CDA">
      <w:pPr>
        <w:pStyle w:val="NoSpacing"/>
        <w:ind w:left="720"/>
        <w:rPr>
          <w:rFonts w:ascii="Arial Narrow" w:hAnsi="Arial Narrow" w:cs="Arial"/>
          <w:color w:val="000000"/>
          <w:szCs w:val="24"/>
        </w:rPr>
      </w:pPr>
    </w:p>
    <w:p w:rsidR="00D404CC" w:rsidRPr="001A2C03" w:rsidRDefault="00D404CC" w:rsidP="000F72FA">
      <w:pPr>
        <w:pStyle w:val="NoSpacing"/>
        <w:rPr>
          <w:rFonts w:ascii="Arial Narrow" w:hAnsi="Arial Narrow" w:cs="Arial"/>
          <w:color w:val="000000"/>
          <w:szCs w:val="24"/>
          <w:shd w:val="clear" w:color="auto" w:fill="FFFFFF"/>
        </w:rPr>
      </w:pPr>
    </w:p>
    <w:p w:rsidR="00D404CC" w:rsidRPr="001A2C03" w:rsidRDefault="00D404CC" w:rsidP="00D404CC">
      <w:pPr>
        <w:pStyle w:val="NoSpacing"/>
        <w:numPr>
          <w:ilvl w:val="0"/>
          <w:numId w:val="14"/>
        </w:numPr>
        <w:rPr>
          <w:rFonts w:ascii="Arial Narrow" w:hAnsi="Arial Narrow" w:cs="Arial"/>
          <w:color w:val="000000"/>
          <w:szCs w:val="24"/>
          <w:shd w:val="clear" w:color="auto" w:fill="FFFFFF"/>
        </w:rPr>
      </w:pPr>
      <w:r w:rsidRPr="001A2C03">
        <w:rPr>
          <w:rFonts w:ascii="Arial Narrow" w:hAnsi="Arial Narrow"/>
          <w:b/>
          <w:szCs w:val="24"/>
        </w:rPr>
        <w:t xml:space="preserve">NVO </w:t>
      </w:r>
      <w:r w:rsidR="00396D60" w:rsidRPr="001A2C03">
        <w:rPr>
          <w:rFonts w:ascii="Arial Narrow" w:hAnsi="Arial Narrow" w:cs="Arial"/>
          <w:b/>
          <w:color w:val="000000"/>
          <w:szCs w:val="24"/>
        </w:rPr>
        <w:t xml:space="preserve">Udruženje psihologa Crne Gore, </w:t>
      </w:r>
      <w:r w:rsidR="00396D60" w:rsidRPr="00545F1D">
        <w:rPr>
          <w:rFonts w:ascii="Arial Narrow" w:hAnsi="Arial Narrow" w:cs="Arial"/>
          <w:b/>
          <w:szCs w:val="24"/>
        </w:rPr>
        <w:t>Podgorica</w:t>
      </w:r>
      <w:r w:rsidRPr="00545F1D">
        <w:rPr>
          <w:rFonts w:ascii="Arial Narrow" w:hAnsi="Arial Narrow"/>
          <w:szCs w:val="24"/>
        </w:rPr>
        <w:t xml:space="preserve"> </w:t>
      </w:r>
      <w:r w:rsidRPr="001A2C03">
        <w:rPr>
          <w:rFonts w:ascii="Arial Narrow" w:hAnsi="Arial Narrow"/>
          <w:szCs w:val="24"/>
        </w:rPr>
        <w:t>– Projekat</w:t>
      </w:r>
      <w:r w:rsidRPr="001A2C03">
        <w:rPr>
          <w:rFonts w:ascii="Arial Narrow" w:hAnsi="Arial Narrow" w:cs="Arial"/>
          <w:color w:val="000000"/>
          <w:szCs w:val="24"/>
        </w:rPr>
        <w:t xml:space="preserve"> </w:t>
      </w:r>
      <w:r w:rsidR="007477A7">
        <w:rPr>
          <w:rFonts w:ascii="Arial Narrow" w:hAnsi="Arial Narrow" w:cs="Arial"/>
          <w:color w:val="000000"/>
          <w:szCs w:val="24"/>
        </w:rPr>
        <w:t>“</w:t>
      </w:r>
      <w:r w:rsidR="00F0358C">
        <w:rPr>
          <w:rFonts w:ascii="Arial Narrow" w:hAnsi="Arial Narrow" w:cs="Arial"/>
          <w:color w:val="000000"/>
          <w:szCs w:val="24"/>
        </w:rPr>
        <w:t>Istraživanje o različitim aspektima mental</w:t>
      </w:r>
      <w:r w:rsidR="007477A7">
        <w:rPr>
          <w:rFonts w:ascii="Arial Narrow" w:hAnsi="Arial Narrow" w:cs="Arial"/>
          <w:color w:val="000000"/>
          <w:szCs w:val="24"/>
        </w:rPr>
        <w:t>nog zdravlja i potrebama za uslu</w:t>
      </w:r>
      <w:r w:rsidR="00F0358C">
        <w:rPr>
          <w:rFonts w:ascii="Arial Narrow" w:hAnsi="Arial Narrow" w:cs="Arial"/>
          <w:color w:val="000000"/>
          <w:szCs w:val="24"/>
        </w:rPr>
        <w:t>gama podrške kod pritvorenih i osuđenih lica s posebnim osvrtom na pandemiju COVID 19</w:t>
      </w:r>
      <w:r w:rsidR="007477A7">
        <w:rPr>
          <w:rFonts w:ascii="Arial Narrow" w:hAnsi="Arial Narrow" w:cs="Arial"/>
          <w:color w:val="000000"/>
          <w:szCs w:val="24"/>
        </w:rPr>
        <w:t>“</w:t>
      </w:r>
    </w:p>
    <w:p w:rsidR="00D404CC" w:rsidRPr="001A2C03" w:rsidRDefault="00D404CC" w:rsidP="00D404CC">
      <w:pPr>
        <w:pStyle w:val="NoSpacing"/>
        <w:rPr>
          <w:rFonts w:ascii="Arial Narrow" w:hAnsi="Arial Narrow" w:cs="Arial"/>
          <w:color w:val="000000"/>
          <w:szCs w:val="24"/>
          <w:shd w:val="clear" w:color="auto" w:fill="FFFFFF"/>
        </w:rPr>
      </w:pPr>
    </w:p>
    <w:p w:rsidR="00D404CC" w:rsidRPr="001A2C03" w:rsidRDefault="00D404CC" w:rsidP="00D404CC">
      <w:pPr>
        <w:pStyle w:val="NoSpacing"/>
        <w:rPr>
          <w:rFonts w:ascii="Arial Narrow" w:eastAsia="MS Mincho" w:hAnsi="Arial Narrow" w:cs="Arial"/>
          <w:szCs w:val="24"/>
        </w:rPr>
      </w:pPr>
      <w:r w:rsidRPr="001A2C03">
        <w:rPr>
          <w:rFonts w:ascii="Arial Narrow" w:eastAsia="MS Mincho" w:hAnsi="Arial Narrow" w:cs="Arial"/>
          <w:szCs w:val="24"/>
        </w:rPr>
        <w:t xml:space="preserve">Uvidom u prijavu i dostavljenu dokumentaciju utvrđeno je da: </w:t>
      </w:r>
    </w:p>
    <w:p w:rsidR="00E93448" w:rsidRPr="001A2C03" w:rsidRDefault="006272C9" w:rsidP="00E93448">
      <w:pPr>
        <w:pStyle w:val="NoSpacing"/>
        <w:numPr>
          <w:ilvl w:val="0"/>
          <w:numId w:val="15"/>
        </w:numPr>
        <w:rPr>
          <w:rFonts w:ascii="Arial Narrow" w:eastAsia="MS Mincho" w:hAnsi="Arial Narrow" w:cs="Arial"/>
          <w:szCs w:val="24"/>
        </w:rPr>
      </w:pPr>
      <w:r w:rsidRPr="001A2C03">
        <w:rPr>
          <w:rFonts w:ascii="Arial Narrow" w:hAnsi="Arial Narrow" w:cs="Arial"/>
          <w:color w:val="000000"/>
          <w:szCs w:val="24"/>
        </w:rPr>
        <w:t xml:space="preserve">nedostaje još </w:t>
      </w:r>
      <w:r w:rsidR="00E93448" w:rsidRPr="001A2C03">
        <w:rPr>
          <w:rFonts w:ascii="Arial Narrow" w:hAnsi="Arial Narrow" w:cs="Arial"/>
          <w:color w:val="000000"/>
          <w:szCs w:val="24"/>
        </w:rPr>
        <w:t xml:space="preserve">jedan primjerak </w:t>
      </w:r>
      <w:r w:rsidRPr="001A2C03">
        <w:rPr>
          <w:rFonts w:ascii="Arial Narrow" w:hAnsi="Arial Narrow"/>
          <w:szCs w:val="24"/>
        </w:rPr>
        <w:t xml:space="preserve">popunjene, potpisane i ovjerene </w:t>
      </w:r>
      <w:r w:rsidR="00E93448" w:rsidRPr="001A2C03">
        <w:rPr>
          <w:rFonts w:ascii="Arial Narrow" w:hAnsi="Arial Narrow" w:cs="Arial"/>
          <w:color w:val="000000"/>
          <w:szCs w:val="24"/>
        </w:rPr>
        <w:t>prijave u štampanoj verziji</w:t>
      </w:r>
      <w:r w:rsidR="002D6D05" w:rsidRPr="001A2C03">
        <w:rPr>
          <w:rFonts w:ascii="Arial Narrow" w:hAnsi="Arial Narrow" w:cs="Arial"/>
          <w:color w:val="000000"/>
          <w:szCs w:val="24"/>
        </w:rPr>
        <w:t xml:space="preserve"> </w:t>
      </w:r>
      <w:r w:rsidRPr="001A2C03">
        <w:rPr>
          <w:rFonts w:ascii="Arial Narrow" w:hAnsi="Arial Narrow" w:cs="Arial"/>
          <w:color w:val="000000"/>
          <w:szCs w:val="24"/>
        </w:rPr>
        <w:t>(napomena: dostavljen samo jedan primjerak</w:t>
      </w:r>
      <w:r w:rsidR="002D6D05" w:rsidRPr="001A2C03">
        <w:rPr>
          <w:rFonts w:ascii="Arial Narrow" w:hAnsi="Arial Narrow" w:cs="Arial"/>
          <w:color w:val="000000"/>
          <w:szCs w:val="24"/>
        </w:rPr>
        <w:t xml:space="preserve"> prijave u štampanoj verziji).</w:t>
      </w:r>
    </w:p>
    <w:p w:rsidR="002644B3" w:rsidRPr="001A2C03" w:rsidRDefault="002644B3" w:rsidP="00E93448">
      <w:pPr>
        <w:pStyle w:val="NoSpacing"/>
        <w:numPr>
          <w:ilvl w:val="0"/>
          <w:numId w:val="15"/>
        </w:numPr>
        <w:rPr>
          <w:rFonts w:ascii="Arial Narrow" w:eastAsia="MS Mincho" w:hAnsi="Arial Narrow" w:cs="Arial"/>
          <w:szCs w:val="24"/>
        </w:rPr>
      </w:pPr>
      <w:r w:rsidRPr="001A2C03">
        <w:rPr>
          <w:rFonts w:ascii="Arial Narrow" w:hAnsi="Arial Narrow" w:cs="Arial"/>
          <w:color w:val="000000"/>
          <w:szCs w:val="24"/>
        </w:rPr>
        <w:t>nedostaje fotokopija rješenja o upisu u registar NVO.</w:t>
      </w:r>
    </w:p>
    <w:p w:rsidR="00063E77" w:rsidRPr="001A2C03" w:rsidRDefault="00063E77" w:rsidP="00063E77">
      <w:pPr>
        <w:pStyle w:val="NoSpacing"/>
        <w:numPr>
          <w:ilvl w:val="0"/>
          <w:numId w:val="15"/>
        </w:numPr>
        <w:rPr>
          <w:rFonts w:ascii="Arial Narrow" w:eastAsia="MS Mincho" w:hAnsi="Arial Narrow" w:cs="Arial"/>
          <w:szCs w:val="24"/>
        </w:rPr>
      </w:pPr>
      <w:r w:rsidRPr="001A2C03">
        <w:rPr>
          <w:rFonts w:ascii="Arial Narrow" w:hAnsi="Arial Narrow" w:cs="Arial"/>
          <w:color w:val="000000"/>
          <w:szCs w:val="24"/>
        </w:rPr>
        <w:t>nedostaje fotokopija dijela statuta u kome su definisani ciljevi i djelatnost, odnosno oblast djelovanja NVO, ovjerena pečatom organizacije.</w:t>
      </w:r>
    </w:p>
    <w:p w:rsidR="00D404CC" w:rsidRPr="000000B5" w:rsidRDefault="00024BED" w:rsidP="000F72FA">
      <w:pPr>
        <w:pStyle w:val="NoSpacing"/>
        <w:numPr>
          <w:ilvl w:val="0"/>
          <w:numId w:val="15"/>
        </w:numPr>
        <w:rPr>
          <w:rFonts w:ascii="Arial Narrow" w:hAnsi="Arial Narrow" w:cs="Arial"/>
          <w:color w:val="000000"/>
          <w:szCs w:val="24"/>
        </w:rPr>
      </w:pPr>
      <w:r w:rsidRPr="001A2C03">
        <w:rPr>
          <w:rFonts w:ascii="Arial Narrow" w:hAnsi="Arial Narrow" w:cs="Arial"/>
          <w:color w:val="000000"/>
          <w:szCs w:val="24"/>
        </w:rPr>
        <w:t>nedostaje dokaz o realizovanim projektima u oblasti zaštite i promovisanja ljudskih i manjinskih prava u jednoj od prethodne tri godine koje prethode god</w:t>
      </w:r>
      <w:r w:rsidR="00A03FBC">
        <w:rPr>
          <w:rFonts w:ascii="Arial Narrow" w:hAnsi="Arial Narrow" w:cs="Arial"/>
          <w:color w:val="000000"/>
          <w:szCs w:val="24"/>
        </w:rPr>
        <w:t>ini objavljivanja ovog konkursa</w:t>
      </w:r>
      <w:r w:rsidR="00CC10A5" w:rsidRPr="001A2C03">
        <w:rPr>
          <w:rFonts w:ascii="Arial Narrow" w:hAnsi="Arial Narrow" w:cs="Arial"/>
          <w:color w:val="000000"/>
          <w:szCs w:val="24"/>
        </w:rPr>
        <w:t xml:space="preserve"> (</w:t>
      </w:r>
      <w:r w:rsidR="00CC10A5" w:rsidRPr="000000B5">
        <w:rPr>
          <w:rFonts w:ascii="Arial Narrow" w:hAnsi="Arial Narrow" w:cs="Arial"/>
          <w:color w:val="000000"/>
          <w:szCs w:val="24"/>
        </w:rPr>
        <w:t xml:space="preserve">napomena: dostavljen ugovor </w:t>
      </w:r>
      <w:r w:rsidR="000000B5" w:rsidRPr="000000B5">
        <w:rPr>
          <w:rFonts w:ascii="Arial Narrow" w:hAnsi="Arial Narrow" w:cs="Arial"/>
          <w:color w:val="000000"/>
          <w:szCs w:val="24"/>
        </w:rPr>
        <w:t xml:space="preserve">zaključen sa Glavnim gradom Podgorica </w:t>
      </w:r>
      <w:r w:rsidR="00BF729E" w:rsidRPr="000000B5">
        <w:rPr>
          <w:rFonts w:ascii="Arial Narrow" w:hAnsi="Arial Narrow" w:cs="Arial"/>
          <w:color w:val="000000"/>
          <w:szCs w:val="24"/>
        </w:rPr>
        <w:t xml:space="preserve">br.01-018/7372 od 07.09.2021. godine </w:t>
      </w:r>
      <w:r w:rsidR="00542AB5" w:rsidRPr="000000B5">
        <w:rPr>
          <w:rFonts w:ascii="Arial Narrow" w:hAnsi="Arial Narrow" w:cs="Arial"/>
          <w:color w:val="000000"/>
          <w:szCs w:val="24"/>
        </w:rPr>
        <w:t xml:space="preserve">o </w:t>
      </w:r>
      <w:r w:rsidR="00542AB5" w:rsidRPr="000000B5">
        <w:rPr>
          <w:rFonts w:ascii="Arial Narrow" w:hAnsi="Arial Narrow" w:cs="Arial"/>
          <w:color w:val="000000"/>
          <w:szCs w:val="24"/>
        </w:rPr>
        <w:lastRenderedPageBreak/>
        <w:t xml:space="preserve">finansiranju projekta </w:t>
      </w:r>
      <w:r w:rsidR="00F0358C" w:rsidRPr="000000B5">
        <w:rPr>
          <w:rFonts w:ascii="Arial Narrow" w:hAnsi="Arial Narrow" w:cs="Arial"/>
          <w:color w:val="000000"/>
          <w:szCs w:val="24"/>
        </w:rPr>
        <w:t>po osnovu konkurs</w:t>
      </w:r>
      <w:r w:rsidR="00542AB5" w:rsidRPr="000000B5">
        <w:rPr>
          <w:rFonts w:ascii="Arial Narrow" w:hAnsi="Arial Narrow" w:cs="Arial"/>
          <w:color w:val="000000"/>
          <w:szCs w:val="24"/>
        </w:rPr>
        <w:t>a</w:t>
      </w:r>
      <w:r w:rsidR="00F0358C" w:rsidRPr="000000B5">
        <w:rPr>
          <w:rFonts w:ascii="Arial Narrow" w:hAnsi="Arial Narrow" w:cs="Arial"/>
          <w:color w:val="000000"/>
          <w:szCs w:val="24"/>
        </w:rPr>
        <w:t xml:space="preserve"> za raspodjelu sredstava </w:t>
      </w:r>
      <w:r w:rsidR="00542AB5" w:rsidRPr="000000B5">
        <w:rPr>
          <w:rFonts w:ascii="Arial Narrow" w:hAnsi="Arial Narrow" w:cs="Arial"/>
          <w:color w:val="000000"/>
          <w:szCs w:val="24"/>
        </w:rPr>
        <w:t>za finansiranje projekata i programa nevladinih organizacija objavljenom 15.04.2021. godine</w:t>
      </w:r>
      <w:r w:rsidR="00CC10A5" w:rsidRPr="001A2C03">
        <w:rPr>
          <w:rFonts w:ascii="Arial Narrow" w:hAnsi="Arial Narrow" w:cs="Arial"/>
          <w:color w:val="000000"/>
          <w:szCs w:val="24"/>
        </w:rPr>
        <w:t>)</w:t>
      </w:r>
      <w:r w:rsidR="00A03FBC">
        <w:rPr>
          <w:rFonts w:ascii="Arial Narrow" w:hAnsi="Arial Narrow" w:cs="Arial"/>
          <w:color w:val="000000"/>
          <w:szCs w:val="24"/>
        </w:rPr>
        <w:t>.</w:t>
      </w:r>
    </w:p>
    <w:p w:rsidR="000000B5" w:rsidRPr="000000B5" w:rsidRDefault="000000B5" w:rsidP="000000B5">
      <w:pPr>
        <w:pStyle w:val="NoSpacing"/>
        <w:ind w:left="720"/>
        <w:rPr>
          <w:rFonts w:ascii="Arial Narrow" w:eastAsia="MS Mincho" w:hAnsi="Arial Narrow" w:cs="Arial"/>
          <w:szCs w:val="24"/>
        </w:rPr>
      </w:pPr>
    </w:p>
    <w:p w:rsidR="00D404CC" w:rsidRPr="001A2C03" w:rsidRDefault="00D404CC" w:rsidP="000F72FA">
      <w:pPr>
        <w:pStyle w:val="NoSpacing"/>
        <w:rPr>
          <w:rFonts w:ascii="Arial Narrow" w:hAnsi="Arial Narrow" w:cs="Arial"/>
          <w:color w:val="000000"/>
          <w:szCs w:val="24"/>
          <w:shd w:val="clear" w:color="auto" w:fill="FFFFFF"/>
        </w:rPr>
      </w:pPr>
    </w:p>
    <w:p w:rsidR="00D404CC" w:rsidRPr="00F0358C" w:rsidRDefault="00D404CC" w:rsidP="00F0358C">
      <w:pPr>
        <w:pStyle w:val="NoSpacing"/>
        <w:numPr>
          <w:ilvl w:val="0"/>
          <w:numId w:val="14"/>
        </w:numPr>
        <w:rPr>
          <w:rFonts w:ascii="Arial Narrow" w:hAnsi="Arial Narrow" w:cs="Arial"/>
          <w:color w:val="000000"/>
          <w:szCs w:val="24"/>
          <w:shd w:val="clear" w:color="auto" w:fill="FFFFFF"/>
        </w:rPr>
      </w:pPr>
      <w:r w:rsidRPr="001A2C03">
        <w:rPr>
          <w:rFonts w:ascii="Arial Narrow" w:hAnsi="Arial Narrow"/>
          <w:b/>
          <w:szCs w:val="24"/>
        </w:rPr>
        <w:t xml:space="preserve">NVO </w:t>
      </w:r>
      <w:r w:rsidR="00CC10A5" w:rsidRPr="001A2C03">
        <w:rPr>
          <w:rFonts w:ascii="Arial Narrow" w:hAnsi="Arial Narrow" w:cs="Arial"/>
          <w:b/>
          <w:color w:val="000000"/>
          <w:szCs w:val="24"/>
        </w:rPr>
        <w:t>Centar za preduzetništvo</w:t>
      </w:r>
      <w:r w:rsidR="00F0358C">
        <w:rPr>
          <w:rFonts w:ascii="Arial Narrow" w:hAnsi="Arial Narrow" w:cs="Arial"/>
          <w:b/>
          <w:color w:val="000000"/>
          <w:szCs w:val="24"/>
        </w:rPr>
        <w:t xml:space="preserve"> – NGO Enterprise</w:t>
      </w:r>
      <w:r w:rsidR="00CC10A5" w:rsidRPr="001A2C03">
        <w:rPr>
          <w:rFonts w:ascii="Arial Narrow" w:hAnsi="Arial Narrow" w:cs="Arial"/>
          <w:b/>
          <w:color w:val="000000"/>
          <w:szCs w:val="24"/>
        </w:rPr>
        <w:t>, Bijelo Polje</w:t>
      </w:r>
      <w:r w:rsidRPr="001A2C03">
        <w:rPr>
          <w:rFonts w:ascii="Arial Narrow" w:hAnsi="Arial Narrow"/>
          <w:szCs w:val="24"/>
        </w:rPr>
        <w:t xml:space="preserve"> – Projekat</w:t>
      </w:r>
      <w:r w:rsidRPr="001A2C03">
        <w:rPr>
          <w:rFonts w:ascii="Arial Narrow" w:hAnsi="Arial Narrow" w:cs="Arial"/>
          <w:color w:val="000000"/>
          <w:szCs w:val="24"/>
        </w:rPr>
        <w:t xml:space="preserve"> </w:t>
      </w:r>
      <w:r w:rsidR="00545F1D">
        <w:rPr>
          <w:rFonts w:ascii="Arial Narrow" w:hAnsi="Arial Narrow" w:cs="Arial"/>
          <w:color w:val="000000"/>
          <w:szCs w:val="24"/>
        </w:rPr>
        <w:t>“</w:t>
      </w:r>
      <w:r w:rsidR="00F0358C">
        <w:rPr>
          <w:rFonts w:ascii="Arial Narrow" w:hAnsi="Arial Narrow" w:cs="Arial"/>
          <w:color w:val="000000"/>
          <w:szCs w:val="24"/>
        </w:rPr>
        <w:t>Kreni u biznis – samozapošljavanje ka reintergraciji u društvenu</w:t>
      </w:r>
      <w:r w:rsidR="00F0358C" w:rsidRPr="00F0358C">
        <w:rPr>
          <w:rFonts w:ascii="Arial Narrow" w:hAnsi="Arial Narrow" w:cs="Arial"/>
          <w:color w:val="000000"/>
          <w:szCs w:val="24"/>
        </w:rPr>
        <w:t xml:space="preserve"> zajednic</w:t>
      </w:r>
      <w:r w:rsidR="00F0358C">
        <w:rPr>
          <w:rFonts w:ascii="Arial Narrow" w:hAnsi="Arial Narrow" w:cs="Arial"/>
          <w:color w:val="000000"/>
          <w:szCs w:val="24"/>
        </w:rPr>
        <w:t>u</w:t>
      </w:r>
      <w:r w:rsidR="00545F1D">
        <w:rPr>
          <w:rFonts w:ascii="Arial Narrow" w:hAnsi="Arial Narrow" w:cs="Arial"/>
          <w:color w:val="000000"/>
          <w:szCs w:val="24"/>
        </w:rPr>
        <w:t>“</w:t>
      </w:r>
    </w:p>
    <w:p w:rsidR="00D404CC" w:rsidRPr="001A2C03" w:rsidRDefault="00D404CC" w:rsidP="00D404CC">
      <w:pPr>
        <w:pStyle w:val="NoSpacing"/>
        <w:rPr>
          <w:rFonts w:ascii="Arial Narrow" w:hAnsi="Arial Narrow" w:cs="Arial"/>
          <w:color w:val="000000"/>
          <w:szCs w:val="24"/>
          <w:shd w:val="clear" w:color="auto" w:fill="FFFFFF"/>
        </w:rPr>
      </w:pPr>
    </w:p>
    <w:p w:rsidR="00D404CC" w:rsidRPr="001A2C03" w:rsidRDefault="00D404CC" w:rsidP="00D404CC">
      <w:pPr>
        <w:pStyle w:val="NoSpacing"/>
        <w:rPr>
          <w:rFonts w:ascii="Arial Narrow" w:eastAsia="MS Mincho" w:hAnsi="Arial Narrow" w:cs="Arial"/>
          <w:szCs w:val="24"/>
        </w:rPr>
      </w:pPr>
      <w:r w:rsidRPr="001A2C03">
        <w:rPr>
          <w:rFonts w:ascii="Arial Narrow" w:eastAsia="MS Mincho" w:hAnsi="Arial Narrow" w:cs="Arial"/>
          <w:szCs w:val="24"/>
        </w:rPr>
        <w:t xml:space="preserve">Uvidom u prijavu i dostavljenu dokumentaciju utvrđeno je da: </w:t>
      </w:r>
    </w:p>
    <w:p w:rsidR="00CC10A5" w:rsidRPr="001A2C03" w:rsidRDefault="00CC10A5" w:rsidP="00CC10A5">
      <w:pPr>
        <w:pStyle w:val="NoSpacing"/>
        <w:numPr>
          <w:ilvl w:val="0"/>
          <w:numId w:val="15"/>
        </w:numPr>
        <w:rPr>
          <w:rFonts w:ascii="Arial Narrow" w:hAnsi="Arial Narrow" w:cs="Arial"/>
          <w:color w:val="000000"/>
          <w:szCs w:val="24"/>
        </w:rPr>
      </w:pPr>
      <w:r w:rsidRPr="001A2C03">
        <w:rPr>
          <w:rFonts w:ascii="Arial Narrow" w:hAnsi="Arial Narrow" w:cs="Arial"/>
          <w:color w:val="000000"/>
          <w:szCs w:val="24"/>
        </w:rPr>
        <w:t xml:space="preserve">nedostaje </w:t>
      </w:r>
      <w:r w:rsidRPr="001A2C03">
        <w:rPr>
          <w:rFonts w:ascii="Arial Narrow" w:hAnsi="Arial Narrow"/>
          <w:szCs w:val="24"/>
        </w:rPr>
        <w:t>uvjerenje da se odgovorno lice ne nalazi u registru kaznene evidencije</w:t>
      </w:r>
      <w:r w:rsidRPr="001A2C03">
        <w:rPr>
          <w:rFonts w:ascii="Arial Narrow" w:hAnsi="Arial Narrow" w:cs="Arial"/>
          <w:color w:val="000000"/>
          <w:szCs w:val="24"/>
        </w:rPr>
        <w:t>.</w:t>
      </w:r>
    </w:p>
    <w:p w:rsidR="00D404CC" w:rsidRPr="0070565E" w:rsidRDefault="00690DEC" w:rsidP="00690DEC">
      <w:pPr>
        <w:pStyle w:val="NoSpacing"/>
        <w:numPr>
          <w:ilvl w:val="0"/>
          <w:numId w:val="15"/>
        </w:numPr>
        <w:rPr>
          <w:rFonts w:ascii="Arial Narrow" w:hAnsi="Arial Narrow" w:cs="Arial"/>
          <w:color w:val="000000"/>
          <w:szCs w:val="24"/>
        </w:rPr>
      </w:pPr>
      <w:r w:rsidRPr="001A2C03">
        <w:rPr>
          <w:rFonts w:ascii="Arial Narrow" w:hAnsi="Arial Narrow" w:cs="Arial"/>
          <w:color w:val="000000"/>
          <w:szCs w:val="24"/>
        </w:rPr>
        <w:t>nedostaje dokaz o realizovanim projektima u oblasti zaštite i promovisanja ljudskih i manjinskih prava u jednoj od prethodne tri godine koje prethode godini objavljivanja ovo</w:t>
      </w:r>
      <w:r w:rsidR="0070565E">
        <w:rPr>
          <w:rFonts w:ascii="Arial Narrow" w:hAnsi="Arial Narrow" w:cs="Arial"/>
          <w:color w:val="000000"/>
          <w:szCs w:val="24"/>
        </w:rPr>
        <w:t>g konkursa</w:t>
      </w:r>
      <w:r w:rsidRPr="001A2C03">
        <w:rPr>
          <w:rFonts w:ascii="Arial Narrow" w:hAnsi="Arial Narrow" w:cs="Arial"/>
          <w:color w:val="000000"/>
          <w:szCs w:val="24"/>
        </w:rPr>
        <w:t xml:space="preserve"> (</w:t>
      </w:r>
      <w:r w:rsidRPr="0070565E">
        <w:rPr>
          <w:rFonts w:ascii="Arial Narrow" w:hAnsi="Arial Narrow" w:cs="Arial"/>
          <w:color w:val="000000"/>
          <w:szCs w:val="24"/>
        </w:rPr>
        <w:t xml:space="preserve">napomena: dostavljen </w:t>
      </w:r>
      <w:r w:rsidR="00336537" w:rsidRPr="0070565E">
        <w:rPr>
          <w:rFonts w:ascii="Arial Narrow" w:hAnsi="Arial Narrow" w:cs="Arial"/>
          <w:color w:val="000000"/>
          <w:szCs w:val="24"/>
        </w:rPr>
        <w:t>pisani dokument u kojem su samo navede</w:t>
      </w:r>
      <w:r w:rsidR="002E2441" w:rsidRPr="0070565E">
        <w:rPr>
          <w:rFonts w:ascii="Arial Narrow" w:hAnsi="Arial Narrow" w:cs="Arial"/>
          <w:color w:val="000000"/>
          <w:szCs w:val="24"/>
        </w:rPr>
        <w:t>ni linkovi -</w:t>
      </w:r>
      <w:r w:rsidR="00336537" w:rsidRPr="0070565E">
        <w:rPr>
          <w:rFonts w:ascii="Arial Narrow" w:hAnsi="Arial Narrow" w:cs="Arial"/>
          <w:color w:val="000000"/>
          <w:szCs w:val="24"/>
        </w:rPr>
        <w:t xml:space="preserve"> url adrese </w:t>
      </w:r>
      <w:r w:rsidR="002E2441" w:rsidRPr="0070565E">
        <w:rPr>
          <w:rFonts w:ascii="Arial Narrow" w:hAnsi="Arial Narrow" w:cs="Arial"/>
          <w:color w:val="000000"/>
          <w:szCs w:val="24"/>
        </w:rPr>
        <w:t>koje vode</w:t>
      </w:r>
      <w:r w:rsidR="00D41DC4" w:rsidRPr="0070565E">
        <w:rPr>
          <w:rFonts w:ascii="Arial Narrow" w:hAnsi="Arial Narrow" w:cs="Arial"/>
          <w:color w:val="000000"/>
          <w:szCs w:val="24"/>
        </w:rPr>
        <w:t xml:space="preserve"> prema</w:t>
      </w:r>
      <w:r w:rsidR="002E2441" w:rsidRPr="0070565E">
        <w:rPr>
          <w:rFonts w:ascii="Arial Narrow" w:hAnsi="Arial Narrow" w:cs="Arial"/>
          <w:color w:val="000000"/>
          <w:szCs w:val="24"/>
        </w:rPr>
        <w:t xml:space="preserve"> radio emisiji i </w:t>
      </w:r>
      <w:r w:rsidR="00D41DC4" w:rsidRPr="0070565E">
        <w:rPr>
          <w:rFonts w:ascii="Arial Narrow" w:hAnsi="Arial Narrow" w:cs="Arial"/>
          <w:color w:val="000000"/>
          <w:szCs w:val="24"/>
        </w:rPr>
        <w:t xml:space="preserve">tekstu na portalu povodom najave </w:t>
      </w:r>
      <w:r w:rsidR="0003665F" w:rsidRPr="0070565E">
        <w:rPr>
          <w:rFonts w:ascii="Arial Narrow" w:hAnsi="Arial Narrow" w:cs="Arial"/>
          <w:color w:val="000000"/>
          <w:szCs w:val="24"/>
        </w:rPr>
        <w:t>realizacije projekta iz 2019. godine podržanom od strane ZZZCG</w:t>
      </w:r>
      <w:r w:rsidRPr="001A2C03">
        <w:rPr>
          <w:rFonts w:ascii="Arial Narrow" w:hAnsi="Arial Narrow" w:cs="Arial"/>
          <w:color w:val="000000"/>
          <w:szCs w:val="24"/>
        </w:rPr>
        <w:t>)</w:t>
      </w:r>
      <w:r w:rsidR="0070565E">
        <w:rPr>
          <w:rFonts w:ascii="Arial Narrow" w:hAnsi="Arial Narrow" w:cs="Arial"/>
          <w:color w:val="000000"/>
          <w:szCs w:val="24"/>
        </w:rPr>
        <w:t>.</w:t>
      </w:r>
    </w:p>
    <w:p w:rsidR="00D404CC" w:rsidRPr="001A2C03" w:rsidRDefault="00D404CC" w:rsidP="000F72FA">
      <w:pPr>
        <w:pStyle w:val="NoSpacing"/>
        <w:rPr>
          <w:rFonts w:ascii="Arial Narrow" w:hAnsi="Arial Narrow" w:cs="Arial"/>
          <w:color w:val="000000"/>
          <w:szCs w:val="24"/>
          <w:shd w:val="clear" w:color="auto" w:fill="FFFFFF"/>
        </w:rPr>
      </w:pPr>
    </w:p>
    <w:p w:rsidR="00D404CC" w:rsidRPr="001A2C03" w:rsidRDefault="00D404CC" w:rsidP="000F72FA">
      <w:pPr>
        <w:pStyle w:val="NoSpacing"/>
        <w:rPr>
          <w:rFonts w:ascii="Arial Narrow" w:hAnsi="Arial Narrow" w:cs="Arial"/>
          <w:color w:val="000000"/>
          <w:szCs w:val="24"/>
          <w:shd w:val="clear" w:color="auto" w:fill="FFFFFF"/>
        </w:rPr>
      </w:pPr>
    </w:p>
    <w:p w:rsidR="00D404CC" w:rsidRPr="001A2C03" w:rsidRDefault="00D404CC" w:rsidP="00D404CC">
      <w:pPr>
        <w:pStyle w:val="NoSpacing"/>
        <w:numPr>
          <w:ilvl w:val="0"/>
          <w:numId w:val="14"/>
        </w:numPr>
        <w:rPr>
          <w:rFonts w:ascii="Arial Narrow" w:hAnsi="Arial Narrow" w:cs="Arial"/>
          <w:color w:val="000000"/>
          <w:szCs w:val="24"/>
          <w:shd w:val="clear" w:color="auto" w:fill="FFFFFF"/>
        </w:rPr>
      </w:pPr>
      <w:r w:rsidRPr="001A2C03">
        <w:rPr>
          <w:rFonts w:ascii="Arial Narrow" w:hAnsi="Arial Narrow"/>
          <w:b/>
          <w:szCs w:val="24"/>
        </w:rPr>
        <w:t xml:space="preserve">NVO </w:t>
      </w:r>
      <w:r w:rsidR="00C5061A">
        <w:rPr>
          <w:rFonts w:ascii="Arial Narrow" w:hAnsi="Arial Narrow" w:cs="Arial"/>
          <w:b/>
          <w:color w:val="000000"/>
          <w:szCs w:val="24"/>
        </w:rPr>
        <w:t>Mladi</w:t>
      </w:r>
      <w:r w:rsidR="00690DEC" w:rsidRPr="001A2C03">
        <w:rPr>
          <w:rFonts w:ascii="Arial Narrow" w:hAnsi="Arial Narrow" w:cs="Arial"/>
          <w:b/>
          <w:color w:val="000000"/>
          <w:szCs w:val="24"/>
        </w:rPr>
        <w:t>info Montenegro</w:t>
      </w:r>
      <w:r w:rsidR="003F2372" w:rsidRPr="001A2C03">
        <w:rPr>
          <w:rFonts w:ascii="Arial Narrow" w:hAnsi="Arial Narrow" w:cs="Arial"/>
          <w:b/>
          <w:color w:val="000000"/>
          <w:szCs w:val="24"/>
        </w:rPr>
        <w:t>,</w:t>
      </w:r>
      <w:r w:rsidR="00690DEC" w:rsidRPr="001A2C03">
        <w:rPr>
          <w:rFonts w:ascii="Arial Narrow" w:hAnsi="Arial Narrow" w:cs="Arial"/>
          <w:b/>
          <w:color w:val="000000"/>
          <w:szCs w:val="24"/>
        </w:rPr>
        <w:t xml:space="preserve"> Podgorica</w:t>
      </w:r>
      <w:r w:rsidRPr="001A2C03">
        <w:rPr>
          <w:rFonts w:ascii="Arial Narrow" w:hAnsi="Arial Narrow"/>
          <w:szCs w:val="24"/>
        </w:rPr>
        <w:t xml:space="preserve"> – Projekat</w:t>
      </w:r>
      <w:r w:rsidRPr="001A2C03">
        <w:rPr>
          <w:rFonts w:ascii="Arial Narrow" w:hAnsi="Arial Narrow" w:cs="Arial"/>
          <w:color w:val="000000"/>
          <w:szCs w:val="24"/>
        </w:rPr>
        <w:t xml:space="preserve"> </w:t>
      </w:r>
      <w:r w:rsidR="00545F1D">
        <w:rPr>
          <w:rFonts w:ascii="Arial Narrow" w:hAnsi="Arial Narrow" w:cs="Arial"/>
          <w:color w:val="000000"/>
          <w:szCs w:val="24"/>
        </w:rPr>
        <w:t>“</w:t>
      </w:r>
      <w:r w:rsidR="00F0358C">
        <w:rPr>
          <w:rFonts w:ascii="Arial Narrow" w:hAnsi="Arial Narrow" w:cs="Arial"/>
          <w:color w:val="000000"/>
          <w:szCs w:val="24"/>
        </w:rPr>
        <w:t>Informacijama do reintegracije</w:t>
      </w:r>
      <w:r w:rsidR="00545F1D">
        <w:rPr>
          <w:rFonts w:ascii="Arial Narrow" w:hAnsi="Arial Narrow" w:cs="Arial"/>
          <w:color w:val="000000"/>
          <w:szCs w:val="24"/>
        </w:rPr>
        <w:t>“</w:t>
      </w:r>
    </w:p>
    <w:p w:rsidR="00D404CC" w:rsidRPr="001A2C03" w:rsidRDefault="00D404CC" w:rsidP="00D404CC">
      <w:pPr>
        <w:pStyle w:val="NoSpacing"/>
        <w:rPr>
          <w:rFonts w:ascii="Arial Narrow" w:hAnsi="Arial Narrow" w:cs="Arial"/>
          <w:color w:val="000000"/>
          <w:szCs w:val="24"/>
          <w:shd w:val="clear" w:color="auto" w:fill="FFFFFF"/>
        </w:rPr>
      </w:pPr>
    </w:p>
    <w:p w:rsidR="00D404CC" w:rsidRPr="001A2C03" w:rsidRDefault="00D404CC" w:rsidP="00D404CC">
      <w:pPr>
        <w:pStyle w:val="NoSpacing"/>
        <w:rPr>
          <w:rFonts w:ascii="Arial Narrow" w:eastAsia="MS Mincho" w:hAnsi="Arial Narrow" w:cs="Arial"/>
          <w:szCs w:val="24"/>
        </w:rPr>
      </w:pPr>
      <w:r w:rsidRPr="001A2C03">
        <w:rPr>
          <w:rFonts w:ascii="Arial Narrow" w:eastAsia="MS Mincho" w:hAnsi="Arial Narrow" w:cs="Arial"/>
          <w:szCs w:val="24"/>
        </w:rPr>
        <w:t xml:space="preserve">Uvidom u prijavu i dostavljenu dokumentaciju utvrđeno je da: </w:t>
      </w:r>
    </w:p>
    <w:p w:rsidR="00D404CC" w:rsidRPr="001A2C03" w:rsidRDefault="00D404CC" w:rsidP="00D404CC">
      <w:pPr>
        <w:pStyle w:val="NoSpacing"/>
        <w:numPr>
          <w:ilvl w:val="0"/>
          <w:numId w:val="15"/>
        </w:numPr>
        <w:rPr>
          <w:rFonts w:ascii="Arial Narrow" w:hAnsi="Arial Narrow" w:cs="Arial"/>
          <w:color w:val="000000"/>
          <w:szCs w:val="24"/>
        </w:rPr>
      </w:pPr>
      <w:r w:rsidRPr="001A2C03">
        <w:rPr>
          <w:rFonts w:ascii="Arial Narrow" w:hAnsi="Arial Narrow" w:cs="Arial"/>
          <w:color w:val="000000"/>
          <w:szCs w:val="24"/>
        </w:rPr>
        <w:t xml:space="preserve">nedostaje </w:t>
      </w:r>
      <w:r w:rsidRPr="001A2C03">
        <w:rPr>
          <w:rFonts w:ascii="Arial Narrow" w:hAnsi="Arial Narrow"/>
          <w:szCs w:val="24"/>
        </w:rPr>
        <w:t>uvjerenje da se organizacija i odgovorno lice ne nalaze u registru kaznene evidencije</w:t>
      </w:r>
      <w:r w:rsidRPr="001A2C03">
        <w:rPr>
          <w:rFonts w:ascii="Arial Narrow" w:hAnsi="Arial Narrow" w:cs="Arial"/>
          <w:color w:val="000000"/>
          <w:szCs w:val="24"/>
        </w:rPr>
        <w:t>.</w:t>
      </w:r>
    </w:p>
    <w:p w:rsidR="0007344F" w:rsidRPr="00A03FBC" w:rsidRDefault="00B338C7" w:rsidP="0007344F">
      <w:pPr>
        <w:pStyle w:val="NoSpacing"/>
        <w:numPr>
          <w:ilvl w:val="0"/>
          <w:numId w:val="15"/>
        </w:numPr>
        <w:rPr>
          <w:rFonts w:ascii="Arial Narrow" w:hAnsi="Arial Narrow" w:cs="Arial"/>
          <w:color w:val="000000"/>
          <w:szCs w:val="24"/>
        </w:rPr>
      </w:pPr>
      <w:r w:rsidRPr="001A2C03">
        <w:rPr>
          <w:rFonts w:ascii="Arial Narrow" w:hAnsi="Arial Narrow" w:cs="Arial"/>
          <w:color w:val="000000"/>
          <w:szCs w:val="24"/>
        </w:rPr>
        <w:t>nedostaje jedan primjerak prijave u elektronskoj formi na CD-u</w:t>
      </w:r>
      <w:r w:rsidR="0007344F">
        <w:rPr>
          <w:rFonts w:ascii="Arial Narrow" w:hAnsi="Arial Narrow" w:cs="Arial"/>
          <w:color w:val="000000"/>
          <w:szCs w:val="24"/>
        </w:rPr>
        <w:t xml:space="preserve"> (</w:t>
      </w:r>
      <w:r w:rsidR="0007344F" w:rsidRPr="00A03FBC">
        <w:rPr>
          <w:rFonts w:ascii="Arial Narrow" w:hAnsi="Arial Narrow" w:cs="Arial"/>
          <w:color w:val="000000"/>
          <w:szCs w:val="24"/>
        </w:rPr>
        <w:t>napomena: nije dostavljen cd</w:t>
      </w:r>
      <w:r w:rsidR="0007344F" w:rsidRPr="001A2C03">
        <w:rPr>
          <w:rFonts w:ascii="Arial Narrow" w:hAnsi="Arial Narrow" w:cs="Arial"/>
          <w:color w:val="000000"/>
          <w:szCs w:val="24"/>
        </w:rPr>
        <w:t>)</w:t>
      </w:r>
      <w:r w:rsidR="00A03FBC">
        <w:rPr>
          <w:rFonts w:ascii="Arial Narrow" w:hAnsi="Arial Narrow" w:cs="Arial"/>
          <w:color w:val="000000"/>
          <w:szCs w:val="24"/>
        </w:rPr>
        <w:t>.</w:t>
      </w:r>
    </w:p>
    <w:p w:rsidR="00B338C7" w:rsidRPr="001A2C03" w:rsidRDefault="00B338C7" w:rsidP="0007344F">
      <w:pPr>
        <w:pStyle w:val="NoSpacing"/>
        <w:ind w:left="360"/>
        <w:rPr>
          <w:rFonts w:ascii="Arial Narrow" w:hAnsi="Arial Narrow" w:cs="Arial"/>
          <w:color w:val="000000"/>
          <w:szCs w:val="24"/>
        </w:rPr>
      </w:pPr>
    </w:p>
    <w:p w:rsidR="00D404CC" w:rsidRPr="001A2C03" w:rsidRDefault="00D404CC" w:rsidP="000F72FA">
      <w:pPr>
        <w:pStyle w:val="NoSpacing"/>
        <w:rPr>
          <w:rFonts w:ascii="Arial Narrow" w:hAnsi="Arial Narrow" w:cs="Arial"/>
          <w:color w:val="000000"/>
          <w:szCs w:val="24"/>
          <w:shd w:val="clear" w:color="auto" w:fill="FFFFFF"/>
        </w:rPr>
      </w:pPr>
    </w:p>
    <w:p w:rsidR="00D404CC" w:rsidRPr="001A2C03" w:rsidRDefault="00D404CC" w:rsidP="00D404CC">
      <w:pPr>
        <w:pStyle w:val="NoSpacing"/>
        <w:numPr>
          <w:ilvl w:val="0"/>
          <w:numId w:val="14"/>
        </w:numPr>
        <w:rPr>
          <w:rFonts w:ascii="Arial Narrow" w:hAnsi="Arial Narrow" w:cs="Arial"/>
          <w:color w:val="000000"/>
          <w:szCs w:val="24"/>
          <w:shd w:val="clear" w:color="auto" w:fill="FFFFFF"/>
        </w:rPr>
      </w:pPr>
      <w:r w:rsidRPr="001A2C03">
        <w:rPr>
          <w:rFonts w:ascii="Arial Narrow" w:hAnsi="Arial Narrow"/>
          <w:b/>
          <w:szCs w:val="24"/>
        </w:rPr>
        <w:t xml:space="preserve">NVO </w:t>
      </w:r>
      <w:r w:rsidR="003F2372" w:rsidRPr="001A2C03">
        <w:rPr>
          <w:rFonts w:ascii="Arial Narrow" w:hAnsi="Arial Narrow" w:cs="Arial"/>
          <w:b/>
          <w:color w:val="000000"/>
          <w:szCs w:val="24"/>
        </w:rPr>
        <w:t>KAN,</w:t>
      </w:r>
      <w:r w:rsidR="003F2372" w:rsidRPr="001A2C03">
        <w:rPr>
          <w:rFonts w:ascii="Arial Narrow" w:hAnsi="Arial Narrow"/>
          <w:b/>
          <w:szCs w:val="24"/>
        </w:rPr>
        <w:t xml:space="preserve"> </w:t>
      </w:r>
      <w:r w:rsidRPr="001A2C03">
        <w:rPr>
          <w:rFonts w:ascii="Arial Narrow" w:hAnsi="Arial Narrow"/>
          <w:b/>
          <w:szCs w:val="24"/>
        </w:rPr>
        <w:t>Bijelo Polje</w:t>
      </w:r>
      <w:r w:rsidRPr="001A2C03">
        <w:rPr>
          <w:rFonts w:ascii="Arial Narrow" w:hAnsi="Arial Narrow"/>
          <w:szCs w:val="24"/>
        </w:rPr>
        <w:t xml:space="preserve"> – Projekat</w:t>
      </w:r>
      <w:r w:rsidRPr="001A2C03">
        <w:rPr>
          <w:rFonts w:ascii="Arial Narrow" w:hAnsi="Arial Narrow" w:cs="Arial"/>
          <w:color w:val="000000"/>
          <w:szCs w:val="24"/>
        </w:rPr>
        <w:t xml:space="preserve"> </w:t>
      </w:r>
      <w:r w:rsidR="00545F1D">
        <w:rPr>
          <w:rFonts w:ascii="Arial Narrow" w:hAnsi="Arial Narrow" w:cs="Arial"/>
          <w:color w:val="000000"/>
          <w:szCs w:val="24"/>
        </w:rPr>
        <w:t>“</w:t>
      </w:r>
      <w:r w:rsidR="000449D7">
        <w:rPr>
          <w:rFonts w:ascii="Arial Narrow" w:hAnsi="Arial Narrow" w:cs="Arial"/>
          <w:color w:val="000000"/>
          <w:szCs w:val="24"/>
        </w:rPr>
        <w:t>Novi početak</w:t>
      </w:r>
      <w:r w:rsidR="00545F1D">
        <w:rPr>
          <w:rFonts w:ascii="Arial Narrow" w:hAnsi="Arial Narrow" w:cs="Arial"/>
          <w:color w:val="000000"/>
          <w:szCs w:val="24"/>
        </w:rPr>
        <w:t>“</w:t>
      </w:r>
    </w:p>
    <w:p w:rsidR="00D404CC" w:rsidRPr="001A2C03" w:rsidRDefault="00D404CC" w:rsidP="00D404CC">
      <w:pPr>
        <w:pStyle w:val="NoSpacing"/>
        <w:rPr>
          <w:rFonts w:ascii="Arial Narrow" w:hAnsi="Arial Narrow" w:cs="Arial"/>
          <w:color w:val="000000"/>
          <w:szCs w:val="24"/>
          <w:shd w:val="clear" w:color="auto" w:fill="FFFFFF"/>
        </w:rPr>
      </w:pPr>
    </w:p>
    <w:p w:rsidR="00D404CC" w:rsidRPr="001A2C03" w:rsidRDefault="00D404CC" w:rsidP="00D404CC">
      <w:pPr>
        <w:pStyle w:val="NoSpacing"/>
        <w:rPr>
          <w:rFonts w:ascii="Arial Narrow" w:eastAsia="MS Mincho" w:hAnsi="Arial Narrow" w:cs="Arial"/>
          <w:szCs w:val="24"/>
        </w:rPr>
      </w:pPr>
      <w:r w:rsidRPr="001A2C03">
        <w:rPr>
          <w:rFonts w:ascii="Arial Narrow" w:eastAsia="MS Mincho" w:hAnsi="Arial Narrow" w:cs="Arial"/>
          <w:szCs w:val="24"/>
        </w:rPr>
        <w:t xml:space="preserve">Uvidom u prijavu i dostavljenu dokumentaciju utvrđeno je da: </w:t>
      </w:r>
    </w:p>
    <w:p w:rsidR="00D404CC" w:rsidRPr="001A2C03" w:rsidRDefault="00D404CC" w:rsidP="00D404CC">
      <w:pPr>
        <w:pStyle w:val="NoSpacing"/>
        <w:numPr>
          <w:ilvl w:val="0"/>
          <w:numId w:val="15"/>
        </w:numPr>
        <w:rPr>
          <w:rFonts w:ascii="Arial Narrow" w:hAnsi="Arial Narrow" w:cs="Arial"/>
          <w:color w:val="000000"/>
          <w:szCs w:val="24"/>
        </w:rPr>
      </w:pPr>
      <w:r w:rsidRPr="001A2C03">
        <w:rPr>
          <w:rFonts w:ascii="Arial Narrow" w:hAnsi="Arial Narrow" w:cs="Arial"/>
          <w:color w:val="000000"/>
          <w:szCs w:val="24"/>
        </w:rPr>
        <w:t xml:space="preserve">nedostaje </w:t>
      </w:r>
      <w:r w:rsidRPr="001A2C03">
        <w:rPr>
          <w:rFonts w:ascii="Arial Narrow" w:hAnsi="Arial Narrow"/>
          <w:szCs w:val="24"/>
        </w:rPr>
        <w:t>uvjerenje da se organizacija i odgovorno lice ne nalaze u registru kaznene evidencije</w:t>
      </w:r>
      <w:r w:rsidRPr="001A2C03">
        <w:rPr>
          <w:rFonts w:ascii="Arial Narrow" w:hAnsi="Arial Narrow" w:cs="Arial"/>
          <w:color w:val="000000"/>
          <w:szCs w:val="24"/>
        </w:rPr>
        <w:t>.</w:t>
      </w:r>
    </w:p>
    <w:p w:rsidR="00D404CC" w:rsidRPr="001A2C03" w:rsidRDefault="00D404CC" w:rsidP="000F72FA">
      <w:pPr>
        <w:pStyle w:val="NoSpacing"/>
        <w:rPr>
          <w:rFonts w:ascii="Arial Narrow" w:hAnsi="Arial Narrow" w:cs="Arial"/>
          <w:color w:val="000000"/>
          <w:szCs w:val="24"/>
          <w:shd w:val="clear" w:color="auto" w:fill="FFFFFF"/>
        </w:rPr>
      </w:pPr>
    </w:p>
    <w:p w:rsidR="00D404CC" w:rsidRPr="001A2C03" w:rsidRDefault="00D404CC" w:rsidP="000F72FA">
      <w:pPr>
        <w:pStyle w:val="NoSpacing"/>
        <w:rPr>
          <w:rFonts w:ascii="Arial Narrow" w:hAnsi="Arial Narrow" w:cs="Arial"/>
          <w:color w:val="000000"/>
          <w:szCs w:val="24"/>
          <w:shd w:val="clear" w:color="auto" w:fill="FFFFFF"/>
        </w:rPr>
      </w:pPr>
    </w:p>
    <w:p w:rsidR="00D404CC" w:rsidRPr="001A2C03" w:rsidRDefault="00D404CC" w:rsidP="00D404CC">
      <w:pPr>
        <w:pStyle w:val="NoSpacing"/>
        <w:numPr>
          <w:ilvl w:val="0"/>
          <w:numId w:val="14"/>
        </w:numPr>
        <w:rPr>
          <w:rFonts w:ascii="Arial Narrow" w:hAnsi="Arial Narrow" w:cs="Arial"/>
          <w:color w:val="000000"/>
          <w:szCs w:val="24"/>
          <w:shd w:val="clear" w:color="auto" w:fill="FFFFFF"/>
        </w:rPr>
      </w:pPr>
      <w:r w:rsidRPr="001A2C03">
        <w:rPr>
          <w:rFonts w:ascii="Arial Narrow" w:hAnsi="Arial Narrow"/>
          <w:b/>
          <w:szCs w:val="24"/>
        </w:rPr>
        <w:t xml:space="preserve">NVO </w:t>
      </w:r>
      <w:r w:rsidR="004E5456" w:rsidRPr="001A2C03">
        <w:rPr>
          <w:rFonts w:ascii="Arial Narrow" w:hAnsi="Arial Narrow" w:cs="Arial"/>
          <w:b/>
          <w:color w:val="000000"/>
          <w:szCs w:val="24"/>
        </w:rPr>
        <w:t>Centar za političku edukaciju</w:t>
      </w:r>
      <w:r w:rsidR="0098354E" w:rsidRPr="001A2C03">
        <w:rPr>
          <w:rFonts w:ascii="Arial Narrow" w:hAnsi="Arial Narrow" w:cs="Arial"/>
          <w:b/>
          <w:color w:val="000000"/>
          <w:szCs w:val="24"/>
        </w:rPr>
        <w:t>,</w:t>
      </w:r>
      <w:r w:rsidR="004E5456" w:rsidRPr="001A2C03">
        <w:rPr>
          <w:rFonts w:ascii="Arial Narrow" w:hAnsi="Arial Narrow" w:cs="Arial"/>
          <w:b/>
          <w:color w:val="000000"/>
          <w:szCs w:val="24"/>
        </w:rPr>
        <w:t xml:space="preserve"> Nikšić</w:t>
      </w:r>
      <w:r w:rsidR="004E5456" w:rsidRPr="001A2C03">
        <w:rPr>
          <w:rFonts w:ascii="Arial Narrow" w:hAnsi="Arial Narrow"/>
          <w:szCs w:val="24"/>
        </w:rPr>
        <w:t xml:space="preserve"> </w:t>
      </w:r>
      <w:r w:rsidRPr="001A2C03">
        <w:rPr>
          <w:rFonts w:ascii="Arial Narrow" w:hAnsi="Arial Narrow"/>
          <w:szCs w:val="24"/>
        </w:rPr>
        <w:t>– Projekat</w:t>
      </w:r>
      <w:r w:rsidRPr="001A2C03">
        <w:rPr>
          <w:rFonts w:ascii="Arial Narrow" w:hAnsi="Arial Narrow" w:cs="Arial"/>
          <w:color w:val="000000"/>
          <w:szCs w:val="24"/>
        </w:rPr>
        <w:t xml:space="preserve"> </w:t>
      </w:r>
      <w:r w:rsidR="00545F1D">
        <w:rPr>
          <w:rFonts w:ascii="Arial Narrow" w:hAnsi="Arial Narrow" w:cs="Arial"/>
          <w:color w:val="000000"/>
          <w:szCs w:val="24"/>
        </w:rPr>
        <w:t>“</w:t>
      </w:r>
      <w:r w:rsidR="000449D7">
        <w:rPr>
          <w:rFonts w:ascii="Arial Narrow" w:hAnsi="Arial Narrow" w:cs="Arial"/>
          <w:color w:val="000000"/>
          <w:szCs w:val="24"/>
        </w:rPr>
        <w:t>Nova šansa</w:t>
      </w:r>
      <w:r w:rsidR="00545F1D">
        <w:rPr>
          <w:rFonts w:ascii="Arial Narrow" w:hAnsi="Arial Narrow" w:cs="Arial"/>
          <w:color w:val="000000"/>
          <w:szCs w:val="24"/>
        </w:rPr>
        <w:t>“</w:t>
      </w:r>
    </w:p>
    <w:p w:rsidR="00D404CC" w:rsidRPr="001A2C03" w:rsidRDefault="00D404CC" w:rsidP="00D404CC">
      <w:pPr>
        <w:pStyle w:val="NoSpacing"/>
        <w:rPr>
          <w:rFonts w:ascii="Arial Narrow" w:hAnsi="Arial Narrow" w:cs="Arial"/>
          <w:color w:val="000000"/>
          <w:szCs w:val="24"/>
          <w:shd w:val="clear" w:color="auto" w:fill="FFFFFF"/>
        </w:rPr>
      </w:pPr>
    </w:p>
    <w:p w:rsidR="00D404CC" w:rsidRPr="001A2C03" w:rsidRDefault="00D404CC" w:rsidP="00D404CC">
      <w:pPr>
        <w:pStyle w:val="NoSpacing"/>
        <w:rPr>
          <w:rFonts w:ascii="Arial Narrow" w:eastAsia="MS Mincho" w:hAnsi="Arial Narrow" w:cs="Arial"/>
          <w:szCs w:val="24"/>
        </w:rPr>
      </w:pPr>
      <w:r w:rsidRPr="001A2C03">
        <w:rPr>
          <w:rFonts w:ascii="Arial Narrow" w:eastAsia="MS Mincho" w:hAnsi="Arial Narrow" w:cs="Arial"/>
          <w:szCs w:val="24"/>
        </w:rPr>
        <w:t xml:space="preserve">Uvidom u prijavu i dostavljenu dokumentaciju utvrđeno je da: </w:t>
      </w:r>
    </w:p>
    <w:p w:rsidR="00D404CC" w:rsidRPr="001A2C03" w:rsidRDefault="00D404CC" w:rsidP="00D404CC">
      <w:pPr>
        <w:pStyle w:val="NoSpacing"/>
        <w:numPr>
          <w:ilvl w:val="0"/>
          <w:numId w:val="15"/>
        </w:numPr>
        <w:rPr>
          <w:rFonts w:ascii="Arial Narrow" w:hAnsi="Arial Narrow" w:cs="Arial"/>
          <w:color w:val="000000"/>
          <w:szCs w:val="24"/>
        </w:rPr>
      </w:pPr>
      <w:r w:rsidRPr="001A2C03">
        <w:rPr>
          <w:rFonts w:ascii="Arial Narrow" w:hAnsi="Arial Narrow" w:cs="Arial"/>
          <w:color w:val="000000"/>
          <w:szCs w:val="24"/>
        </w:rPr>
        <w:t xml:space="preserve">nedostaje </w:t>
      </w:r>
      <w:r w:rsidRPr="001A2C03">
        <w:rPr>
          <w:rFonts w:ascii="Arial Narrow" w:hAnsi="Arial Narrow"/>
          <w:szCs w:val="24"/>
        </w:rPr>
        <w:t>uvjerenje da se organizacija i odgovorno lice ne nalaze u registru kaznene evidencije</w:t>
      </w:r>
      <w:r w:rsidRPr="001A2C03">
        <w:rPr>
          <w:rFonts w:ascii="Arial Narrow" w:hAnsi="Arial Narrow" w:cs="Arial"/>
          <w:color w:val="000000"/>
          <w:szCs w:val="24"/>
        </w:rPr>
        <w:t>.</w:t>
      </w:r>
    </w:p>
    <w:p w:rsidR="00D404CC" w:rsidRPr="001A2C03" w:rsidRDefault="00D404CC" w:rsidP="000F72FA">
      <w:pPr>
        <w:pStyle w:val="NoSpacing"/>
        <w:rPr>
          <w:rFonts w:ascii="Arial Narrow" w:hAnsi="Arial Narrow" w:cs="Arial"/>
          <w:color w:val="000000"/>
          <w:szCs w:val="24"/>
          <w:shd w:val="clear" w:color="auto" w:fill="FFFFFF"/>
        </w:rPr>
      </w:pPr>
    </w:p>
    <w:p w:rsidR="00D404CC" w:rsidRPr="001A2C03" w:rsidRDefault="00D404CC" w:rsidP="000F72FA">
      <w:pPr>
        <w:pStyle w:val="NoSpacing"/>
        <w:rPr>
          <w:rFonts w:ascii="Arial Narrow" w:hAnsi="Arial Narrow" w:cs="Arial"/>
          <w:color w:val="000000"/>
          <w:szCs w:val="24"/>
          <w:shd w:val="clear" w:color="auto" w:fill="FFFFFF"/>
        </w:rPr>
      </w:pPr>
    </w:p>
    <w:p w:rsidR="00D404CC" w:rsidRPr="001A2C03" w:rsidRDefault="00D404CC" w:rsidP="00D404CC">
      <w:pPr>
        <w:pStyle w:val="NoSpacing"/>
        <w:numPr>
          <w:ilvl w:val="0"/>
          <w:numId w:val="14"/>
        </w:numPr>
        <w:rPr>
          <w:rFonts w:ascii="Arial Narrow" w:hAnsi="Arial Narrow" w:cs="Arial"/>
          <w:color w:val="000000"/>
          <w:szCs w:val="24"/>
          <w:shd w:val="clear" w:color="auto" w:fill="FFFFFF"/>
        </w:rPr>
      </w:pPr>
      <w:r w:rsidRPr="001A2C03">
        <w:rPr>
          <w:rFonts w:ascii="Arial Narrow" w:hAnsi="Arial Narrow"/>
          <w:b/>
          <w:szCs w:val="24"/>
        </w:rPr>
        <w:t xml:space="preserve">NVO </w:t>
      </w:r>
      <w:r w:rsidR="00095F31" w:rsidRPr="001A2C03">
        <w:rPr>
          <w:rFonts w:ascii="Arial Narrow" w:hAnsi="Arial Narrow" w:cs="Arial"/>
          <w:b/>
          <w:color w:val="000000"/>
          <w:szCs w:val="24"/>
        </w:rPr>
        <w:t>Romska organizacija mladih “Koračajte sa nama – Phiren Amenca”, Podgorica</w:t>
      </w:r>
      <w:r w:rsidRPr="001A2C03">
        <w:rPr>
          <w:rFonts w:ascii="Arial Narrow" w:hAnsi="Arial Narrow"/>
          <w:szCs w:val="24"/>
        </w:rPr>
        <w:t xml:space="preserve"> – Projekat</w:t>
      </w:r>
      <w:r w:rsidRPr="001A2C03">
        <w:rPr>
          <w:rFonts w:ascii="Arial Narrow" w:hAnsi="Arial Narrow" w:cs="Arial"/>
          <w:color w:val="000000"/>
          <w:szCs w:val="24"/>
        </w:rPr>
        <w:t xml:space="preserve"> </w:t>
      </w:r>
      <w:r w:rsidR="00237A38">
        <w:rPr>
          <w:rFonts w:ascii="Arial Narrow" w:hAnsi="Arial Narrow" w:cs="Arial"/>
          <w:color w:val="000000"/>
          <w:szCs w:val="24"/>
        </w:rPr>
        <w:t>“</w:t>
      </w:r>
      <w:r w:rsidR="00F60A64">
        <w:rPr>
          <w:rFonts w:ascii="Arial Narrow" w:hAnsi="Arial Narrow" w:cs="Arial"/>
          <w:color w:val="000000"/>
          <w:szCs w:val="24"/>
        </w:rPr>
        <w:t>REintegriši se!</w:t>
      </w:r>
      <w:r w:rsidR="00237A38">
        <w:rPr>
          <w:rFonts w:ascii="Arial Narrow" w:hAnsi="Arial Narrow" w:cs="Arial"/>
          <w:color w:val="000000"/>
          <w:szCs w:val="24"/>
        </w:rPr>
        <w:t>“</w:t>
      </w:r>
    </w:p>
    <w:p w:rsidR="00D404CC" w:rsidRPr="001A2C03" w:rsidRDefault="00D404CC" w:rsidP="00D404CC">
      <w:pPr>
        <w:pStyle w:val="NoSpacing"/>
        <w:rPr>
          <w:rFonts w:ascii="Arial Narrow" w:hAnsi="Arial Narrow" w:cs="Arial"/>
          <w:color w:val="000000"/>
          <w:szCs w:val="24"/>
          <w:shd w:val="clear" w:color="auto" w:fill="FFFFFF"/>
        </w:rPr>
      </w:pPr>
    </w:p>
    <w:p w:rsidR="00D404CC" w:rsidRPr="001A2C03" w:rsidRDefault="00D404CC" w:rsidP="00D404CC">
      <w:pPr>
        <w:pStyle w:val="NoSpacing"/>
        <w:rPr>
          <w:rFonts w:ascii="Arial Narrow" w:eastAsia="MS Mincho" w:hAnsi="Arial Narrow" w:cs="Arial"/>
          <w:szCs w:val="24"/>
        </w:rPr>
      </w:pPr>
      <w:r w:rsidRPr="001A2C03">
        <w:rPr>
          <w:rFonts w:ascii="Arial Narrow" w:eastAsia="MS Mincho" w:hAnsi="Arial Narrow" w:cs="Arial"/>
          <w:szCs w:val="24"/>
        </w:rPr>
        <w:t xml:space="preserve">Uvidom u prijavu i dostavljenu dokumentaciju utvrđeno je da: </w:t>
      </w:r>
    </w:p>
    <w:p w:rsidR="00D404CC" w:rsidRPr="001A2C03" w:rsidRDefault="00D404CC" w:rsidP="00D404CC">
      <w:pPr>
        <w:pStyle w:val="NoSpacing"/>
        <w:numPr>
          <w:ilvl w:val="0"/>
          <w:numId w:val="15"/>
        </w:numPr>
        <w:rPr>
          <w:rFonts w:ascii="Arial Narrow" w:hAnsi="Arial Narrow" w:cs="Arial"/>
          <w:color w:val="000000"/>
          <w:szCs w:val="24"/>
        </w:rPr>
      </w:pPr>
      <w:r w:rsidRPr="001A2C03">
        <w:rPr>
          <w:rFonts w:ascii="Arial Narrow" w:hAnsi="Arial Narrow" w:cs="Arial"/>
          <w:color w:val="000000"/>
          <w:szCs w:val="24"/>
        </w:rPr>
        <w:t xml:space="preserve">nedostaje </w:t>
      </w:r>
      <w:r w:rsidRPr="001A2C03">
        <w:rPr>
          <w:rFonts w:ascii="Arial Narrow" w:hAnsi="Arial Narrow"/>
          <w:szCs w:val="24"/>
        </w:rPr>
        <w:t>uvjerenje da se organizacija i odgovorno lice ne nalaze u registru kaznene evidencije</w:t>
      </w:r>
      <w:r w:rsidRPr="001A2C03">
        <w:rPr>
          <w:rFonts w:ascii="Arial Narrow" w:hAnsi="Arial Narrow" w:cs="Arial"/>
          <w:color w:val="000000"/>
          <w:szCs w:val="24"/>
        </w:rPr>
        <w:t>.</w:t>
      </w:r>
    </w:p>
    <w:p w:rsidR="00D404CC" w:rsidRPr="001A2C03" w:rsidRDefault="00D404CC" w:rsidP="000F72FA">
      <w:pPr>
        <w:pStyle w:val="NoSpacing"/>
        <w:rPr>
          <w:rFonts w:ascii="Arial Narrow" w:hAnsi="Arial Narrow" w:cs="Arial"/>
          <w:color w:val="000000"/>
          <w:szCs w:val="24"/>
          <w:shd w:val="clear" w:color="auto" w:fill="FFFFFF"/>
        </w:rPr>
      </w:pPr>
    </w:p>
    <w:p w:rsidR="00D404CC" w:rsidRPr="001A2C03" w:rsidRDefault="00D404CC" w:rsidP="000F72FA">
      <w:pPr>
        <w:pStyle w:val="NoSpacing"/>
        <w:rPr>
          <w:rFonts w:ascii="Arial Narrow" w:hAnsi="Arial Narrow" w:cs="Arial"/>
          <w:color w:val="000000"/>
          <w:szCs w:val="24"/>
          <w:shd w:val="clear" w:color="auto" w:fill="FFFFFF"/>
        </w:rPr>
      </w:pPr>
    </w:p>
    <w:p w:rsidR="00D404CC" w:rsidRPr="001A2C03" w:rsidRDefault="00D404CC" w:rsidP="00D404CC">
      <w:pPr>
        <w:pStyle w:val="NoSpacing"/>
        <w:numPr>
          <w:ilvl w:val="0"/>
          <w:numId w:val="14"/>
        </w:numPr>
        <w:rPr>
          <w:rFonts w:ascii="Arial Narrow" w:hAnsi="Arial Narrow" w:cs="Arial"/>
          <w:color w:val="000000"/>
          <w:szCs w:val="24"/>
          <w:shd w:val="clear" w:color="auto" w:fill="FFFFFF"/>
        </w:rPr>
      </w:pPr>
      <w:r w:rsidRPr="001A2C03">
        <w:rPr>
          <w:rFonts w:ascii="Arial Narrow" w:hAnsi="Arial Narrow"/>
          <w:b/>
          <w:szCs w:val="24"/>
        </w:rPr>
        <w:t xml:space="preserve">NVO </w:t>
      </w:r>
      <w:r w:rsidR="00B10113" w:rsidRPr="001A2C03">
        <w:rPr>
          <w:rFonts w:ascii="Arial Narrow" w:hAnsi="Arial Narrow" w:cs="Arial"/>
          <w:b/>
          <w:color w:val="000000"/>
          <w:szCs w:val="24"/>
        </w:rPr>
        <w:t>Mreža-9, Plav</w:t>
      </w:r>
      <w:r w:rsidRPr="001A2C03">
        <w:rPr>
          <w:rFonts w:ascii="Arial Narrow" w:hAnsi="Arial Narrow"/>
          <w:szCs w:val="24"/>
        </w:rPr>
        <w:t xml:space="preserve"> – Projekat</w:t>
      </w:r>
      <w:r w:rsidRPr="001A2C03">
        <w:rPr>
          <w:rFonts w:ascii="Arial Narrow" w:hAnsi="Arial Narrow" w:cs="Arial"/>
          <w:color w:val="000000"/>
          <w:szCs w:val="24"/>
        </w:rPr>
        <w:t xml:space="preserve"> </w:t>
      </w:r>
      <w:r w:rsidR="00237A38">
        <w:rPr>
          <w:rFonts w:ascii="Arial Narrow" w:hAnsi="Arial Narrow" w:cs="Arial"/>
          <w:color w:val="000000"/>
          <w:szCs w:val="24"/>
        </w:rPr>
        <w:t>“</w:t>
      </w:r>
      <w:r w:rsidR="00F60A64">
        <w:rPr>
          <w:rFonts w:ascii="Arial Narrow" w:hAnsi="Arial Narrow" w:cs="Arial"/>
          <w:color w:val="000000"/>
          <w:szCs w:val="24"/>
        </w:rPr>
        <w:t>Dokumentarni film i okrugli sto:</w:t>
      </w:r>
      <w:r w:rsidR="00237A38">
        <w:rPr>
          <w:rFonts w:ascii="Arial Narrow" w:hAnsi="Arial Narrow" w:cs="Arial"/>
          <w:color w:val="000000"/>
          <w:szCs w:val="24"/>
        </w:rPr>
        <w:t xml:space="preserve"> </w:t>
      </w:r>
      <w:r w:rsidR="00F60A64">
        <w:rPr>
          <w:rFonts w:ascii="Arial Narrow" w:hAnsi="Arial Narrow" w:cs="Arial"/>
          <w:color w:val="000000"/>
          <w:szCs w:val="24"/>
        </w:rPr>
        <w:t>Pravni informer</w:t>
      </w:r>
      <w:r w:rsidR="00237A38">
        <w:rPr>
          <w:rFonts w:ascii="Arial Narrow" w:hAnsi="Arial Narrow" w:cs="Arial"/>
          <w:color w:val="000000"/>
          <w:szCs w:val="24"/>
        </w:rPr>
        <w:t>“</w:t>
      </w:r>
    </w:p>
    <w:p w:rsidR="00D404CC" w:rsidRPr="001A2C03" w:rsidRDefault="00D404CC" w:rsidP="00D404CC">
      <w:pPr>
        <w:pStyle w:val="NoSpacing"/>
        <w:rPr>
          <w:rFonts w:ascii="Arial Narrow" w:hAnsi="Arial Narrow" w:cs="Arial"/>
          <w:color w:val="000000"/>
          <w:szCs w:val="24"/>
          <w:shd w:val="clear" w:color="auto" w:fill="FFFFFF"/>
        </w:rPr>
      </w:pPr>
    </w:p>
    <w:p w:rsidR="00D404CC" w:rsidRPr="001A2C03" w:rsidRDefault="00D404CC" w:rsidP="00D404CC">
      <w:pPr>
        <w:pStyle w:val="NoSpacing"/>
        <w:rPr>
          <w:rFonts w:ascii="Arial Narrow" w:eastAsia="MS Mincho" w:hAnsi="Arial Narrow" w:cs="Arial"/>
          <w:szCs w:val="24"/>
        </w:rPr>
      </w:pPr>
      <w:r w:rsidRPr="001A2C03">
        <w:rPr>
          <w:rFonts w:ascii="Arial Narrow" w:eastAsia="MS Mincho" w:hAnsi="Arial Narrow" w:cs="Arial"/>
          <w:szCs w:val="24"/>
        </w:rPr>
        <w:t xml:space="preserve">Uvidom u prijavu i dostavljenu dokumentaciju utvrđeno je da: </w:t>
      </w:r>
    </w:p>
    <w:p w:rsidR="00D404CC" w:rsidRPr="001A2C03" w:rsidRDefault="00D404CC" w:rsidP="00D404CC">
      <w:pPr>
        <w:pStyle w:val="NoSpacing"/>
        <w:numPr>
          <w:ilvl w:val="0"/>
          <w:numId w:val="15"/>
        </w:numPr>
        <w:rPr>
          <w:rFonts w:ascii="Arial Narrow" w:hAnsi="Arial Narrow" w:cs="Arial"/>
          <w:color w:val="000000"/>
          <w:szCs w:val="24"/>
        </w:rPr>
      </w:pPr>
      <w:r w:rsidRPr="001A2C03">
        <w:rPr>
          <w:rFonts w:ascii="Arial Narrow" w:hAnsi="Arial Narrow" w:cs="Arial"/>
          <w:color w:val="000000"/>
          <w:szCs w:val="24"/>
        </w:rPr>
        <w:t xml:space="preserve">nedostaje </w:t>
      </w:r>
      <w:r w:rsidRPr="001A2C03">
        <w:rPr>
          <w:rFonts w:ascii="Arial Narrow" w:hAnsi="Arial Narrow"/>
          <w:szCs w:val="24"/>
        </w:rPr>
        <w:t>uvjerenje da se organizacija i odgovorno lice ne nalaze u registru kaznene evidencije</w:t>
      </w:r>
      <w:r w:rsidRPr="001A2C03">
        <w:rPr>
          <w:rFonts w:ascii="Arial Narrow" w:hAnsi="Arial Narrow" w:cs="Arial"/>
          <w:color w:val="000000"/>
          <w:szCs w:val="24"/>
        </w:rPr>
        <w:t>.</w:t>
      </w:r>
    </w:p>
    <w:p w:rsidR="00D4550A" w:rsidRPr="00681677" w:rsidRDefault="00D4550A" w:rsidP="00D4550A">
      <w:pPr>
        <w:pStyle w:val="NoSpacing"/>
        <w:numPr>
          <w:ilvl w:val="0"/>
          <w:numId w:val="15"/>
        </w:numPr>
        <w:rPr>
          <w:rFonts w:ascii="Arial Narrow" w:hAnsi="Arial Narrow" w:cs="Arial"/>
          <w:color w:val="000000"/>
          <w:szCs w:val="24"/>
        </w:rPr>
      </w:pPr>
      <w:r w:rsidRPr="001A2C03">
        <w:rPr>
          <w:rFonts w:ascii="Arial Narrow" w:hAnsi="Arial Narrow" w:cs="Arial"/>
          <w:color w:val="000000"/>
          <w:szCs w:val="24"/>
        </w:rPr>
        <w:t>nedostaje dokaz o realizovanim projektima u oblasti zaštite i promovisanja ljudskih i manjinskih prava u jednoj od prethodne tri godine koje prethode god</w:t>
      </w:r>
      <w:r w:rsidR="00516350">
        <w:rPr>
          <w:rFonts w:ascii="Arial Narrow" w:hAnsi="Arial Narrow" w:cs="Arial"/>
          <w:color w:val="000000"/>
          <w:szCs w:val="24"/>
        </w:rPr>
        <w:t>ini objavljivanja ovog konkursa</w:t>
      </w:r>
      <w:r w:rsidRPr="001A2C03">
        <w:rPr>
          <w:rFonts w:ascii="Arial Narrow" w:hAnsi="Arial Narrow" w:cs="Arial"/>
          <w:color w:val="000000"/>
          <w:szCs w:val="24"/>
        </w:rPr>
        <w:t xml:space="preserve"> (</w:t>
      </w:r>
      <w:r w:rsidRPr="00681677">
        <w:rPr>
          <w:rFonts w:ascii="Arial Narrow" w:hAnsi="Arial Narrow" w:cs="Arial"/>
          <w:color w:val="000000"/>
          <w:szCs w:val="24"/>
        </w:rPr>
        <w:t xml:space="preserve">napomena: </w:t>
      </w:r>
      <w:r w:rsidRPr="00681677">
        <w:rPr>
          <w:rFonts w:ascii="Arial Narrow" w:hAnsi="Arial Narrow" w:cs="Arial"/>
          <w:color w:val="000000"/>
          <w:szCs w:val="24"/>
        </w:rPr>
        <w:lastRenderedPageBreak/>
        <w:t>dostavljen</w:t>
      </w:r>
      <w:r w:rsidR="00563CCB" w:rsidRPr="00681677">
        <w:rPr>
          <w:rFonts w:ascii="Arial Narrow" w:hAnsi="Arial Narrow" w:cs="Arial"/>
          <w:color w:val="000000"/>
          <w:szCs w:val="24"/>
        </w:rPr>
        <w:t>i dokazi</w:t>
      </w:r>
      <w:r w:rsidR="006B68EA">
        <w:rPr>
          <w:rFonts w:ascii="Arial Narrow" w:hAnsi="Arial Narrow" w:cs="Arial"/>
          <w:color w:val="000000"/>
          <w:szCs w:val="24"/>
        </w:rPr>
        <w:t xml:space="preserve"> - </w:t>
      </w:r>
      <w:r w:rsidR="00563CCB" w:rsidRPr="00681677">
        <w:rPr>
          <w:rFonts w:ascii="Arial Narrow" w:hAnsi="Arial Narrow" w:cs="Arial"/>
          <w:color w:val="000000"/>
          <w:szCs w:val="24"/>
        </w:rPr>
        <w:t xml:space="preserve">memorandum o saradnji </w:t>
      </w:r>
      <w:r w:rsidR="00B3657A" w:rsidRPr="00681677">
        <w:rPr>
          <w:rFonts w:ascii="Arial Narrow" w:hAnsi="Arial Narrow" w:cs="Arial"/>
          <w:color w:val="000000"/>
          <w:szCs w:val="24"/>
        </w:rPr>
        <w:t>br.017 od 21.03.2019. godine</w:t>
      </w:r>
      <w:r w:rsidR="001E5BCE" w:rsidRPr="00681677">
        <w:rPr>
          <w:rFonts w:ascii="Arial Narrow" w:hAnsi="Arial Narrow" w:cs="Arial"/>
          <w:color w:val="000000"/>
          <w:szCs w:val="24"/>
        </w:rPr>
        <w:t xml:space="preserve"> </w:t>
      </w:r>
      <w:r w:rsidR="00B3657A" w:rsidRPr="00681677">
        <w:rPr>
          <w:rFonts w:ascii="Arial Narrow" w:hAnsi="Arial Narrow" w:cs="Arial"/>
          <w:color w:val="000000"/>
          <w:szCs w:val="24"/>
        </w:rPr>
        <w:t>zaključen sa JU OŠ “Hajro Šahmanović“ Plav</w:t>
      </w:r>
      <w:r w:rsidR="009F193F" w:rsidRPr="00681677">
        <w:rPr>
          <w:rFonts w:ascii="Arial Narrow" w:hAnsi="Arial Narrow" w:cs="Arial"/>
          <w:color w:val="000000"/>
          <w:szCs w:val="24"/>
        </w:rPr>
        <w:t>,</w:t>
      </w:r>
      <w:r w:rsidR="00C74D2E" w:rsidRPr="00681677">
        <w:rPr>
          <w:rFonts w:ascii="Arial Narrow" w:hAnsi="Arial Narrow" w:cs="Arial"/>
          <w:color w:val="000000"/>
          <w:szCs w:val="24"/>
        </w:rPr>
        <w:t xml:space="preserve"> </w:t>
      </w:r>
      <w:r w:rsidR="0055390E" w:rsidRPr="00681677">
        <w:rPr>
          <w:rFonts w:ascii="Arial Narrow" w:hAnsi="Arial Narrow" w:cs="Arial"/>
          <w:color w:val="000000"/>
          <w:szCs w:val="24"/>
        </w:rPr>
        <w:t>tri</w:t>
      </w:r>
      <w:r w:rsidR="00786B83" w:rsidRPr="00681677">
        <w:rPr>
          <w:rFonts w:ascii="Arial Narrow" w:hAnsi="Arial Narrow" w:cs="Arial"/>
          <w:color w:val="000000"/>
          <w:szCs w:val="24"/>
        </w:rPr>
        <w:t xml:space="preserve"> izdate potvrde</w:t>
      </w:r>
      <w:r w:rsidR="00C74D2E" w:rsidRPr="00681677">
        <w:rPr>
          <w:rFonts w:ascii="Arial Narrow" w:hAnsi="Arial Narrow" w:cs="Arial"/>
          <w:color w:val="000000"/>
          <w:szCs w:val="24"/>
        </w:rPr>
        <w:t xml:space="preserve"> </w:t>
      </w:r>
      <w:r w:rsidR="00E82A28" w:rsidRPr="00681677">
        <w:rPr>
          <w:rFonts w:ascii="Arial Narrow" w:hAnsi="Arial Narrow" w:cs="Arial"/>
          <w:color w:val="000000"/>
          <w:szCs w:val="24"/>
        </w:rPr>
        <w:t xml:space="preserve">od strane JU OŠ “Hajro Šahmanović“ Plav i </w:t>
      </w:r>
      <w:r w:rsidR="00CE2307" w:rsidRPr="00681677">
        <w:rPr>
          <w:rFonts w:ascii="Arial Narrow" w:hAnsi="Arial Narrow" w:cs="Arial"/>
          <w:color w:val="000000"/>
          <w:szCs w:val="24"/>
        </w:rPr>
        <w:t xml:space="preserve">JU SMŠ “Bećo Bašić“ Plav </w:t>
      </w:r>
      <w:r w:rsidR="009F193F" w:rsidRPr="00681677">
        <w:rPr>
          <w:rFonts w:ascii="Arial Narrow" w:hAnsi="Arial Narrow" w:cs="Arial"/>
          <w:color w:val="000000"/>
          <w:szCs w:val="24"/>
        </w:rPr>
        <w:t xml:space="preserve">o </w:t>
      </w:r>
      <w:r w:rsidR="00E82A28" w:rsidRPr="00681677">
        <w:rPr>
          <w:rFonts w:ascii="Arial Narrow" w:hAnsi="Arial Narrow" w:cs="Arial"/>
          <w:color w:val="000000"/>
          <w:szCs w:val="24"/>
        </w:rPr>
        <w:t xml:space="preserve">realizovanim vannastavnim aktivnostima </w:t>
      </w:r>
      <w:r w:rsidR="00786B83" w:rsidRPr="00681677">
        <w:rPr>
          <w:rFonts w:ascii="Arial Narrow" w:hAnsi="Arial Narrow" w:cs="Arial"/>
          <w:color w:val="000000"/>
          <w:szCs w:val="24"/>
        </w:rPr>
        <w:t xml:space="preserve">bez </w:t>
      </w:r>
      <w:r w:rsidR="0055390E" w:rsidRPr="00681677">
        <w:rPr>
          <w:rFonts w:ascii="Arial Narrow" w:hAnsi="Arial Narrow" w:cs="Arial"/>
          <w:color w:val="000000"/>
          <w:szCs w:val="24"/>
        </w:rPr>
        <w:t>navođenja</w:t>
      </w:r>
      <w:r w:rsidR="00CE2307" w:rsidRPr="00681677">
        <w:rPr>
          <w:rFonts w:ascii="Arial Narrow" w:hAnsi="Arial Narrow" w:cs="Arial"/>
          <w:color w:val="000000"/>
          <w:szCs w:val="24"/>
        </w:rPr>
        <w:t xml:space="preserve"> datuma</w:t>
      </w:r>
      <w:r w:rsidR="00E8764E" w:rsidRPr="00681677">
        <w:rPr>
          <w:rFonts w:ascii="Arial Narrow" w:hAnsi="Arial Narrow" w:cs="Arial"/>
          <w:color w:val="000000"/>
          <w:szCs w:val="24"/>
        </w:rPr>
        <w:t xml:space="preserve"> </w:t>
      </w:r>
      <w:r w:rsidR="0055390E" w:rsidRPr="00681677">
        <w:rPr>
          <w:rFonts w:ascii="Arial Narrow" w:hAnsi="Arial Narrow" w:cs="Arial"/>
          <w:color w:val="000000"/>
          <w:szCs w:val="24"/>
        </w:rPr>
        <w:t xml:space="preserve">realizacije, potvrda izdata od strane </w:t>
      </w:r>
      <w:r w:rsidR="00F7153F" w:rsidRPr="00681677">
        <w:rPr>
          <w:rFonts w:ascii="Arial Narrow" w:hAnsi="Arial Narrow" w:cs="Arial"/>
          <w:color w:val="000000"/>
          <w:szCs w:val="24"/>
        </w:rPr>
        <w:t xml:space="preserve">Opštine Plav – Sekretarijat za privredu, razvoj i finansije </w:t>
      </w:r>
      <w:r w:rsidR="001609A4" w:rsidRPr="00681677">
        <w:rPr>
          <w:rFonts w:ascii="Arial Narrow" w:hAnsi="Arial Narrow" w:cs="Arial"/>
          <w:color w:val="000000"/>
          <w:szCs w:val="24"/>
        </w:rPr>
        <w:t>o realizovanim projektima u 2017. godini</w:t>
      </w:r>
      <w:r w:rsidR="006B68EA">
        <w:rPr>
          <w:rFonts w:ascii="Arial Narrow" w:hAnsi="Arial Narrow" w:cs="Arial"/>
          <w:color w:val="000000"/>
          <w:szCs w:val="24"/>
        </w:rPr>
        <w:t>,</w:t>
      </w:r>
      <w:r w:rsidRPr="00681677">
        <w:rPr>
          <w:rFonts w:ascii="Arial Narrow" w:hAnsi="Arial Narrow" w:cs="Arial"/>
          <w:color w:val="000000"/>
          <w:szCs w:val="24"/>
        </w:rPr>
        <w:t xml:space="preserve"> </w:t>
      </w:r>
      <w:r w:rsidR="00681677" w:rsidRPr="00681677">
        <w:rPr>
          <w:rFonts w:ascii="Arial Narrow" w:hAnsi="Arial Narrow" w:cs="Arial"/>
          <w:color w:val="000000"/>
          <w:szCs w:val="24"/>
        </w:rPr>
        <w:t>nisu u skladu sa traženim predmetnim javnim konkursom</w:t>
      </w:r>
      <w:r w:rsidRPr="001A2C03">
        <w:rPr>
          <w:rFonts w:ascii="Arial Narrow" w:hAnsi="Arial Narrow" w:cs="Arial"/>
          <w:color w:val="000000"/>
          <w:szCs w:val="24"/>
        </w:rPr>
        <w:t>)</w:t>
      </w:r>
      <w:r w:rsidR="00516350">
        <w:rPr>
          <w:rFonts w:ascii="Arial Narrow" w:hAnsi="Arial Narrow" w:cs="Arial"/>
          <w:color w:val="000000"/>
          <w:szCs w:val="24"/>
        </w:rPr>
        <w:t>.</w:t>
      </w:r>
    </w:p>
    <w:p w:rsidR="00D404CC" w:rsidRDefault="00D404CC" w:rsidP="000F72FA">
      <w:pPr>
        <w:pStyle w:val="NoSpacing"/>
        <w:rPr>
          <w:rFonts w:ascii="Arial Narrow" w:hAnsi="Arial Narrow" w:cs="Arial"/>
          <w:color w:val="000000"/>
          <w:szCs w:val="24"/>
          <w:shd w:val="clear" w:color="auto" w:fill="FFFFFF"/>
        </w:rPr>
      </w:pPr>
    </w:p>
    <w:p w:rsidR="00491C9D" w:rsidRDefault="00491C9D" w:rsidP="002C72D9">
      <w:pPr>
        <w:jc w:val="both"/>
        <w:rPr>
          <w:rFonts w:ascii="Arial Narrow" w:hAnsi="Arial Narrow"/>
          <w:b/>
          <w:sz w:val="22"/>
          <w:szCs w:val="22"/>
          <w:lang w:val="sr-Latn-RS"/>
        </w:rPr>
      </w:pPr>
    </w:p>
    <w:p w:rsidR="00E273C0" w:rsidRPr="00B86331" w:rsidRDefault="00E273C0" w:rsidP="002C72D9">
      <w:pPr>
        <w:jc w:val="both"/>
        <w:rPr>
          <w:rFonts w:ascii="Arial Narrow" w:hAnsi="Arial Narrow"/>
          <w:b/>
          <w:sz w:val="22"/>
          <w:szCs w:val="22"/>
          <w:lang w:val="sr-Latn-RS"/>
        </w:rPr>
      </w:pPr>
    </w:p>
    <w:p w:rsidR="00C977F3" w:rsidRDefault="004A0128" w:rsidP="00B87DCD">
      <w:pPr>
        <w:pStyle w:val="NoSpacing"/>
        <w:rPr>
          <w:rFonts w:ascii="Arial Narrow" w:hAnsi="Arial Narrow"/>
          <w:szCs w:val="24"/>
        </w:rPr>
      </w:pPr>
      <w:r w:rsidRPr="00491C9D">
        <w:rPr>
          <w:rFonts w:ascii="Arial Narrow" w:hAnsi="Arial Narrow" w:cs="Arial"/>
          <w:color w:val="000000"/>
          <w:szCs w:val="24"/>
          <w:shd w:val="clear" w:color="auto" w:fill="FFFFFF"/>
        </w:rPr>
        <w:t>Ne</w:t>
      </w:r>
      <w:r w:rsidR="00B86331" w:rsidRPr="00491C9D">
        <w:rPr>
          <w:rFonts w:ascii="Arial Narrow" w:hAnsi="Arial Narrow" w:cs="Arial"/>
          <w:color w:val="000000"/>
          <w:szCs w:val="24"/>
          <w:shd w:val="clear" w:color="auto" w:fill="FFFFFF"/>
        </w:rPr>
        <w:t>vladina organizacija</w:t>
      </w:r>
      <w:r w:rsidRPr="00491C9D">
        <w:rPr>
          <w:rFonts w:ascii="Arial Narrow" w:hAnsi="Arial Narrow" w:cs="Arial"/>
          <w:color w:val="000000"/>
          <w:szCs w:val="24"/>
          <w:shd w:val="clear" w:color="auto" w:fill="FFFFFF"/>
        </w:rPr>
        <w:t xml:space="preserve"> sa predmetne liste </w:t>
      </w:r>
      <w:r w:rsidR="00B86331" w:rsidRPr="00491C9D">
        <w:rPr>
          <w:rFonts w:ascii="Arial Narrow" w:hAnsi="Arial Narrow" w:cs="Arial"/>
          <w:color w:val="000000"/>
          <w:szCs w:val="24"/>
          <w:shd w:val="clear" w:color="auto" w:fill="FFFFFF"/>
        </w:rPr>
        <w:t>je</w:t>
      </w:r>
      <w:r w:rsidR="006C1B3A" w:rsidRPr="00491C9D">
        <w:rPr>
          <w:rFonts w:ascii="Arial Narrow" w:hAnsi="Arial Narrow" w:cs="Arial"/>
          <w:color w:val="000000"/>
          <w:szCs w:val="24"/>
          <w:shd w:val="clear" w:color="auto" w:fill="FFFFFF"/>
        </w:rPr>
        <w:t xml:space="preserve"> </w:t>
      </w:r>
      <w:r w:rsidRPr="00491C9D">
        <w:rPr>
          <w:rFonts w:ascii="Arial Narrow" w:hAnsi="Arial Narrow" w:cs="Arial"/>
          <w:color w:val="000000"/>
          <w:szCs w:val="24"/>
          <w:shd w:val="clear" w:color="auto" w:fill="FFFFFF"/>
        </w:rPr>
        <w:t>dužn</w:t>
      </w:r>
      <w:r w:rsidR="00B86331" w:rsidRPr="00491C9D">
        <w:rPr>
          <w:rFonts w:ascii="Arial Narrow" w:hAnsi="Arial Narrow" w:cs="Arial"/>
          <w:color w:val="000000"/>
          <w:szCs w:val="24"/>
          <w:shd w:val="clear" w:color="auto" w:fill="FFFFFF"/>
        </w:rPr>
        <w:t>a</w:t>
      </w:r>
      <w:r w:rsidRPr="00491C9D">
        <w:rPr>
          <w:rFonts w:ascii="Arial Narrow" w:hAnsi="Arial Narrow" w:cs="Arial"/>
          <w:color w:val="000000"/>
          <w:szCs w:val="24"/>
          <w:shd w:val="clear" w:color="auto" w:fill="FFFFFF"/>
        </w:rPr>
        <w:t xml:space="preserve"> da </w:t>
      </w:r>
      <w:r w:rsidRPr="00491C9D">
        <w:rPr>
          <w:rFonts w:ascii="Arial Narrow" w:hAnsi="Arial Narrow" w:cs="Arial"/>
          <w:b/>
          <w:color w:val="000000"/>
          <w:szCs w:val="24"/>
          <w:shd w:val="clear" w:color="auto" w:fill="FFFFFF"/>
        </w:rPr>
        <w:t xml:space="preserve">u roku od </w:t>
      </w:r>
      <w:r w:rsidR="006C1B3A" w:rsidRPr="00491C9D">
        <w:rPr>
          <w:rFonts w:ascii="Arial Narrow" w:hAnsi="Arial Narrow" w:cs="Arial"/>
          <w:b/>
          <w:color w:val="000000"/>
          <w:szCs w:val="24"/>
          <w:shd w:val="clear" w:color="auto" w:fill="FFFFFF"/>
        </w:rPr>
        <w:t>5 (</w:t>
      </w:r>
      <w:r w:rsidRPr="00491C9D">
        <w:rPr>
          <w:rFonts w:ascii="Arial Narrow" w:hAnsi="Arial Narrow" w:cs="Arial"/>
          <w:b/>
          <w:color w:val="000000"/>
          <w:szCs w:val="24"/>
          <w:shd w:val="clear" w:color="auto" w:fill="FFFFFF"/>
        </w:rPr>
        <w:t>pet</w:t>
      </w:r>
      <w:r w:rsidR="006C1B3A" w:rsidRPr="00491C9D">
        <w:rPr>
          <w:rFonts w:ascii="Arial Narrow" w:hAnsi="Arial Narrow" w:cs="Arial"/>
          <w:b/>
          <w:color w:val="000000"/>
          <w:szCs w:val="24"/>
          <w:shd w:val="clear" w:color="auto" w:fill="FFFFFF"/>
        </w:rPr>
        <w:t>)</w:t>
      </w:r>
      <w:r w:rsidRPr="00491C9D">
        <w:rPr>
          <w:rFonts w:ascii="Arial Narrow" w:hAnsi="Arial Narrow" w:cs="Arial"/>
          <w:b/>
          <w:color w:val="000000"/>
          <w:szCs w:val="24"/>
          <w:shd w:val="clear" w:color="auto" w:fill="FFFFFF"/>
        </w:rPr>
        <w:t xml:space="preserve"> dana od dana objavljivanja liste</w:t>
      </w:r>
      <w:r w:rsidR="00F66E2E">
        <w:rPr>
          <w:rFonts w:ascii="Arial Narrow" w:hAnsi="Arial Narrow" w:cs="Arial"/>
          <w:b/>
          <w:color w:val="000000"/>
          <w:szCs w:val="24"/>
          <w:shd w:val="clear" w:color="auto" w:fill="FFFFFF"/>
        </w:rPr>
        <w:t xml:space="preserve"> </w:t>
      </w:r>
      <w:r w:rsidR="00F66E2E">
        <w:rPr>
          <w:rFonts w:ascii="Arial Narrow" w:hAnsi="Arial Narrow" w:cs="Arial"/>
          <w:color w:val="000000"/>
          <w:szCs w:val="24"/>
          <w:shd w:val="clear" w:color="auto" w:fill="FFFFFF"/>
        </w:rPr>
        <w:t>na internet stranici Ministarstva pravde, ljudskih i manjinskih prava i portalu e-uprave</w:t>
      </w:r>
      <w:r w:rsidRPr="00491C9D">
        <w:rPr>
          <w:rFonts w:ascii="Arial Narrow" w:hAnsi="Arial Narrow" w:cs="Arial"/>
          <w:color w:val="000000"/>
          <w:szCs w:val="24"/>
          <w:shd w:val="clear" w:color="auto" w:fill="FFFFFF"/>
        </w:rPr>
        <w:t xml:space="preserve">, </w:t>
      </w:r>
      <w:r w:rsidRPr="00491C9D">
        <w:rPr>
          <w:rFonts w:ascii="Arial Narrow" w:hAnsi="Arial Narrow" w:cs="Arial"/>
          <w:b/>
          <w:color w:val="000000"/>
          <w:szCs w:val="24"/>
          <w:shd w:val="clear" w:color="auto" w:fill="FFFFFF"/>
        </w:rPr>
        <w:t xml:space="preserve">odnosno zaključno sa </w:t>
      </w:r>
      <w:r w:rsidR="00466CB4" w:rsidRPr="00491C9D">
        <w:rPr>
          <w:rFonts w:ascii="Arial Narrow" w:hAnsi="Arial Narrow" w:cs="Arial"/>
          <w:b/>
          <w:color w:val="000000"/>
          <w:szCs w:val="24"/>
          <w:shd w:val="clear" w:color="auto" w:fill="FFFFFF"/>
        </w:rPr>
        <w:t>29</w:t>
      </w:r>
      <w:r w:rsidRPr="00491C9D">
        <w:rPr>
          <w:rFonts w:ascii="Arial Narrow" w:hAnsi="Arial Narrow" w:cs="Arial"/>
          <w:b/>
          <w:color w:val="000000"/>
          <w:szCs w:val="24"/>
          <w:shd w:val="clear" w:color="auto" w:fill="FFFFFF"/>
        </w:rPr>
        <w:t xml:space="preserve">. </w:t>
      </w:r>
      <w:r w:rsidR="00466CB4" w:rsidRPr="00491C9D">
        <w:rPr>
          <w:rFonts w:ascii="Arial Narrow" w:hAnsi="Arial Narrow" w:cs="Arial"/>
          <w:b/>
          <w:color w:val="000000"/>
          <w:szCs w:val="24"/>
          <w:shd w:val="clear" w:color="auto" w:fill="FFFFFF"/>
        </w:rPr>
        <w:t xml:space="preserve">novembrom </w:t>
      </w:r>
      <w:r w:rsidRPr="00491C9D">
        <w:rPr>
          <w:rFonts w:ascii="Arial Narrow" w:hAnsi="Arial Narrow" w:cs="Arial"/>
          <w:b/>
          <w:color w:val="000000"/>
          <w:szCs w:val="24"/>
          <w:shd w:val="clear" w:color="auto" w:fill="FFFFFF"/>
        </w:rPr>
        <w:t>20</w:t>
      </w:r>
      <w:r w:rsidR="00466CB4" w:rsidRPr="00491C9D">
        <w:rPr>
          <w:rFonts w:ascii="Arial Narrow" w:hAnsi="Arial Narrow" w:cs="Arial"/>
          <w:b/>
          <w:color w:val="000000"/>
          <w:szCs w:val="24"/>
          <w:shd w:val="clear" w:color="auto" w:fill="FFFFFF"/>
        </w:rPr>
        <w:t>21</w:t>
      </w:r>
      <w:r w:rsidRPr="00491C9D">
        <w:rPr>
          <w:rFonts w:ascii="Arial Narrow" w:hAnsi="Arial Narrow" w:cs="Arial"/>
          <w:b/>
          <w:color w:val="000000"/>
          <w:szCs w:val="24"/>
          <w:shd w:val="clear" w:color="auto" w:fill="FFFFFF"/>
        </w:rPr>
        <w:t>. godine</w:t>
      </w:r>
      <w:r w:rsidRPr="00491C9D">
        <w:rPr>
          <w:rFonts w:ascii="Arial Narrow" w:hAnsi="Arial Narrow" w:cs="Arial"/>
          <w:color w:val="000000"/>
          <w:szCs w:val="24"/>
          <w:shd w:val="clear" w:color="auto" w:fill="FFFFFF"/>
        </w:rPr>
        <w:t>, otklon</w:t>
      </w:r>
      <w:r w:rsidR="00B86331" w:rsidRPr="00491C9D">
        <w:rPr>
          <w:rFonts w:ascii="Arial Narrow" w:hAnsi="Arial Narrow" w:cs="Arial"/>
          <w:color w:val="000000"/>
          <w:szCs w:val="24"/>
          <w:shd w:val="clear" w:color="auto" w:fill="FFFFFF"/>
        </w:rPr>
        <w:t>i</w:t>
      </w:r>
      <w:r w:rsidR="00A33678" w:rsidRPr="00491C9D">
        <w:rPr>
          <w:rFonts w:ascii="Arial Narrow" w:hAnsi="Arial Narrow" w:cs="Arial"/>
          <w:color w:val="000000"/>
          <w:szCs w:val="24"/>
          <w:shd w:val="clear" w:color="auto" w:fill="FFFFFF"/>
        </w:rPr>
        <w:t xml:space="preserve"> utvrđene nedostatke.</w:t>
      </w:r>
      <w:r w:rsidRPr="00491C9D">
        <w:rPr>
          <w:rFonts w:ascii="Arial Narrow" w:hAnsi="Arial Narrow" w:cs="Arial"/>
          <w:color w:val="000000"/>
          <w:szCs w:val="24"/>
          <w:shd w:val="clear" w:color="auto" w:fill="FFFFFF"/>
        </w:rPr>
        <w:t xml:space="preserve"> </w:t>
      </w:r>
      <w:r w:rsidR="00A33678" w:rsidRPr="00491C9D">
        <w:rPr>
          <w:rFonts w:ascii="Arial Narrow" w:hAnsi="Arial Narrow" w:cs="Arial"/>
          <w:color w:val="000000"/>
          <w:szCs w:val="24"/>
          <w:shd w:val="clear" w:color="auto" w:fill="FFFFFF"/>
        </w:rPr>
        <w:t xml:space="preserve">Ukoliko </w:t>
      </w:r>
      <w:r w:rsidRPr="00491C9D">
        <w:rPr>
          <w:rFonts w:ascii="Arial Narrow" w:hAnsi="Arial Narrow" w:cs="Arial"/>
          <w:color w:val="000000"/>
          <w:szCs w:val="24"/>
          <w:shd w:val="clear" w:color="auto" w:fill="FFFFFF"/>
        </w:rPr>
        <w:t>se utvrđeni nedostaci ne otklone u propi</w:t>
      </w:r>
      <w:r w:rsidR="005E02B6" w:rsidRPr="00491C9D">
        <w:rPr>
          <w:rFonts w:ascii="Arial Narrow" w:hAnsi="Arial Narrow" w:cs="Arial"/>
          <w:color w:val="000000"/>
          <w:szCs w:val="24"/>
          <w:shd w:val="clear" w:color="auto" w:fill="FFFFFF"/>
        </w:rPr>
        <w:t xml:space="preserve">sanom roku, prijava se odbacuje, shodno </w:t>
      </w:r>
      <w:r w:rsidR="005E02B6" w:rsidRPr="00491C9D">
        <w:rPr>
          <w:rFonts w:ascii="Arial Narrow" w:hAnsi="Arial Narrow"/>
          <w:szCs w:val="24"/>
        </w:rPr>
        <w:t>članom 32g stav 4 Zakona o nevladinim organizacijama.</w:t>
      </w:r>
    </w:p>
    <w:p w:rsidR="00973EFE" w:rsidRPr="00B87DCD" w:rsidRDefault="00973EFE" w:rsidP="00B87DCD">
      <w:pPr>
        <w:pStyle w:val="NoSpacing"/>
        <w:rPr>
          <w:rFonts w:ascii="Arial Narrow" w:hAnsi="Arial Narrow" w:cs="Arial"/>
          <w:color w:val="000000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3165E" w:rsidTr="00DE66F4">
        <w:trPr>
          <w:trHeight w:val="2581"/>
        </w:trPr>
        <w:tc>
          <w:tcPr>
            <w:tcW w:w="9288" w:type="dxa"/>
          </w:tcPr>
          <w:p w:rsidR="0043165E" w:rsidRDefault="0043165E" w:rsidP="001220F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Dopunu p</w:t>
            </w:r>
            <w:r w:rsidRPr="00A1727C">
              <w:rPr>
                <w:rFonts w:ascii="Arial Narrow" w:hAnsi="Arial Narrow"/>
              </w:rPr>
              <w:t>rijav</w:t>
            </w:r>
            <w:r>
              <w:rPr>
                <w:rFonts w:ascii="Arial Narrow" w:hAnsi="Arial Narrow"/>
              </w:rPr>
              <w:t>e</w:t>
            </w:r>
            <w:r w:rsidRPr="00A1727C">
              <w:rPr>
                <w:rFonts w:ascii="Arial Narrow" w:hAnsi="Arial Narrow"/>
              </w:rPr>
              <w:t xml:space="preserve"> poslati isključivo poštom na adresu:</w:t>
            </w:r>
          </w:p>
          <w:p w:rsidR="00DE66F4" w:rsidRPr="00A1727C" w:rsidRDefault="00DE66F4" w:rsidP="001220FC">
            <w:pPr>
              <w:jc w:val="center"/>
              <w:rPr>
                <w:rFonts w:ascii="Arial Narrow" w:hAnsi="Arial Narrow"/>
              </w:rPr>
            </w:pPr>
          </w:p>
          <w:p w:rsidR="0043165E" w:rsidRPr="00E1785B" w:rsidRDefault="0043165E" w:rsidP="000C123C">
            <w:pPr>
              <w:shd w:val="clear" w:color="auto" w:fill="D9D9D9" w:themeFill="background1" w:themeFillShade="D9"/>
              <w:jc w:val="center"/>
              <w:rPr>
                <w:rFonts w:ascii="Arial Narrow" w:hAnsi="Arial Narrow"/>
                <w:b/>
              </w:rPr>
            </w:pPr>
            <w:r w:rsidRPr="00E1785B">
              <w:rPr>
                <w:rFonts w:ascii="Arial Narrow" w:hAnsi="Arial Narrow"/>
                <w:b/>
                <w:highlight w:val="lightGray"/>
              </w:rPr>
              <w:t>Ministarstv</w:t>
            </w:r>
            <w:r w:rsidRPr="00E1785B">
              <w:rPr>
                <w:rFonts w:ascii="Arial Narrow" w:hAnsi="Arial Narrow"/>
                <w:b/>
              </w:rPr>
              <w:t>o pravde, ljudskih i manjinskih prava</w:t>
            </w:r>
          </w:p>
          <w:p w:rsidR="0043165E" w:rsidRPr="00E1785B" w:rsidRDefault="0043165E" w:rsidP="000C123C">
            <w:pPr>
              <w:shd w:val="clear" w:color="auto" w:fill="D9D9D9" w:themeFill="background1" w:themeFillShade="D9"/>
              <w:jc w:val="center"/>
              <w:rPr>
                <w:rFonts w:ascii="Arial Narrow" w:hAnsi="Arial Narrow"/>
                <w:b/>
              </w:rPr>
            </w:pPr>
            <w:r w:rsidRPr="00E1785B">
              <w:rPr>
                <w:rFonts w:ascii="Arial Narrow" w:hAnsi="Arial Narrow"/>
                <w:b/>
              </w:rPr>
              <w:t>Ulica Vuka Karadžića br. 3</w:t>
            </w:r>
          </w:p>
          <w:p w:rsidR="0043165E" w:rsidRPr="00E1785B" w:rsidRDefault="0043165E" w:rsidP="000C123C">
            <w:pPr>
              <w:shd w:val="clear" w:color="auto" w:fill="D9D9D9" w:themeFill="background1" w:themeFillShade="D9"/>
              <w:jc w:val="center"/>
              <w:rPr>
                <w:rFonts w:ascii="Arial Narrow" w:hAnsi="Arial Narrow"/>
                <w:b/>
              </w:rPr>
            </w:pPr>
            <w:r w:rsidRPr="00E1785B">
              <w:rPr>
                <w:rFonts w:ascii="Arial Narrow" w:hAnsi="Arial Narrow"/>
                <w:b/>
              </w:rPr>
              <w:t xml:space="preserve">81000 Podgorica, Crna Gora </w:t>
            </w:r>
          </w:p>
          <w:p w:rsidR="0043165E" w:rsidRPr="00E1785B" w:rsidRDefault="0043165E" w:rsidP="000C123C">
            <w:pPr>
              <w:shd w:val="clear" w:color="auto" w:fill="D9D9D9" w:themeFill="background1" w:themeFillShade="D9"/>
              <w:jc w:val="center"/>
              <w:rPr>
                <w:rFonts w:ascii="Arial Narrow" w:hAnsi="Arial Narrow"/>
              </w:rPr>
            </w:pPr>
          </w:p>
          <w:p w:rsidR="0043165E" w:rsidRDefault="0043165E" w:rsidP="000C123C">
            <w:pPr>
              <w:shd w:val="clear" w:color="auto" w:fill="D9D9D9" w:themeFill="background1" w:themeFillShade="D9"/>
              <w:jc w:val="center"/>
              <w:rPr>
                <w:rFonts w:ascii="Arial Narrow" w:hAnsi="Arial Narrow"/>
                <w:b/>
                <w:color w:val="FF0000"/>
              </w:rPr>
            </w:pPr>
            <w:r w:rsidRPr="00A1727C">
              <w:rPr>
                <w:rFonts w:ascii="Arial Narrow" w:hAnsi="Arial Narrow"/>
              </w:rPr>
              <w:t>sa napomenom:</w:t>
            </w:r>
            <w:r w:rsidRPr="00E1785B">
              <w:rPr>
                <w:rFonts w:ascii="Arial Narrow" w:hAnsi="Arial Narrow"/>
                <w:b/>
              </w:rPr>
              <w:t xml:space="preserve"> NE OTVARATI </w:t>
            </w:r>
            <w:r>
              <w:rPr>
                <w:rFonts w:ascii="Arial Narrow" w:hAnsi="Arial Narrow"/>
                <w:b/>
              </w:rPr>
              <w:t>–</w:t>
            </w:r>
            <w:r w:rsidRPr="00E1785B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Dopuna </w:t>
            </w:r>
            <w:r w:rsidRPr="00E1785B">
              <w:rPr>
                <w:rFonts w:ascii="Arial Narrow" w:hAnsi="Arial Narrow"/>
                <w:b/>
              </w:rPr>
              <w:t>prijav</w:t>
            </w:r>
            <w:r>
              <w:rPr>
                <w:rFonts w:ascii="Arial Narrow" w:hAnsi="Arial Narrow"/>
                <w:b/>
              </w:rPr>
              <w:t>e</w:t>
            </w:r>
            <w:r w:rsidRPr="00E1785B">
              <w:rPr>
                <w:rFonts w:ascii="Arial Narrow" w:hAnsi="Arial Narrow"/>
                <w:b/>
              </w:rPr>
              <w:t xml:space="preserve"> na Javni konkurs broj: </w:t>
            </w:r>
            <w:r w:rsidRPr="00C529AD">
              <w:rPr>
                <w:rFonts w:ascii="Arial Narrow" w:hAnsi="Arial Narrow"/>
                <w:b/>
              </w:rPr>
              <w:t>01-056/21-10399-1</w:t>
            </w:r>
            <w:r w:rsidRPr="00C43957">
              <w:rPr>
                <w:rFonts w:ascii="Arial Narrow" w:hAnsi="Arial Narrow"/>
                <w:b/>
                <w:color w:val="FF0000"/>
              </w:rPr>
              <w:t xml:space="preserve"> </w:t>
            </w:r>
          </w:p>
          <w:p w:rsidR="0043165E" w:rsidRPr="0043165E" w:rsidRDefault="0043165E" w:rsidP="0043165E">
            <w:pPr>
              <w:shd w:val="clear" w:color="auto" w:fill="D9D9D9" w:themeFill="background1" w:themeFillShade="D9"/>
              <w:jc w:val="center"/>
              <w:rPr>
                <w:rFonts w:ascii="Arial Narrow" w:hAnsi="Arial Narrow"/>
                <w:b/>
              </w:rPr>
            </w:pPr>
            <w:r w:rsidRPr="00C43957">
              <w:rPr>
                <w:rFonts w:ascii="Arial Narrow" w:hAnsi="Arial Narrow"/>
                <w:b/>
                <w:color w:val="FF0000"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pod </w:t>
            </w:r>
            <w:r w:rsidRPr="00E1785B">
              <w:rPr>
                <w:rFonts w:ascii="Arial Narrow" w:hAnsi="Arial Narrow"/>
                <w:b/>
              </w:rPr>
              <w:t>nazivom “Reintegracijom do (društvene</w:t>
            </w:r>
            <w:r>
              <w:rPr>
                <w:rFonts w:ascii="Arial Narrow" w:hAnsi="Arial Narrow"/>
                <w:b/>
              </w:rPr>
              <w:t>)</w:t>
            </w:r>
            <w:r w:rsidRPr="00E1785B">
              <w:rPr>
                <w:rFonts w:ascii="Arial Narrow" w:hAnsi="Arial Narrow"/>
                <w:b/>
              </w:rPr>
              <w:t xml:space="preserve"> zajednice“</w:t>
            </w:r>
          </w:p>
        </w:tc>
      </w:tr>
    </w:tbl>
    <w:p w:rsidR="00C977F3" w:rsidRDefault="00C977F3" w:rsidP="001278DE">
      <w:pPr>
        <w:jc w:val="both"/>
        <w:rPr>
          <w:rFonts w:ascii="Arial" w:eastAsiaTheme="minorHAnsi" w:hAnsi="Arial" w:cs="Arial"/>
          <w:sz w:val="22"/>
          <w:szCs w:val="22"/>
          <w:lang w:val="sr-Latn-ME"/>
        </w:rPr>
      </w:pPr>
    </w:p>
    <w:p w:rsidR="002C72D9" w:rsidRDefault="002C72D9" w:rsidP="001278DE">
      <w:pPr>
        <w:jc w:val="both"/>
        <w:rPr>
          <w:rFonts w:ascii="Arial" w:eastAsiaTheme="minorHAnsi" w:hAnsi="Arial" w:cs="Arial"/>
          <w:sz w:val="22"/>
          <w:szCs w:val="22"/>
          <w:lang w:val="sr-Latn-ME"/>
        </w:rPr>
      </w:pPr>
    </w:p>
    <w:p w:rsidR="00DE66F4" w:rsidRDefault="00DE66F4" w:rsidP="001278DE">
      <w:pPr>
        <w:jc w:val="both"/>
        <w:rPr>
          <w:rFonts w:ascii="Arial" w:eastAsiaTheme="minorHAnsi" w:hAnsi="Arial" w:cs="Arial"/>
          <w:sz w:val="22"/>
          <w:szCs w:val="22"/>
          <w:lang w:val="sr-Latn-ME"/>
        </w:rPr>
      </w:pPr>
    </w:p>
    <w:p w:rsidR="00DE66F4" w:rsidRPr="0060448F" w:rsidRDefault="00DC3374" w:rsidP="00DE66F4">
      <w:pPr>
        <w:tabs>
          <w:tab w:val="left" w:pos="7103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</w:t>
      </w:r>
      <w:r w:rsidR="00DE66F4">
        <w:rPr>
          <w:rFonts w:ascii="Arial Narrow" w:hAnsi="Arial Narrow"/>
        </w:rPr>
        <w:t xml:space="preserve">                                                                                            PREDSJEDNIK KOMISIJE</w:t>
      </w:r>
    </w:p>
    <w:p w:rsidR="00DE66F4" w:rsidRPr="0060448F" w:rsidRDefault="00DC3374" w:rsidP="00DC3374">
      <w:pPr>
        <w:ind w:left="2160"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="00DE66F4" w:rsidRPr="0060448F">
        <w:rPr>
          <w:rFonts w:ascii="Arial Narrow" w:hAnsi="Arial Narrow"/>
        </w:rPr>
        <w:t xml:space="preserve">                                                </w:t>
      </w:r>
      <w:r w:rsidR="00DE66F4">
        <w:rPr>
          <w:rFonts w:ascii="Arial Narrow" w:hAnsi="Arial Narrow"/>
        </w:rPr>
        <w:t xml:space="preserve">                                Predrag Krsmanović</w:t>
      </w:r>
    </w:p>
    <w:p w:rsidR="002C72D9" w:rsidRDefault="002C72D9" w:rsidP="001278DE">
      <w:pPr>
        <w:jc w:val="both"/>
        <w:rPr>
          <w:rFonts w:ascii="Arial" w:eastAsiaTheme="minorHAnsi" w:hAnsi="Arial" w:cs="Arial"/>
          <w:sz w:val="22"/>
          <w:szCs w:val="22"/>
          <w:lang w:val="sr-Latn-ME"/>
        </w:rPr>
      </w:pPr>
    </w:p>
    <w:p w:rsidR="008A40F4" w:rsidRDefault="008A40F4" w:rsidP="00C3610B">
      <w:pPr>
        <w:tabs>
          <w:tab w:val="left" w:pos="3645"/>
          <w:tab w:val="left" w:pos="3705"/>
        </w:tabs>
        <w:rPr>
          <w:rFonts w:ascii="Arial" w:eastAsiaTheme="minorHAnsi" w:hAnsi="Arial" w:cs="Arial"/>
          <w:sz w:val="22"/>
          <w:szCs w:val="22"/>
          <w:lang w:val="sr-Latn-ME"/>
        </w:rPr>
      </w:pPr>
    </w:p>
    <w:p w:rsidR="009621E9" w:rsidRDefault="009621E9" w:rsidP="00C3610B">
      <w:pPr>
        <w:tabs>
          <w:tab w:val="left" w:pos="3645"/>
          <w:tab w:val="left" w:pos="3705"/>
        </w:tabs>
        <w:rPr>
          <w:rFonts w:ascii="Arial" w:eastAsiaTheme="minorHAnsi" w:hAnsi="Arial" w:cs="Arial"/>
          <w:sz w:val="22"/>
          <w:szCs w:val="22"/>
          <w:lang w:val="sr-Latn-ME"/>
        </w:rPr>
      </w:pPr>
    </w:p>
    <w:p w:rsidR="00B43FE0" w:rsidRDefault="00B43FE0" w:rsidP="00C3610B">
      <w:pPr>
        <w:tabs>
          <w:tab w:val="left" w:pos="3645"/>
          <w:tab w:val="left" w:pos="3705"/>
        </w:tabs>
        <w:rPr>
          <w:rFonts w:ascii="Arial" w:eastAsiaTheme="minorHAnsi" w:hAnsi="Arial" w:cs="Arial"/>
          <w:sz w:val="22"/>
          <w:szCs w:val="22"/>
          <w:lang w:val="sr-Latn-ME"/>
        </w:rPr>
      </w:pPr>
    </w:p>
    <w:p w:rsidR="00CA262C" w:rsidRDefault="00CA262C" w:rsidP="00C3610B">
      <w:pPr>
        <w:tabs>
          <w:tab w:val="left" w:pos="3645"/>
          <w:tab w:val="left" w:pos="3705"/>
        </w:tabs>
        <w:rPr>
          <w:rFonts w:ascii="Arial" w:eastAsiaTheme="minorHAnsi" w:hAnsi="Arial" w:cs="Arial"/>
          <w:sz w:val="22"/>
          <w:szCs w:val="22"/>
          <w:lang w:val="sr-Latn-ME"/>
        </w:rPr>
      </w:pPr>
    </w:p>
    <w:p w:rsidR="00CA262C" w:rsidRDefault="00CA262C" w:rsidP="00C3610B">
      <w:pPr>
        <w:tabs>
          <w:tab w:val="left" w:pos="3645"/>
          <w:tab w:val="left" w:pos="3705"/>
        </w:tabs>
        <w:rPr>
          <w:rFonts w:ascii="Arial" w:eastAsiaTheme="minorHAnsi" w:hAnsi="Arial" w:cs="Arial"/>
          <w:sz w:val="22"/>
          <w:szCs w:val="22"/>
          <w:lang w:val="sr-Latn-ME"/>
        </w:rPr>
      </w:pPr>
    </w:p>
    <w:p w:rsidR="00B400B3" w:rsidRDefault="00B66E85" w:rsidP="00B400B3">
      <w:pPr>
        <w:tabs>
          <w:tab w:val="left" w:pos="3645"/>
          <w:tab w:val="left" w:pos="3705"/>
        </w:tabs>
        <w:jc w:val="both"/>
        <w:rPr>
          <w:rFonts w:ascii="Arial Narrow" w:hAnsi="Arial Narrow"/>
          <w:color w:val="0070C0"/>
        </w:rPr>
      </w:pPr>
      <w:r>
        <w:rPr>
          <w:rFonts w:ascii="Arial Narrow" w:hAnsi="Arial Narrow"/>
        </w:rPr>
        <w:t>Uputstvo</w:t>
      </w:r>
      <w:r w:rsidR="00B400B3">
        <w:rPr>
          <w:rFonts w:ascii="Arial Narrow" w:hAnsi="Arial Narrow"/>
        </w:rPr>
        <w:t>:  U</w:t>
      </w:r>
      <w:r w:rsidR="00B400B3" w:rsidRPr="001A2C03">
        <w:rPr>
          <w:rFonts w:ascii="Arial Narrow" w:hAnsi="Arial Narrow"/>
        </w:rPr>
        <w:t>vjerenje da se organizacija</w:t>
      </w:r>
      <w:r w:rsidR="00B400B3">
        <w:rPr>
          <w:rFonts w:ascii="Arial Narrow" w:hAnsi="Arial Narrow"/>
        </w:rPr>
        <w:t xml:space="preserve"> kao pravno lice, kao</w:t>
      </w:r>
      <w:r w:rsidR="00B400B3" w:rsidRPr="001A2C03">
        <w:rPr>
          <w:rFonts w:ascii="Arial Narrow" w:hAnsi="Arial Narrow"/>
        </w:rPr>
        <w:t xml:space="preserve"> i </w:t>
      </w:r>
      <w:r w:rsidR="00B400B3">
        <w:rPr>
          <w:rFonts w:ascii="Arial Narrow" w:hAnsi="Arial Narrow"/>
        </w:rPr>
        <w:t xml:space="preserve">uvjerenje da se </w:t>
      </w:r>
      <w:r w:rsidR="00B400B3" w:rsidRPr="001A2C03">
        <w:rPr>
          <w:rFonts w:ascii="Arial Narrow" w:hAnsi="Arial Narrow"/>
        </w:rPr>
        <w:t xml:space="preserve">odgovorno lice </w:t>
      </w:r>
      <w:r w:rsidR="00B400B3">
        <w:rPr>
          <w:rFonts w:ascii="Arial Narrow" w:hAnsi="Arial Narrow"/>
        </w:rPr>
        <w:t xml:space="preserve">u organizaciji </w:t>
      </w:r>
      <w:r w:rsidR="00B400B3" w:rsidRPr="001A2C03">
        <w:rPr>
          <w:rFonts w:ascii="Arial Narrow" w:hAnsi="Arial Narrow"/>
        </w:rPr>
        <w:t>ne nalaze u registru kaznene evidencije</w:t>
      </w:r>
      <w:r w:rsidR="00B400B3" w:rsidRPr="00667473">
        <w:rPr>
          <w:rFonts w:ascii="Arial Narrow" w:hAnsi="Arial Narrow"/>
        </w:rPr>
        <w:t xml:space="preserve"> izdaje Ministarstvo pravde, ljudskih i manjinskih prava – Direkcija za </w:t>
      </w:r>
      <w:r w:rsidR="00B400B3">
        <w:rPr>
          <w:rFonts w:ascii="Arial Narrow" w:hAnsi="Arial Narrow"/>
        </w:rPr>
        <w:t xml:space="preserve">kaznenu i prekršajnu evidenciju. </w:t>
      </w:r>
      <w:r w:rsidR="00B400B3" w:rsidRPr="0089198F">
        <w:rPr>
          <w:rFonts w:ascii="Arial Narrow" w:hAnsi="Arial Narrow"/>
        </w:rPr>
        <w:t>Zahtjev</w:t>
      </w:r>
      <w:r w:rsidR="00414E0E">
        <w:rPr>
          <w:rFonts w:ascii="Arial Narrow" w:hAnsi="Arial Narrow"/>
        </w:rPr>
        <w:t>/e</w:t>
      </w:r>
      <w:r w:rsidR="00B400B3" w:rsidRPr="0089198F">
        <w:rPr>
          <w:rFonts w:ascii="Arial Narrow" w:hAnsi="Arial Narrow"/>
        </w:rPr>
        <w:t xml:space="preserve"> možete predati na arhivi Direkcije za kaznenu i prekršajnu evidenciju na adresi Bulevar Pera Ćetkovića br. 259 (</w:t>
      </w:r>
      <w:hyperlink r:id="rId8" w:tgtFrame="_blank" w:history="1">
        <w:r w:rsidR="00B400B3" w:rsidRPr="003B0080">
          <w:rPr>
            <w:rFonts w:ascii="Arial Narrow" w:hAnsi="Arial Narrow"/>
            <w:color w:val="0070C0"/>
          </w:rPr>
          <w:t>tačnu lokaciju možete pronaći ovdje</w:t>
        </w:r>
      </w:hyperlink>
      <w:r w:rsidR="00B400B3" w:rsidRPr="0089198F">
        <w:rPr>
          <w:rFonts w:ascii="Arial Narrow" w:hAnsi="Arial Narrow"/>
        </w:rPr>
        <w:t xml:space="preserve">), putem pošte ili elektronskim putem na </w:t>
      </w:r>
      <w:r w:rsidR="00E56BD1">
        <w:rPr>
          <w:rFonts w:ascii="Arial Narrow" w:hAnsi="Arial Narrow"/>
        </w:rPr>
        <w:t>e-mail</w:t>
      </w:r>
      <w:r w:rsidR="00B400B3" w:rsidRPr="003B0080">
        <w:rPr>
          <w:rFonts w:ascii="Arial Narrow" w:hAnsi="Arial Narrow"/>
          <w:color w:val="0070C0"/>
        </w:rPr>
        <w:t xml:space="preserve"> </w:t>
      </w:r>
      <w:hyperlink r:id="rId9" w:history="1">
        <w:r w:rsidR="00B400B3" w:rsidRPr="003B0080">
          <w:rPr>
            <w:rFonts w:ascii="Arial Narrow" w:hAnsi="Arial Narrow"/>
            <w:color w:val="0070C0"/>
          </w:rPr>
          <w:t>rke@mpa.gov.me</w:t>
        </w:r>
      </w:hyperlink>
    </w:p>
    <w:p w:rsidR="005F334D" w:rsidRPr="0089198F" w:rsidRDefault="005F334D" w:rsidP="00B400B3">
      <w:pPr>
        <w:tabs>
          <w:tab w:val="left" w:pos="3645"/>
          <w:tab w:val="left" w:pos="3705"/>
        </w:tabs>
        <w:jc w:val="both"/>
        <w:rPr>
          <w:rFonts w:ascii="Arial Narrow" w:hAnsi="Arial Narrow"/>
        </w:rPr>
      </w:pPr>
    </w:p>
    <w:p w:rsidR="00CA262C" w:rsidRPr="005F334D" w:rsidRDefault="005F334D" w:rsidP="005F334D">
      <w:pPr>
        <w:tabs>
          <w:tab w:val="left" w:pos="3645"/>
          <w:tab w:val="left" w:pos="3705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Inter</w:t>
      </w:r>
      <w:r w:rsidRPr="005F334D">
        <w:rPr>
          <w:rFonts w:ascii="Arial Narrow" w:hAnsi="Arial Narrow"/>
        </w:rPr>
        <w:t>n</w:t>
      </w:r>
      <w:r>
        <w:rPr>
          <w:rFonts w:ascii="Arial Narrow" w:hAnsi="Arial Narrow"/>
        </w:rPr>
        <w:t>et stranice</w:t>
      </w:r>
      <w:r w:rsidRPr="005F334D">
        <w:rPr>
          <w:rFonts w:ascii="Arial Narrow" w:hAnsi="Arial Narrow"/>
        </w:rPr>
        <w:t xml:space="preserve"> za preuzimanje obrazaca</w:t>
      </w:r>
      <w:r w:rsidR="00701021">
        <w:rPr>
          <w:rFonts w:ascii="Arial Narrow" w:hAnsi="Arial Narrow"/>
        </w:rPr>
        <w:t xml:space="preserve"> zahtjeva</w:t>
      </w:r>
      <w:r w:rsidRPr="005F334D">
        <w:rPr>
          <w:rFonts w:ascii="Arial Narrow" w:hAnsi="Arial Narrow"/>
        </w:rPr>
        <w:t>:</w:t>
      </w:r>
    </w:p>
    <w:p w:rsidR="00C273A5" w:rsidRDefault="00B527C3" w:rsidP="00C3610B">
      <w:pPr>
        <w:tabs>
          <w:tab w:val="left" w:pos="3645"/>
          <w:tab w:val="left" w:pos="3705"/>
        </w:tabs>
        <w:rPr>
          <w:rFonts w:ascii="Arial" w:eastAsiaTheme="minorHAnsi" w:hAnsi="Arial" w:cs="Arial"/>
          <w:sz w:val="22"/>
          <w:szCs w:val="22"/>
          <w:lang w:val="sr-Latn-ME"/>
        </w:rPr>
      </w:pPr>
      <w:hyperlink r:id="rId10" w:history="1">
        <w:r w:rsidR="00F63803" w:rsidRPr="001E471F">
          <w:rPr>
            <w:rStyle w:val="Hyperlink"/>
            <w:rFonts w:ascii="Arial" w:eastAsiaTheme="minorHAnsi" w:hAnsi="Arial" w:cs="Arial"/>
            <w:sz w:val="22"/>
            <w:szCs w:val="22"/>
            <w:lang w:val="sr-Latn-ME"/>
          </w:rPr>
          <w:t xml:space="preserve">Zahtjev za dostavljanje podataka iz kaznene evidencije za </w:t>
        </w:r>
        <w:r w:rsidR="00BD6611" w:rsidRPr="001E471F">
          <w:rPr>
            <w:rStyle w:val="Hyperlink"/>
            <w:rFonts w:ascii="Arial" w:eastAsiaTheme="minorHAnsi" w:hAnsi="Arial" w:cs="Arial"/>
            <w:sz w:val="22"/>
            <w:szCs w:val="22"/>
            <w:lang w:val="sr-Latn-ME"/>
          </w:rPr>
          <w:t>pravno</w:t>
        </w:r>
        <w:r w:rsidR="001E471F" w:rsidRPr="001E471F">
          <w:rPr>
            <w:rStyle w:val="Hyperlink"/>
            <w:rFonts w:ascii="Arial" w:eastAsiaTheme="minorHAnsi" w:hAnsi="Arial" w:cs="Arial"/>
            <w:sz w:val="22"/>
            <w:szCs w:val="22"/>
            <w:lang w:val="sr-Latn-ME"/>
          </w:rPr>
          <w:t xml:space="preserve"> lice</w:t>
        </w:r>
      </w:hyperlink>
    </w:p>
    <w:p w:rsidR="00D33CEE" w:rsidRDefault="00B527C3" w:rsidP="00C3610B">
      <w:pPr>
        <w:tabs>
          <w:tab w:val="left" w:pos="3645"/>
          <w:tab w:val="left" w:pos="3705"/>
        </w:tabs>
        <w:rPr>
          <w:rFonts w:ascii="Arial" w:eastAsiaTheme="minorHAnsi" w:hAnsi="Arial" w:cs="Arial"/>
          <w:sz w:val="22"/>
          <w:szCs w:val="22"/>
          <w:lang w:val="sr-Latn-ME"/>
        </w:rPr>
      </w:pPr>
      <w:hyperlink r:id="rId11" w:history="1">
        <w:r w:rsidR="00D33CEE" w:rsidRPr="00C273A5">
          <w:rPr>
            <w:rStyle w:val="Hyperlink"/>
            <w:rFonts w:ascii="Arial" w:eastAsiaTheme="minorHAnsi" w:hAnsi="Arial" w:cs="Arial"/>
            <w:sz w:val="22"/>
            <w:szCs w:val="22"/>
            <w:lang w:val="sr-Latn-ME"/>
          </w:rPr>
          <w:t xml:space="preserve">Zahtjev za dostavljanje podataka iz kaznene evidencije </w:t>
        </w:r>
        <w:r w:rsidR="00C273A5" w:rsidRPr="00C273A5">
          <w:rPr>
            <w:rStyle w:val="Hyperlink"/>
            <w:rFonts w:ascii="Arial" w:eastAsiaTheme="minorHAnsi" w:hAnsi="Arial" w:cs="Arial"/>
            <w:sz w:val="22"/>
            <w:szCs w:val="22"/>
            <w:lang w:val="sr-Latn-ME"/>
          </w:rPr>
          <w:t>za fizičko lice</w:t>
        </w:r>
      </w:hyperlink>
    </w:p>
    <w:p w:rsidR="00CA262C" w:rsidRDefault="00CA262C" w:rsidP="00C3610B">
      <w:pPr>
        <w:tabs>
          <w:tab w:val="left" w:pos="3645"/>
          <w:tab w:val="left" w:pos="3705"/>
        </w:tabs>
        <w:rPr>
          <w:rFonts w:ascii="Arial" w:eastAsiaTheme="minorHAnsi" w:hAnsi="Arial" w:cs="Arial"/>
          <w:sz w:val="22"/>
          <w:szCs w:val="22"/>
          <w:lang w:val="sr-Latn-ME"/>
        </w:rPr>
      </w:pPr>
    </w:p>
    <w:p w:rsidR="00250F3F" w:rsidRPr="00667473" w:rsidRDefault="00250F3F" w:rsidP="00C3610B">
      <w:pPr>
        <w:tabs>
          <w:tab w:val="left" w:pos="3645"/>
          <w:tab w:val="left" w:pos="3705"/>
        </w:tabs>
        <w:rPr>
          <w:rFonts w:ascii="Arial Narrow" w:hAnsi="Arial Narrow"/>
        </w:rPr>
      </w:pPr>
    </w:p>
    <w:sectPr w:rsidR="00250F3F" w:rsidRPr="00667473" w:rsidSect="00A51EA1">
      <w:footerReference w:type="default" r:id="rId12"/>
      <w:headerReference w:type="first" r:id="rId13"/>
      <w:pgSz w:w="12240" w:h="15840"/>
      <w:pgMar w:top="1134" w:right="1469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F05" w:rsidRDefault="00376F05" w:rsidP="008F3300">
      <w:r>
        <w:separator/>
      </w:r>
    </w:p>
  </w:endnote>
  <w:endnote w:type="continuationSeparator" w:id="0">
    <w:p w:rsidR="00376F05" w:rsidRDefault="00376F05" w:rsidP="008F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92014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6F05" w:rsidRDefault="00376F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27C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76F05" w:rsidRDefault="00376F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F05" w:rsidRDefault="00376F05" w:rsidP="008F3300">
      <w:r>
        <w:separator/>
      </w:r>
    </w:p>
  </w:footnote>
  <w:footnote w:type="continuationSeparator" w:id="0">
    <w:p w:rsidR="00376F05" w:rsidRDefault="00376F05" w:rsidP="008F3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53B" w:rsidRPr="00451F6C" w:rsidRDefault="00C0253B" w:rsidP="00C0253B">
    <w:pPr>
      <w:pStyle w:val="Title"/>
      <w:spacing w:before="0" w:after="0"/>
      <w:rPr>
        <w:rFonts w:eastAsiaTheme="majorEastAsia" w:cstheme="majorBidi"/>
      </w:rPr>
    </w:pPr>
    <w:r w:rsidRPr="00451F6C">
      <w:rPr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0AB0B099" wp14:editId="3773A058">
          <wp:simplePos x="0" y="0"/>
          <wp:positionH relativeFrom="column">
            <wp:posOffset>-16510</wp:posOffset>
          </wp:positionH>
          <wp:positionV relativeFrom="paragraph">
            <wp:posOffset>-68580</wp:posOffset>
          </wp:positionV>
          <wp:extent cx="539115" cy="6216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1F6C">
      <w:rPr>
        <w:lang w:val="sr-Latn-ME" w:eastAsia="sr-Latn-M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DB23BD" wp14:editId="16F6E659">
              <wp:simplePos x="0" y="0"/>
              <wp:positionH relativeFrom="column">
                <wp:posOffset>621665</wp:posOffset>
              </wp:positionH>
              <wp:positionV relativeFrom="paragraph">
                <wp:posOffset>-63500</wp:posOffset>
              </wp:positionV>
              <wp:extent cx="0" cy="635000"/>
              <wp:effectExtent l="0" t="0" r="19050" b="317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421F42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95pt,-5pt" to="48.9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" strokecolor="#d5b03d" strokeweight="1.5pt"/>
          </w:pict>
        </mc:Fallback>
      </mc:AlternateContent>
    </w:r>
    <w:r w:rsidRPr="00451F6C">
      <w:rPr>
        <w:lang w:val="sr-Latn-ME" w:eastAsia="sr-Latn-ME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18EFB243" wp14:editId="3E966438">
              <wp:simplePos x="0" y="0"/>
              <wp:positionH relativeFrom="column">
                <wp:posOffset>3444240</wp:posOffset>
              </wp:positionH>
              <wp:positionV relativeFrom="paragraph">
                <wp:posOffset>-14605</wp:posOffset>
              </wp:positionV>
              <wp:extent cx="2406650" cy="11811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0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253B" w:rsidRPr="00AF27FF" w:rsidRDefault="00C0253B" w:rsidP="00C0253B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>
                            <w:rPr>
                              <w:sz w:val="20"/>
                            </w:rPr>
                            <w:t>Vuka Karadžića 3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:rsidR="00C0253B" w:rsidRDefault="00C0253B" w:rsidP="00C0253B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C0253B" w:rsidRDefault="0004344F" w:rsidP="00C0253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</w:t>
                          </w:r>
                          <w:r w:rsidR="00C0253B">
                            <w:rPr>
                              <w:sz w:val="20"/>
                            </w:rPr>
                            <w:t xml:space="preserve">: +382 20 </w:t>
                          </w:r>
                          <w:r w:rsidR="005A50B8">
                            <w:rPr>
                              <w:sz w:val="20"/>
                            </w:rPr>
                            <w:t>407</w:t>
                          </w:r>
                          <w:r w:rsidR="00C0253B">
                            <w:rPr>
                              <w:sz w:val="20"/>
                            </w:rPr>
                            <w:t xml:space="preserve"> </w:t>
                          </w:r>
                          <w:r w:rsidR="005A50B8">
                            <w:rPr>
                              <w:sz w:val="20"/>
                            </w:rPr>
                            <w:t>501</w:t>
                          </w:r>
                        </w:p>
                        <w:p w:rsidR="00C0253B" w:rsidRPr="00AF27FF" w:rsidRDefault="00C0253B" w:rsidP="00C0253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tel/fax: +382 20 </w:t>
                          </w:r>
                          <w:r w:rsidR="0004344F">
                            <w:rPr>
                              <w:sz w:val="20"/>
                            </w:rPr>
                            <w:t>407 515</w:t>
                          </w:r>
                        </w:p>
                        <w:p w:rsidR="00C0253B" w:rsidRPr="006F3E4E" w:rsidRDefault="005A50B8" w:rsidP="00C0253B">
                          <w:pPr>
                            <w:jc w:val="right"/>
                            <w:rPr>
                              <w:sz w:val="20"/>
                              <w:lang w:val="sr-Latn-ME"/>
                            </w:rPr>
                          </w:pPr>
                          <w:r>
                            <w:rPr>
                              <w:sz w:val="20"/>
                            </w:rPr>
                            <w:t>www.gov.me/mpa</w:t>
                          </w:r>
                        </w:p>
                        <w:p w:rsidR="00C0253B" w:rsidRPr="00AF27FF" w:rsidRDefault="00C0253B" w:rsidP="00C0253B">
                          <w:pPr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</w:p>
                        <w:p w:rsidR="00C0253B" w:rsidRPr="00AF27FF" w:rsidRDefault="00C0253B" w:rsidP="00C0253B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EFB24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71.2pt;margin-top:-1.15pt;width:189.5pt;height:93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" stroked="f">
              <v:textbox>
                <w:txbxContent>
                  <w:p w:rsidR="00C0253B" w:rsidRPr="00AF27FF" w:rsidRDefault="00C0253B" w:rsidP="00C0253B">
                    <w:pPr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>
                      <w:rPr>
                        <w:sz w:val="20"/>
                      </w:rPr>
                      <w:t>Vuka Karadžića 3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:rsidR="00C0253B" w:rsidRDefault="00C0253B" w:rsidP="00C0253B">
                    <w:pPr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C0253B" w:rsidRDefault="0004344F" w:rsidP="00C0253B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</w:t>
                    </w:r>
                    <w:r w:rsidR="00C0253B">
                      <w:rPr>
                        <w:sz w:val="20"/>
                      </w:rPr>
                      <w:t xml:space="preserve">: +382 20 </w:t>
                    </w:r>
                    <w:r w:rsidR="005A50B8">
                      <w:rPr>
                        <w:sz w:val="20"/>
                      </w:rPr>
                      <w:t>407</w:t>
                    </w:r>
                    <w:r w:rsidR="00C0253B">
                      <w:rPr>
                        <w:sz w:val="20"/>
                      </w:rPr>
                      <w:t xml:space="preserve"> </w:t>
                    </w:r>
                    <w:r w:rsidR="005A50B8">
                      <w:rPr>
                        <w:sz w:val="20"/>
                      </w:rPr>
                      <w:t>501</w:t>
                    </w:r>
                  </w:p>
                  <w:p w:rsidR="00C0253B" w:rsidRPr="00AF27FF" w:rsidRDefault="00C0253B" w:rsidP="00C0253B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tel/fax: +382 20 </w:t>
                    </w:r>
                    <w:r w:rsidR="0004344F">
                      <w:rPr>
                        <w:sz w:val="20"/>
                      </w:rPr>
                      <w:t>407 515</w:t>
                    </w:r>
                  </w:p>
                  <w:p w:rsidR="00C0253B" w:rsidRPr="006F3E4E" w:rsidRDefault="005A50B8" w:rsidP="00C0253B">
                    <w:pPr>
                      <w:jc w:val="right"/>
                      <w:rPr>
                        <w:sz w:val="20"/>
                        <w:lang w:val="sr-Latn-ME"/>
                      </w:rPr>
                    </w:pPr>
                    <w:r>
                      <w:rPr>
                        <w:sz w:val="20"/>
                      </w:rPr>
                      <w:t>www.gov.me/mpa</w:t>
                    </w:r>
                  </w:p>
                  <w:p w:rsidR="00C0253B" w:rsidRPr="00AF27FF" w:rsidRDefault="00C0253B" w:rsidP="00C0253B">
                    <w:pPr>
                      <w:jc w:val="right"/>
                      <w:rPr>
                        <w:color w:val="0070C0"/>
                        <w:sz w:val="20"/>
                      </w:rPr>
                    </w:pPr>
                  </w:p>
                  <w:p w:rsidR="00C0253B" w:rsidRPr="00AF27FF" w:rsidRDefault="00C0253B" w:rsidP="00C0253B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451F6C">
      <w:t xml:space="preserve">Crna </w:t>
    </w:r>
    <w:r>
      <w:t>Gora</w:t>
    </w:r>
  </w:p>
  <w:p w:rsidR="00C0253B" w:rsidRDefault="00C0253B" w:rsidP="00C0253B">
    <w:pPr>
      <w:pStyle w:val="Title"/>
      <w:spacing w:before="0" w:after="0"/>
    </w:pPr>
    <w:r>
      <w:t xml:space="preserve">Ministarstvo pravde, </w:t>
    </w:r>
  </w:p>
  <w:p w:rsidR="00C0253B" w:rsidRDefault="00C0253B" w:rsidP="00C0253B">
    <w:pPr>
      <w:pStyle w:val="Title"/>
      <w:spacing w:before="0" w:after="0"/>
    </w:pPr>
    <w:r>
      <w:t>ljudskih i manjinskih prava</w:t>
    </w:r>
  </w:p>
  <w:p w:rsidR="00177AF0" w:rsidRDefault="00177A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E9D"/>
    <w:multiLevelType w:val="hybridMultilevel"/>
    <w:tmpl w:val="1E78504E"/>
    <w:lvl w:ilvl="0" w:tplc="B688FEA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7176A"/>
    <w:multiLevelType w:val="hybridMultilevel"/>
    <w:tmpl w:val="DCFEB7F6"/>
    <w:lvl w:ilvl="0" w:tplc="21D8A378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A7EB6"/>
    <w:multiLevelType w:val="hybridMultilevel"/>
    <w:tmpl w:val="C1D2328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D1764"/>
    <w:multiLevelType w:val="hybridMultilevel"/>
    <w:tmpl w:val="6DDC0E38"/>
    <w:lvl w:ilvl="0" w:tplc="069873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40347"/>
    <w:multiLevelType w:val="hybridMultilevel"/>
    <w:tmpl w:val="F5E2711E"/>
    <w:lvl w:ilvl="0" w:tplc="C87A7CF2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DE69BA"/>
    <w:multiLevelType w:val="hybridMultilevel"/>
    <w:tmpl w:val="86F4A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60A1E"/>
    <w:multiLevelType w:val="hybridMultilevel"/>
    <w:tmpl w:val="E4820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13C45"/>
    <w:multiLevelType w:val="hybridMultilevel"/>
    <w:tmpl w:val="DF0A3360"/>
    <w:lvl w:ilvl="0" w:tplc="9F782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471440"/>
    <w:multiLevelType w:val="hybridMultilevel"/>
    <w:tmpl w:val="09962940"/>
    <w:lvl w:ilvl="0" w:tplc="44EEC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F6091"/>
    <w:multiLevelType w:val="hybridMultilevel"/>
    <w:tmpl w:val="619864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E0CE1"/>
    <w:multiLevelType w:val="hybridMultilevel"/>
    <w:tmpl w:val="7654D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60291"/>
    <w:multiLevelType w:val="hybridMultilevel"/>
    <w:tmpl w:val="7A209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FFEB5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23F70"/>
    <w:multiLevelType w:val="hybridMultilevel"/>
    <w:tmpl w:val="2B40B6D4"/>
    <w:lvl w:ilvl="0" w:tplc="22C65EB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84D25"/>
    <w:multiLevelType w:val="hybridMultilevel"/>
    <w:tmpl w:val="76423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62FAB"/>
    <w:multiLevelType w:val="hybridMultilevel"/>
    <w:tmpl w:val="582C1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4"/>
  </w:num>
  <w:num w:numId="5">
    <w:abstractNumId w:val="6"/>
  </w:num>
  <w:num w:numId="6">
    <w:abstractNumId w:val="14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7"/>
  </w:num>
  <w:num w:numId="12">
    <w:abstractNumId w:val="13"/>
  </w:num>
  <w:num w:numId="13">
    <w:abstractNumId w:val="10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92"/>
    <w:rsid w:val="000000B5"/>
    <w:rsid w:val="000003CC"/>
    <w:rsid w:val="00000FAD"/>
    <w:rsid w:val="0000160F"/>
    <w:rsid w:val="0000245D"/>
    <w:rsid w:val="0000283C"/>
    <w:rsid w:val="0000399E"/>
    <w:rsid w:val="00003AC8"/>
    <w:rsid w:val="00003FB2"/>
    <w:rsid w:val="000052C8"/>
    <w:rsid w:val="000102CD"/>
    <w:rsid w:val="00010785"/>
    <w:rsid w:val="000116DD"/>
    <w:rsid w:val="0001293B"/>
    <w:rsid w:val="00013DA2"/>
    <w:rsid w:val="00014041"/>
    <w:rsid w:val="000147C1"/>
    <w:rsid w:val="0001567A"/>
    <w:rsid w:val="000231B5"/>
    <w:rsid w:val="0002361C"/>
    <w:rsid w:val="00024774"/>
    <w:rsid w:val="00024BED"/>
    <w:rsid w:val="00025079"/>
    <w:rsid w:val="000255A0"/>
    <w:rsid w:val="00025637"/>
    <w:rsid w:val="00027818"/>
    <w:rsid w:val="0003083E"/>
    <w:rsid w:val="00031310"/>
    <w:rsid w:val="00035F8F"/>
    <w:rsid w:val="0003665F"/>
    <w:rsid w:val="00040A74"/>
    <w:rsid w:val="00042A3B"/>
    <w:rsid w:val="0004344F"/>
    <w:rsid w:val="00043FB9"/>
    <w:rsid w:val="000444EE"/>
    <w:rsid w:val="000449D7"/>
    <w:rsid w:val="000449E8"/>
    <w:rsid w:val="00045AC7"/>
    <w:rsid w:val="00050623"/>
    <w:rsid w:val="00056EF1"/>
    <w:rsid w:val="000574F8"/>
    <w:rsid w:val="00057AEB"/>
    <w:rsid w:val="00062A4D"/>
    <w:rsid w:val="00063E77"/>
    <w:rsid w:val="00063EE6"/>
    <w:rsid w:val="000643B6"/>
    <w:rsid w:val="00067B1A"/>
    <w:rsid w:val="00070225"/>
    <w:rsid w:val="0007183A"/>
    <w:rsid w:val="00071E2C"/>
    <w:rsid w:val="00072205"/>
    <w:rsid w:val="0007344F"/>
    <w:rsid w:val="00073ABC"/>
    <w:rsid w:val="00074915"/>
    <w:rsid w:val="000775BE"/>
    <w:rsid w:val="00080E3C"/>
    <w:rsid w:val="00084255"/>
    <w:rsid w:val="00084D24"/>
    <w:rsid w:val="000852B9"/>
    <w:rsid w:val="00090EFB"/>
    <w:rsid w:val="000933FD"/>
    <w:rsid w:val="00095F31"/>
    <w:rsid w:val="00097AB5"/>
    <w:rsid w:val="000A053A"/>
    <w:rsid w:val="000A17EE"/>
    <w:rsid w:val="000A22CF"/>
    <w:rsid w:val="000A2FC0"/>
    <w:rsid w:val="000A4127"/>
    <w:rsid w:val="000A78EC"/>
    <w:rsid w:val="000B01E1"/>
    <w:rsid w:val="000B0932"/>
    <w:rsid w:val="000B5BC0"/>
    <w:rsid w:val="000B76A8"/>
    <w:rsid w:val="000C5355"/>
    <w:rsid w:val="000D14CC"/>
    <w:rsid w:val="000D2DFE"/>
    <w:rsid w:val="000D62C0"/>
    <w:rsid w:val="000D685D"/>
    <w:rsid w:val="000D7250"/>
    <w:rsid w:val="000D7B0C"/>
    <w:rsid w:val="000E0B55"/>
    <w:rsid w:val="000E2671"/>
    <w:rsid w:val="000E6BFB"/>
    <w:rsid w:val="000E7C3D"/>
    <w:rsid w:val="000E7EB3"/>
    <w:rsid w:val="000F0C27"/>
    <w:rsid w:val="000F2E62"/>
    <w:rsid w:val="000F72FA"/>
    <w:rsid w:val="00100FAE"/>
    <w:rsid w:val="00101204"/>
    <w:rsid w:val="00105ABB"/>
    <w:rsid w:val="001073CD"/>
    <w:rsid w:val="00111E42"/>
    <w:rsid w:val="00114838"/>
    <w:rsid w:val="00117735"/>
    <w:rsid w:val="00117918"/>
    <w:rsid w:val="00117B19"/>
    <w:rsid w:val="00120CD5"/>
    <w:rsid w:val="00121284"/>
    <w:rsid w:val="0012203F"/>
    <w:rsid w:val="001220FC"/>
    <w:rsid w:val="001254B3"/>
    <w:rsid w:val="001278DE"/>
    <w:rsid w:val="00130174"/>
    <w:rsid w:val="0013143A"/>
    <w:rsid w:val="0013296E"/>
    <w:rsid w:val="00134675"/>
    <w:rsid w:val="001371D5"/>
    <w:rsid w:val="00137237"/>
    <w:rsid w:val="00137248"/>
    <w:rsid w:val="001424EC"/>
    <w:rsid w:val="001433A4"/>
    <w:rsid w:val="00143ED8"/>
    <w:rsid w:val="00144C73"/>
    <w:rsid w:val="00144DD0"/>
    <w:rsid w:val="00144FED"/>
    <w:rsid w:val="001453A2"/>
    <w:rsid w:val="00145F10"/>
    <w:rsid w:val="001467E1"/>
    <w:rsid w:val="0014681F"/>
    <w:rsid w:val="001476B4"/>
    <w:rsid w:val="00147AA1"/>
    <w:rsid w:val="00151A20"/>
    <w:rsid w:val="00154552"/>
    <w:rsid w:val="00160254"/>
    <w:rsid w:val="001609A4"/>
    <w:rsid w:val="0016115E"/>
    <w:rsid w:val="00162207"/>
    <w:rsid w:val="00162629"/>
    <w:rsid w:val="00163724"/>
    <w:rsid w:val="00164D17"/>
    <w:rsid w:val="001653AA"/>
    <w:rsid w:val="00165BA3"/>
    <w:rsid w:val="0016771F"/>
    <w:rsid w:val="001704EC"/>
    <w:rsid w:val="0017158F"/>
    <w:rsid w:val="00172ECA"/>
    <w:rsid w:val="0017305B"/>
    <w:rsid w:val="0017542D"/>
    <w:rsid w:val="00176684"/>
    <w:rsid w:val="00176F46"/>
    <w:rsid w:val="00177AF0"/>
    <w:rsid w:val="00180332"/>
    <w:rsid w:val="0018084C"/>
    <w:rsid w:val="00181133"/>
    <w:rsid w:val="00182082"/>
    <w:rsid w:val="00185373"/>
    <w:rsid w:val="001902A5"/>
    <w:rsid w:val="001929F3"/>
    <w:rsid w:val="00194CBF"/>
    <w:rsid w:val="001976E7"/>
    <w:rsid w:val="001A2AAF"/>
    <w:rsid w:val="001A2C03"/>
    <w:rsid w:val="001A57F6"/>
    <w:rsid w:val="001A5E85"/>
    <w:rsid w:val="001A63C2"/>
    <w:rsid w:val="001B3943"/>
    <w:rsid w:val="001B6975"/>
    <w:rsid w:val="001B6A37"/>
    <w:rsid w:val="001C08D7"/>
    <w:rsid w:val="001C7102"/>
    <w:rsid w:val="001D1CFA"/>
    <w:rsid w:val="001D32A0"/>
    <w:rsid w:val="001D66A6"/>
    <w:rsid w:val="001E18EE"/>
    <w:rsid w:val="001E35D5"/>
    <w:rsid w:val="001E433C"/>
    <w:rsid w:val="001E471F"/>
    <w:rsid w:val="001E58A1"/>
    <w:rsid w:val="001E5BCE"/>
    <w:rsid w:val="001E7175"/>
    <w:rsid w:val="001E7C29"/>
    <w:rsid w:val="001F10A1"/>
    <w:rsid w:val="001F2A0A"/>
    <w:rsid w:val="001F33FA"/>
    <w:rsid w:val="001F3B90"/>
    <w:rsid w:val="001F4D53"/>
    <w:rsid w:val="001F6D78"/>
    <w:rsid w:val="001F76EA"/>
    <w:rsid w:val="001F7E6A"/>
    <w:rsid w:val="00201F85"/>
    <w:rsid w:val="00203D10"/>
    <w:rsid w:val="00206169"/>
    <w:rsid w:val="0020638B"/>
    <w:rsid w:val="00207F27"/>
    <w:rsid w:val="0021065F"/>
    <w:rsid w:val="0021079B"/>
    <w:rsid w:val="0021206A"/>
    <w:rsid w:val="0021313E"/>
    <w:rsid w:val="00214D56"/>
    <w:rsid w:val="002175F2"/>
    <w:rsid w:val="00217D67"/>
    <w:rsid w:val="00221339"/>
    <w:rsid w:val="0022178A"/>
    <w:rsid w:val="00226122"/>
    <w:rsid w:val="002307A4"/>
    <w:rsid w:val="002308AB"/>
    <w:rsid w:val="002323B6"/>
    <w:rsid w:val="0023376E"/>
    <w:rsid w:val="002344F3"/>
    <w:rsid w:val="00235DE8"/>
    <w:rsid w:val="00237A38"/>
    <w:rsid w:val="00240E38"/>
    <w:rsid w:val="00247B9C"/>
    <w:rsid w:val="00250F3F"/>
    <w:rsid w:val="0025107E"/>
    <w:rsid w:val="002530CA"/>
    <w:rsid w:val="00255431"/>
    <w:rsid w:val="002568C3"/>
    <w:rsid w:val="00260BC5"/>
    <w:rsid w:val="00260E89"/>
    <w:rsid w:val="00261210"/>
    <w:rsid w:val="00261852"/>
    <w:rsid w:val="00263F57"/>
    <w:rsid w:val="002644B3"/>
    <w:rsid w:val="00264BD4"/>
    <w:rsid w:val="00265965"/>
    <w:rsid w:val="00267142"/>
    <w:rsid w:val="00267F67"/>
    <w:rsid w:val="00274318"/>
    <w:rsid w:val="002771DB"/>
    <w:rsid w:val="00282015"/>
    <w:rsid w:val="002837D3"/>
    <w:rsid w:val="00284128"/>
    <w:rsid w:val="002855E2"/>
    <w:rsid w:val="00285BD2"/>
    <w:rsid w:val="002861E1"/>
    <w:rsid w:val="00286EB7"/>
    <w:rsid w:val="00292B99"/>
    <w:rsid w:val="00292D79"/>
    <w:rsid w:val="00293DF6"/>
    <w:rsid w:val="00295370"/>
    <w:rsid w:val="00295CA0"/>
    <w:rsid w:val="00295F4B"/>
    <w:rsid w:val="0029719D"/>
    <w:rsid w:val="0029787F"/>
    <w:rsid w:val="002A3A40"/>
    <w:rsid w:val="002B682B"/>
    <w:rsid w:val="002B6972"/>
    <w:rsid w:val="002C2432"/>
    <w:rsid w:val="002C4BAE"/>
    <w:rsid w:val="002C5667"/>
    <w:rsid w:val="002C72D9"/>
    <w:rsid w:val="002C7D98"/>
    <w:rsid w:val="002D0289"/>
    <w:rsid w:val="002D1899"/>
    <w:rsid w:val="002D28D0"/>
    <w:rsid w:val="002D6AA3"/>
    <w:rsid w:val="002D6D05"/>
    <w:rsid w:val="002D782C"/>
    <w:rsid w:val="002D7854"/>
    <w:rsid w:val="002E2441"/>
    <w:rsid w:val="002E336F"/>
    <w:rsid w:val="002E3CF6"/>
    <w:rsid w:val="002E7000"/>
    <w:rsid w:val="002E7CDB"/>
    <w:rsid w:val="002F0D05"/>
    <w:rsid w:val="002F1602"/>
    <w:rsid w:val="002F1CE1"/>
    <w:rsid w:val="002F2BB5"/>
    <w:rsid w:val="002F47C3"/>
    <w:rsid w:val="002F4C25"/>
    <w:rsid w:val="002F6617"/>
    <w:rsid w:val="002F67BB"/>
    <w:rsid w:val="002F78ED"/>
    <w:rsid w:val="002F7FEE"/>
    <w:rsid w:val="003005B9"/>
    <w:rsid w:val="00301359"/>
    <w:rsid w:val="003049B9"/>
    <w:rsid w:val="00305870"/>
    <w:rsid w:val="00306F4B"/>
    <w:rsid w:val="003103C2"/>
    <w:rsid w:val="00310FF3"/>
    <w:rsid w:val="00312FB5"/>
    <w:rsid w:val="003152D0"/>
    <w:rsid w:val="00315677"/>
    <w:rsid w:val="00315A44"/>
    <w:rsid w:val="00316FF8"/>
    <w:rsid w:val="00321545"/>
    <w:rsid w:val="00324769"/>
    <w:rsid w:val="003249FC"/>
    <w:rsid w:val="003259A6"/>
    <w:rsid w:val="00327DA0"/>
    <w:rsid w:val="00331C74"/>
    <w:rsid w:val="00331CB7"/>
    <w:rsid w:val="00336537"/>
    <w:rsid w:val="0033698B"/>
    <w:rsid w:val="00340124"/>
    <w:rsid w:val="00340D56"/>
    <w:rsid w:val="00342EBD"/>
    <w:rsid w:val="00345919"/>
    <w:rsid w:val="0035159E"/>
    <w:rsid w:val="0035169A"/>
    <w:rsid w:val="00352206"/>
    <w:rsid w:val="00352754"/>
    <w:rsid w:val="00352BF7"/>
    <w:rsid w:val="00352EA1"/>
    <w:rsid w:val="00357213"/>
    <w:rsid w:val="00360D1B"/>
    <w:rsid w:val="003641AF"/>
    <w:rsid w:val="00365E5A"/>
    <w:rsid w:val="00366488"/>
    <w:rsid w:val="0036737A"/>
    <w:rsid w:val="00367A22"/>
    <w:rsid w:val="00370DD5"/>
    <w:rsid w:val="00371225"/>
    <w:rsid w:val="00371B17"/>
    <w:rsid w:val="003723FF"/>
    <w:rsid w:val="00373C1E"/>
    <w:rsid w:val="00376F05"/>
    <w:rsid w:val="003808FD"/>
    <w:rsid w:val="00380A52"/>
    <w:rsid w:val="00380F23"/>
    <w:rsid w:val="00380FF5"/>
    <w:rsid w:val="00383BE1"/>
    <w:rsid w:val="00384A57"/>
    <w:rsid w:val="00385B5E"/>
    <w:rsid w:val="00385E22"/>
    <w:rsid w:val="00391707"/>
    <w:rsid w:val="00391C63"/>
    <w:rsid w:val="003958C3"/>
    <w:rsid w:val="00395C84"/>
    <w:rsid w:val="003960A8"/>
    <w:rsid w:val="003961EC"/>
    <w:rsid w:val="00396D60"/>
    <w:rsid w:val="003971DC"/>
    <w:rsid w:val="00397AC0"/>
    <w:rsid w:val="00397EBD"/>
    <w:rsid w:val="003A1D40"/>
    <w:rsid w:val="003A5A26"/>
    <w:rsid w:val="003A65F4"/>
    <w:rsid w:val="003B0080"/>
    <w:rsid w:val="003B0A54"/>
    <w:rsid w:val="003B11CD"/>
    <w:rsid w:val="003B17B5"/>
    <w:rsid w:val="003B460A"/>
    <w:rsid w:val="003B72BE"/>
    <w:rsid w:val="003C00E6"/>
    <w:rsid w:val="003C0A62"/>
    <w:rsid w:val="003C1D3D"/>
    <w:rsid w:val="003C49D3"/>
    <w:rsid w:val="003C65D6"/>
    <w:rsid w:val="003C6A52"/>
    <w:rsid w:val="003C7519"/>
    <w:rsid w:val="003D0E7D"/>
    <w:rsid w:val="003D5B42"/>
    <w:rsid w:val="003D681D"/>
    <w:rsid w:val="003D6B75"/>
    <w:rsid w:val="003E0AEC"/>
    <w:rsid w:val="003E6242"/>
    <w:rsid w:val="003F1181"/>
    <w:rsid w:val="003F1A58"/>
    <w:rsid w:val="003F1F85"/>
    <w:rsid w:val="003F2372"/>
    <w:rsid w:val="003F28F9"/>
    <w:rsid w:val="003F4CE6"/>
    <w:rsid w:val="003F598E"/>
    <w:rsid w:val="003F6B25"/>
    <w:rsid w:val="00400CDA"/>
    <w:rsid w:val="0040575B"/>
    <w:rsid w:val="00406270"/>
    <w:rsid w:val="0041045B"/>
    <w:rsid w:val="00413E0F"/>
    <w:rsid w:val="004143B7"/>
    <w:rsid w:val="00414E0E"/>
    <w:rsid w:val="00417A8F"/>
    <w:rsid w:val="00421E95"/>
    <w:rsid w:val="00425016"/>
    <w:rsid w:val="0042516A"/>
    <w:rsid w:val="004256AA"/>
    <w:rsid w:val="0042704F"/>
    <w:rsid w:val="004273E0"/>
    <w:rsid w:val="00430BFD"/>
    <w:rsid w:val="00430D6B"/>
    <w:rsid w:val="0043165E"/>
    <w:rsid w:val="0043381C"/>
    <w:rsid w:val="00433DC0"/>
    <w:rsid w:val="004345D3"/>
    <w:rsid w:val="00434698"/>
    <w:rsid w:val="004414F0"/>
    <w:rsid w:val="00441CEC"/>
    <w:rsid w:val="004430F2"/>
    <w:rsid w:val="004437F0"/>
    <w:rsid w:val="004439E2"/>
    <w:rsid w:val="00443D1A"/>
    <w:rsid w:val="0044466D"/>
    <w:rsid w:val="004450BA"/>
    <w:rsid w:val="004459A0"/>
    <w:rsid w:val="004507D8"/>
    <w:rsid w:val="00452899"/>
    <w:rsid w:val="00452E1A"/>
    <w:rsid w:val="00452FFF"/>
    <w:rsid w:val="00453819"/>
    <w:rsid w:val="004538D1"/>
    <w:rsid w:val="0045403E"/>
    <w:rsid w:val="00456119"/>
    <w:rsid w:val="00457A02"/>
    <w:rsid w:val="00460734"/>
    <w:rsid w:val="00460C6C"/>
    <w:rsid w:val="00463108"/>
    <w:rsid w:val="00466CB4"/>
    <w:rsid w:val="0047088E"/>
    <w:rsid w:val="00471BE6"/>
    <w:rsid w:val="00471D76"/>
    <w:rsid w:val="0047559E"/>
    <w:rsid w:val="0047638D"/>
    <w:rsid w:val="0047761F"/>
    <w:rsid w:val="0048234D"/>
    <w:rsid w:val="00485E3F"/>
    <w:rsid w:val="00486747"/>
    <w:rsid w:val="004872F2"/>
    <w:rsid w:val="0048774F"/>
    <w:rsid w:val="00490DA7"/>
    <w:rsid w:val="00491C9D"/>
    <w:rsid w:val="00492958"/>
    <w:rsid w:val="004936DB"/>
    <w:rsid w:val="00493B2B"/>
    <w:rsid w:val="004A0128"/>
    <w:rsid w:val="004A1E66"/>
    <w:rsid w:val="004A4654"/>
    <w:rsid w:val="004A4718"/>
    <w:rsid w:val="004A76EC"/>
    <w:rsid w:val="004B073F"/>
    <w:rsid w:val="004B0FC8"/>
    <w:rsid w:val="004B24E7"/>
    <w:rsid w:val="004B4402"/>
    <w:rsid w:val="004B5022"/>
    <w:rsid w:val="004B63D2"/>
    <w:rsid w:val="004C0006"/>
    <w:rsid w:val="004C0FCC"/>
    <w:rsid w:val="004C3002"/>
    <w:rsid w:val="004C352E"/>
    <w:rsid w:val="004C4221"/>
    <w:rsid w:val="004C6537"/>
    <w:rsid w:val="004C7CE6"/>
    <w:rsid w:val="004D0F64"/>
    <w:rsid w:val="004D12DD"/>
    <w:rsid w:val="004D1943"/>
    <w:rsid w:val="004D1B09"/>
    <w:rsid w:val="004D2E43"/>
    <w:rsid w:val="004D5980"/>
    <w:rsid w:val="004D7BBA"/>
    <w:rsid w:val="004E1410"/>
    <w:rsid w:val="004E1643"/>
    <w:rsid w:val="004E53AE"/>
    <w:rsid w:val="004E5456"/>
    <w:rsid w:val="004F03AE"/>
    <w:rsid w:val="004F131C"/>
    <w:rsid w:val="00502B28"/>
    <w:rsid w:val="005044D4"/>
    <w:rsid w:val="005065BC"/>
    <w:rsid w:val="00507440"/>
    <w:rsid w:val="005103E8"/>
    <w:rsid w:val="005114CE"/>
    <w:rsid w:val="00512D6F"/>
    <w:rsid w:val="00512FAC"/>
    <w:rsid w:val="00513813"/>
    <w:rsid w:val="0051556A"/>
    <w:rsid w:val="00516350"/>
    <w:rsid w:val="00516746"/>
    <w:rsid w:val="00517D52"/>
    <w:rsid w:val="00521C99"/>
    <w:rsid w:val="005255E1"/>
    <w:rsid w:val="00527788"/>
    <w:rsid w:val="00530FCC"/>
    <w:rsid w:val="005316E8"/>
    <w:rsid w:val="00532D25"/>
    <w:rsid w:val="005334ED"/>
    <w:rsid w:val="00534BED"/>
    <w:rsid w:val="00534CE0"/>
    <w:rsid w:val="005368CF"/>
    <w:rsid w:val="00540962"/>
    <w:rsid w:val="00542AB5"/>
    <w:rsid w:val="00544749"/>
    <w:rsid w:val="00545CCE"/>
    <w:rsid w:val="00545F1D"/>
    <w:rsid w:val="005478D4"/>
    <w:rsid w:val="00553147"/>
    <w:rsid w:val="0055390E"/>
    <w:rsid w:val="00553B45"/>
    <w:rsid w:val="00561DC1"/>
    <w:rsid w:val="00562D3E"/>
    <w:rsid w:val="00563A75"/>
    <w:rsid w:val="00563CCB"/>
    <w:rsid w:val="00563E6A"/>
    <w:rsid w:val="0057220B"/>
    <w:rsid w:val="005746B5"/>
    <w:rsid w:val="00574A62"/>
    <w:rsid w:val="00575E37"/>
    <w:rsid w:val="00576048"/>
    <w:rsid w:val="005819FB"/>
    <w:rsid w:val="00581EF6"/>
    <w:rsid w:val="00584CCB"/>
    <w:rsid w:val="0058519A"/>
    <w:rsid w:val="00586714"/>
    <w:rsid w:val="00592405"/>
    <w:rsid w:val="00592A40"/>
    <w:rsid w:val="00594E87"/>
    <w:rsid w:val="00596080"/>
    <w:rsid w:val="005A0B27"/>
    <w:rsid w:val="005A19A6"/>
    <w:rsid w:val="005A1C5C"/>
    <w:rsid w:val="005A1D51"/>
    <w:rsid w:val="005A2B46"/>
    <w:rsid w:val="005A3F9B"/>
    <w:rsid w:val="005A4ACC"/>
    <w:rsid w:val="005A50B8"/>
    <w:rsid w:val="005A5B8F"/>
    <w:rsid w:val="005B01C5"/>
    <w:rsid w:val="005B13C6"/>
    <w:rsid w:val="005B4DCD"/>
    <w:rsid w:val="005B5A06"/>
    <w:rsid w:val="005C0A76"/>
    <w:rsid w:val="005C23A0"/>
    <w:rsid w:val="005C754D"/>
    <w:rsid w:val="005C7B09"/>
    <w:rsid w:val="005D08A7"/>
    <w:rsid w:val="005D3C8F"/>
    <w:rsid w:val="005D4DD1"/>
    <w:rsid w:val="005D75B3"/>
    <w:rsid w:val="005E02B6"/>
    <w:rsid w:val="005E23B7"/>
    <w:rsid w:val="005E3375"/>
    <w:rsid w:val="005E4996"/>
    <w:rsid w:val="005E4D7A"/>
    <w:rsid w:val="005E67D5"/>
    <w:rsid w:val="005E69DF"/>
    <w:rsid w:val="005E6F12"/>
    <w:rsid w:val="005E71B1"/>
    <w:rsid w:val="005F2A01"/>
    <w:rsid w:val="005F3159"/>
    <w:rsid w:val="005F334D"/>
    <w:rsid w:val="005F66F4"/>
    <w:rsid w:val="00600089"/>
    <w:rsid w:val="006002AB"/>
    <w:rsid w:val="00601804"/>
    <w:rsid w:val="006020C3"/>
    <w:rsid w:val="00603EE6"/>
    <w:rsid w:val="00604416"/>
    <w:rsid w:val="0060448F"/>
    <w:rsid w:val="006051EC"/>
    <w:rsid w:val="0060573C"/>
    <w:rsid w:val="00611DCC"/>
    <w:rsid w:val="00612661"/>
    <w:rsid w:val="00613D2F"/>
    <w:rsid w:val="00615167"/>
    <w:rsid w:val="00615A31"/>
    <w:rsid w:val="00617A4B"/>
    <w:rsid w:val="00621350"/>
    <w:rsid w:val="00623690"/>
    <w:rsid w:val="006249BC"/>
    <w:rsid w:val="00625092"/>
    <w:rsid w:val="00625B30"/>
    <w:rsid w:val="006272C9"/>
    <w:rsid w:val="0063195E"/>
    <w:rsid w:val="00633CF2"/>
    <w:rsid w:val="006365C5"/>
    <w:rsid w:val="00640491"/>
    <w:rsid w:val="00640798"/>
    <w:rsid w:val="00640903"/>
    <w:rsid w:val="00640943"/>
    <w:rsid w:val="00641862"/>
    <w:rsid w:val="00642A6B"/>
    <w:rsid w:val="006452FC"/>
    <w:rsid w:val="0064708C"/>
    <w:rsid w:val="006523AF"/>
    <w:rsid w:val="00654E89"/>
    <w:rsid w:val="00657422"/>
    <w:rsid w:val="00660640"/>
    <w:rsid w:val="00662332"/>
    <w:rsid w:val="0066375A"/>
    <w:rsid w:val="00663801"/>
    <w:rsid w:val="006641E1"/>
    <w:rsid w:val="00664A0E"/>
    <w:rsid w:val="00665AA2"/>
    <w:rsid w:val="00667473"/>
    <w:rsid w:val="00671878"/>
    <w:rsid w:val="00672DF1"/>
    <w:rsid w:val="00673155"/>
    <w:rsid w:val="00673E8F"/>
    <w:rsid w:val="00675E70"/>
    <w:rsid w:val="00677240"/>
    <w:rsid w:val="006801EB"/>
    <w:rsid w:val="0068073B"/>
    <w:rsid w:val="00681677"/>
    <w:rsid w:val="00681C9C"/>
    <w:rsid w:val="00682B43"/>
    <w:rsid w:val="00684460"/>
    <w:rsid w:val="006909E0"/>
    <w:rsid w:val="00690DEC"/>
    <w:rsid w:val="00691A51"/>
    <w:rsid w:val="00694333"/>
    <w:rsid w:val="00694C3C"/>
    <w:rsid w:val="00694F7D"/>
    <w:rsid w:val="006A18E5"/>
    <w:rsid w:val="006A2D9C"/>
    <w:rsid w:val="006A4F33"/>
    <w:rsid w:val="006A6197"/>
    <w:rsid w:val="006B0272"/>
    <w:rsid w:val="006B1085"/>
    <w:rsid w:val="006B108D"/>
    <w:rsid w:val="006B13E6"/>
    <w:rsid w:val="006B18A3"/>
    <w:rsid w:val="006B22F5"/>
    <w:rsid w:val="006B4546"/>
    <w:rsid w:val="006B555C"/>
    <w:rsid w:val="006B68EA"/>
    <w:rsid w:val="006C1719"/>
    <w:rsid w:val="006C1B3A"/>
    <w:rsid w:val="006C2379"/>
    <w:rsid w:val="006C6B2D"/>
    <w:rsid w:val="006D0C75"/>
    <w:rsid w:val="006D11D4"/>
    <w:rsid w:val="006D1B65"/>
    <w:rsid w:val="006D3486"/>
    <w:rsid w:val="006D59F3"/>
    <w:rsid w:val="006D74A6"/>
    <w:rsid w:val="006D7916"/>
    <w:rsid w:val="006E4710"/>
    <w:rsid w:val="006E50EF"/>
    <w:rsid w:val="006E53BE"/>
    <w:rsid w:val="006E59BF"/>
    <w:rsid w:val="006E6D4B"/>
    <w:rsid w:val="006E775C"/>
    <w:rsid w:val="006E7ECA"/>
    <w:rsid w:val="006F0D7F"/>
    <w:rsid w:val="006F36E1"/>
    <w:rsid w:val="006F3BDD"/>
    <w:rsid w:val="006F5918"/>
    <w:rsid w:val="006F7DAD"/>
    <w:rsid w:val="00700026"/>
    <w:rsid w:val="00701021"/>
    <w:rsid w:val="007030ED"/>
    <w:rsid w:val="0070349A"/>
    <w:rsid w:val="00704838"/>
    <w:rsid w:val="00704C98"/>
    <w:rsid w:val="0070565E"/>
    <w:rsid w:val="007078FA"/>
    <w:rsid w:val="00712C0A"/>
    <w:rsid w:val="007145F4"/>
    <w:rsid w:val="007146FA"/>
    <w:rsid w:val="00715C12"/>
    <w:rsid w:val="00716589"/>
    <w:rsid w:val="00717419"/>
    <w:rsid w:val="00717829"/>
    <w:rsid w:val="007178EC"/>
    <w:rsid w:val="00717CFB"/>
    <w:rsid w:val="007208DD"/>
    <w:rsid w:val="007232BD"/>
    <w:rsid w:val="00724DB9"/>
    <w:rsid w:val="00725ECC"/>
    <w:rsid w:val="0073208B"/>
    <w:rsid w:val="007324B7"/>
    <w:rsid w:val="00736AA1"/>
    <w:rsid w:val="007413D5"/>
    <w:rsid w:val="00742C51"/>
    <w:rsid w:val="007439FB"/>
    <w:rsid w:val="00743F95"/>
    <w:rsid w:val="007477A7"/>
    <w:rsid w:val="0075063B"/>
    <w:rsid w:val="00750894"/>
    <w:rsid w:val="007509AC"/>
    <w:rsid w:val="00752344"/>
    <w:rsid w:val="007524E4"/>
    <w:rsid w:val="00753D4E"/>
    <w:rsid w:val="00754E3A"/>
    <w:rsid w:val="00756387"/>
    <w:rsid w:val="00757FE4"/>
    <w:rsid w:val="00760B63"/>
    <w:rsid w:val="00760F68"/>
    <w:rsid w:val="00762ABC"/>
    <w:rsid w:val="00764CF3"/>
    <w:rsid w:val="00766099"/>
    <w:rsid w:val="00770616"/>
    <w:rsid w:val="00770C15"/>
    <w:rsid w:val="00772FAB"/>
    <w:rsid w:val="007731CB"/>
    <w:rsid w:val="00776466"/>
    <w:rsid w:val="00782333"/>
    <w:rsid w:val="00785CA4"/>
    <w:rsid w:val="00786B83"/>
    <w:rsid w:val="007872B5"/>
    <w:rsid w:val="00787DFE"/>
    <w:rsid w:val="00791240"/>
    <w:rsid w:val="007913B3"/>
    <w:rsid w:val="00791D2C"/>
    <w:rsid w:val="00796779"/>
    <w:rsid w:val="0079696B"/>
    <w:rsid w:val="0079726C"/>
    <w:rsid w:val="00797F00"/>
    <w:rsid w:val="007A02F4"/>
    <w:rsid w:val="007A2CD1"/>
    <w:rsid w:val="007A3F9D"/>
    <w:rsid w:val="007A41EC"/>
    <w:rsid w:val="007A66F4"/>
    <w:rsid w:val="007A7261"/>
    <w:rsid w:val="007C18E1"/>
    <w:rsid w:val="007C2183"/>
    <w:rsid w:val="007C42E7"/>
    <w:rsid w:val="007C4ACA"/>
    <w:rsid w:val="007C4D8C"/>
    <w:rsid w:val="007C7CE0"/>
    <w:rsid w:val="007D2B44"/>
    <w:rsid w:val="007D2F3F"/>
    <w:rsid w:val="007D39F0"/>
    <w:rsid w:val="007D4599"/>
    <w:rsid w:val="007E116D"/>
    <w:rsid w:val="007E147F"/>
    <w:rsid w:val="007E163F"/>
    <w:rsid w:val="007E2004"/>
    <w:rsid w:val="007E21D1"/>
    <w:rsid w:val="007E3D39"/>
    <w:rsid w:val="007E7355"/>
    <w:rsid w:val="007F505B"/>
    <w:rsid w:val="007F5AB3"/>
    <w:rsid w:val="007F715B"/>
    <w:rsid w:val="00800EDC"/>
    <w:rsid w:val="00803E17"/>
    <w:rsid w:val="00805788"/>
    <w:rsid w:val="008059D9"/>
    <w:rsid w:val="00807315"/>
    <w:rsid w:val="00807449"/>
    <w:rsid w:val="00810B42"/>
    <w:rsid w:val="0081232C"/>
    <w:rsid w:val="00815208"/>
    <w:rsid w:val="0081557E"/>
    <w:rsid w:val="00815B4D"/>
    <w:rsid w:val="0082117E"/>
    <w:rsid w:val="0082132B"/>
    <w:rsid w:val="0082175F"/>
    <w:rsid w:val="00822487"/>
    <w:rsid w:val="00823DD8"/>
    <w:rsid w:val="00826B49"/>
    <w:rsid w:val="00830221"/>
    <w:rsid w:val="00831EFC"/>
    <w:rsid w:val="00832075"/>
    <w:rsid w:val="00834E67"/>
    <w:rsid w:val="00836F39"/>
    <w:rsid w:val="00837C42"/>
    <w:rsid w:val="0084113D"/>
    <w:rsid w:val="00841B25"/>
    <w:rsid w:val="0085105A"/>
    <w:rsid w:val="00855B42"/>
    <w:rsid w:val="0085765E"/>
    <w:rsid w:val="00863F95"/>
    <w:rsid w:val="0086429F"/>
    <w:rsid w:val="008647E6"/>
    <w:rsid w:val="0087049A"/>
    <w:rsid w:val="00877D12"/>
    <w:rsid w:val="00881332"/>
    <w:rsid w:val="00882142"/>
    <w:rsid w:val="00883B4D"/>
    <w:rsid w:val="00883C70"/>
    <w:rsid w:val="00885B6C"/>
    <w:rsid w:val="0089198F"/>
    <w:rsid w:val="00892116"/>
    <w:rsid w:val="008927CE"/>
    <w:rsid w:val="00896E66"/>
    <w:rsid w:val="008A1167"/>
    <w:rsid w:val="008A40F4"/>
    <w:rsid w:val="008A4B9F"/>
    <w:rsid w:val="008A5A22"/>
    <w:rsid w:val="008B4E32"/>
    <w:rsid w:val="008B5230"/>
    <w:rsid w:val="008B5A7E"/>
    <w:rsid w:val="008B6AA3"/>
    <w:rsid w:val="008C1C0F"/>
    <w:rsid w:val="008C1CB9"/>
    <w:rsid w:val="008C3EDA"/>
    <w:rsid w:val="008C50CE"/>
    <w:rsid w:val="008C5EBF"/>
    <w:rsid w:val="008C78E9"/>
    <w:rsid w:val="008D10E0"/>
    <w:rsid w:val="008E2685"/>
    <w:rsid w:val="008E2C3C"/>
    <w:rsid w:val="008E2CB3"/>
    <w:rsid w:val="008E47A2"/>
    <w:rsid w:val="008E72B5"/>
    <w:rsid w:val="008F0785"/>
    <w:rsid w:val="008F2197"/>
    <w:rsid w:val="008F252D"/>
    <w:rsid w:val="008F3300"/>
    <w:rsid w:val="008F34A2"/>
    <w:rsid w:val="008F35D0"/>
    <w:rsid w:val="008F36E2"/>
    <w:rsid w:val="008F3DE1"/>
    <w:rsid w:val="008F7185"/>
    <w:rsid w:val="008F7EA2"/>
    <w:rsid w:val="00900DAC"/>
    <w:rsid w:val="00901157"/>
    <w:rsid w:val="009026F8"/>
    <w:rsid w:val="0090388A"/>
    <w:rsid w:val="00904824"/>
    <w:rsid w:val="00905A42"/>
    <w:rsid w:val="00905CDC"/>
    <w:rsid w:val="00910E62"/>
    <w:rsid w:val="00911A39"/>
    <w:rsid w:val="0091671E"/>
    <w:rsid w:val="00916FB5"/>
    <w:rsid w:val="00917998"/>
    <w:rsid w:val="00920067"/>
    <w:rsid w:val="009207E3"/>
    <w:rsid w:val="0092109C"/>
    <w:rsid w:val="00924449"/>
    <w:rsid w:val="0092588F"/>
    <w:rsid w:val="00925D09"/>
    <w:rsid w:val="009333F0"/>
    <w:rsid w:val="00933743"/>
    <w:rsid w:val="00940246"/>
    <w:rsid w:val="00942FB1"/>
    <w:rsid w:val="00943F7A"/>
    <w:rsid w:val="00944B92"/>
    <w:rsid w:val="0095323A"/>
    <w:rsid w:val="00955371"/>
    <w:rsid w:val="00956D5A"/>
    <w:rsid w:val="00956EFA"/>
    <w:rsid w:val="00957478"/>
    <w:rsid w:val="00957A38"/>
    <w:rsid w:val="00957EF2"/>
    <w:rsid w:val="009621E9"/>
    <w:rsid w:val="00964EBE"/>
    <w:rsid w:val="00965252"/>
    <w:rsid w:val="00965476"/>
    <w:rsid w:val="009705A5"/>
    <w:rsid w:val="00973EFE"/>
    <w:rsid w:val="0098014E"/>
    <w:rsid w:val="00982804"/>
    <w:rsid w:val="0098354E"/>
    <w:rsid w:val="00984C38"/>
    <w:rsid w:val="00985D91"/>
    <w:rsid w:val="009878C6"/>
    <w:rsid w:val="00991203"/>
    <w:rsid w:val="00991BE1"/>
    <w:rsid w:val="00991F7B"/>
    <w:rsid w:val="00992020"/>
    <w:rsid w:val="009925F0"/>
    <w:rsid w:val="009954A6"/>
    <w:rsid w:val="009A21BB"/>
    <w:rsid w:val="009A2654"/>
    <w:rsid w:val="009A4FB0"/>
    <w:rsid w:val="009A533D"/>
    <w:rsid w:val="009A6142"/>
    <w:rsid w:val="009A698E"/>
    <w:rsid w:val="009A7F97"/>
    <w:rsid w:val="009B304A"/>
    <w:rsid w:val="009B4F56"/>
    <w:rsid w:val="009B63AF"/>
    <w:rsid w:val="009C1934"/>
    <w:rsid w:val="009C2CE4"/>
    <w:rsid w:val="009C47BE"/>
    <w:rsid w:val="009C5AA7"/>
    <w:rsid w:val="009C6843"/>
    <w:rsid w:val="009C6A22"/>
    <w:rsid w:val="009C7822"/>
    <w:rsid w:val="009D2D46"/>
    <w:rsid w:val="009D45E3"/>
    <w:rsid w:val="009D6A02"/>
    <w:rsid w:val="009D729E"/>
    <w:rsid w:val="009D7B50"/>
    <w:rsid w:val="009D7D9D"/>
    <w:rsid w:val="009E1F93"/>
    <w:rsid w:val="009E3024"/>
    <w:rsid w:val="009E365B"/>
    <w:rsid w:val="009E44C2"/>
    <w:rsid w:val="009F0822"/>
    <w:rsid w:val="009F0A28"/>
    <w:rsid w:val="009F193F"/>
    <w:rsid w:val="009F3824"/>
    <w:rsid w:val="009F3F39"/>
    <w:rsid w:val="009F66B3"/>
    <w:rsid w:val="009F73DA"/>
    <w:rsid w:val="009F741D"/>
    <w:rsid w:val="00A00F5B"/>
    <w:rsid w:val="00A036FE"/>
    <w:rsid w:val="00A03FBC"/>
    <w:rsid w:val="00A0678B"/>
    <w:rsid w:val="00A10907"/>
    <w:rsid w:val="00A10B20"/>
    <w:rsid w:val="00A10C11"/>
    <w:rsid w:val="00A11909"/>
    <w:rsid w:val="00A12AED"/>
    <w:rsid w:val="00A13486"/>
    <w:rsid w:val="00A13B09"/>
    <w:rsid w:val="00A1727C"/>
    <w:rsid w:val="00A1753E"/>
    <w:rsid w:val="00A17747"/>
    <w:rsid w:val="00A21F0A"/>
    <w:rsid w:val="00A23D0D"/>
    <w:rsid w:val="00A2430C"/>
    <w:rsid w:val="00A25AD9"/>
    <w:rsid w:val="00A26B63"/>
    <w:rsid w:val="00A310A9"/>
    <w:rsid w:val="00A33080"/>
    <w:rsid w:val="00A33678"/>
    <w:rsid w:val="00A345B8"/>
    <w:rsid w:val="00A34665"/>
    <w:rsid w:val="00A370B3"/>
    <w:rsid w:val="00A413E0"/>
    <w:rsid w:val="00A4419D"/>
    <w:rsid w:val="00A44E7D"/>
    <w:rsid w:val="00A46403"/>
    <w:rsid w:val="00A4695D"/>
    <w:rsid w:val="00A469C6"/>
    <w:rsid w:val="00A501C8"/>
    <w:rsid w:val="00A51EA1"/>
    <w:rsid w:val="00A542DD"/>
    <w:rsid w:val="00A5572E"/>
    <w:rsid w:val="00A5699E"/>
    <w:rsid w:val="00A56D7A"/>
    <w:rsid w:val="00A57030"/>
    <w:rsid w:val="00A602A3"/>
    <w:rsid w:val="00A66A07"/>
    <w:rsid w:val="00A7053E"/>
    <w:rsid w:val="00A7194B"/>
    <w:rsid w:val="00A809AF"/>
    <w:rsid w:val="00A81BD4"/>
    <w:rsid w:val="00A81DE3"/>
    <w:rsid w:val="00A824B3"/>
    <w:rsid w:val="00A833C0"/>
    <w:rsid w:val="00A8471C"/>
    <w:rsid w:val="00A860DA"/>
    <w:rsid w:val="00A91E7C"/>
    <w:rsid w:val="00A928F0"/>
    <w:rsid w:val="00A93946"/>
    <w:rsid w:val="00A9498C"/>
    <w:rsid w:val="00AA3D30"/>
    <w:rsid w:val="00AA44CC"/>
    <w:rsid w:val="00AA5EBA"/>
    <w:rsid w:val="00AA669F"/>
    <w:rsid w:val="00AC0DDC"/>
    <w:rsid w:val="00AC30FB"/>
    <w:rsid w:val="00AC3CC9"/>
    <w:rsid w:val="00AC3F3A"/>
    <w:rsid w:val="00AD080D"/>
    <w:rsid w:val="00AD28F5"/>
    <w:rsid w:val="00AD6724"/>
    <w:rsid w:val="00AD7467"/>
    <w:rsid w:val="00AE7685"/>
    <w:rsid w:val="00AF2BC1"/>
    <w:rsid w:val="00AF3C4A"/>
    <w:rsid w:val="00AF4FC8"/>
    <w:rsid w:val="00AF5A4B"/>
    <w:rsid w:val="00AF6B9E"/>
    <w:rsid w:val="00AF7917"/>
    <w:rsid w:val="00AF7FFC"/>
    <w:rsid w:val="00B018F9"/>
    <w:rsid w:val="00B02019"/>
    <w:rsid w:val="00B02677"/>
    <w:rsid w:val="00B064E0"/>
    <w:rsid w:val="00B10113"/>
    <w:rsid w:val="00B1241A"/>
    <w:rsid w:val="00B145AB"/>
    <w:rsid w:val="00B15039"/>
    <w:rsid w:val="00B15A50"/>
    <w:rsid w:val="00B17F66"/>
    <w:rsid w:val="00B20C2A"/>
    <w:rsid w:val="00B26F0B"/>
    <w:rsid w:val="00B30763"/>
    <w:rsid w:val="00B31A40"/>
    <w:rsid w:val="00B328CD"/>
    <w:rsid w:val="00B338C7"/>
    <w:rsid w:val="00B3470C"/>
    <w:rsid w:val="00B3657A"/>
    <w:rsid w:val="00B400B3"/>
    <w:rsid w:val="00B40294"/>
    <w:rsid w:val="00B414B5"/>
    <w:rsid w:val="00B421A3"/>
    <w:rsid w:val="00B43FE0"/>
    <w:rsid w:val="00B45686"/>
    <w:rsid w:val="00B457FD"/>
    <w:rsid w:val="00B45810"/>
    <w:rsid w:val="00B45AA8"/>
    <w:rsid w:val="00B46389"/>
    <w:rsid w:val="00B50EDF"/>
    <w:rsid w:val="00B515EB"/>
    <w:rsid w:val="00B5191D"/>
    <w:rsid w:val="00B51C11"/>
    <w:rsid w:val="00B527C3"/>
    <w:rsid w:val="00B53B0E"/>
    <w:rsid w:val="00B572E9"/>
    <w:rsid w:val="00B60C8F"/>
    <w:rsid w:val="00B60E7D"/>
    <w:rsid w:val="00B618B2"/>
    <w:rsid w:val="00B651A1"/>
    <w:rsid w:val="00B66E85"/>
    <w:rsid w:val="00B713C9"/>
    <w:rsid w:val="00B731BE"/>
    <w:rsid w:val="00B8381C"/>
    <w:rsid w:val="00B85629"/>
    <w:rsid w:val="00B86331"/>
    <w:rsid w:val="00B87DCD"/>
    <w:rsid w:val="00B90FBD"/>
    <w:rsid w:val="00B91AF8"/>
    <w:rsid w:val="00B932E2"/>
    <w:rsid w:val="00B9383F"/>
    <w:rsid w:val="00B97A46"/>
    <w:rsid w:val="00B97B82"/>
    <w:rsid w:val="00BA07B0"/>
    <w:rsid w:val="00BA11D8"/>
    <w:rsid w:val="00BA282A"/>
    <w:rsid w:val="00BA2D92"/>
    <w:rsid w:val="00BA4EB0"/>
    <w:rsid w:val="00BA50F0"/>
    <w:rsid w:val="00BA750B"/>
    <w:rsid w:val="00BA7A60"/>
    <w:rsid w:val="00BA7CE7"/>
    <w:rsid w:val="00BA7D37"/>
    <w:rsid w:val="00BB0B13"/>
    <w:rsid w:val="00BB0D4C"/>
    <w:rsid w:val="00BB23E1"/>
    <w:rsid w:val="00BB571B"/>
    <w:rsid w:val="00BB5722"/>
    <w:rsid w:val="00BB5EC2"/>
    <w:rsid w:val="00BB5FD0"/>
    <w:rsid w:val="00BB6A0E"/>
    <w:rsid w:val="00BC03CA"/>
    <w:rsid w:val="00BC0933"/>
    <w:rsid w:val="00BC46EE"/>
    <w:rsid w:val="00BD09F4"/>
    <w:rsid w:val="00BD0EBA"/>
    <w:rsid w:val="00BD2626"/>
    <w:rsid w:val="00BD563C"/>
    <w:rsid w:val="00BD6611"/>
    <w:rsid w:val="00BE01FB"/>
    <w:rsid w:val="00BE20A2"/>
    <w:rsid w:val="00BE5952"/>
    <w:rsid w:val="00BE6F9B"/>
    <w:rsid w:val="00BE76FD"/>
    <w:rsid w:val="00BF0C75"/>
    <w:rsid w:val="00BF28A3"/>
    <w:rsid w:val="00BF5633"/>
    <w:rsid w:val="00BF5A1D"/>
    <w:rsid w:val="00BF729E"/>
    <w:rsid w:val="00C009D3"/>
    <w:rsid w:val="00C0253B"/>
    <w:rsid w:val="00C13F2F"/>
    <w:rsid w:val="00C14508"/>
    <w:rsid w:val="00C1475B"/>
    <w:rsid w:val="00C14E5A"/>
    <w:rsid w:val="00C160C0"/>
    <w:rsid w:val="00C21B47"/>
    <w:rsid w:val="00C273A5"/>
    <w:rsid w:val="00C35548"/>
    <w:rsid w:val="00C3610B"/>
    <w:rsid w:val="00C36933"/>
    <w:rsid w:val="00C4047F"/>
    <w:rsid w:val="00C42FDC"/>
    <w:rsid w:val="00C43957"/>
    <w:rsid w:val="00C44381"/>
    <w:rsid w:val="00C44496"/>
    <w:rsid w:val="00C452E4"/>
    <w:rsid w:val="00C45CD4"/>
    <w:rsid w:val="00C47C76"/>
    <w:rsid w:val="00C5061A"/>
    <w:rsid w:val="00C529AD"/>
    <w:rsid w:val="00C566A4"/>
    <w:rsid w:val="00C57749"/>
    <w:rsid w:val="00C61393"/>
    <w:rsid w:val="00C62E32"/>
    <w:rsid w:val="00C643A7"/>
    <w:rsid w:val="00C65978"/>
    <w:rsid w:val="00C74D2E"/>
    <w:rsid w:val="00C7513C"/>
    <w:rsid w:val="00C77B70"/>
    <w:rsid w:val="00C8168E"/>
    <w:rsid w:val="00C8565D"/>
    <w:rsid w:val="00C86D0D"/>
    <w:rsid w:val="00C87BA9"/>
    <w:rsid w:val="00C87C18"/>
    <w:rsid w:val="00C87FA0"/>
    <w:rsid w:val="00C90311"/>
    <w:rsid w:val="00C90A28"/>
    <w:rsid w:val="00C91933"/>
    <w:rsid w:val="00C91FBD"/>
    <w:rsid w:val="00C9216F"/>
    <w:rsid w:val="00C940F9"/>
    <w:rsid w:val="00C977F3"/>
    <w:rsid w:val="00C9792B"/>
    <w:rsid w:val="00CA05CE"/>
    <w:rsid w:val="00CA262C"/>
    <w:rsid w:val="00CA6C77"/>
    <w:rsid w:val="00CA712B"/>
    <w:rsid w:val="00CC10A5"/>
    <w:rsid w:val="00CC2109"/>
    <w:rsid w:val="00CC2759"/>
    <w:rsid w:val="00CC42EA"/>
    <w:rsid w:val="00CC55BB"/>
    <w:rsid w:val="00CC761B"/>
    <w:rsid w:val="00CD0021"/>
    <w:rsid w:val="00CD1F7F"/>
    <w:rsid w:val="00CD7428"/>
    <w:rsid w:val="00CD7F23"/>
    <w:rsid w:val="00CE2307"/>
    <w:rsid w:val="00CE2893"/>
    <w:rsid w:val="00CE6BE9"/>
    <w:rsid w:val="00CE7766"/>
    <w:rsid w:val="00CE7842"/>
    <w:rsid w:val="00CF082E"/>
    <w:rsid w:val="00CF1B91"/>
    <w:rsid w:val="00CF3CBB"/>
    <w:rsid w:val="00CF49E3"/>
    <w:rsid w:val="00CF7016"/>
    <w:rsid w:val="00D01A73"/>
    <w:rsid w:val="00D0457D"/>
    <w:rsid w:val="00D045DC"/>
    <w:rsid w:val="00D0566A"/>
    <w:rsid w:val="00D05B84"/>
    <w:rsid w:val="00D06FE3"/>
    <w:rsid w:val="00D130B6"/>
    <w:rsid w:val="00D135D5"/>
    <w:rsid w:val="00D142E1"/>
    <w:rsid w:val="00D15922"/>
    <w:rsid w:val="00D16024"/>
    <w:rsid w:val="00D1639D"/>
    <w:rsid w:val="00D16F50"/>
    <w:rsid w:val="00D17FD3"/>
    <w:rsid w:val="00D2390E"/>
    <w:rsid w:val="00D32E67"/>
    <w:rsid w:val="00D3306B"/>
    <w:rsid w:val="00D3329B"/>
    <w:rsid w:val="00D33CEE"/>
    <w:rsid w:val="00D349E4"/>
    <w:rsid w:val="00D359CB"/>
    <w:rsid w:val="00D373AE"/>
    <w:rsid w:val="00D404CC"/>
    <w:rsid w:val="00D41A0A"/>
    <w:rsid w:val="00D41DC4"/>
    <w:rsid w:val="00D42292"/>
    <w:rsid w:val="00D4550A"/>
    <w:rsid w:val="00D463B4"/>
    <w:rsid w:val="00D4750C"/>
    <w:rsid w:val="00D50DDF"/>
    <w:rsid w:val="00D52AC1"/>
    <w:rsid w:val="00D545A0"/>
    <w:rsid w:val="00D54BD8"/>
    <w:rsid w:val="00D554DE"/>
    <w:rsid w:val="00D55E0D"/>
    <w:rsid w:val="00D56B63"/>
    <w:rsid w:val="00D57421"/>
    <w:rsid w:val="00D60045"/>
    <w:rsid w:val="00D61387"/>
    <w:rsid w:val="00D65482"/>
    <w:rsid w:val="00D66C65"/>
    <w:rsid w:val="00D71621"/>
    <w:rsid w:val="00D729EB"/>
    <w:rsid w:val="00D74FB9"/>
    <w:rsid w:val="00D760A4"/>
    <w:rsid w:val="00D77DB5"/>
    <w:rsid w:val="00D81487"/>
    <w:rsid w:val="00D842EC"/>
    <w:rsid w:val="00D847CA"/>
    <w:rsid w:val="00D85347"/>
    <w:rsid w:val="00D86CE4"/>
    <w:rsid w:val="00D90A4E"/>
    <w:rsid w:val="00D91A6D"/>
    <w:rsid w:val="00D92BCB"/>
    <w:rsid w:val="00D94112"/>
    <w:rsid w:val="00D945CD"/>
    <w:rsid w:val="00D97DDB"/>
    <w:rsid w:val="00DA1050"/>
    <w:rsid w:val="00DA3400"/>
    <w:rsid w:val="00DA34D7"/>
    <w:rsid w:val="00DA38C2"/>
    <w:rsid w:val="00DA47A1"/>
    <w:rsid w:val="00DA5939"/>
    <w:rsid w:val="00DA67A7"/>
    <w:rsid w:val="00DA6F34"/>
    <w:rsid w:val="00DA70CD"/>
    <w:rsid w:val="00DA73EE"/>
    <w:rsid w:val="00DA7849"/>
    <w:rsid w:val="00DA7F0E"/>
    <w:rsid w:val="00DB08FB"/>
    <w:rsid w:val="00DB1B2D"/>
    <w:rsid w:val="00DB2317"/>
    <w:rsid w:val="00DB4127"/>
    <w:rsid w:val="00DB75C9"/>
    <w:rsid w:val="00DB779A"/>
    <w:rsid w:val="00DC07AF"/>
    <w:rsid w:val="00DC1AA0"/>
    <w:rsid w:val="00DC245A"/>
    <w:rsid w:val="00DC3374"/>
    <w:rsid w:val="00DC369E"/>
    <w:rsid w:val="00DC3AD3"/>
    <w:rsid w:val="00DC53B9"/>
    <w:rsid w:val="00DC685D"/>
    <w:rsid w:val="00DC6A56"/>
    <w:rsid w:val="00DC75EA"/>
    <w:rsid w:val="00DD0044"/>
    <w:rsid w:val="00DD5117"/>
    <w:rsid w:val="00DE039E"/>
    <w:rsid w:val="00DE12E4"/>
    <w:rsid w:val="00DE2AA8"/>
    <w:rsid w:val="00DE46A6"/>
    <w:rsid w:val="00DE6013"/>
    <w:rsid w:val="00DE66F4"/>
    <w:rsid w:val="00DE67D5"/>
    <w:rsid w:val="00DF0C4A"/>
    <w:rsid w:val="00DF0E64"/>
    <w:rsid w:val="00DF1196"/>
    <w:rsid w:val="00DF17C2"/>
    <w:rsid w:val="00DF5724"/>
    <w:rsid w:val="00DF6AB8"/>
    <w:rsid w:val="00DF7CE3"/>
    <w:rsid w:val="00E00CEA"/>
    <w:rsid w:val="00E00F29"/>
    <w:rsid w:val="00E02DCF"/>
    <w:rsid w:val="00E03266"/>
    <w:rsid w:val="00E0430E"/>
    <w:rsid w:val="00E054F6"/>
    <w:rsid w:val="00E05B57"/>
    <w:rsid w:val="00E100A8"/>
    <w:rsid w:val="00E125E2"/>
    <w:rsid w:val="00E12E87"/>
    <w:rsid w:val="00E13626"/>
    <w:rsid w:val="00E1785B"/>
    <w:rsid w:val="00E217C8"/>
    <w:rsid w:val="00E273C0"/>
    <w:rsid w:val="00E2792E"/>
    <w:rsid w:val="00E30508"/>
    <w:rsid w:val="00E32B4C"/>
    <w:rsid w:val="00E339CB"/>
    <w:rsid w:val="00E34267"/>
    <w:rsid w:val="00E367DB"/>
    <w:rsid w:val="00E3742D"/>
    <w:rsid w:val="00E37DD5"/>
    <w:rsid w:val="00E407EA"/>
    <w:rsid w:val="00E44601"/>
    <w:rsid w:val="00E4754E"/>
    <w:rsid w:val="00E47F3B"/>
    <w:rsid w:val="00E51A50"/>
    <w:rsid w:val="00E5200B"/>
    <w:rsid w:val="00E55EC0"/>
    <w:rsid w:val="00E56BD1"/>
    <w:rsid w:val="00E575AD"/>
    <w:rsid w:val="00E61CD1"/>
    <w:rsid w:val="00E62AB4"/>
    <w:rsid w:val="00E62E93"/>
    <w:rsid w:val="00E63895"/>
    <w:rsid w:val="00E63A19"/>
    <w:rsid w:val="00E644C6"/>
    <w:rsid w:val="00E753C6"/>
    <w:rsid w:val="00E81E2C"/>
    <w:rsid w:val="00E82A28"/>
    <w:rsid w:val="00E8500C"/>
    <w:rsid w:val="00E8764E"/>
    <w:rsid w:val="00E87ED8"/>
    <w:rsid w:val="00E9201D"/>
    <w:rsid w:val="00E93448"/>
    <w:rsid w:val="00E94B0C"/>
    <w:rsid w:val="00E958CE"/>
    <w:rsid w:val="00E96B89"/>
    <w:rsid w:val="00E96FE8"/>
    <w:rsid w:val="00E976AE"/>
    <w:rsid w:val="00EA064B"/>
    <w:rsid w:val="00EA11CC"/>
    <w:rsid w:val="00EA4933"/>
    <w:rsid w:val="00EA4FCF"/>
    <w:rsid w:val="00EB1DC0"/>
    <w:rsid w:val="00EB41AA"/>
    <w:rsid w:val="00EB4B42"/>
    <w:rsid w:val="00EC055B"/>
    <w:rsid w:val="00EC1A23"/>
    <w:rsid w:val="00EC3119"/>
    <w:rsid w:val="00EC37AA"/>
    <w:rsid w:val="00EC3D23"/>
    <w:rsid w:val="00EC6C32"/>
    <w:rsid w:val="00ED107D"/>
    <w:rsid w:val="00ED526E"/>
    <w:rsid w:val="00ED5D30"/>
    <w:rsid w:val="00EE007F"/>
    <w:rsid w:val="00EE0A8B"/>
    <w:rsid w:val="00EE1B74"/>
    <w:rsid w:val="00EE1C64"/>
    <w:rsid w:val="00EE2BC3"/>
    <w:rsid w:val="00EE61AF"/>
    <w:rsid w:val="00EE6A6D"/>
    <w:rsid w:val="00EE7AA5"/>
    <w:rsid w:val="00EF0BD0"/>
    <w:rsid w:val="00EF2D23"/>
    <w:rsid w:val="00EF50AA"/>
    <w:rsid w:val="00EF6918"/>
    <w:rsid w:val="00F0358C"/>
    <w:rsid w:val="00F055C3"/>
    <w:rsid w:val="00F0587B"/>
    <w:rsid w:val="00F068E7"/>
    <w:rsid w:val="00F13AA9"/>
    <w:rsid w:val="00F14839"/>
    <w:rsid w:val="00F1522E"/>
    <w:rsid w:val="00F16263"/>
    <w:rsid w:val="00F23F52"/>
    <w:rsid w:val="00F26E69"/>
    <w:rsid w:val="00F2736D"/>
    <w:rsid w:val="00F303E2"/>
    <w:rsid w:val="00F313B4"/>
    <w:rsid w:val="00F324BC"/>
    <w:rsid w:val="00F33CF6"/>
    <w:rsid w:val="00F349EA"/>
    <w:rsid w:val="00F36BBD"/>
    <w:rsid w:val="00F36F96"/>
    <w:rsid w:val="00F3727F"/>
    <w:rsid w:val="00F4350C"/>
    <w:rsid w:val="00F45510"/>
    <w:rsid w:val="00F472CD"/>
    <w:rsid w:val="00F5158A"/>
    <w:rsid w:val="00F52DFA"/>
    <w:rsid w:val="00F53A0C"/>
    <w:rsid w:val="00F543BB"/>
    <w:rsid w:val="00F54D9F"/>
    <w:rsid w:val="00F55ED1"/>
    <w:rsid w:val="00F60A64"/>
    <w:rsid w:val="00F6141C"/>
    <w:rsid w:val="00F63803"/>
    <w:rsid w:val="00F643CB"/>
    <w:rsid w:val="00F649E0"/>
    <w:rsid w:val="00F66E2E"/>
    <w:rsid w:val="00F702CC"/>
    <w:rsid w:val="00F7153F"/>
    <w:rsid w:val="00F715C4"/>
    <w:rsid w:val="00F73FEA"/>
    <w:rsid w:val="00F77E2D"/>
    <w:rsid w:val="00F77EBC"/>
    <w:rsid w:val="00F81427"/>
    <w:rsid w:val="00F82C42"/>
    <w:rsid w:val="00F82F39"/>
    <w:rsid w:val="00F837F2"/>
    <w:rsid w:val="00F842B9"/>
    <w:rsid w:val="00F85947"/>
    <w:rsid w:val="00F86084"/>
    <w:rsid w:val="00F90CD1"/>
    <w:rsid w:val="00F92112"/>
    <w:rsid w:val="00F978F0"/>
    <w:rsid w:val="00F97C98"/>
    <w:rsid w:val="00FA17B0"/>
    <w:rsid w:val="00FA290A"/>
    <w:rsid w:val="00FA3320"/>
    <w:rsid w:val="00FA4DE3"/>
    <w:rsid w:val="00FB421D"/>
    <w:rsid w:val="00FB5E14"/>
    <w:rsid w:val="00FB5ED4"/>
    <w:rsid w:val="00FB65BA"/>
    <w:rsid w:val="00FB6E19"/>
    <w:rsid w:val="00FC0A62"/>
    <w:rsid w:val="00FC115C"/>
    <w:rsid w:val="00FC23CF"/>
    <w:rsid w:val="00FC2684"/>
    <w:rsid w:val="00FC31DE"/>
    <w:rsid w:val="00FC5666"/>
    <w:rsid w:val="00FC5914"/>
    <w:rsid w:val="00FD1F9A"/>
    <w:rsid w:val="00FD334E"/>
    <w:rsid w:val="00FD66A1"/>
    <w:rsid w:val="00FD7CCF"/>
    <w:rsid w:val="00FE0D3F"/>
    <w:rsid w:val="00FE478B"/>
    <w:rsid w:val="00FE7536"/>
    <w:rsid w:val="00FE7710"/>
    <w:rsid w:val="00FF0A0F"/>
    <w:rsid w:val="00FF16C1"/>
    <w:rsid w:val="00FF1C32"/>
    <w:rsid w:val="00FF219B"/>
    <w:rsid w:val="00FF57D7"/>
    <w:rsid w:val="00FF7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B2DCCAD"/>
  <w15:docId w15:val="{579F8A8F-5DC6-4EE6-8722-A525AF590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ACC"/>
    <w:rPr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4A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80D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4F56"/>
    <w:pPr>
      <w:ind w:left="720"/>
      <w:contextualSpacing/>
    </w:pPr>
  </w:style>
  <w:style w:type="paragraph" w:styleId="Header">
    <w:name w:val="header"/>
    <w:basedOn w:val="Normal"/>
    <w:link w:val="HeaderChar"/>
    <w:rsid w:val="008F33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3300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rsid w:val="008F33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300"/>
    <w:rPr>
      <w:sz w:val="24"/>
      <w:szCs w:val="24"/>
      <w:lang w:val="sr-Latn-CS"/>
    </w:rPr>
  </w:style>
  <w:style w:type="character" w:customStyle="1" w:styleId="dxebasejankotheme">
    <w:name w:val="dxebase_jankotheme"/>
    <w:rsid w:val="007D39F0"/>
  </w:style>
  <w:style w:type="character" w:customStyle="1" w:styleId="st">
    <w:name w:val="st"/>
    <w:basedOn w:val="DefaultParagraphFont"/>
    <w:rsid w:val="00673E8F"/>
  </w:style>
  <w:style w:type="character" w:styleId="Emphasis">
    <w:name w:val="Emphasis"/>
    <w:basedOn w:val="DefaultParagraphFont"/>
    <w:uiPriority w:val="20"/>
    <w:qFormat/>
    <w:rsid w:val="00673E8F"/>
    <w:rPr>
      <w:i/>
      <w:iCs/>
    </w:rPr>
  </w:style>
  <w:style w:type="character" w:customStyle="1" w:styleId="flex">
    <w:name w:val="flex"/>
    <w:basedOn w:val="DefaultParagraphFont"/>
    <w:rsid w:val="006B22F5"/>
  </w:style>
  <w:style w:type="paragraph" w:styleId="Title">
    <w:name w:val="Title"/>
    <w:basedOn w:val="Normal"/>
    <w:next w:val="Normal"/>
    <w:link w:val="TitleChar"/>
    <w:uiPriority w:val="10"/>
    <w:qFormat/>
    <w:rsid w:val="00177AF0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77AF0"/>
    <w:rPr>
      <w:rFonts w:ascii="Calibri" w:hAnsi="Calibri"/>
      <w:noProof/>
      <w:spacing w:val="-10"/>
      <w:kern w:val="28"/>
      <w:sz w:val="28"/>
      <w:szCs w:val="40"/>
    </w:rPr>
  </w:style>
  <w:style w:type="character" w:styleId="Hyperlink">
    <w:name w:val="Hyperlink"/>
    <w:rsid w:val="00312FB5"/>
    <w:rPr>
      <w:color w:val="0000FF"/>
      <w:u w:val="single"/>
    </w:rPr>
  </w:style>
  <w:style w:type="table" w:styleId="TableGrid">
    <w:name w:val="Table Grid"/>
    <w:basedOn w:val="TableNormal"/>
    <w:rsid w:val="00312FB5"/>
    <w:rPr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162629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E32B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32B4C"/>
    <w:rPr>
      <w:lang w:val="sr-Latn-CS"/>
    </w:rPr>
  </w:style>
  <w:style w:type="character" w:styleId="FootnoteReference">
    <w:name w:val="footnote reference"/>
    <w:basedOn w:val="DefaultParagraphFont"/>
    <w:semiHidden/>
    <w:unhideWhenUsed/>
    <w:rsid w:val="00E32B4C"/>
    <w:rPr>
      <w:vertAlign w:val="superscript"/>
    </w:rPr>
  </w:style>
  <w:style w:type="paragraph" w:styleId="NoSpacing">
    <w:name w:val="No Spacing"/>
    <w:uiPriority w:val="1"/>
    <w:qFormat/>
    <w:rsid w:val="00BA7D37"/>
    <w:pPr>
      <w:jc w:val="both"/>
    </w:pPr>
    <w:rPr>
      <w:rFonts w:ascii="Calibri" w:eastAsia="Calibri" w:hAnsi="Calibri"/>
      <w:sz w:val="24"/>
      <w:szCs w:val="22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place/Ministarstvo+Pravde/@42.4345918,19.280917,206m/data=!3m1!1e3!4m5!3m4!1s0x134deb5985a9b6eb:0x12c8bb037dae9d63!8m2!3d42.434592!4d19.2813862?hl=e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me/dokumenta/1a6765b4-3a48-43c6-b409-391e011db11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me/dokumenta/0193dda3-951d-486e-8d6c-edc3dadc75a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ke@mpa.gov.m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finalni%20izvjestaj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89C3B-2F4A-431C-9C50-38E36C4C1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finalni izvjestaj 1</Template>
  <TotalTime>20</TotalTime>
  <Pages>4</Pages>
  <Words>1224</Words>
  <Characters>8200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Predrag Krsmanovic</dc:creator>
  <cp:lastModifiedBy>Predrag Krsmanovic</cp:lastModifiedBy>
  <cp:revision>7</cp:revision>
  <cp:lastPrinted>2021-11-23T15:34:00Z</cp:lastPrinted>
  <dcterms:created xsi:type="dcterms:W3CDTF">2021-11-23T02:50:00Z</dcterms:created>
  <dcterms:modified xsi:type="dcterms:W3CDTF">2021-11-23T15:35:00Z</dcterms:modified>
</cp:coreProperties>
</file>