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0A" w:rsidRPr="000F5F38" w:rsidRDefault="005C210A" w:rsidP="005C21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B92B9D" w:rsidRPr="001B368E" w:rsidRDefault="00EF24FD" w:rsidP="00FA0386">
      <w:pPr>
        <w:spacing w:after="120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  <w:r>
        <w:rPr>
          <w:rFonts w:ascii="Arial" w:hAnsi="Arial" w:cs="Arial"/>
          <w:b/>
          <w:iCs/>
          <w:caps/>
          <w:color w:val="C00000"/>
          <w:lang w:val="en-GB"/>
        </w:rPr>
        <w:t>PRIJAVNI OBRAZAC</w:t>
      </w:r>
      <w:r w:rsidR="003504F5" w:rsidRPr="001B368E">
        <w:rPr>
          <w:rFonts w:ascii="Arial" w:hAnsi="Arial" w:cs="Arial"/>
          <w:b/>
          <w:iCs/>
          <w:caps/>
          <w:color w:val="C00000"/>
          <w:lang w:val="en-GB"/>
        </w:rPr>
        <w:t xml:space="preserve"> </w:t>
      </w:r>
    </w:p>
    <w:p w:rsidR="00FA0386" w:rsidRPr="000F5F38" w:rsidRDefault="0027121D" w:rsidP="00FA0386">
      <w:pPr>
        <w:spacing w:after="12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iCs/>
          <w:caps/>
          <w:color w:val="000000" w:themeColor="text1"/>
          <w:lang w:val="en-GB"/>
        </w:rPr>
        <w:t>PR</w:t>
      </w:r>
      <w:r w:rsidR="00EF24FD">
        <w:rPr>
          <w:rFonts w:ascii="Arial" w:hAnsi="Arial" w:cs="Arial"/>
          <w:b/>
          <w:iCs/>
          <w:caps/>
          <w:color w:val="000000" w:themeColor="text1"/>
          <w:lang w:val="en-GB"/>
        </w:rPr>
        <w:t>IJEDLOG ZA NAUČNOISTRAŽIVAČKI PROJEKAT</w:t>
      </w:r>
    </w:p>
    <w:p w:rsidR="005072D9" w:rsidRDefault="005072D9" w:rsidP="005F45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F266AD" w:rsidRPr="000F5F38" w:rsidRDefault="00F266AD" w:rsidP="005F453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5072D9" w:rsidRPr="001B368E" w:rsidRDefault="00EF24FD" w:rsidP="008C7ED2">
      <w:pPr>
        <w:autoSpaceDE w:val="0"/>
        <w:autoSpaceDN w:val="0"/>
        <w:adjustRightInd w:val="0"/>
        <w:rPr>
          <w:rFonts w:ascii="Arial" w:hAnsi="Arial" w:cs="Arial"/>
          <w:b/>
          <w:color w:val="C00000"/>
          <w:szCs w:val="22"/>
          <w:u w:val="single"/>
          <w:lang w:val="en-GB"/>
        </w:rPr>
      </w:pPr>
      <w:r>
        <w:rPr>
          <w:rFonts w:ascii="Arial" w:hAnsi="Arial" w:cs="Arial"/>
          <w:b/>
          <w:color w:val="C00000"/>
          <w:szCs w:val="22"/>
          <w:u w:val="single"/>
          <w:lang w:val="en-GB"/>
        </w:rPr>
        <w:t>OSNOVNE INFORMACIJE O PROJEKTU</w:t>
      </w:r>
    </w:p>
    <w:p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9A3D7F" w:rsidRPr="000F5F38" w:rsidTr="001304DB">
        <w:trPr>
          <w:trHeight w:val="6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3D7F" w:rsidRPr="004948B8" w:rsidRDefault="00284DE4" w:rsidP="00F45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Puni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naziv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457F5" w:rsidRPr="004948B8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odnosioca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prijave</w:t>
            </w:r>
            <w:proofErr w:type="spellEnd"/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6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4948B8" w:rsidRDefault="00EF24FD" w:rsidP="00F45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Na</w:t>
            </w:r>
            <w:r w:rsidR="00F457F5" w:rsidRPr="004948B8">
              <w:rPr>
                <w:rFonts w:ascii="Arial" w:hAnsi="Arial" w:cs="Arial"/>
                <w:sz w:val="22"/>
                <w:szCs w:val="22"/>
                <w:lang w:val="en-GB"/>
              </w:rPr>
              <w:t>ziv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projekta</w:t>
            </w:r>
            <w:proofErr w:type="spellEnd"/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4948B8" w:rsidRDefault="00F457F5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Akronim</w:t>
            </w:r>
            <w:proofErr w:type="spellEnd"/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4948B8" w:rsidRDefault="00EF24FD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Ključne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riječi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projekta</w:t>
            </w:r>
            <w:proofErr w:type="spellEnd"/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4948B8" w:rsidRDefault="00F457F5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Rukovodilac</w:t>
            </w:r>
            <w:proofErr w:type="spellEnd"/>
            <w:r w:rsidR="00EF24FD"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24FD" w:rsidRPr="004948B8">
              <w:rPr>
                <w:rFonts w:ascii="Arial" w:hAnsi="Arial" w:cs="Arial"/>
                <w:sz w:val="22"/>
                <w:szCs w:val="22"/>
                <w:lang w:val="en-GB"/>
              </w:rPr>
              <w:t>projekta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Koordinator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3D7F" w:rsidRPr="004948B8" w:rsidRDefault="00EF24FD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Tematski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prioritet</w:t>
            </w:r>
            <w:proofErr w:type="spellEnd"/>
            <w:r w:rsidR="009A3D7F" w:rsidRPr="004948B8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7F" w:rsidRPr="004948B8" w:rsidRDefault="009A3D7F" w:rsidP="009A3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A3D7F" w:rsidRPr="000F5F38" w:rsidTr="001304DB">
        <w:trPr>
          <w:trHeight w:val="4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3D7F" w:rsidRPr="004948B8" w:rsidRDefault="00284DE4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Trajanje</w:t>
            </w:r>
            <w:proofErr w:type="spellEnd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projekta</w:t>
            </w:r>
            <w:proofErr w:type="spellEnd"/>
          </w:p>
          <w:p w:rsidR="009A3D7F" w:rsidRPr="004948B8" w:rsidRDefault="009A3D7F" w:rsidP="009A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="00284DE4" w:rsidRPr="004948B8">
              <w:rPr>
                <w:rFonts w:ascii="Arial" w:hAnsi="Arial" w:cs="Arial"/>
                <w:i/>
                <w:sz w:val="22"/>
                <w:szCs w:val="22"/>
                <w:lang w:val="en-GB"/>
              </w:rPr>
              <w:t>dan</w:t>
            </w:r>
            <w:proofErr w:type="spellEnd"/>
            <w:r w:rsidR="00284DE4" w:rsidRPr="004948B8">
              <w:rPr>
                <w:rFonts w:ascii="Arial" w:hAnsi="Arial" w:cs="Arial"/>
                <w:i/>
                <w:sz w:val="22"/>
                <w:szCs w:val="22"/>
                <w:lang w:val="en-GB"/>
              </w:rPr>
              <w:t>/</w:t>
            </w:r>
            <w:proofErr w:type="spellStart"/>
            <w:r w:rsidR="00284DE4" w:rsidRPr="004948B8">
              <w:rPr>
                <w:rFonts w:ascii="Arial" w:hAnsi="Arial" w:cs="Arial"/>
                <w:i/>
                <w:sz w:val="22"/>
                <w:szCs w:val="22"/>
                <w:lang w:val="en-GB"/>
              </w:rPr>
              <w:t>mjesec</w:t>
            </w:r>
            <w:proofErr w:type="spellEnd"/>
            <w:r w:rsidR="00284DE4" w:rsidRPr="004948B8">
              <w:rPr>
                <w:rFonts w:ascii="Arial" w:hAnsi="Arial" w:cs="Arial"/>
                <w:i/>
                <w:sz w:val="22"/>
                <w:szCs w:val="22"/>
                <w:lang w:val="en-GB"/>
              </w:rPr>
              <w:t>/</w:t>
            </w:r>
            <w:proofErr w:type="spellStart"/>
            <w:r w:rsidR="00284DE4" w:rsidRPr="004948B8">
              <w:rPr>
                <w:rFonts w:ascii="Arial" w:hAnsi="Arial" w:cs="Arial"/>
                <w:i/>
                <w:sz w:val="22"/>
                <w:szCs w:val="22"/>
                <w:lang w:val="en-GB"/>
              </w:rPr>
              <w:t>godina</w:t>
            </w:r>
            <w:proofErr w:type="spellEnd"/>
            <w:r w:rsidRPr="004948B8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D7F" w:rsidRPr="004948B8" w:rsidRDefault="00284DE4" w:rsidP="004159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>Od</w:t>
            </w:r>
            <w:r w:rsidR="004159EC"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januara</w:t>
            </w:r>
            <w:proofErr w:type="spellEnd"/>
            <w:r w:rsidR="004159EC" w:rsidRPr="004948B8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2019</w:t>
            </w:r>
            <w:r w:rsidRPr="004948B8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.</w:t>
            </w:r>
            <w:r w:rsidRPr="004948B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d</w:t>
            </w:r>
            <w:r w:rsidR="009A3D7F" w:rsidRPr="004948B8">
              <w:rPr>
                <w:rFonts w:ascii="Arial" w:hAnsi="Arial" w:cs="Arial"/>
                <w:sz w:val="22"/>
                <w:szCs w:val="22"/>
                <w:lang w:val="en-GB"/>
              </w:rPr>
              <w:t>o_____________</w:t>
            </w:r>
          </w:p>
        </w:tc>
      </w:tr>
    </w:tbl>
    <w:p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5C210A" w:rsidRPr="000F5F38" w:rsidRDefault="005C210A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8D40E3" w:rsidRPr="000F5F38" w:rsidRDefault="00284DE4" w:rsidP="00351D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Zahtijevani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iznos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kofinansiranje</w:t>
      </w:r>
      <w:proofErr w:type="spellEnd"/>
      <w:r w:rsidR="00C71EF4">
        <w:rPr>
          <w:rStyle w:val="FootnoteReference"/>
          <w:rFonts w:ascii="Arial" w:hAnsi="Arial" w:cs="Arial"/>
          <w:b/>
          <w:sz w:val="22"/>
          <w:szCs w:val="22"/>
          <w:lang w:val="en-GB"/>
        </w:rPr>
        <w:footnoteReference w:id="2"/>
      </w:r>
    </w:p>
    <w:tbl>
      <w:tblPr>
        <w:tblpPr w:leftFromText="180" w:rightFromText="180" w:vertAnchor="text" w:horzAnchor="margin" w:tblpX="5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929"/>
      </w:tblGrid>
      <w:tr w:rsidR="000C4981" w:rsidRPr="000F5F38" w:rsidTr="004159EC">
        <w:trPr>
          <w:trHeight w:val="582"/>
        </w:trPr>
        <w:tc>
          <w:tcPr>
            <w:tcW w:w="3075" w:type="dxa"/>
            <w:shd w:val="clear" w:color="auto" w:fill="EAF1DD" w:themeFill="accent3" w:themeFillTint="33"/>
            <w:vAlign w:val="center"/>
          </w:tcPr>
          <w:p w:rsidR="008D40E3" w:rsidRPr="000F5F38" w:rsidRDefault="00284DE4" w:rsidP="00130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Ukupan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budžet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projekta</w:t>
            </w:r>
            <w:proofErr w:type="spellEnd"/>
          </w:p>
        </w:tc>
        <w:tc>
          <w:tcPr>
            <w:tcW w:w="3929" w:type="dxa"/>
          </w:tcPr>
          <w:p w:rsidR="008D40E3" w:rsidRPr="000F5F38" w:rsidRDefault="008D40E3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D40E3" w:rsidRPr="000F5F38" w:rsidRDefault="008D40E3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4981" w:rsidRPr="000F5F38" w:rsidTr="004159EC">
        <w:trPr>
          <w:trHeight w:val="590"/>
        </w:trPr>
        <w:tc>
          <w:tcPr>
            <w:tcW w:w="3075" w:type="dxa"/>
            <w:shd w:val="clear" w:color="auto" w:fill="EAF1DD" w:themeFill="accent3" w:themeFillTint="33"/>
            <w:vAlign w:val="center"/>
          </w:tcPr>
          <w:p w:rsidR="000C4981" w:rsidRPr="001304DB" w:rsidRDefault="00284DE4" w:rsidP="00130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Zahtijevani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grant od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strane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Ministarstva nauke</w:t>
            </w:r>
          </w:p>
        </w:tc>
        <w:tc>
          <w:tcPr>
            <w:tcW w:w="3929" w:type="dxa"/>
            <w:vAlign w:val="center"/>
          </w:tcPr>
          <w:p w:rsidR="000C4981" w:rsidRPr="000F5F38" w:rsidRDefault="000C4981" w:rsidP="00130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0C4981" w:rsidRPr="000F5F38" w:rsidRDefault="000C4981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9A3D7F" w:rsidRDefault="009A3D7F" w:rsidP="000C4981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p w:rsidR="00A0550F" w:rsidRPr="001B368E" w:rsidRDefault="008C7ED2" w:rsidP="0067777F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B368E"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1</w:t>
      </w:r>
      <w:r w:rsidR="00E35A2F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</w:t>
      </w:r>
      <w:r w:rsidR="00284DE4">
        <w:rPr>
          <w:rFonts w:ascii="Arial" w:hAnsi="Arial" w:cs="Arial"/>
          <w:b/>
          <w:color w:val="C00000"/>
          <w:sz w:val="22"/>
          <w:szCs w:val="22"/>
          <w:lang w:val="en-GB"/>
        </w:rPr>
        <w:t>PODACI O PODNOSIOCU PRIJAVE I PARTNERIMA U PROJEKTU</w:t>
      </w:r>
    </w:p>
    <w:p w:rsidR="00A0550F" w:rsidRPr="000F5F38" w:rsidRDefault="00A0550F" w:rsidP="00A0550F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D73027" w:rsidRPr="001304DB" w:rsidRDefault="00F266AD" w:rsidP="00062DD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2"/>
          <w:szCs w:val="22"/>
          <w:lang w:val="en-GB"/>
        </w:rPr>
        <w:t>Detalji</w:t>
      </w:r>
      <w:proofErr w:type="spellEnd"/>
      <w:r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b/>
          <w:color w:val="C00000"/>
          <w:sz w:val="22"/>
          <w:szCs w:val="22"/>
          <w:lang w:val="en-GB"/>
        </w:rPr>
        <w:t>P</w:t>
      </w:r>
      <w:r w:rsidR="00E35A2F">
        <w:rPr>
          <w:rFonts w:ascii="Arial" w:hAnsi="Arial" w:cs="Arial"/>
          <w:b/>
          <w:color w:val="C00000"/>
          <w:sz w:val="22"/>
          <w:szCs w:val="22"/>
          <w:lang w:val="en-GB"/>
        </w:rPr>
        <w:t>odnosiocu</w:t>
      </w:r>
      <w:proofErr w:type="spellEnd"/>
      <w:r w:rsidR="00E35A2F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</w:t>
      </w:r>
      <w:proofErr w:type="spellStart"/>
      <w:r w:rsidR="00E35A2F">
        <w:rPr>
          <w:rFonts w:ascii="Arial" w:hAnsi="Arial" w:cs="Arial"/>
          <w:b/>
          <w:color w:val="C00000"/>
          <w:sz w:val="22"/>
          <w:szCs w:val="22"/>
          <w:lang w:val="en-GB"/>
        </w:rPr>
        <w:t>prijave</w:t>
      </w:r>
      <w:proofErr w:type="spellEnd"/>
    </w:p>
    <w:tbl>
      <w:tblPr>
        <w:tblStyle w:val="TableGrid"/>
        <w:tblW w:w="9074" w:type="dxa"/>
        <w:tblLayout w:type="fixed"/>
        <w:tblLook w:val="04A0" w:firstRow="1" w:lastRow="0" w:firstColumn="1" w:lastColumn="0" w:noHBand="0" w:noVBand="1"/>
      </w:tblPr>
      <w:tblGrid>
        <w:gridCol w:w="2898"/>
        <w:gridCol w:w="3240"/>
        <w:gridCol w:w="1260"/>
        <w:gridCol w:w="1665"/>
        <w:gridCol w:w="11"/>
      </w:tblGrid>
      <w:tr w:rsidR="00521937" w:rsidRPr="000F5F38" w:rsidTr="00532EFC">
        <w:trPr>
          <w:gridAfter w:val="1"/>
          <w:wAfter w:w="11" w:type="dxa"/>
          <w:trHeight w:val="399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4948B8" w:rsidRDefault="00F266AD" w:rsidP="00CF21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Puni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naziv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E35A2F" w:rsidRPr="004948B8">
              <w:rPr>
                <w:rFonts w:ascii="Arial" w:hAnsi="Arial" w:cs="Arial"/>
                <w:sz w:val="18"/>
                <w:szCs w:val="18"/>
                <w:lang w:val="en-GB"/>
              </w:rPr>
              <w:t>odnosioca</w:t>
            </w:r>
            <w:proofErr w:type="spellEnd"/>
            <w:r w:rsidR="00E35A2F"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35A2F" w:rsidRPr="004948B8">
              <w:rPr>
                <w:rFonts w:ascii="Arial" w:hAnsi="Arial" w:cs="Arial"/>
                <w:sz w:val="18"/>
                <w:szCs w:val="18"/>
                <w:lang w:val="en-GB"/>
              </w:rPr>
              <w:t>prijave</w:t>
            </w:r>
            <w:proofErr w:type="spellEnd"/>
            <w:r w:rsidR="00C14E31" w:rsidRPr="004948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:rsidR="00521937" w:rsidRPr="004948B8" w:rsidRDefault="00521937" w:rsidP="003E63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D377C" w:rsidRPr="000F5F38" w:rsidTr="00532EFC">
        <w:trPr>
          <w:gridAfter w:val="1"/>
          <w:wAfter w:w="11" w:type="dxa"/>
          <w:trHeight w:val="44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5D377C" w:rsidRPr="004948B8" w:rsidRDefault="00E35A2F" w:rsidP="00532E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Glavni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sektor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djelatnosti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Javni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privatni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visoko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obrazovanje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neprofitni</w:t>
            </w:r>
            <w:proofErr w:type="spellEnd"/>
          </w:p>
        </w:tc>
        <w:tc>
          <w:tcPr>
            <w:tcW w:w="6165" w:type="dxa"/>
            <w:gridSpan w:val="3"/>
          </w:tcPr>
          <w:p w:rsidR="005D377C" w:rsidRPr="004948B8" w:rsidRDefault="005D377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0F0C" w:rsidRPr="000F5F38" w:rsidTr="001304DB">
        <w:trPr>
          <w:gridAfter w:val="1"/>
          <w:wAfter w:w="11" w:type="dxa"/>
          <w:trHeight w:val="60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A06C29" w:rsidRPr="004948B8" w:rsidRDefault="00955AB4" w:rsidP="005B6277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</w:rPr>
              <w:t>Frascati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polje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naučne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klasifikacije</w:t>
            </w:r>
            <w:proofErr w:type="spellEnd"/>
            <w:r w:rsidR="00F266AD" w:rsidRPr="004948B8">
              <w:rPr>
                <w:rFonts w:ascii="Arial" w:hAnsi="Arial" w:cs="Arial"/>
                <w:sz w:val="18"/>
                <w:szCs w:val="18"/>
              </w:rPr>
              <w:t>–</w:t>
            </w:r>
            <w:hyperlink r:id="rId8" w:history="1">
              <w:r w:rsidR="00F266AD" w:rsidRPr="004948B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link</w:t>
              </w:r>
            </w:hyperlink>
          </w:p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ukoliko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Institucija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obavlja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više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različitih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disciplina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koje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pokrivaju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više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kvalifikacija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potrebno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je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unijeti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onu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oblast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koju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konkretni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projekat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odnosi</w:t>
            </w:r>
            <w:proofErr w:type="spellEnd"/>
            <w:r w:rsidRPr="004948B8"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165" w:type="dxa"/>
            <w:gridSpan w:val="3"/>
          </w:tcPr>
          <w:p w:rsidR="007E0F0C" w:rsidRPr="004948B8" w:rsidRDefault="007E0F0C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5AB4" w:rsidRPr="000F5F38" w:rsidTr="001304DB">
        <w:trPr>
          <w:gridAfter w:val="1"/>
          <w:wAfter w:w="11" w:type="dxa"/>
          <w:trHeight w:val="61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955AB4" w:rsidRPr="004948B8" w:rsidRDefault="00955AB4" w:rsidP="005B62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</w:rPr>
              <w:t>Frascati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klasifikacija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socio-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ekonomskom</w:t>
            </w:r>
            <w:proofErr w:type="spellEnd"/>
            <w:r w:rsidR="005B6277" w:rsidRPr="00494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B6277" w:rsidRPr="004948B8">
              <w:rPr>
                <w:rFonts w:ascii="Arial" w:hAnsi="Arial" w:cs="Arial"/>
                <w:sz w:val="18"/>
                <w:szCs w:val="18"/>
              </w:rPr>
              <w:t>cilju</w:t>
            </w:r>
            <w:proofErr w:type="spellEnd"/>
            <w:r w:rsidR="00F266AD" w:rsidRPr="004948B8">
              <w:rPr>
                <w:rFonts w:ascii="Arial" w:hAnsi="Arial" w:cs="Arial"/>
                <w:sz w:val="18"/>
                <w:szCs w:val="18"/>
              </w:rPr>
              <w:t xml:space="preserve">– </w:t>
            </w:r>
            <w:hyperlink r:id="rId9" w:history="1">
              <w:r w:rsidR="00F266AD" w:rsidRPr="004948B8">
                <w:rPr>
                  <w:rStyle w:val="Hyperlink"/>
                  <w:rFonts w:ascii="Arial" w:hAnsi="Arial" w:cs="Arial"/>
                  <w:sz w:val="18"/>
                  <w:szCs w:val="18"/>
                </w:rPr>
                <w:t>link</w:t>
              </w:r>
            </w:hyperlink>
          </w:p>
        </w:tc>
        <w:tc>
          <w:tcPr>
            <w:tcW w:w="6165" w:type="dxa"/>
            <w:gridSpan w:val="3"/>
          </w:tcPr>
          <w:p w:rsidR="00955AB4" w:rsidRPr="004948B8" w:rsidRDefault="00955AB4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66AD" w:rsidRPr="000F5F38" w:rsidTr="001304DB">
        <w:trPr>
          <w:gridAfter w:val="1"/>
          <w:wAfter w:w="11" w:type="dxa"/>
          <w:trHeight w:val="615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Oblast </w:t>
            </w:r>
            <w:proofErr w:type="spellStart"/>
            <w:r w:rsidR="00A272D2">
              <w:rPr>
                <w:rFonts w:ascii="Arial" w:hAnsi="Arial" w:cs="Arial"/>
                <w:sz w:val="18"/>
                <w:szCs w:val="18"/>
                <w:lang w:val="en-GB"/>
              </w:rPr>
              <w:t>ekonomske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djelatnosti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(4-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cifreni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kod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iz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Zakona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klasifikaciji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djelatnosti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, 2010) -</w:t>
            </w:r>
            <w:hyperlink r:id="rId10" w:history="1">
              <w:r w:rsidRPr="004948B8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6165" w:type="dxa"/>
            <w:gridSpan w:val="3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66AD" w:rsidRPr="000F5F38" w:rsidTr="001304DB">
        <w:trPr>
          <w:gridAfter w:val="1"/>
          <w:wAfter w:w="11" w:type="dxa"/>
          <w:trHeight w:val="444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Adresa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66AD" w:rsidRPr="000F5F38" w:rsidTr="00CF2140">
        <w:trPr>
          <w:gridAfter w:val="1"/>
          <w:wAfter w:w="11" w:type="dxa"/>
          <w:trHeight w:val="417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Direktor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Dekan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65" w:type="dxa"/>
            <w:gridSpan w:val="3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66AD" w:rsidRPr="000F5F38" w:rsidTr="00532EFC">
        <w:trPr>
          <w:gridAfter w:val="1"/>
          <w:wAfter w:w="11" w:type="dxa"/>
          <w:trHeight w:val="42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Broj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telefona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3240" w:type="dxa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F266AD" w:rsidRPr="001304DB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zaposlenih</w:t>
            </w:r>
            <w:proofErr w:type="spellEnd"/>
            <w:r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1665" w:type="dxa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66AD" w:rsidRPr="000F5F38" w:rsidTr="00A03C9C">
        <w:trPr>
          <w:gridAfter w:val="1"/>
          <w:wAfter w:w="11" w:type="dxa"/>
          <w:trHeight w:val="462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E-mail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adresa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veb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sajt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240" w:type="dxa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F266AD" w:rsidRPr="001304DB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istraživača</w:t>
            </w:r>
            <w:proofErr w:type="spellEnd"/>
            <w:r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1665" w:type="dxa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66AD" w:rsidRPr="000F5F38" w:rsidTr="00532EFC">
        <w:trPr>
          <w:trHeight w:val="426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Broj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osoba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koje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rade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projektu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176" w:type="dxa"/>
            <w:gridSpan w:val="4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66AD" w:rsidRPr="000F5F38" w:rsidTr="00532EFC">
        <w:trPr>
          <w:trHeight w:val="507"/>
        </w:trPr>
        <w:tc>
          <w:tcPr>
            <w:tcW w:w="2898" w:type="dxa"/>
            <w:shd w:val="clear" w:color="auto" w:fill="EAF1DD" w:themeFill="accent3" w:themeFillTint="33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Kontakt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osoba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projekat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ime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pozicija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, e-mail,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telefon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): </w:t>
            </w:r>
          </w:p>
        </w:tc>
        <w:tc>
          <w:tcPr>
            <w:tcW w:w="6176" w:type="dxa"/>
            <w:gridSpan w:val="4"/>
            <w:vAlign w:val="center"/>
          </w:tcPr>
          <w:p w:rsidR="00F266AD" w:rsidRPr="004948B8" w:rsidRDefault="00F266AD" w:rsidP="00F266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F63242" w:rsidRDefault="00F63242" w:rsidP="001C191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1C191C" w:rsidRPr="001304DB" w:rsidRDefault="005B6277" w:rsidP="00811D75">
      <w:pPr>
        <w:ind w:firstLine="720"/>
        <w:rPr>
          <w:rFonts w:ascii="Arial" w:hAnsi="Arial" w:cs="Arial"/>
          <w:b/>
          <w:bCs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b.  </w:t>
      </w:r>
      <w:proofErr w:type="spellStart"/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Partneri</w:t>
      </w:r>
      <w:proofErr w:type="spellEnd"/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 xml:space="preserve"> u </w:t>
      </w:r>
      <w:proofErr w:type="spellStart"/>
      <w:r>
        <w:rPr>
          <w:rFonts w:ascii="Arial" w:hAnsi="Arial" w:cs="Arial"/>
          <w:b/>
          <w:bCs/>
          <w:color w:val="C00000"/>
          <w:sz w:val="22"/>
          <w:szCs w:val="22"/>
          <w:lang w:val="en-GB"/>
        </w:rPr>
        <w:t>projektu</w:t>
      </w:r>
      <w:proofErr w:type="spellEnd"/>
      <w:r w:rsidR="00A03C9C">
        <w:rPr>
          <w:rStyle w:val="FootnoteReference"/>
          <w:rFonts w:ascii="Arial" w:hAnsi="Arial" w:cs="Arial"/>
          <w:b/>
          <w:bCs/>
          <w:color w:val="C00000"/>
          <w:sz w:val="22"/>
          <w:szCs w:val="22"/>
          <w:lang w:val="en-GB"/>
        </w:rPr>
        <w:footnoteReference w:id="3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98"/>
        <w:gridCol w:w="3297"/>
        <w:gridCol w:w="1170"/>
        <w:gridCol w:w="1689"/>
      </w:tblGrid>
      <w:tr w:rsidR="00521937" w:rsidRPr="000F5F38" w:rsidTr="00CF2140">
        <w:tc>
          <w:tcPr>
            <w:tcW w:w="2898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521937" w:rsidRPr="004948B8" w:rsidRDefault="005B6277" w:rsidP="005219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Naziv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institucije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privrednog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društva</w:t>
            </w:r>
            <w:proofErr w:type="spellEnd"/>
            <w:r w:rsidR="003E63DF"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4948B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Partner br</w:t>
            </w:r>
            <w:r w:rsidR="00C22970" w:rsidRPr="004948B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.1</w:t>
            </w:r>
          </w:p>
        </w:tc>
        <w:tc>
          <w:tcPr>
            <w:tcW w:w="6156" w:type="dxa"/>
            <w:gridSpan w:val="3"/>
            <w:vAlign w:val="center"/>
          </w:tcPr>
          <w:p w:rsidR="00521937" w:rsidRPr="000F5F38" w:rsidRDefault="00521937" w:rsidP="003E63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D377C" w:rsidRPr="000F5F38" w:rsidTr="00532EFC">
        <w:trPr>
          <w:trHeight w:val="511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D377C" w:rsidRPr="004948B8" w:rsidRDefault="005B6277" w:rsidP="00532EF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Glavni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sektor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djelatnosti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Javni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privatni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visoko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obrazovanje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neprofitni</w:t>
            </w:r>
            <w:proofErr w:type="spellEnd"/>
          </w:p>
        </w:tc>
        <w:tc>
          <w:tcPr>
            <w:tcW w:w="6156" w:type="dxa"/>
            <w:gridSpan w:val="3"/>
          </w:tcPr>
          <w:p w:rsidR="005D377C" w:rsidRPr="000F5F38" w:rsidRDefault="005D377C" w:rsidP="000241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377C" w:rsidRPr="000F5F38" w:rsidTr="00A03C9C">
        <w:trPr>
          <w:trHeight w:val="619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4948B8" w:rsidRDefault="005B6277" w:rsidP="005B62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Oblast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privredne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djelatnosti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:rsidR="005D377C" w:rsidRPr="004948B8" w:rsidRDefault="005B6277" w:rsidP="005B62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(4-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cifreni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kod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iz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Zakona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klasifikaciji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djelatnosti</w:t>
            </w:r>
            <w:proofErr w:type="spellEnd"/>
            <w:r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>, 2010)</w:t>
            </w:r>
            <w:r w:rsidR="004948B8" w:rsidRPr="004948B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-</w:t>
            </w:r>
            <w:hyperlink r:id="rId11" w:history="1">
              <w:r w:rsidR="004948B8" w:rsidRPr="004948B8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link</w:t>
              </w:r>
            </w:hyperlink>
          </w:p>
        </w:tc>
        <w:tc>
          <w:tcPr>
            <w:tcW w:w="6156" w:type="dxa"/>
            <w:gridSpan w:val="3"/>
          </w:tcPr>
          <w:p w:rsidR="005D377C" w:rsidRPr="000F5F38" w:rsidRDefault="005D377C" w:rsidP="000241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6277" w:rsidRPr="000F5F38" w:rsidTr="00A03C9C">
        <w:trPr>
          <w:trHeight w:val="439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4948B8" w:rsidRDefault="005B6277" w:rsidP="003108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Adresa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56" w:type="dxa"/>
            <w:gridSpan w:val="3"/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6277" w:rsidRPr="000F5F38" w:rsidTr="00A03C9C">
        <w:trPr>
          <w:trHeight w:val="331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4948B8" w:rsidRDefault="005B6277" w:rsidP="003108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Direktor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Dekan</w:t>
            </w:r>
            <w:proofErr w:type="spellEnd"/>
            <w:r w:rsidRPr="004948B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156" w:type="dxa"/>
            <w:gridSpan w:val="3"/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6277" w:rsidRPr="000F5F38" w:rsidTr="00A03C9C">
        <w:trPr>
          <w:trHeight w:val="397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4948B8" w:rsidRDefault="005B6277" w:rsidP="00310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Broj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telefona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3297" w:type="dxa"/>
            <w:tcBorders>
              <w:right w:val="double" w:sz="4" w:space="0" w:color="auto"/>
            </w:tcBorders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1304DB" w:rsidRDefault="005B6277" w:rsidP="00310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zaposlenih</w:t>
            </w:r>
            <w:proofErr w:type="spellEnd"/>
            <w:r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1689" w:type="dxa"/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6277" w:rsidRPr="000F5F38" w:rsidTr="00A03C9C">
        <w:trPr>
          <w:trHeight w:val="547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4948B8" w:rsidRDefault="005B6277" w:rsidP="00310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E-mail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adresa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veb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sajt</w:t>
            </w:r>
            <w:proofErr w:type="spellEnd"/>
            <w:r w:rsidRPr="004948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297" w:type="dxa"/>
            <w:tcBorders>
              <w:right w:val="double" w:sz="4" w:space="0" w:color="auto"/>
            </w:tcBorders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B6277" w:rsidRPr="001304DB" w:rsidRDefault="005B6277" w:rsidP="00310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Broj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istraživača</w:t>
            </w:r>
            <w:proofErr w:type="spellEnd"/>
            <w:r w:rsidRPr="001304DB">
              <w:rPr>
                <w:rFonts w:ascii="Arial" w:hAnsi="Arial" w:cs="Arial"/>
                <w:color w:val="000000" w:themeColor="text1"/>
                <w:sz w:val="18"/>
                <w:szCs w:val="22"/>
                <w:lang w:val="en-GB"/>
              </w:rPr>
              <w:t>:</w:t>
            </w:r>
          </w:p>
        </w:tc>
        <w:tc>
          <w:tcPr>
            <w:tcW w:w="1689" w:type="dxa"/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B6277" w:rsidRPr="000F5F38" w:rsidTr="00A03C9C">
        <w:trPr>
          <w:trHeight w:val="511"/>
        </w:trPr>
        <w:tc>
          <w:tcPr>
            <w:tcW w:w="2898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B6277" w:rsidRPr="000F5F38" w:rsidRDefault="005B6277" w:rsidP="00130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Kontakt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osoba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projekat</w:t>
            </w:r>
            <w:proofErr w:type="spellEnd"/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ime</w:t>
            </w:r>
            <w:proofErr w:type="spellEnd"/>
            <w:r w:rsidRPr="00CF2140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,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pozicija</w:t>
            </w:r>
            <w:proofErr w:type="spellEnd"/>
            <w:r w:rsidRPr="00CF2140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, e-mail,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GB"/>
              </w:rPr>
              <w:t>telefon</w:t>
            </w:r>
            <w:proofErr w:type="spellEnd"/>
            <w:r w:rsidRPr="000F5F38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):</w:t>
            </w:r>
          </w:p>
        </w:tc>
        <w:tc>
          <w:tcPr>
            <w:tcW w:w="6156" w:type="dxa"/>
            <w:gridSpan w:val="3"/>
          </w:tcPr>
          <w:p w:rsidR="005B6277" w:rsidRPr="000F5F38" w:rsidRDefault="005B6277" w:rsidP="00462D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10F60" w:rsidRPr="000F5F38" w:rsidRDefault="00210F60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532EFC" w:rsidRPr="000F5F38" w:rsidRDefault="00532EFC" w:rsidP="005C21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304857" w:rsidRDefault="00304857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2</w:t>
      </w:r>
      <w:r w:rsidR="008C7ED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 </w:t>
      </w:r>
      <w:r w:rsidR="009646FA">
        <w:rPr>
          <w:rFonts w:ascii="Arial" w:hAnsi="Arial" w:cs="Arial"/>
          <w:b/>
          <w:color w:val="C00000"/>
          <w:sz w:val="22"/>
          <w:szCs w:val="22"/>
          <w:lang w:val="en-GB"/>
        </w:rPr>
        <w:t>OPIS PROJEKTA</w:t>
      </w:r>
    </w:p>
    <w:p w:rsidR="004B19FE" w:rsidRPr="001304DB" w:rsidRDefault="004B19FE" w:rsidP="002B5DCE">
      <w:pPr>
        <w:jc w:val="both"/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304857" w:rsidRPr="00C71EF4" w:rsidRDefault="00C71EF4" w:rsidP="00C71EF4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</w:t>
      </w:r>
      <w:r w:rsidR="004B19FE">
        <w:rPr>
          <w:rFonts w:ascii="Arial" w:hAnsi="Arial" w:cs="Arial"/>
          <w:b/>
          <w:sz w:val="22"/>
          <w:lang w:val="en-GB"/>
        </w:rPr>
        <w:t>a.</w:t>
      </w:r>
      <w:r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="00C2531C">
        <w:rPr>
          <w:rFonts w:ascii="Arial" w:hAnsi="Arial" w:cs="Arial"/>
          <w:b/>
          <w:sz w:val="22"/>
          <w:lang w:val="en-GB"/>
        </w:rPr>
        <w:t>Rezime</w:t>
      </w:r>
      <w:proofErr w:type="spellEnd"/>
      <w:r w:rsidR="00C2531C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="00C2531C">
        <w:rPr>
          <w:rFonts w:ascii="Arial" w:hAnsi="Arial" w:cs="Arial"/>
          <w:b/>
          <w:sz w:val="22"/>
          <w:lang w:val="en-GB"/>
        </w:rPr>
        <w:t>P</w:t>
      </w:r>
      <w:r w:rsidRPr="00C71EF4">
        <w:rPr>
          <w:rFonts w:ascii="Arial" w:hAnsi="Arial" w:cs="Arial"/>
          <w:b/>
          <w:sz w:val="22"/>
          <w:lang w:val="en-GB"/>
        </w:rPr>
        <w:t>rojekta</w:t>
      </w:r>
      <w:proofErr w:type="spellEnd"/>
      <w:r>
        <w:rPr>
          <w:rStyle w:val="FootnoteReference"/>
          <w:rFonts w:ascii="Arial" w:hAnsi="Arial" w:cs="Arial"/>
          <w:b/>
          <w:sz w:val="22"/>
          <w:lang w:val="en-GB"/>
        </w:rPr>
        <w:footnoteReference w:id="4"/>
      </w:r>
    </w:p>
    <w:p w:rsidR="00814482" w:rsidRPr="00D80C3B" w:rsidRDefault="00814482" w:rsidP="00F66E07">
      <w:pPr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:rsidR="00304857" w:rsidRPr="00D80C3B" w:rsidRDefault="002E4F1B" w:rsidP="00A76A5F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2.1 </w:t>
      </w:r>
      <w:proofErr w:type="spellStart"/>
      <w:r w:rsidR="00D80C3B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O</w:t>
      </w:r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pišite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glavni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cilj</w:t>
      </w:r>
      <w:proofErr w:type="spellEnd"/>
      <w:r w:rsidR="00C71EF4">
        <w:rPr>
          <w:rFonts w:ascii="Arial" w:hAnsi="Arial" w:cs="Arial"/>
          <w:i/>
          <w:color w:val="C00000"/>
          <w:sz w:val="18"/>
          <w:szCs w:val="18"/>
          <w:lang w:val="en-GB"/>
        </w:rPr>
        <w:t>/</w:t>
      </w:r>
      <w:proofErr w:type="spellStart"/>
      <w:r w:rsidR="00C71EF4">
        <w:rPr>
          <w:rFonts w:ascii="Arial" w:hAnsi="Arial" w:cs="Arial"/>
          <w:i/>
          <w:color w:val="C00000"/>
          <w:sz w:val="18"/>
          <w:szCs w:val="18"/>
          <w:lang w:val="en-GB"/>
        </w:rPr>
        <w:t>ciljeve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Projekta</w:t>
      </w:r>
      <w:proofErr w:type="spellEnd"/>
      <w:r w:rsidR="00C71EF4"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5"/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304857" w:rsidRPr="000F5F38" w:rsidTr="00A76A5F">
        <w:trPr>
          <w:trHeight w:val="1047"/>
        </w:trPr>
        <w:tc>
          <w:tcPr>
            <w:tcW w:w="9363" w:type="dxa"/>
          </w:tcPr>
          <w:p w:rsidR="00FA3837" w:rsidRPr="000F5F38" w:rsidRDefault="009646FA" w:rsidP="00044B5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44B5D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044B5D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89612B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814482" w:rsidRPr="000F5F38" w:rsidRDefault="00814482" w:rsidP="000313EE">
      <w:pPr>
        <w:tabs>
          <w:tab w:val="left" w:pos="6885"/>
        </w:tabs>
        <w:rPr>
          <w:rFonts w:ascii="Arial" w:hAnsi="Arial" w:cs="Arial"/>
          <w:sz w:val="22"/>
          <w:lang w:val="en-GB"/>
        </w:rPr>
      </w:pPr>
      <w:r w:rsidRPr="000F5F38">
        <w:rPr>
          <w:rFonts w:ascii="Arial" w:hAnsi="Arial" w:cs="Arial"/>
          <w:sz w:val="22"/>
          <w:lang w:val="en-GB"/>
        </w:rPr>
        <w:tab/>
      </w:r>
    </w:p>
    <w:p w:rsidR="00C71EF4" w:rsidRPr="00D80C3B" w:rsidRDefault="00C71EF4" w:rsidP="00C71EF4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2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Opišite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C71EF4">
        <w:rPr>
          <w:rFonts w:ascii="Arial" w:hAnsi="Arial" w:cs="Arial"/>
          <w:i/>
          <w:color w:val="C00000"/>
          <w:sz w:val="18"/>
          <w:szCs w:val="18"/>
          <w:lang w:val="en-GB"/>
        </w:rPr>
        <w:t>ključne</w:t>
      </w:r>
      <w:proofErr w:type="spellEnd"/>
      <w:r w:rsidRPr="00C71EF4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C71EF4">
        <w:rPr>
          <w:rFonts w:ascii="Arial" w:hAnsi="Arial" w:cs="Arial"/>
          <w:i/>
          <w:color w:val="C00000"/>
          <w:sz w:val="18"/>
          <w:szCs w:val="18"/>
          <w:lang w:val="en-GB"/>
        </w:rPr>
        <w:t>aktivnosti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Projekta</w:t>
      </w:r>
      <w:proofErr w:type="spellEnd"/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C71EF4" w:rsidRPr="000F5F38" w:rsidTr="00AB6BE0">
        <w:trPr>
          <w:trHeight w:val="1047"/>
        </w:trPr>
        <w:tc>
          <w:tcPr>
            <w:tcW w:w="9363" w:type="dxa"/>
          </w:tcPr>
          <w:p w:rsidR="00C71EF4" w:rsidRPr="000F5F38" w:rsidRDefault="00C71EF4" w:rsidP="004B19F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24F4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1024F4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C71EF4" w:rsidRDefault="00C71EF4" w:rsidP="00C71EF4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:rsidR="00C71EF4" w:rsidRPr="00D80C3B" w:rsidRDefault="00C71EF4" w:rsidP="00C71EF4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2.3</w:t>
      </w:r>
      <w:r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Opišit</w:t>
      </w:r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>e</w:t>
      </w:r>
      <w:proofErr w:type="spellEnd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>ključne</w:t>
      </w:r>
      <w:proofErr w:type="spellEnd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>rezultate</w:t>
      </w:r>
      <w:proofErr w:type="spellEnd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>uticaj</w:t>
      </w:r>
      <w:proofErr w:type="spellEnd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>Projekt</w:t>
      </w:r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>a</w:t>
      </w:r>
      <w:proofErr w:type="spellEnd"/>
      <w:r w:rsidR="00DF26B7"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6"/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C71EF4" w:rsidRPr="000F5F38" w:rsidTr="00AB6BE0">
        <w:trPr>
          <w:trHeight w:val="1047"/>
        </w:trPr>
        <w:tc>
          <w:tcPr>
            <w:tcW w:w="9363" w:type="dxa"/>
          </w:tcPr>
          <w:p w:rsidR="00C71EF4" w:rsidRPr="000F5F38" w:rsidRDefault="00C71EF4" w:rsidP="004B19F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24F4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1024F4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1024F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814482" w:rsidRDefault="00814482" w:rsidP="00814482">
      <w:pPr>
        <w:tabs>
          <w:tab w:val="left" w:pos="6885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:rsidR="004B19FE" w:rsidRPr="00C2531C" w:rsidRDefault="00C2531C" w:rsidP="00C2531C">
      <w:pPr>
        <w:rPr>
          <w:rFonts w:ascii="Arial" w:hAnsi="Arial" w:cs="Arial"/>
          <w:b/>
          <w:sz w:val="22"/>
          <w:lang w:val="en-GB"/>
        </w:rPr>
      </w:pPr>
      <w:proofErr w:type="spellStart"/>
      <w:proofErr w:type="gramStart"/>
      <w:r w:rsidRPr="0055060D">
        <w:rPr>
          <w:rFonts w:ascii="Arial" w:hAnsi="Arial" w:cs="Arial"/>
          <w:b/>
          <w:sz w:val="22"/>
          <w:lang w:val="en-GB"/>
        </w:rPr>
        <w:t>b.Detaljan</w:t>
      </w:r>
      <w:proofErr w:type="spellEnd"/>
      <w:proofErr w:type="gramEnd"/>
      <w:r w:rsidRPr="0055060D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55060D">
        <w:rPr>
          <w:rFonts w:ascii="Arial" w:hAnsi="Arial" w:cs="Arial"/>
          <w:b/>
          <w:sz w:val="22"/>
          <w:lang w:val="en-GB"/>
        </w:rPr>
        <w:t>o</w:t>
      </w:r>
      <w:r w:rsidR="004B19FE" w:rsidRPr="0055060D">
        <w:rPr>
          <w:rFonts w:ascii="Arial" w:hAnsi="Arial" w:cs="Arial"/>
          <w:b/>
          <w:sz w:val="22"/>
          <w:lang w:val="en-GB"/>
        </w:rPr>
        <w:t>pis</w:t>
      </w:r>
      <w:proofErr w:type="spellEnd"/>
      <w:r w:rsidR="004B19FE" w:rsidRPr="0055060D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="004B19FE" w:rsidRPr="0055060D">
        <w:rPr>
          <w:rFonts w:ascii="Arial" w:hAnsi="Arial" w:cs="Arial"/>
          <w:b/>
          <w:sz w:val="22"/>
          <w:lang w:val="en-GB"/>
        </w:rPr>
        <w:t>Projekta</w:t>
      </w:r>
      <w:proofErr w:type="spellEnd"/>
    </w:p>
    <w:p w:rsidR="004B19FE" w:rsidRPr="00D80C3B" w:rsidRDefault="004B19FE" w:rsidP="00814482">
      <w:pPr>
        <w:tabs>
          <w:tab w:val="left" w:pos="6885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:rsidR="00BB660A" w:rsidRPr="00532EFC" w:rsidRDefault="002E4F1B" w:rsidP="00532EFC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proofErr w:type="gramStart"/>
      <w:r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4B19FE">
        <w:rPr>
          <w:rFonts w:ascii="Arial" w:hAnsi="Arial" w:cs="Arial"/>
          <w:i/>
          <w:color w:val="C00000"/>
          <w:sz w:val="18"/>
          <w:szCs w:val="18"/>
          <w:lang w:val="en-GB"/>
        </w:rPr>
        <w:t>4</w:t>
      </w:r>
      <w:r w:rsidR="00D80C3B">
        <w:rPr>
          <w:rFonts w:ascii="Arial" w:hAnsi="Arial" w:cs="Arial"/>
          <w:color w:val="C00000"/>
          <w:sz w:val="18"/>
          <w:szCs w:val="18"/>
          <w:lang w:val="en-GB"/>
        </w:rPr>
        <w:t xml:space="preserve">  </w:t>
      </w:r>
      <w:proofErr w:type="spellStart"/>
      <w:r w:rsidR="00D80C3B" w:rsidRPr="00D80C3B">
        <w:rPr>
          <w:rFonts w:ascii="Arial" w:hAnsi="Arial" w:cs="Arial"/>
          <w:color w:val="C00000"/>
          <w:sz w:val="18"/>
          <w:szCs w:val="18"/>
          <w:lang w:val="en-GB"/>
        </w:rPr>
        <w:t>O</w:t>
      </w:r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pišite</w:t>
      </w:r>
      <w:proofErr w:type="spellEnd"/>
      <w:proofErr w:type="gram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>prikaz</w:t>
      </w:r>
      <w:proofErr w:type="spellEnd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>postojećeg</w:t>
      </w:r>
      <w:proofErr w:type="spellEnd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>stanja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proofErr w:type="spellStart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tj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. </w:t>
      </w:r>
      <w:proofErr w:type="spellStart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trenutni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>razvoj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u </w:t>
      </w:r>
      <w:proofErr w:type="spellStart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>ovoj</w:t>
      </w:r>
      <w:proofErr w:type="spellEnd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>naučnoj</w:t>
      </w:r>
      <w:proofErr w:type="spellEnd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80C3B">
        <w:rPr>
          <w:rFonts w:ascii="Arial" w:hAnsi="Arial" w:cs="Arial"/>
          <w:i/>
          <w:color w:val="C00000"/>
          <w:sz w:val="18"/>
          <w:szCs w:val="18"/>
          <w:lang w:val="en-GB"/>
        </w:rPr>
        <w:t>oblasti</w:t>
      </w:r>
      <w:proofErr w:type="spellEnd"/>
      <w:r w:rsidR="009646FA" w:rsidRPr="00D80C3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p w:rsidR="00BB660A" w:rsidRPr="000F5F38" w:rsidRDefault="009646F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Maksimum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FC1AF8">
        <w:rPr>
          <w:rFonts w:ascii="Arial" w:hAnsi="Arial" w:cs="Arial"/>
          <w:sz w:val="20"/>
          <w:szCs w:val="20"/>
          <w:lang w:val="en-GB"/>
        </w:rPr>
        <w:t xml:space="preserve">1 </w:t>
      </w:r>
      <w:proofErr w:type="spellStart"/>
      <w:r w:rsidR="00FC1AF8">
        <w:rPr>
          <w:rFonts w:ascii="Arial" w:hAnsi="Arial" w:cs="Arial"/>
          <w:sz w:val="20"/>
          <w:szCs w:val="20"/>
          <w:lang w:val="en-GB"/>
        </w:rPr>
        <w:t>strana</w:t>
      </w:r>
      <w:proofErr w:type="spellEnd"/>
      <w:r w:rsidR="00BB660A" w:rsidRPr="000F5F38">
        <w:rPr>
          <w:rFonts w:ascii="Arial" w:hAnsi="Arial" w:cs="Arial"/>
          <w:sz w:val="20"/>
          <w:szCs w:val="20"/>
          <w:lang w:val="en-GB"/>
        </w:rPr>
        <w:t>)</w:t>
      </w: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CF41FE" w:rsidRPr="000F5F38" w:rsidRDefault="00CF41FE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BB660A" w:rsidRPr="000F5F38" w:rsidRDefault="00BB660A" w:rsidP="00B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BB660A" w:rsidRPr="000F5F38" w:rsidRDefault="00BB660A" w:rsidP="00BB660A">
      <w:pPr>
        <w:pStyle w:val="HTMLPreformatted"/>
        <w:ind w:left="720"/>
        <w:jc w:val="both"/>
        <w:rPr>
          <w:rFonts w:ascii="Arial" w:hAnsi="Arial" w:cs="Arial"/>
          <w:i/>
          <w:lang w:val="en-GB"/>
        </w:rPr>
      </w:pPr>
    </w:p>
    <w:p w:rsidR="00FA3837" w:rsidRPr="00F32A15" w:rsidRDefault="00DF26B7" w:rsidP="00B21B65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2.5</w:t>
      </w:r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Opišite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istraživački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/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inovativni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pristup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koji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je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predviđen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naznačite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pitanja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na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koja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treba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obratiti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pažnju</w:t>
      </w:r>
      <w:proofErr w:type="spellEnd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A3837" w:rsidRPr="000F5F38" w:rsidTr="00A76A5F">
        <w:trPr>
          <w:trHeight w:val="1146"/>
        </w:trPr>
        <w:tc>
          <w:tcPr>
            <w:tcW w:w="9378" w:type="dxa"/>
          </w:tcPr>
          <w:p w:rsidR="00FA3837" w:rsidRPr="000F5F38" w:rsidRDefault="00F32A15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 ½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9F71D2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F66E0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F26B7" w:rsidRDefault="00DF26B7" w:rsidP="00DF26B7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:rsidR="00DF26B7" w:rsidRPr="00F32A15" w:rsidRDefault="00DF26B7" w:rsidP="00DF26B7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2.6</w:t>
      </w:r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Opišite</w:t>
      </w:r>
      <w:proofErr w:type="spellEnd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aspekte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multidisciplinarnog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pristupa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u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Projektu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ako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je </w:t>
      </w:r>
      <w:proofErr w:type="spellStart"/>
      <w:r>
        <w:rPr>
          <w:rFonts w:ascii="Arial" w:hAnsi="Arial" w:cs="Arial"/>
          <w:i/>
          <w:color w:val="C00000"/>
          <w:sz w:val="18"/>
          <w:szCs w:val="18"/>
          <w:lang w:val="en-GB"/>
        </w:rPr>
        <w:t>primjenjivo</w:t>
      </w:r>
      <w:proofErr w:type="spellEnd"/>
      <w:r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DF26B7" w:rsidRPr="000F5F38" w:rsidTr="00AB6BE0">
        <w:trPr>
          <w:trHeight w:val="1146"/>
        </w:trPr>
        <w:tc>
          <w:tcPr>
            <w:tcW w:w="9378" w:type="dxa"/>
          </w:tcPr>
          <w:p w:rsidR="00DF26B7" w:rsidRPr="000F5F38" w:rsidRDefault="00DF26B7" w:rsidP="00AB6B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DF26B7" w:rsidRPr="000F5F38" w:rsidRDefault="00DF26B7" w:rsidP="00AB6B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26B7" w:rsidRPr="000F5F38" w:rsidRDefault="00DF26B7" w:rsidP="00AB6B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26B7" w:rsidRPr="000F5F38" w:rsidRDefault="00DF26B7" w:rsidP="00AB6B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26B7" w:rsidRPr="000F5F38" w:rsidRDefault="00DF26B7" w:rsidP="00AB6BE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E4F1B" w:rsidRPr="000F5F38" w:rsidRDefault="002E4F1B" w:rsidP="002E4F1B">
      <w:pPr>
        <w:rPr>
          <w:rFonts w:ascii="Arial" w:hAnsi="Arial" w:cs="Arial"/>
          <w:sz w:val="22"/>
          <w:lang w:val="en-GB"/>
        </w:rPr>
      </w:pPr>
    </w:p>
    <w:p w:rsidR="00982905" w:rsidRDefault="00982905" w:rsidP="005D6387">
      <w:pPr>
        <w:jc w:val="both"/>
        <w:rPr>
          <w:rFonts w:ascii="Arial" w:hAnsi="Arial" w:cs="Arial"/>
          <w:sz w:val="22"/>
          <w:lang w:val="en-GB"/>
        </w:rPr>
      </w:pPr>
    </w:p>
    <w:p w:rsidR="00FC1AF8" w:rsidRDefault="00FC1AF8" w:rsidP="005D6387">
      <w:pPr>
        <w:jc w:val="both"/>
        <w:rPr>
          <w:rFonts w:ascii="Arial" w:hAnsi="Arial" w:cs="Arial"/>
          <w:sz w:val="22"/>
          <w:lang w:val="en-GB"/>
        </w:rPr>
      </w:pPr>
    </w:p>
    <w:p w:rsidR="00FC1AF8" w:rsidRPr="000F5F38" w:rsidRDefault="00FC1AF8" w:rsidP="005D6387">
      <w:pPr>
        <w:jc w:val="both"/>
        <w:rPr>
          <w:rFonts w:ascii="Arial" w:hAnsi="Arial" w:cs="Arial"/>
          <w:sz w:val="22"/>
          <w:lang w:val="en-GB"/>
        </w:rPr>
      </w:pPr>
    </w:p>
    <w:p w:rsidR="005D6387" w:rsidRPr="00DF26B7" w:rsidRDefault="005D6387" w:rsidP="00977357">
      <w:pPr>
        <w:pStyle w:val="HTMLPreformatted"/>
        <w:spacing w:after="12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lastRenderedPageBreak/>
        <w:t>2.</w:t>
      </w:r>
      <w:r w:rsidR="00DF26B7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7</w:t>
      </w:r>
      <w:r w:rsidR="00F32A15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Opišite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konkretne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rezultate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koji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se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očekuju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na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kraju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F26B7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rojekta</w:t>
      </w:r>
      <w:proofErr w:type="spellEnd"/>
      <w:r w:rsidR="00977357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ab/>
      </w:r>
      <w:r w:rsidR="00977357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ab/>
      </w:r>
      <w:r w:rsidR="00977357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D6387" w:rsidRPr="000F5F38" w:rsidTr="00A76A5F">
        <w:trPr>
          <w:trHeight w:val="1092"/>
        </w:trPr>
        <w:tc>
          <w:tcPr>
            <w:tcW w:w="9378" w:type="dxa"/>
          </w:tcPr>
          <w:p w:rsidR="00BB660A" w:rsidRPr="000F5F38" w:rsidRDefault="00F32A15" w:rsidP="00A673B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9F71D2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D6387" w:rsidRPr="000F5F38" w:rsidRDefault="005D6387" w:rsidP="00BB6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1FE" w:rsidRPr="000F5F38" w:rsidRDefault="00CF41FE" w:rsidP="00BB66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14482" w:rsidRPr="000F5F38" w:rsidRDefault="00814482" w:rsidP="002E4F1B">
      <w:pPr>
        <w:rPr>
          <w:rFonts w:ascii="Arial" w:hAnsi="Arial" w:cs="Arial"/>
          <w:sz w:val="22"/>
          <w:lang w:val="en-GB"/>
        </w:rPr>
      </w:pPr>
    </w:p>
    <w:p w:rsidR="00350CA9" w:rsidRPr="000F5F38" w:rsidRDefault="00350CA9" w:rsidP="00CF41FE">
      <w:pPr>
        <w:autoSpaceDE w:val="0"/>
        <w:autoSpaceDN w:val="0"/>
        <w:adjustRightInd w:val="0"/>
        <w:jc w:val="both"/>
        <w:rPr>
          <w:lang w:val="en-GB"/>
        </w:rPr>
      </w:pPr>
    </w:p>
    <w:p w:rsidR="00350CA9" w:rsidRPr="00DF26B7" w:rsidRDefault="00CF41FE" w:rsidP="00F32A1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8 </w:t>
      </w:r>
      <w:proofErr w:type="spellStart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Opšite</w:t>
      </w:r>
      <w:proofErr w:type="spellEnd"/>
      <w:r w:rsidR="009646FA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očekivani</w:t>
      </w:r>
      <w:proofErr w:type="spellEnd"/>
      <w:r w:rsidR="00F32A15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uticaj</w:t>
      </w:r>
      <w:proofErr w:type="spellEnd"/>
      <w:r w:rsidR="00F32A15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F26B7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="00F32A15" w:rsidRPr="00DF26B7">
        <w:rPr>
          <w:rFonts w:ascii="Arial" w:hAnsi="Arial" w:cs="Arial"/>
          <w:i/>
          <w:color w:val="C00000"/>
          <w:sz w:val="18"/>
          <w:szCs w:val="18"/>
          <w:lang w:val="en-GB"/>
        </w:rPr>
        <w:t>rojekta</w:t>
      </w:r>
      <w:proofErr w:type="spellEnd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CF41FE" w:rsidRPr="000F5F38" w:rsidTr="00A76A5F">
        <w:trPr>
          <w:trHeight w:val="1128"/>
        </w:trPr>
        <w:tc>
          <w:tcPr>
            <w:tcW w:w="9378" w:type="dxa"/>
          </w:tcPr>
          <w:p w:rsidR="00CF41FE" w:rsidRPr="000F5F38" w:rsidRDefault="00F32A15" w:rsidP="002C4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CF41FE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F32A15" w:rsidRDefault="00F32A15" w:rsidP="00CF41FE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F32A15" w:rsidRPr="000F5F38" w:rsidRDefault="00F32A15" w:rsidP="00CF41FE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F32A15" w:rsidRPr="00F32A15" w:rsidRDefault="00DF26B7" w:rsidP="00F32A1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  <w:lang w:val="en-GB"/>
        </w:rPr>
        <w:t>2.9</w:t>
      </w:r>
      <w:r w:rsidR="00F32A15" w:rsidRPr="00F32A15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 </w:t>
      </w:r>
      <w:proofErr w:type="spellStart"/>
      <w:r w:rsidR="00F32A15" w:rsidRPr="00F32A15">
        <w:rPr>
          <w:rFonts w:ascii="Arial" w:hAnsi="Arial" w:cs="Arial"/>
          <w:i/>
          <w:color w:val="FF0000"/>
          <w:sz w:val="18"/>
          <w:szCs w:val="18"/>
          <w:lang w:val="en-GB"/>
        </w:rPr>
        <w:t>Opišite</w:t>
      </w:r>
      <w:proofErr w:type="spellEnd"/>
      <w:proofErr w:type="gram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očekivani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porast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zapošljavanja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visoko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kvalifikovanog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osoblja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tokom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implementacije</w:t>
      </w:r>
      <w:proofErr w:type="spellEnd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p w:rsidR="00CF41FE" w:rsidRPr="00F32A15" w:rsidRDefault="00F32A15" w:rsidP="00F32A1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F32A15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     </w:t>
      </w:r>
      <w:proofErr w:type="spellStart"/>
      <w:r w:rsidR="00DF26B7">
        <w:rPr>
          <w:rFonts w:ascii="Arial" w:hAnsi="Arial" w:cs="Arial"/>
          <w:i/>
          <w:color w:val="FF0000"/>
          <w:sz w:val="18"/>
          <w:szCs w:val="18"/>
          <w:lang w:val="en-GB"/>
        </w:rPr>
        <w:t>P</w:t>
      </w:r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>rojekta</w:t>
      </w:r>
      <w:proofErr w:type="spellEnd"/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proofErr w:type="spellStart"/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>kao</w:t>
      </w:r>
      <w:proofErr w:type="spellEnd"/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>nakon</w:t>
      </w:r>
      <w:proofErr w:type="spellEnd"/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>P</w:t>
      </w:r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rojekta</w:t>
      </w:r>
      <w:proofErr w:type="spellEnd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proofErr w:type="spellStart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ako</w:t>
      </w:r>
      <w:proofErr w:type="spellEnd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gramStart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je  </w:t>
      </w:r>
      <w:proofErr w:type="spellStart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primjenjivo</w:t>
      </w:r>
      <w:proofErr w:type="spellEnd"/>
      <w:proofErr w:type="gramEnd"/>
      <w:r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32A15" w:rsidRPr="000F5F38" w:rsidTr="00932229">
        <w:trPr>
          <w:trHeight w:val="1128"/>
        </w:trPr>
        <w:tc>
          <w:tcPr>
            <w:tcW w:w="9378" w:type="dxa"/>
          </w:tcPr>
          <w:p w:rsidR="00F32A15" w:rsidRPr="000F5F38" w:rsidRDefault="00F32A15" w:rsidP="009322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F32A15" w:rsidRPr="000F5F38" w:rsidRDefault="00F32A15" w:rsidP="00F32A15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962DFC" w:rsidRPr="00F32A15" w:rsidRDefault="004052B2" w:rsidP="00F32A15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DF26B7">
        <w:rPr>
          <w:rFonts w:ascii="Arial" w:hAnsi="Arial" w:cs="Arial"/>
          <w:i/>
          <w:color w:val="C00000"/>
          <w:sz w:val="18"/>
          <w:szCs w:val="18"/>
          <w:lang w:val="en-GB"/>
        </w:rPr>
        <w:t>10</w:t>
      </w:r>
      <w:r w:rsid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O</w:t>
      </w:r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pišite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mogućnosti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za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internacionalizaciju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mobilnost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potencijal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za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umrežavanje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nove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prijedloge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za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međunarodne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progra</w:t>
      </w:r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me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fondove</w:t>
      </w:r>
      <w:proofErr w:type="spellEnd"/>
      <w:r w:rsidR="009646FA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62DFC" w:rsidRPr="000F5F38" w:rsidTr="00214C17">
        <w:trPr>
          <w:trHeight w:val="804"/>
        </w:trPr>
        <w:tc>
          <w:tcPr>
            <w:tcW w:w="9378" w:type="dxa"/>
          </w:tcPr>
          <w:p w:rsidR="00962DFC" w:rsidRPr="000F5F38" w:rsidRDefault="00962DFC" w:rsidP="00FC1AF8">
            <w:pPr>
              <w:rPr>
                <w:rFonts w:ascii="Arial" w:hAnsi="Arial" w:cs="Arial"/>
                <w:sz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="00D66162"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 w:rsidR="00D6616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2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962DFC" w:rsidRDefault="00962DFC" w:rsidP="00962DFC">
      <w:pPr>
        <w:rPr>
          <w:rFonts w:ascii="Arial" w:hAnsi="Arial" w:cs="Arial"/>
          <w:sz w:val="22"/>
          <w:lang w:val="en-GB"/>
        </w:rPr>
      </w:pPr>
    </w:p>
    <w:p w:rsidR="004052B2" w:rsidRDefault="004052B2" w:rsidP="00962DFC">
      <w:pPr>
        <w:rPr>
          <w:rFonts w:ascii="Arial" w:hAnsi="Arial" w:cs="Arial"/>
          <w:i/>
          <w:color w:val="FF0000"/>
          <w:sz w:val="18"/>
          <w:szCs w:val="18"/>
          <w:lang w:val="en-GB"/>
        </w:rPr>
      </w:pPr>
      <w:r>
        <w:rPr>
          <w:rFonts w:ascii="Arial" w:hAnsi="Arial" w:cs="Arial"/>
          <w:i/>
          <w:color w:val="FF0000"/>
          <w:sz w:val="18"/>
          <w:szCs w:val="18"/>
          <w:lang w:val="en-GB"/>
        </w:rPr>
        <w:t>2.</w:t>
      </w:r>
      <w:r w:rsidR="00DF26B7">
        <w:rPr>
          <w:rFonts w:ascii="Arial" w:hAnsi="Arial" w:cs="Arial"/>
          <w:i/>
          <w:color w:val="FF0000"/>
          <w:sz w:val="18"/>
          <w:szCs w:val="18"/>
          <w:lang w:val="en-GB"/>
        </w:rPr>
        <w:t>11</w:t>
      </w:r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  <w:lang w:val="en-GB"/>
        </w:rPr>
        <w:t>Objasnite</w:t>
      </w:r>
      <w:proofErr w:type="spellEnd"/>
      <w:r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  <w:lang w:val="en-GB"/>
        </w:rPr>
        <w:t>potencijal</w:t>
      </w:r>
      <w:proofErr w:type="spellEnd"/>
      <w:r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za</w:t>
      </w:r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>saradnju</w:t>
      </w:r>
      <w:proofErr w:type="spellEnd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>sa</w:t>
      </w:r>
      <w:proofErr w:type="spellEnd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>dijasporom</w:t>
      </w:r>
      <w:proofErr w:type="spellEnd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(</w:t>
      </w:r>
      <w:proofErr w:type="spellStart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>ako</w:t>
      </w:r>
      <w:proofErr w:type="spellEnd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 xml:space="preserve"> je </w:t>
      </w:r>
      <w:proofErr w:type="spellStart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>primjenjivo</w:t>
      </w:r>
      <w:proofErr w:type="spellEnd"/>
      <w:r w:rsidRPr="004052B2">
        <w:rPr>
          <w:rFonts w:ascii="Arial" w:hAnsi="Arial" w:cs="Arial"/>
          <w:i/>
          <w:color w:val="FF0000"/>
          <w:sz w:val="18"/>
          <w:szCs w:val="18"/>
          <w:lang w:val="en-GB"/>
        </w:rPr>
        <w:t>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052B2" w:rsidRPr="000F5F38" w:rsidTr="00932229">
        <w:trPr>
          <w:trHeight w:val="804"/>
        </w:trPr>
        <w:tc>
          <w:tcPr>
            <w:tcW w:w="9378" w:type="dxa"/>
          </w:tcPr>
          <w:p w:rsidR="004052B2" w:rsidRPr="000F5F38" w:rsidRDefault="004052B2" w:rsidP="004052B2">
            <w:pPr>
              <w:rPr>
                <w:rFonts w:ascii="Arial" w:hAnsi="Arial" w:cs="Arial"/>
                <w:sz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4052B2" w:rsidRPr="004052B2" w:rsidRDefault="004052B2" w:rsidP="00962DFC">
      <w:pPr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:rsidR="00962DFC" w:rsidRPr="000F5F38" w:rsidRDefault="00962DFC" w:rsidP="002E4F1B">
      <w:pPr>
        <w:rPr>
          <w:rFonts w:ascii="Arial" w:hAnsi="Arial" w:cs="Arial"/>
          <w:sz w:val="22"/>
          <w:szCs w:val="22"/>
          <w:lang w:val="en-GB"/>
        </w:rPr>
      </w:pPr>
    </w:p>
    <w:p w:rsidR="00E336DF" w:rsidRPr="00F32A15" w:rsidRDefault="00DF26B7" w:rsidP="00A76A5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2.12</w:t>
      </w:r>
      <w:r w:rsidR="00F32A15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O</w:t>
      </w:r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pišite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mogućnosti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za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komercijalizaciju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rezultata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projekta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tržišni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potencijal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identifikujte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potencijalne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korisnike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ako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je </w:t>
      </w:r>
      <w:proofErr w:type="spellStart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primjenjivo</w:t>
      </w:r>
      <w:proofErr w:type="spellEnd"/>
      <w:r w:rsidR="00D66162" w:rsidRPr="00F32A15">
        <w:rPr>
          <w:rFonts w:ascii="Arial" w:hAnsi="Arial" w:cs="Arial"/>
          <w:i/>
          <w:color w:val="C00000"/>
          <w:sz w:val="18"/>
          <w:szCs w:val="18"/>
          <w:lang w:val="en-GB"/>
        </w:rPr>
        <w:t>).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336DF" w:rsidRPr="000F5F38" w:rsidTr="00A76A5F">
        <w:trPr>
          <w:trHeight w:val="804"/>
        </w:trPr>
        <w:tc>
          <w:tcPr>
            <w:tcW w:w="9378" w:type="dxa"/>
          </w:tcPr>
          <w:p w:rsidR="00E336DF" w:rsidRPr="000F5F38" w:rsidRDefault="009F71D2" w:rsidP="00FC1AF8">
            <w:pPr>
              <w:rPr>
                <w:rFonts w:ascii="Arial" w:hAnsi="Arial" w:cs="Arial"/>
                <w:sz w:val="22"/>
                <w:lang w:val="en-GB"/>
              </w:rPr>
            </w:pPr>
            <w:r w:rsidRPr="000F5F38"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="00D66162">
              <w:rPr>
                <w:rFonts w:ascii="Arial" w:hAnsi="Arial" w:cs="Arial"/>
                <w:sz w:val="20"/>
                <w:szCs w:val="20"/>
                <w:lang w:val="en-GB"/>
              </w:rPr>
              <w:t>Maks</w:t>
            </w: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imum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strana</w:t>
            </w:r>
            <w:proofErr w:type="spellEnd"/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A101EA" w:rsidRPr="009C5ECB" w:rsidRDefault="00A101EA" w:rsidP="00A101E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</w:p>
    <w:p w:rsidR="004052B2" w:rsidRPr="009C5ECB" w:rsidRDefault="001221C1" w:rsidP="00A101EA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2.</w:t>
      </w:r>
      <w:r w:rsidR="009C5ECB"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13</w:t>
      </w:r>
      <w:r w:rsidR="004052B2"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Et</w:t>
      </w:r>
      <w:r w:rsidR="00D66162"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ička</w:t>
      </w:r>
      <w:proofErr w:type="spellEnd"/>
      <w:r w:rsidR="00D66162"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pitanja</w:t>
      </w:r>
      <w:proofErr w:type="spellEnd"/>
    </w:p>
    <w:p w:rsidR="00A101EA" w:rsidRPr="004052B2" w:rsidRDefault="00D66162" w:rsidP="00A101EA">
      <w:pPr>
        <w:pStyle w:val="HTMLPreformatted"/>
        <w:jc w:val="both"/>
        <w:rPr>
          <w:rFonts w:ascii="Arial" w:hAnsi="Arial" w:cs="Arial"/>
          <w:color w:val="C00000"/>
          <w:sz w:val="18"/>
          <w:szCs w:val="18"/>
          <w:lang w:val="en-GB"/>
        </w:rPr>
      </w:pPr>
      <w:proofErr w:type="spellStart"/>
      <w:r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Ako</w:t>
      </w:r>
      <w:proofErr w:type="spellEnd"/>
      <w:r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9C5ECB">
        <w:rPr>
          <w:rFonts w:ascii="Arial" w:hAnsi="Arial" w:cs="Arial"/>
          <w:i/>
          <w:color w:val="C00000"/>
          <w:sz w:val="18"/>
          <w:szCs w:val="18"/>
          <w:lang w:val="en-GB"/>
        </w:rPr>
        <w:t>projekat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podrazumijeva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neka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etička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pitanja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opišite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kako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će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ova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pitanja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biti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proofErr w:type="gramStart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riješena</w:t>
      </w:r>
      <w:proofErr w:type="spellEnd"/>
      <w:r w:rsidRPr="004052B2">
        <w:rPr>
          <w:rFonts w:ascii="Arial" w:hAnsi="Arial" w:cs="Arial"/>
          <w:i/>
          <w:color w:val="C00000"/>
          <w:sz w:val="18"/>
          <w:szCs w:val="18"/>
          <w:lang w:val="en-GB"/>
        </w:rPr>
        <w:t>.</w:t>
      </w:r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(</w:t>
      </w:r>
      <w:proofErr w:type="gram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u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skladu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sa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Etičkim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kodeksom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na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univerzitetima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/</w:t>
      </w:r>
      <w:proofErr w:type="spellStart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institucijama</w:t>
      </w:r>
      <w:proofErr w:type="spellEnd"/>
      <w:r w:rsidR="004052B2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A101EA" w:rsidRPr="000F5F38" w:rsidTr="00810280">
        <w:trPr>
          <w:trHeight w:val="984"/>
        </w:trPr>
        <w:tc>
          <w:tcPr>
            <w:tcW w:w="9378" w:type="dxa"/>
          </w:tcPr>
          <w:p w:rsidR="00A101EA" w:rsidRPr="000F5F38" w:rsidRDefault="00D66162" w:rsidP="00574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 w:rsidRP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A101EA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D61F64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D61F64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FC1AF8" w:rsidRDefault="00FC1AF8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FC1AF8" w:rsidRDefault="00FC1AF8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D61F64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</w:p>
    <w:p w:rsidR="005C210A" w:rsidRPr="001304DB" w:rsidRDefault="00D61F64" w:rsidP="00D61F64">
      <w:pPr>
        <w:rPr>
          <w:rFonts w:ascii="Arial" w:hAnsi="Arial" w:cs="Arial"/>
          <w:b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color w:val="C00000"/>
          <w:sz w:val="22"/>
          <w:szCs w:val="22"/>
          <w:lang w:val="en-GB"/>
        </w:rPr>
        <w:lastRenderedPageBreak/>
        <w:t>3</w:t>
      </w:r>
      <w:r w:rsidR="008C7ED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.  </w:t>
      </w:r>
      <w:r w:rsidR="00D66162">
        <w:rPr>
          <w:rFonts w:ascii="Arial" w:hAnsi="Arial" w:cs="Arial"/>
          <w:b/>
          <w:color w:val="C00000"/>
          <w:sz w:val="22"/>
          <w:szCs w:val="22"/>
          <w:lang w:val="en-GB"/>
        </w:rPr>
        <w:t>PROJEKTNI TIM</w:t>
      </w:r>
      <w:r w:rsidR="00DA702E">
        <w:rPr>
          <w:rStyle w:val="FootnoteReference"/>
          <w:rFonts w:ascii="Arial" w:hAnsi="Arial" w:cs="Arial"/>
          <w:b/>
          <w:color w:val="C00000"/>
          <w:sz w:val="22"/>
          <w:szCs w:val="22"/>
          <w:lang w:val="en-GB"/>
        </w:rPr>
        <w:footnoteReference w:id="7"/>
      </w:r>
      <w:r w:rsidR="00333412" w:rsidRPr="001304DB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</w:t>
      </w:r>
    </w:p>
    <w:p w:rsidR="005721ED" w:rsidRDefault="005721ED" w:rsidP="005721E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C92801" w:rsidRPr="00810280" w:rsidRDefault="0074031C" w:rsidP="00563137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E35593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.1 </w:t>
      </w:r>
      <w:proofErr w:type="spellStart"/>
      <w:r w:rsidR="00810280">
        <w:rPr>
          <w:rFonts w:ascii="Arial" w:hAnsi="Arial" w:cs="Arial"/>
          <w:i/>
          <w:color w:val="C00000"/>
          <w:sz w:val="18"/>
          <w:szCs w:val="18"/>
          <w:lang w:val="en-GB"/>
        </w:rPr>
        <w:t>Rukovodilac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>projekta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proofErr w:type="spellStart"/>
      <w:r w:rsidR="00810280">
        <w:rPr>
          <w:rFonts w:ascii="Arial" w:hAnsi="Arial" w:cs="Arial"/>
          <w:i/>
          <w:color w:val="C00000"/>
          <w:sz w:val="18"/>
          <w:szCs w:val="18"/>
          <w:lang w:val="en-GB"/>
        </w:rPr>
        <w:t>K</w:t>
      </w:r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>oordinator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>projekta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  <w:r w:rsidR="00333412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410"/>
      </w:tblGrid>
      <w:tr w:rsidR="0035572A" w:rsidRPr="000F5F38" w:rsidTr="001304DB">
        <w:trPr>
          <w:trHeight w:val="37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572A" w:rsidRPr="00810280" w:rsidRDefault="00D73C7F" w:rsidP="00DE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prezime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72A" w:rsidRPr="000F5F38" w:rsidRDefault="0035572A" w:rsidP="00B45D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572A" w:rsidRPr="000F5F38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572A" w:rsidRPr="00810280" w:rsidRDefault="0035572A" w:rsidP="005D63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>aziv</w:t>
            </w:r>
            <w:proofErr w:type="spellEnd"/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>institucije</w:t>
            </w:r>
            <w:proofErr w:type="spellEnd"/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>privrednog</w:t>
            </w:r>
            <w:proofErr w:type="spellEnd"/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66162" w:rsidRPr="00810280">
              <w:rPr>
                <w:rFonts w:ascii="Arial" w:hAnsi="Arial" w:cs="Arial"/>
                <w:sz w:val="18"/>
                <w:szCs w:val="18"/>
                <w:lang w:val="en-GB"/>
              </w:rPr>
              <w:t>društva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72A" w:rsidRPr="000F5F38" w:rsidRDefault="003557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3E2A" w:rsidRPr="000F5F38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3E2A" w:rsidRPr="00810280" w:rsidRDefault="00D66162" w:rsidP="000D3E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Funkcija</w:t>
            </w:r>
            <w:proofErr w:type="spellEnd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pozicija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E2A" w:rsidRPr="000F5F38" w:rsidRDefault="000D3E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572A" w:rsidRPr="000F5F38" w:rsidTr="001304DB">
        <w:trPr>
          <w:trHeight w:val="34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572A" w:rsidRPr="00810280" w:rsidRDefault="00D66162" w:rsidP="000D3E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102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Telefon</w:t>
            </w:r>
            <w:proofErr w:type="spellEnd"/>
            <w:r w:rsidR="000D3E2A" w:rsidRPr="008102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/ e-mail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72A" w:rsidRPr="000F5F38" w:rsidRDefault="0035572A" w:rsidP="00FC21E7">
            <w:pPr>
              <w:tabs>
                <w:tab w:val="left" w:pos="10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E7236" w:rsidRDefault="008E7236" w:rsidP="008E7236">
      <w:pPr>
        <w:pStyle w:val="HTMLPreformatted"/>
        <w:rPr>
          <w:rFonts w:ascii="Arial" w:hAnsi="Arial" w:cs="Arial"/>
          <w:color w:val="FF0000"/>
          <w:lang w:val="en-GB"/>
        </w:rPr>
      </w:pPr>
    </w:p>
    <w:p w:rsidR="00841358" w:rsidRDefault="00841358" w:rsidP="008E7236">
      <w:pPr>
        <w:pStyle w:val="HTMLPreformatted"/>
        <w:rPr>
          <w:rFonts w:ascii="Arial" w:hAnsi="Arial" w:cs="Arial"/>
          <w:color w:val="FF0000"/>
          <w:lang w:val="en-GB"/>
        </w:rPr>
      </w:pPr>
    </w:p>
    <w:p w:rsidR="000E0D2A" w:rsidRPr="000F5F38" w:rsidRDefault="000E0D2A" w:rsidP="008E7236">
      <w:pPr>
        <w:pStyle w:val="HTMLPreformatted"/>
        <w:rPr>
          <w:rFonts w:ascii="Arial" w:hAnsi="Arial" w:cs="Arial"/>
          <w:color w:val="FF0000"/>
          <w:lang w:val="en-GB"/>
        </w:rPr>
      </w:pPr>
    </w:p>
    <w:p w:rsidR="00C92801" w:rsidRPr="00810280" w:rsidRDefault="0074031C" w:rsidP="00563137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proofErr w:type="gramStart"/>
      <w:r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336AC2">
        <w:rPr>
          <w:rFonts w:ascii="Arial" w:hAnsi="Arial" w:cs="Arial"/>
          <w:i/>
          <w:color w:val="C00000"/>
          <w:sz w:val="18"/>
          <w:szCs w:val="18"/>
          <w:lang w:val="en-GB"/>
        </w:rPr>
        <w:t>.2</w:t>
      </w:r>
      <w:r w:rsidR="00E35593" w:rsidRPr="00810280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Ključni</w:t>
      </w:r>
      <w:proofErr w:type="spellEnd"/>
      <w:proofErr w:type="gram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eksperti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u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projektnom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timu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zaduženi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za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implementaciju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projekta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(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maksimum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 xml:space="preserve"> 5 </w:t>
      </w:r>
      <w:proofErr w:type="spellStart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osoba</w:t>
      </w:r>
      <w:proofErr w:type="spellEnd"/>
      <w:r w:rsidR="00D66162" w:rsidRPr="00810280">
        <w:rPr>
          <w:rFonts w:ascii="Arial" w:hAnsi="Arial" w:cs="Arial"/>
          <w:i/>
          <w:color w:val="C00000"/>
          <w:sz w:val="18"/>
          <w:szCs w:val="18"/>
        </w:rPr>
        <w:t>)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755"/>
        <w:gridCol w:w="2810"/>
        <w:gridCol w:w="2460"/>
      </w:tblGrid>
      <w:tr w:rsidR="00BD48EE" w:rsidRPr="00810280" w:rsidTr="00AB6BE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8EE" w:rsidRPr="00810280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prezime</w:t>
            </w:r>
            <w:proofErr w:type="spellEnd"/>
          </w:p>
          <w:p w:rsidR="00BD48EE" w:rsidRPr="00810280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8EE" w:rsidRPr="00810280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Naziv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partnerske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institucije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privrednog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društva</w:t>
            </w:r>
            <w:proofErr w:type="spellEnd"/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8EE" w:rsidRPr="00810280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Uloga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projektu</w:t>
            </w:r>
            <w:proofErr w:type="spellEnd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8EE" w:rsidRPr="00810280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102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Telefon</w:t>
            </w:r>
            <w:proofErr w:type="spellEnd"/>
            <w:r w:rsidRPr="008102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/ e-mail</w:t>
            </w:r>
          </w:p>
        </w:tc>
      </w:tr>
      <w:tr w:rsidR="00BD48EE" w:rsidRPr="000F5F38" w:rsidTr="00AB6BE0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48EE" w:rsidRPr="000F5F38" w:rsidTr="00AB6BE0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48EE" w:rsidRPr="000F5F38" w:rsidTr="00AB6BE0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48EE" w:rsidRPr="000F5F38" w:rsidTr="00AB6BE0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48EE" w:rsidRPr="000F5F38" w:rsidTr="00AB6BE0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E" w:rsidRPr="000F5F38" w:rsidRDefault="00BD48EE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D3D20" w:rsidRDefault="002D3D20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E9131D" w:rsidRDefault="00E9131D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0E0D2A" w:rsidRDefault="000E0D2A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67777F" w:rsidRPr="00D73C7F" w:rsidRDefault="0074031C" w:rsidP="006F05DC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67777F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.</w:t>
      </w:r>
      <w:r w:rsidR="00494BBE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 w:rsidR="00184441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Da li je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predviđeno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stalno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zapošljenje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mladih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istraživača</w:t>
      </w:r>
      <w:proofErr w:type="spellEnd"/>
      <w:r w:rsidR="00470B5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70B52">
        <w:rPr>
          <w:rFonts w:ascii="Arial" w:hAnsi="Arial" w:cs="Arial"/>
          <w:i/>
          <w:color w:val="C00000"/>
          <w:sz w:val="18"/>
          <w:szCs w:val="18"/>
          <w:lang w:val="en-GB"/>
        </w:rPr>
        <w:t>na</w:t>
      </w:r>
      <w:proofErr w:type="spellEnd"/>
      <w:r w:rsidR="00470B52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70B52">
        <w:rPr>
          <w:rFonts w:ascii="Arial" w:hAnsi="Arial" w:cs="Arial"/>
          <w:i/>
          <w:color w:val="C00000"/>
          <w:sz w:val="18"/>
          <w:szCs w:val="18"/>
          <w:lang w:val="en-GB"/>
        </w:rPr>
        <w:t>Projektu</w:t>
      </w:r>
      <w:proofErr w:type="spellEnd"/>
      <w:r w:rsidR="00563137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?</w:t>
      </w:r>
    </w:p>
    <w:p w:rsidR="00B72A53" w:rsidRPr="00D73C7F" w:rsidRDefault="00184441" w:rsidP="00184441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</w:rPr>
        <w:t xml:space="preserve">     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>Ako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>je</w:t>
      </w:r>
      <w:r w:rsidR="00FC1AF8">
        <w:rPr>
          <w:rFonts w:ascii="Arial" w:hAnsi="Arial" w:cs="Arial"/>
          <w:i/>
          <w:color w:val="C00000"/>
          <w:sz w:val="18"/>
          <w:szCs w:val="18"/>
        </w:rPr>
        <w:t>ste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 xml:space="preserve">, </w:t>
      </w:r>
      <w:proofErr w:type="spellStart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>navedite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470B52">
        <w:rPr>
          <w:rFonts w:ascii="Arial" w:hAnsi="Arial" w:cs="Arial"/>
          <w:i/>
          <w:color w:val="C00000"/>
          <w:sz w:val="18"/>
          <w:szCs w:val="18"/>
        </w:rPr>
        <w:t>razvoj</w:t>
      </w:r>
      <w:proofErr w:type="spellEnd"/>
      <w:r w:rsidR="00470B52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470B52">
        <w:rPr>
          <w:rFonts w:ascii="Arial" w:hAnsi="Arial" w:cs="Arial"/>
          <w:i/>
          <w:color w:val="C00000"/>
          <w:sz w:val="18"/>
          <w:szCs w:val="18"/>
        </w:rPr>
        <w:t>karijere</w:t>
      </w:r>
      <w:proofErr w:type="spellEnd"/>
      <w:r w:rsidR="00470B52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470B52">
        <w:rPr>
          <w:rFonts w:ascii="Arial" w:hAnsi="Arial" w:cs="Arial"/>
          <w:i/>
          <w:color w:val="C00000"/>
          <w:sz w:val="18"/>
          <w:szCs w:val="18"/>
        </w:rPr>
        <w:t>mladih</w:t>
      </w:r>
      <w:proofErr w:type="spellEnd"/>
      <w:r w:rsidR="00470B52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proofErr w:type="gramStart"/>
      <w:r w:rsidR="00470B52">
        <w:rPr>
          <w:rFonts w:ascii="Arial" w:hAnsi="Arial" w:cs="Arial"/>
          <w:i/>
          <w:color w:val="C00000"/>
          <w:sz w:val="18"/>
          <w:szCs w:val="18"/>
        </w:rPr>
        <w:t>istraživača</w:t>
      </w:r>
      <w:proofErr w:type="spellEnd"/>
      <w:r w:rsidR="00B72A53" w:rsidRPr="00D73C7F">
        <w:rPr>
          <w:rFonts w:ascii="Arial" w:hAnsi="Arial" w:cs="Arial"/>
          <w:i/>
          <w:color w:val="C00000"/>
          <w:sz w:val="18"/>
          <w:szCs w:val="18"/>
        </w:rPr>
        <w:t>.</w:t>
      </w:r>
      <w:proofErr w:type="spellStart"/>
      <w:r w:rsidR="00470B52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tokom</w:t>
      </w:r>
      <w:proofErr w:type="spellEnd"/>
      <w:proofErr w:type="gramEnd"/>
      <w:r w:rsidR="00470B52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70B52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trajanja</w:t>
      </w:r>
      <w:proofErr w:type="spellEnd"/>
      <w:r w:rsidR="00470B52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470B52" w:rsidRPr="00D73C7F">
        <w:rPr>
          <w:rFonts w:ascii="Arial" w:hAnsi="Arial" w:cs="Arial"/>
          <w:i/>
          <w:color w:val="C00000"/>
          <w:sz w:val="18"/>
          <w:szCs w:val="18"/>
          <w:lang w:val="en-GB"/>
        </w:rPr>
        <w:t>projekta</w:t>
      </w:r>
      <w:proofErr w:type="spellEnd"/>
      <w:r w:rsidR="00470B52">
        <w:rPr>
          <w:rFonts w:ascii="Arial" w:hAnsi="Arial" w:cs="Arial"/>
          <w:i/>
          <w:color w:val="C00000"/>
          <w:sz w:val="18"/>
          <w:szCs w:val="18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563137" w:rsidRPr="000F5F38" w:rsidTr="00563137">
        <w:trPr>
          <w:trHeight w:val="849"/>
        </w:trPr>
        <w:tc>
          <w:tcPr>
            <w:tcW w:w="9074" w:type="dxa"/>
          </w:tcPr>
          <w:p w:rsidR="00563137" w:rsidRPr="000F5F38" w:rsidRDefault="00B72A53" w:rsidP="00FC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5F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7A5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587A5F"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 w:rsidR="00587A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½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563137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2D3D20" w:rsidRDefault="002D3D20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0E0D2A" w:rsidRDefault="000E0D2A" w:rsidP="006F05DC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494BBE" w:rsidRPr="00AF6316" w:rsidRDefault="00494BBE" w:rsidP="00494BBE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>3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.4</w:t>
      </w:r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>Eksterni</w:t>
      </w:r>
      <w:proofErr w:type="spellEnd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>stručnjaci</w:t>
      </w:r>
      <w:proofErr w:type="spellEnd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 </w:t>
      </w:r>
      <w:proofErr w:type="spellStart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>savjetnici</w:t>
      </w:r>
      <w:proofErr w:type="spellEnd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/ </w:t>
      </w:r>
      <w:proofErr w:type="spellStart"/>
      <w:r w:rsidRPr="00AF6316">
        <w:rPr>
          <w:rFonts w:ascii="Arial" w:hAnsi="Arial" w:cs="Arial"/>
          <w:i/>
          <w:color w:val="C00000"/>
          <w:sz w:val="18"/>
          <w:szCs w:val="18"/>
          <w:lang w:val="en-GB"/>
        </w:rPr>
        <w:t>konsultanti</w:t>
      </w:r>
      <w:proofErr w:type="spellEnd"/>
      <w:r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8"/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755"/>
        <w:gridCol w:w="2810"/>
        <w:gridCol w:w="2460"/>
      </w:tblGrid>
      <w:tr w:rsidR="00494BBE" w:rsidRPr="00810280" w:rsidTr="00242785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prezime</w:t>
            </w:r>
            <w:proofErr w:type="spellEnd"/>
          </w:p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Naziv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partnerske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institucije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privrednog</w:t>
            </w:r>
            <w:proofErr w:type="spellEnd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D48EE">
              <w:rPr>
                <w:rFonts w:ascii="Arial" w:hAnsi="Arial" w:cs="Arial"/>
                <w:sz w:val="18"/>
                <w:szCs w:val="18"/>
                <w:lang w:val="en-GB"/>
              </w:rPr>
              <w:t>društva</w:t>
            </w:r>
            <w:proofErr w:type="spellEnd"/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Uloga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projektu</w:t>
            </w:r>
            <w:proofErr w:type="spellEnd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102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Telefon</w:t>
            </w:r>
            <w:proofErr w:type="spellEnd"/>
            <w:r w:rsidRPr="008102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/ e-mail</w:t>
            </w:r>
          </w:p>
        </w:tc>
      </w:tr>
      <w:tr w:rsidR="00494BBE" w:rsidRPr="000F5F38" w:rsidTr="00242785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C1AF8" w:rsidRDefault="00FC1AF8" w:rsidP="00494BBE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</w:rPr>
      </w:pPr>
    </w:p>
    <w:p w:rsidR="000E0D2A" w:rsidRDefault="000E0D2A" w:rsidP="00494BBE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</w:rPr>
      </w:pPr>
    </w:p>
    <w:p w:rsidR="000E0D2A" w:rsidRDefault="000E0D2A" w:rsidP="00494BBE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</w:rPr>
      </w:pPr>
    </w:p>
    <w:p w:rsidR="000E0D2A" w:rsidRDefault="000E0D2A" w:rsidP="00494BBE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</w:rPr>
      </w:pPr>
    </w:p>
    <w:p w:rsidR="00494BBE" w:rsidRPr="00810280" w:rsidRDefault="00494BBE" w:rsidP="00494BBE">
      <w:pPr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</w:rPr>
        <w:lastRenderedPageBreak/>
        <w:t xml:space="preserve">3.5 </w:t>
      </w:r>
      <w:proofErr w:type="spellStart"/>
      <w:r>
        <w:rPr>
          <w:rFonts w:ascii="Arial" w:hAnsi="Arial" w:cs="Arial"/>
          <w:i/>
          <w:color w:val="C00000"/>
          <w:sz w:val="18"/>
          <w:szCs w:val="18"/>
        </w:rPr>
        <w:t>Navedite</w:t>
      </w:r>
      <w:proofErr w:type="spellEnd"/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</w:rPr>
        <w:t>imena</w:t>
      </w:r>
      <w:proofErr w:type="spellEnd"/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</w:rPr>
        <w:t>svih</w:t>
      </w:r>
      <w:proofErr w:type="spellEnd"/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</w:rPr>
        <w:t>članova</w:t>
      </w:r>
      <w:proofErr w:type="spellEnd"/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</w:rPr>
        <w:t>Projektnog</w:t>
      </w:r>
      <w:proofErr w:type="spellEnd"/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C00000"/>
          <w:sz w:val="18"/>
          <w:szCs w:val="18"/>
        </w:rPr>
        <w:t>tima</w:t>
      </w:r>
      <w:proofErr w:type="spellEnd"/>
      <w:r w:rsidR="00DA702E">
        <w:rPr>
          <w:rStyle w:val="FootnoteReference"/>
          <w:rFonts w:ascii="Arial" w:hAnsi="Arial" w:cs="Arial"/>
          <w:i/>
          <w:color w:val="C00000"/>
          <w:sz w:val="18"/>
          <w:szCs w:val="18"/>
        </w:rPr>
        <w:footnoteReference w:id="9"/>
      </w:r>
    </w:p>
    <w:tbl>
      <w:tblPr>
        <w:tblW w:w="3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4302"/>
      </w:tblGrid>
      <w:tr w:rsidR="00494BBE" w:rsidRPr="000F5F38" w:rsidTr="00242785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prezime</w:t>
            </w:r>
            <w:proofErr w:type="spellEnd"/>
          </w:p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4BBE" w:rsidRPr="00810280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Naziv</w:t>
            </w:r>
            <w:proofErr w:type="spellEnd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partnerske</w:t>
            </w:r>
            <w:proofErr w:type="spellEnd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institucije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privrednog</w:t>
            </w:r>
            <w:proofErr w:type="spellEnd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10280">
              <w:rPr>
                <w:rFonts w:ascii="Arial" w:hAnsi="Arial" w:cs="Arial"/>
                <w:sz w:val="18"/>
                <w:szCs w:val="18"/>
                <w:lang w:val="en-GB"/>
              </w:rPr>
              <w:t>društva</w:t>
            </w:r>
            <w:proofErr w:type="spellEnd"/>
          </w:p>
        </w:tc>
      </w:tr>
      <w:tr w:rsidR="00494BBE" w:rsidRPr="000F5F38" w:rsidTr="00242785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BBE" w:rsidRPr="000F5F38" w:rsidTr="00242785">
        <w:trPr>
          <w:trHeight w:val="282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BE" w:rsidRPr="000F5F38" w:rsidRDefault="00494BBE" w:rsidP="002427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346D5" w:rsidRPr="000F5F38" w:rsidRDefault="009346D5" w:rsidP="006F05DC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:rsidR="0067777F" w:rsidRDefault="0067777F">
      <w:pPr>
        <w:rPr>
          <w:rFonts w:ascii="Arial" w:hAnsi="Arial" w:cs="Arial"/>
          <w:b/>
          <w:bCs/>
          <w:iCs/>
          <w:caps/>
          <w:color w:val="000000" w:themeColor="text1"/>
          <w:sz w:val="22"/>
          <w:szCs w:val="22"/>
          <w:lang w:val="en-GB"/>
        </w:rPr>
      </w:pPr>
    </w:p>
    <w:p w:rsidR="00254445" w:rsidRDefault="0074031C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4</w:t>
      </w:r>
      <w:r w:rsidR="00254445" w:rsidRPr="001304D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 xml:space="preserve">. </w:t>
      </w:r>
      <w:r w:rsidR="00B72A53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PLAN AKTIVNOSTI PROJEKTA</w:t>
      </w:r>
    </w:p>
    <w:p w:rsidR="00995051" w:rsidRPr="001304DB" w:rsidRDefault="00995051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</w:pPr>
    </w:p>
    <w:p w:rsidR="009346D5" w:rsidRDefault="00995051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18"/>
          <w:szCs w:val="18"/>
        </w:rPr>
      </w:pPr>
      <w:r w:rsidRPr="009B51C3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4.1.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Opišite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detaljan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plan: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radne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pakete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,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zadatke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i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aktivnosti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,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uključujući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odgovorne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osobe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za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svaki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proofErr w:type="spellStart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specifičan</w:t>
      </w:r>
      <w:proofErr w:type="spellEnd"/>
      <w:r w:rsidR="00B72A53" w:rsidRPr="009B51C3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="009346D5">
        <w:rPr>
          <w:rFonts w:ascii="Arial" w:hAnsi="Arial" w:cs="Arial"/>
          <w:i/>
          <w:color w:val="C00000"/>
          <w:sz w:val="18"/>
          <w:szCs w:val="18"/>
        </w:rPr>
        <w:t xml:space="preserve">      </w:t>
      </w:r>
    </w:p>
    <w:p w:rsidR="00100722" w:rsidRDefault="009346D5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18"/>
          <w:szCs w:val="18"/>
        </w:rPr>
      </w:pPr>
      <w:r>
        <w:rPr>
          <w:rFonts w:ascii="Arial" w:hAnsi="Arial" w:cs="Arial"/>
          <w:i/>
          <w:color w:val="C00000"/>
          <w:sz w:val="18"/>
          <w:szCs w:val="18"/>
        </w:rPr>
        <w:t xml:space="preserve">      </w:t>
      </w:r>
      <w:proofErr w:type="spellStart"/>
      <w:r w:rsidR="00E9131D">
        <w:rPr>
          <w:rFonts w:ascii="Arial" w:hAnsi="Arial" w:cs="Arial"/>
          <w:i/>
          <w:color w:val="C00000"/>
          <w:sz w:val="18"/>
          <w:szCs w:val="18"/>
        </w:rPr>
        <w:t>z</w:t>
      </w:r>
      <w:r w:rsidR="00B72A53" w:rsidRPr="009B51C3">
        <w:rPr>
          <w:rFonts w:ascii="Arial" w:hAnsi="Arial" w:cs="Arial"/>
          <w:i/>
          <w:color w:val="C00000"/>
          <w:sz w:val="18"/>
          <w:szCs w:val="18"/>
        </w:rPr>
        <w:t>adatak</w:t>
      </w:r>
      <w:proofErr w:type="spellEnd"/>
    </w:p>
    <w:p w:rsidR="00E9131D" w:rsidRPr="009B51C3" w:rsidRDefault="00E9131D" w:rsidP="00ED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ED1B8E" w:rsidRPr="000F5F38" w:rsidTr="00995051">
        <w:trPr>
          <w:trHeight w:val="1164"/>
        </w:trPr>
        <w:tc>
          <w:tcPr>
            <w:tcW w:w="9074" w:type="dxa"/>
          </w:tcPr>
          <w:p w:rsidR="00ED1B8E" w:rsidRPr="000F5F38" w:rsidRDefault="00B72A53" w:rsidP="00FC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Maksimum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2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strane</w:t>
            </w:r>
            <w:proofErr w:type="spellEnd"/>
            <w:r w:rsidR="00ED1B8E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995051" w:rsidRPr="000F5F38" w:rsidRDefault="00995051" w:rsidP="00995051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:rsidR="002A3117" w:rsidRPr="009346D5" w:rsidRDefault="00E9131D" w:rsidP="002A3117">
      <w:pPr>
        <w:pStyle w:val="HTMLPreformatted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4.2. </w:t>
      </w:r>
      <w:r w:rsidR="004E44A1" w:rsidRPr="009346D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Gant</w:t>
      </w:r>
      <w:r w:rsidR="00222FE3" w:rsidRPr="009346D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t </w:t>
      </w:r>
      <w:r w:rsidR="00350CA9" w:rsidRPr="009346D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Chart</w:t>
      </w:r>
      <w:r w:rsidR="004E44A1" w:rsidRPr="009346D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–</w:t>
      </w:r>
      <w:proofErr w:type="spellStart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>Grafički</w:t>
      </w:r>
      <w:proofErr w:type="spellEnd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>pregled</w:t>
      </w:r>
      <w:proofErr w:type="spellEnd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>opisanih</w:t>
      </w:r>
      <w:proofErr w:type="spellEnd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72A53" w:rsidRPr="009346D5">
        <w:rPr>
          <w:rFonts w:ascii="Arial" w:hAnsi="Arial" w:cs="Arial"/>
          <w:i/>
          <w:color w:val="C00000"/>
          <w:sz w:val="18"/>
          <w:szCs w:val="18"/>
          <w:lang w:val="en-GB"/>
        </w:rPr>
        <w:t>aktivnosti</w:t>
      </w:r>
      <w:proofErr w:type="spellEnd"/>
      <w:r w:rsidR="00477645">
        <w:rPr>
          <w:rStyle w:val="FootnoteReference"/>
          <w:rFonts w:ascii="Arial" w:hAnsi="Arial" w:cs="Arial"/>
          <w:i/>
          <w:color w:val="C00000"/>
          <w:sz w:val="18"/>
          <w:szCs w:val="18"/>
          <w:lang w:val="en-GB"/>
        </w:rPr>
        <w:footnoteReference w:id="10"/>
      </w:r>
    </w:p>
    <w:p w:rsidR="004E44A1" w:rsidRDefault="00B209B9" w:rsidP="00585FC7">
      <w:pPr>
        <w:autoSpaceDE w:val="0"/>
        <w:autoSpaceDN w:val="0"/>
        <w:adjustRightInd w:val="0"/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</w:pPr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(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Molimo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unesite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broj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i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naziv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aktivnosti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i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definišite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m</w:t>
      </w:r>
      <w:r w:rsidR="00E9131D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jesečni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vremenski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okvir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 xml:space="preserve"> za </w:t>
      </w:r>
      <w:proofErr w:type="spellStart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implementaciju</w:t>
      </w:r>
      <w:proofErr w:type="spellEnd"/>
      <w:r w:rsidRPr="009346D5"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  <w:t>)</w:t>
      </w:r>
    </w:p>
    <w:p w:rsidR="009346D5" w:rsidRDefault="009346D5" w:rsidP="00585FC7">
      <w:pPr>
        <w:autoSpaceDE w:val="0"/>
        <w:autoSpaceDN w:val="0"/>
        <w:adjustRightInd w:val="0"/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</w:pPr>
    </w:p>
    <w:p w:rsidR="009346D5" w:rsidRDefault="009346D5" w:rsidP="00585FC7">
      <w:pPr>
        <w:autoSpaceDE w:val="0"/>
        <w:autoSpaceDN w:val="0"/>
        <w:adjustRightInd w:val="0"/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</w:pPr>
    </w:p>
    <w:p w:rsidR="009346D5" w:rsidRDefault="009346D5" w:rsidP="00585FC7">
      <w:pPr>
        <w:autoSpaceDE w:val="0"/>
        <w:autoSpaceDN w:val="0"/>
        <w:adjustRightInd w:val="0"/>
        <w:rPr>
          <w:rFonts w:ascii="Arial" w:hAnsi="Arial" w:cs="Arial"/>
          <w:i/>
          <w:color w:val="C00000"/>
          <w:sz w:val="18"/>
          <w:szCs w:val="18"/>
          <w:shd w:val="clear" w:color="auto" w:fill="FFFFFF"/>
        </w:rPr>
      </w:pPr>
    </w:p>
    <w:p w:rsidR="009346D5" w:rsidRPr="009346D5" w:rsidRDefault="009346D5" w:rsidP="00585F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18"/>
          <w:szCs w:val="18"/>
          <w:lang w:val="en-GB"/>
        </w:rPr>
      </w:pPr>
    </w:p>
    <w:p w:rsidR="004E44A1" w:rsidRPr="000F5F38" w:rsidRDefault="00B209B9" w:rsidP="00585FC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1.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godina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implementacije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projekta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9"/>
        <w:gridCol w:w="384"/>
        <w:gridCol w:w="403"/>
        <w:gridCol w:w="403"/>
        <w:gridCol w:w="404"/>
        <w:gridCol w:w="404"/>
        <w:gridCol w:w="404"/>
        <w:gridCol w:w="404"/>
        <w:gridCol w:w="404"/>
        <w:gridCol w:w="404"/>
        <w:gridCol w:w="439"/>
        <w:gridCol w:w="440"/>
        <w:gridCol w:w="448"/>
      </w:tblGrid>
      <w:tr w:rsidR="00841358" w:rsidRPr="009346D5" w:rsidTr="001304DB">
        <w:tc>
          <w:tcPr>
            <w:tcW w:w="1098" w:type="dxa"/>
            <w:shd w:val="clear" w:color="auto" w:fill="EAF1DD" w:themeFill="accent3" w:themeFillTint="33"/>
            <w:vAlign w:val="center"/>
          </w:tcPr>
          <w:p w:rsidR="002A3117" w:rsidRPr="009346D5" w:rsidRDefault="00841358" w:rsidP="00B209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WP</w:t>
            </w:r>
            <w:r w:rsidR="002A3117"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/</w:t>
            </w:r>
            <w:proofErr w:type="spellStart"/>
            <w:r w:rsidR="00B209B9"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zadatak</w:t>
            </w:r>
            <w:proofErr w:type="spellEnd"/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B209B9"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broj</w:t>
            </w:r>
            <w:proofErr w:type="spellEnd"/>
            <w:r w:rsidR="00B209B9"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209B9"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aktivnosti</w:t>
            </w:r>
            <w:proofErr w:type="spellEnd"/>
          </w:p>
        </w:tc>
        <w:tc>
          <w:tcPr>
            <w:tcW w:w="2799" w:type="dxa"/>
            <w:shd w:val="clear" w:color="auto" w:fill="EAF1DD" w:themeFill="accent3" w:themeFillTint="33"/>
            <w:vAlign w:val="center"/>
          </w:tcPr>
          <w:p w:rsidR="004E44A1" w:rsidRPr="009346D5" w:rsidRDefault="00B209B9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Naziv</w:t>
            </w:r>
            <w:proofErr w:type="spellEnd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aktivnosti</w:t>
            </w:r>
            <w:proofErr w:type="spellEnd"/>
            <w:r w:rsidR="002A3117"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8" w:type="dxa"/>
            <w:shd w:val="clear" w:color="auto" w:fill="EAF1DD" w:themeFill="accent3" w:themeFillTint="33"/>
            <w:vAlign w:val="center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2A3117" w:rsidRPr="009346D5" w:rsidTr="00841358">
        <w:tc>
          <w:tcPr>
            <w:tcW w:w="1098" w:type="dxa"/>
          </w:tcPr>
          <w:p w:rsidR="004E44A1" w:rsidRPr="009346D5" w:rsidRDefault="005F179A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9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  <w:shd w:val="clear" w:color="auto" w:fill="FFC000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9346D5" w:rsidTr="00841358">
        <w:tc>
          <w:tcPr>
            <w:tcW w:w="109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9346D5" w:rsidTr="00841358">
        <w:tc>
          <w:tcPr>
            <w:tcW w:w="109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9346D5" w:rsidTr="00841358">
        <w:tc>
          <w:tcPr>
            <w:tcW w:w="109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A3117" w:rsidRPr="009346D5" w:rsidTr="00841358">
        <w:tc>
          <w:tcPr>
            <w:tcW w:w="109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4E44A1" w:rsidRPr="009346D5" w:rsidRDefault="004E44A1" w:rsidP="002E5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67777F" w:rsidRDefault="0067777F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:rsidR="004E44A1" w:rsidRPr="000F5F38" w:rsidRDefault="00B209B9" w:rsidP="004E44A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2. 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godina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implementacije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projekta</w:t>
      </w:r>
      <w:proofErr w:type="spellEnd"/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9"/>
        <w:gridCol w:w="384"/>
        <w:gridCol w:w="403"/>
        <w:gridCol w:w="403"/>
        <w:gridCol w:w="404"/>
        <w:gridCol w:w="404"/>
        <w:gridCol w:w="404"/>
        <w:gridCol w:w="404"/>
        <w:gridCol w:w="404"/>
        <w:gridCol w:w="404"/>
        <w:gridCol w:w="439"/>
        <w:gridCol w:w="440"/>
        <w:gridCol w:w="448"/>
      </w:tblGrid>
      <w:tr w:rsidR="00E9131D" w:rsidRPr="009346D5" w:rsidTr="00AB6BE0">
        <w:tc>
          <w:tcPr>
            <w:tcW w:w="1098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WP/</w:t>
            </w:r>
            <w:proofErr w:type="spellStart"/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zadatak</w:t>
            </w:r>
            <w:proofErr w:type="spellEnd"/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broj</w:t>
            </w:r>
            <w:proofErr w:type="spellEnd"/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aktivnosti</w:t>
            </w:r>
            <w:proofErr w:type="spellEnd"/>
          </w:p>
        </w:tc>
        <w:tc>
          <w:tcPr>
            <w:tcW w:w="2799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Naziv</w:t>
            </w:r>
            <w:proofErr w:type="spellEnd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aktivnosti</w:t>
            </w:r>
            <w:proofErr w:type="spellEnd"/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11</w:t>
            </w:r>
          </w:p>
        </w:tc>
        <w:tc>
          <w:tcPr>
            <w:tcW w:w="448" w:type="dxa"/>
            <w:shd w:val="clear" w:color="auto" w:fill="EAF1DD" w:themeFill="accent3" w:themeFillTint="33"/>
            <w:vAlign w:val="center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12</w:t>
            </w:r>
          </w:p>
        </w:tc>
      </w:tr>
      <w:tr w:rsidR="00E9131D" w:rsidRPr="009346D5" w:rsidTr="00AB6BE0">
        <w:tc>
          <w:tcPr>
            <w:tcW w:w="109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9346D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9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  <w:shd w:val="clear" w:color="auto" w:fill="FFC000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E9131D" w:rsidRPr="009346D5" w:rsidTr="00AB6BE0">
        <w:tc>
          <w:tcPr>
            <w:tcW w:w="109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E9131D" w:rsidRPr="009346D5" w:rsidTr="00AB6BE0">
        <w:tc>
          <w:tcPr>
            <w:tcW w:w="109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E9131D" w:rsidRPr="009346D5" w:rsidTr="00AB6BE0">
        <w:tc>
          <w:tcPr>
            <w:tcW w:w="109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E9131D" w:rsidRPr="009346D5" w:rsidTr="00AB6BE0">
        <w:tc>
          <w:tcPr>
            <w:tcW w:w="109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3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04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39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448" w:type="dxa"/>
          </w:tcPr>
          <w:p w:rsidR="00E9131D" w:rsidRPr="009346D5" w:rsidRDefault="00E9131D" w:rsidP="00AB6B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1304DB" w:rsidRDefault="001304DB" w:rsidP="00585FC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DA702E" w:rsidRDefault="00DA702E" w:rsidP="00995051">
      <w:pPr>
        <w:pStyle w:val="HTMLPreformatted"/>
        <w:spacing w:after="120"/>
        <w:jc w:val="both"/>
        <w:rPr>
          <w:rFonts w:ascii="Arial" w:hAnsi="Arial" w:cs="Arial"/>
          <w:bCs/>
          <w:i/>
          <w:color w:val="C00000"/>
          <w:sz w:val="18"/>
          <w:szCs w:val="18"/>
          <w:lang w:val="en-GB"/>
        </w:rPr>
      </w:pPr>
    </w:p>
    <w:p w:rsidR="00DA702E" w:rsidRDefault="00DA702E" w:rsidP="00995051">
      <w:pPr>
        <w:pStyle w:val="HTMLPreformatted"/>
        <w:spacing w:after="120"/>
        <w:jc w:val="both"/>
        <w:rPr>
          <w:rFonts w:ascii="Arial" w:hAnsi="Arial" w:cs="Arial"/>
          <w:bCs/>
          <w:i/>
          <w:color w:val="C00000"/>
          <w:sz w:val="18"/>
          <w:szCs w:val="18"/>
          <w:lang w:val="en-GB"/>
        </w:rPr>
      </w:pPr>
    </w:p>
    <w:p w:rsidR="00995051" w:rsidRPr="009346D5" w:rsidRDefault="009346D5" w:rsidP="00995051">
      <w:pPr>
        <w:pStyle w:val="HTMLPreformatted"/>
        <w:spacing w:after="120"/>
        <w:jc w:val="both"/>
        <w:rPr>
          <w:rFonts w:ascii="Arial" w:hAnsi="Arial" w:cs="Arial"/>
          <w:bCs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bCs/>
          <w:i/>
          <w:color w:val="C00000"/>
          <w:sz w:val="18"/>
          <w:szCs w:val="18"/>
          <w:lang w:val="en-GB"/>
        </w:rPr>
        <w:lastRenderedPageBreak/>
        <w:t xml:space="preserve">4.2 </w:t>
      </w:r>
      <w:proofErr w:type="spellStart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Opišite</w:t>
      </w:r>
      <w:proofErr w:type="spellEnd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strukturu</w:t>
      </w:r>
      <w:proofErr w:type="spellEnd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upravljanja</w:t>
      </w:r>
      <w:proofErr w:type="spellEnd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209B9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projektom</w:t>
      </w:r>
      <w:proofErr w:type="spellEnd"/>
      <w:r w:rsidR="00995051" w:rsidRPr="009346D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(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opišite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kako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će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projektne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aktivnosti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biti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implementirane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sa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projekcijom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vremenskog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okvira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za </w:t>
      </w:r>
      <w:proofErr w:type="spellStart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implementaciju</w:t>
      </w:r>
      <w:proofErr w:type="spellEnd"/>
      <w:r w:rsidR="00610853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995051" w:rsidRPr="000F5F38" w:rsidTr="00214C17">
        <w:trPr>
          <w:trHeight w:val="867"/>
        </w:trPr>
        <w:tc>
          <w:tcPr>
            <w:tcW w:w="9074" w:type="dxa"/>
          </w:tcPr>
          <w:p w:rsidR="00995051" w:rsidRDefault="00B209B9" w:rsidP="00214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Maks</w:t>
            </w:r>
            <w:r w:rsidR="00A11A51">
              <w:rPr>
                <w:rFonts w:ascii="Arial" w:hAnsi="Arial" w:cs="Arial"/>
                <w:sz w:val="20"/>
                <w:szCs w:val="20"/>
                <w:lang w:val="en-GB"/>
              </w:rPr>
              <w:t>imum</w:t>
            </w:r>
            <w:proofErr w:type="spellEnd"/>
            <w:r w:rsidR="00A11A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proofErr w:type="spellStart"/>
            <w:r w:rsidR="00FC1AF8">
              <w:rPr>
                <w:rFonts w:ascii="Arial" w:hAnsi="Arial" w:cs="Arial"/>
                <w:sz w:val="20"/>
                <w:szCs w:val="20"/>
                <w:lang w:val="en-GB"/>
              </w:rPr>
              <w:t>strana</w:t>
            </w:r>
            <w:proofErr w:type="spellEnd"/>
            <w:r w:rsidR="00995051" w:rsidRPr="000F5F3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95051" w:rsidRPr="000F5F38" w:rsidRDefault="00995051" w:rsidP="00214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101EA" w:rsidRDefault="00A101EA" w:rsidP="00254445">
      <w:p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</w:p>
    <w:p w:rsidR="00FC1AF8" w:rsidRDefault="00FC1AF8" w:rsidP="00254445">
      <w:p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  <w:bookmarkStart w:id="0" w:name="_GoBack"/>
      <w:bookmarkEnd w:id="0"/>
    </w:p>
    <w:p w:rsidR="00254445" w:rsidRPr="001304DB" w:rsidRDefault="00DC0D84" w:rsidP="00254445">
      <w:pPr>
        <w:jc w:val="both"/>
        <w:rPr>
          <w:rFonts w:ascii="Calibri" w:hAnsi="Calibri"/>
          <w:b/>
          <w:color w:val="C00000"/>
          <w:lang w:val="en-GB"/>
        </w:rPr>
      </w:pPr>
      <w:r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5</w:t>
      </w:r>
      <w:r w:rsidR="00254445"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. </w:t>
      </w:r>
      <w:r w:rsidR="00B209B9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BudŽET PROJEKTA</w:t>
      </w:r>
      <w:r w:rsidR="002A3117" w:rsidRPr="001304DB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 </w:t>
      </w:r>
    </w:p>
    <w:p w:rsidR="007A1581" w:rsidRPr="00610853" w:rsidRDefault="007A1581" w:rsidP="00254445">
      <w:pPr>
        <w:jc w:val="both"/>
        <w:rPr>
          <w:rFonts w:ascii="Calibri" w:hAnsi="Calibri"/>
          <w:b/>
          <w:i/>
          <w:color w:val="FF0000"/>
          <w:sz w:val="18"/>
          <w:szCs w:val="18"/>
          <w:lang w:val="en-GB"/>
        </w:rPr>
      </w:pPr>
    </w:p>
    <w:p w:rsidR="000D3E2A" w:rsidRDefault="00DC0D84" w:rsidP="000D3E2A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  <w:r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5</w:t>
      </w:r>
      <w:r w:rsidR="00610853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.1 </w:t>
      </w:r>
      <w:proofErr w:type="spellStart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Finansijska</w:t>
      </w:r>
      <w:proofErr w:type="spellEnd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struktura</w:t>
      </w:r>
      <w:proofErr w:type="spellEnd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– </w:t>
      </w:r>
      <w:proofErr w:type="spellStart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detaljan</w:t>
      </w:r>
      <w:proofErr w:type="spellEnd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pregled</w:t>
      </w:r>
      <w:proofErr w:type="spellEnd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B209B9" w:rsidRPr="0061085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troškova</w:t>
      </w:r>
      <w:proofErr w:type="spellEnd"/>
    </w:p>
    <w:p w:rsidR="00E9131D" w:rsidRDefault="00E9131D" w:rsidP="000D3E2A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</w:p>
    <w:p w:rsidR="00E9131D" w:rsidRDefault="00E9131D" w:rsidP="000D3E2A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Detaljan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pregled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troškova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tj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.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Projektni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budžet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treba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da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bude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priložen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 w:rsidR="00EF5323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odvojeno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kao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sastavni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dio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Projektne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aplikacije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. </w:t>
      </w:r>
    </w:p>
    <w:p w:rsidR="009D2120" w:rsidRDefault="009D2120" w:rsidP="000D3E2A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</w:p>
    <w:p w:rsidR="00E9131D" w:rsidRPr="00610853" w:rsidRDefault="00E9131D" w:rsidP="000D3E2A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Kratko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opišite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svrhu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tro</w:t>
      </w:r>
      <w:r w:rsidR="0003125C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š</w:t>
      </w:r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kova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po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sljedećim</w:t>
      </w:r>
      <w:proofErr w:type="spellEnd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kategorijama</w:t>
      </w:r>
      <w:proofErr w:type="spellEnd"/>
      <w:r w:rsidR="00CF1164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(</w:t>
      </w:r>
      <w:proofErr w:type="spellStart"/>
      <w:r w:rsidR="00CF1164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maksimum</w:t>
      </w:r>
      <w:proofErr w:type="spellEnd"/>
      <w:r w:rsidR="00CF1164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2 </w:t>
      </w:r>
      <w:proofErr w:type="spellStart"/>
      <w:r w:rsidR="00CF1164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strane</w:t>
      </w:r>
      <w:proofErr w:type="spellEnd"/>
      <w:r w:rsidR="00CF1164">
        <w:rPr>
          <w:rFonts w:ascii="Arial" w:hAnsi="Arial" w:cs="Arial"/>
          <w:b/>
          <w:i/>
          <w:color w:val="C00000"/>
          <w:sz w:val="18"/>
          <w:szCs w:val="18"/>
          <w:lang w:val="en-GB"/>
        </w:rPr>
        <w:t>)</w:t>
      </w:r>
      <w:r>
        <w:rPr>
          <w:rFonts w:ascii="Arial" w:hAnsi="Arial" w:cs="Arial"/>
          <w:b/>
          <w:i/>
          <w:color w:val="C00000"/>
          <w:sz w:val="18"/>
          <w:szCs w:val="18"/>
          <w:lang w:val="en-GB"/>
        </w:rPr>
        <w:t>:</w:t>
      </w:r>
    </w:p>
    <w:p w:rsidR="001304DB" w:rsidRPr="001304DB" w:rsidRDefault="001304DB" w:rsidP="000D3E2A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4"/>
      </w:tblGrid>
      <w:tr w:rsidR="000D3E2A" w:rsidRPr="000F5F38" w:rsidTr="008D355A">
        <w:trPr>
          <w:trHeight w:val="894"/>
        </w:trPr>
        <w:tc>
          <w:tcPr>
            <w:tcW w:w="9074" w:type="dxa"/>
          </w:tcPr>
          <w:p w:rsidR="00B209B9" w:rsidRPr="00B209B9" w:rsidRDefault="00B209B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Troškovi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projektnog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tima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imena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iznosi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bruto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plata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za</w:t>
            </w:r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redovno</w:t>
            </w:r>
            <w:proofErr w:type="spellEnd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osoblje</w:t>
            </w:r>
            <w:proofErr w:type="spellEnd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imena</w:t>
            </w:r>
            <w:proofErr w:type="spellEnd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iznosi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angažovane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istraživače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koji</w:t>
            </w:r>
            <w:proofErr w:type="spellEnd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su</w:t>
            </w:r>
            <w:proofErr w:type="spellEnd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78D9">
              <w:rPr>
                <w:rFonts w:ascii="Arial" w:hAnsi="Arial" w:cs="Arial"/>
                <w:i/>
                <w:sz w:val="20"/>
                <w:szCs w:val="20"/>
                <w:lang w:val="en-GB"/>
              </w:rPr>
              <w:t>angažovani</w:t>
            </w:r>
            <w:proofErr w:type="spellEnd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94779"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povremeno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menadžment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projekta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eksterni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eksperti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konsultanti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:rsidR="00B209B9" w:rsidRPr="00B209B9" w:rsidRDefault="00B209B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Oprema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i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potrošni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materijal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Opis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troškovi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opreme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koja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nabavlja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ili</w:t>
            </w:r>
            <w:proofErr w:type="spellEnd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i/>
                <w:sz w:val="20"/>
                <w:szCs w:val="20"/>
                <w:lang w:val="en-GB"/>
              </w:rPr>
              <w:t>iznajmljuje</w:t>
            </w:r>
            <w:proofErr w:type="spellEnd"/>
          </w:p>
          <w:p w:rsidR="00B209B9" w:rsidRPr="00B209B9" w:rsidRDefault="00B209B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Materijal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i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potrošni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materijal</w:t>
            </w:r>
            <w:proofErr w:type="spellEnd"/>
          </w:p>
          <w:p w:rsidR="00B209B9" w:rsidRPr="00B209B9" w:rsidRDefault="0029477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D.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Opis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putnih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troškova</w:t>
            </w:r>
            <w:proofErr w:type="spellEnd"/>
          </w:p>
          <w:p w:rsidR="00B209B9" w:rsidRPr="00B209B9" w:rsidRDefault="00B209B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Ostali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direktni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troškovi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konferencije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obuke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diseminacija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rezultata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troškovi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intelektualne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svojine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pretplata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baze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podataka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itd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.)</w:t>
            </w:r>
          </w:p>
          <w:p w:rsidR="00B209B9" w:rsidRPr="00B209B9" w:rsidRDefault="00B209B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F.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Indirektni</w:t>
            </w:r>
            <w:proofErr w:type="spellEnd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troškovi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(do 15%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direktnih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troškova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209B9" w:rsidRPr="00B209B9" w:rsidRDefault="00B209B9" w:rsidP="00B209B9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G.</w:t>
            </w:r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94779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Rezerva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(do 5%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direktnih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troškova</w:t>
            </w:r>
            <w:proofErr w:type="spellEnd"/>
            <w:r w:rsidRPr="00B209B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0D3E2A" w:rsidRDefault="000D3E2A" w:rsidP="0025444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:rsidR="001B368E" w:rsidRPr="0003125C" w:rsidRDefault="00294779" w:rsidP="001B368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proofErr w:type="spellStart"/>
      <w:r w:rsidRPr="0003125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Napomena</w:t>
      </w:r>
      <w:proofErr w:type="spellEnd"/>
      <w:r w:rsidR="001B368E" w:rsidRPr="0003125C">
        <w:rPr>
          <w:rFonts w:ascii="Arial" w:hAnsi="Arial" w:cs="Arial"/>
          <w:b/>
          <w:bCs/>
          <w:sz w:val="22"/>
          <w:szCs w:val="22"/>
          <w:u w:val="single"/>
          <w:lang w:val="en-GB"/>
        </w:rPr>
        <w:t>:</w:t>
      </w:r>
    </w:p>
    <w:p w:rsidR="008B27C4" w:rsidRPr="0003125C" w:rsidRDefault="008B27C4" w:rsidP="008B27C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GB"/>
        </w:rPr>
      </w:pPr>
    </w:p>
    <w:p w:rsidR="001B368E" w:rsidRPr="0003125C" w:rsidRDefault="0085676D" w:rsidP="008B27C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</w:pPr>
      <w:proofErr w:type="spellStart"/>
      <w:r w:rsidRPr="0003125C"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  <w:t>Prihvatljivi</w:t>
      </w:r>
      <w:proofErr w:type="spellEnd"/>
      <w:r w:rsidRPr="0003125C"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  <w:t>troškovi</w:t>
      </w:r>
      <w:proofErr w:type="spellEnd"/>
      <w:r w:rsidR="001B368E" w:rsidRPr="0003125C">
        <w:rPr>
          <w:rFonts w:ascii="Arial" w:hAnsi="Arial" w:cs="Arial"/>
          <w:b/>
          <w:bCs/>
          <w:i/>
          <w:sz w:val="20"/>
          <w:szCs w:val="20"/>
          <w:u w:val="single"/>
          <w:lang w:val="en-GB"/>
        </w:rPr>
        <w:t xml:space="preserve">: 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angažovanja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projektnog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tima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>;</w:t>
      </w:r>
    </w:p>
    <w:p w:rsidR="00922517" w:rsidRPr="0003125C" w:rsidRDefault="00922517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  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za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istraživače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/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članove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Projektnog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tima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koji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su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angažovani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kraće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radno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vrijeme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od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punog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trebaju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da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budu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obračunati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u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skladu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sa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mjesečnim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nadoknadama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trenutne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bruto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plate (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neto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zarada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sa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pripadajućim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porezima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) u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njihovim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institucijama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kako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domaćim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tako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i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međunarodnim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.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Troškovi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za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međunarodne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partnere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mogu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da se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odnose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samo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na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troškove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za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an</w:t>
      </w:r>
      <w:r w:rsidR="00394812" w:rsidRPr="0003125C">
        <w:rPr>
          <w:rFonts w:ascii="Arial" w:hAnsi="Arial" w:cs="Arial"/>
          <w:bCs/>
          <w:i/>
          <w:sz w:val="18"/>
          <w:szCs w:val="18"/>
        </w:rPr>
        <w:t>gaž</w:t>
      </w:r>
      <w:r w:rsidR="00594D86" w:rsidRPr="0003125C">
        <w:rPr>
          <w:rFonts w:ascii="Arial" w:hAnsi="Arial" w:cs="Arial"/>
          <w:bCs/>
          <w:i/>
          <w:sz w:val="18"/>
          <w:szCs w:val="18"/>
        </w:rPr>
        <w:t>ovanje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osoblja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i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putne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94D86" w:rsidRPr="0003125C">
        <w:rPr>
          <w:rFonts w:ascii="Arial" w:hAnsi="Arial" w:cs="Arial"/>
          <w:bCs/>
          <w:i/>
          <w:sz w:val="18"/>
          <w:szCs w:val="18"/>
        </w:rPr>
        <w:t>troškove</w:t>
      </w:r>
      <w:proofErr w:type="spellEnd"/>
      <w:r w:rsidR="00594D86" w:rsidRPr="0003125C">
        <w:rPr>
          <w:rFonts w:ascii="Arial" w:hAnsi="Arial" w:cs="Arial"/>
          <w:bCs/>
          <w:i/>
          <w:sz w:val="18"/>
          <w:szCs w:val="18"/>
        </w:rPr>
        <w:t>.</w:t>
      </w:r>
    </w:p>
    <w:p w:rsidR="00594D86" w:rsidRPr="0003125C" w:rsidRDefault="00594D86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   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Rukovodilac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projekta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može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biti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angažovan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Projektu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najviše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do 4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mjeseca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godišnje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.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Ostali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istraživači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članovi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Projektnog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tima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mogu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biti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angažovani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do tri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mjeseca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godišnje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>.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zapošljavanja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mladih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istraživača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doktoranada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ili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postdoktoranada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puno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radno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vrijeme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tokom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trajanja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projekta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; </w:t>
      </w:r>
    </w:p>
    <w:p w:rsidR="00594D86" w:rsidRPr="0003125C" w:rsidRDefault="00594D86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3125C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za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angažovanje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osoblja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puno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radon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vrijeme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treba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da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bude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obračunato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osnovu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mjesečnih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iznosa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trenutnih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bruto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zarada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(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neto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zarada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sa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pripadajućim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porezima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) za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iste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slične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pozicije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u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institucijama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u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kojima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će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biti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angažovani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>.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Ekspertske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>/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konsultantske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usluge</w:t>
      </w:r>
      <w:proofErr w:type="spellEnd"/>
      <w:r w:rsidRPr="0003125C">
        <w:rPr>
          <w:rFonts w:ascii="Arial" w:hAnsi="Arial" w:cs="Arial"/>
          <w:b/>
          <w:bCs/>
          <w:sz w:val="18"/>
          <w:szCs w:val="18"/>
        </w:rPr>
        <w:t xml:space="preserve"> za </w:t>
      </w:r>
      <w:proofErr w:type="spellStart"/>
      <w:r w:rsidRPr="0003125C">
        <w:rPr>
          <w:rFonts w:ascii="Arial" w:hAnsi="Arial" w:cs="Arial"/>
          <w:b/>
          <w:bCs/>
          <w:sz w:val="18"/>
          <w:szCs w:val="18"/>
        </w:rPr>
        <w:t>i</w:t>
      </w:r>
      <w:r w:rsidR="00594D86" w:rsidRPr="0003125C">
        <w:rPr>
          <w:rFonts w:ascii="Arial" w:hAnsi="Arial" w:cs="Arial"/>
          <w:b/>
          <w:bCs/>
          <w:sz w:val="18"/>
          <w:szCs w:val="18"/>
        </w:rPr>
        <w:t>straživanje</w:t>
      </w:r>
      <w:proofErr w:type="spellEnd"/>
      <w:r w:rsidR="00594D86" w:rsidRPr="0003125C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594D86" w:rsidRPr="0003125C">
        <w:rPr>
          <w:rFonts w:ascii="Arial" w:hAnsi="Arial" w:cs="Arial"/>
          <w:b/>
          <w:bCs/>
          <w:sz w:val="18"/>
          <w:szCs w:val="18"/>
        </w:rPr>
        <w:t>razvoj</w:t>
      </w:r>
      <w:proofErr w:type="spellEnd"/>
      <w:r w:rsidR="00594D86" w:rsidRPr="0003125C">
        <w:rPr>
          <w:rFonts w:ascii="Arial" w:hAnsi="Arial" w:cs="Arial"/>
          <w:b/>
          <w:bCs/>
          <w:sz w:val="18"/>
          <w:szCs w:val="18"/>
        </w:rPr>
        <w:t xml:space="preserve"> i </w:t>
      </w:r>
      <w:proofErr w:type="spellStart"/>
      <w:r w:rsidR="00594D86" w:rsidRPr="0003125C">
        <w:rPr>
          <w:rFonts w:ascii="Arial" w:hAnsi="Arial" w:cs="Arial"/>
          <w:b/>
          <w:bCs/>
          <w:sz w:val="18"/>
          <w:szCs w:val="18"/>
        </w:rPr>
        <w:t>inovacije</w:t>
      </w:r>
      <w:proofErr w:type="spellEnd"/>
      <w:r w:rsidR="0060515F" w:rsidRPr="0003125C">
        <w:rPr>
          <w:rFonts w:ascii="Arial" w:hAnsi="Arial" w:cs="Arial"/>
          <w:b/>
          <w:bCs/>
          <w:sz w:val="18"/>
          <w:szCs w:val="18"/>
        </w:rPr>
        <w:t xml:space="preserve"> </w:t>
      </w:r>
      <w:r w:rsidR="0060515F" w:rsidRPr="0003125C">
        <w:rPr>
          <w:rFonts w:ascii="Arial" w:hAnsi="Arial" w:cs="Arial"/>
          <w:bCs/>
          <w:i/>
          <w:sz w:val="18"/>
          <w:szCs w:val="18"/>
        </w:rPr>
        <w:t xml:space="preserve">(za one </w:t>
      </w:r>
      <w:proofErr w:type="spellStart"/>
      <w:r w:rsidR="0060515F" w:rsidRPr="0003125C">
        <w:rPr>
          <w:rFonts w:ascii="Arial" w:hAnsi="Arial" w:cs="Arial"/>
          <w:bCs/>
          <w:i/>
          <w:sz w:val="18"/>
          <w:szCs w:val="18"/>
        </w:rPr>
        <w:t>koji</w:t>
      </w:r>
      <w:proofErr w:type="spellEnd"/>
      <w:r w:rsidR="0060515F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0515F" w:rsidRPr="0003125C">
        <w:rPr>
          <w:rFonts w:ascii="Arial" w:hAnsi="Arial" w:cs="Arial"/>
          <w:bCs/>
          <w:i/>
          <w:sz w:val="18"/>
          <w:szCs w:val="18"/>
        </w:rPr>
        <w:t>nijesu</w:t>
      </w:r>
      <w:proofErr w:type="spellEnd"/>
      <w:r w:rsidR="0060515F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0515F" w:rsidRPr="0003125C">
        <w:rPr>
          <w:rFonts w:ascii="Arial" w:hAnsi="Arial" w:cs="Arial"/>
          <w:bCs/>
          <w:i/>
          <w:sz w:val="18"/>
          <w:szCs w:val="18"/>
        </w:rPr>
        <w:t>angažovani</w:t>
      </w:r>
      <w:proofErr w:type="spellEnd"/>
      <w:r w:rsidR="0060515F" w:rsidRPr="0003125C">
        <w:rPr>
          <w:rFonts w:ascii="Arial" w:hAnsi="Arial" w:cs="Arial"/>
          <w:bCs/>
          <w:i/>
          <w:sz w:val="18"/>
          <w:szCs w:val="18"/>
        </w:rPr>
        <w:t xml:space="preserve"> u </w:t>
      </w:r>
      <w:proofErr w:type="spellStart"/>
      <w:r w:rsidR="0060515F" w:rsidRPr="0003125C">
        <w:rPr>
          <w:rFonts w:ascii="Arial" w:hAnsi="Arial" w:cs="Arial"/>
          <w:bCs/>
          <w:i/>
          <w:sz w:val="18"/>
          <w:szCs w:val="18"/>
        </w:rPr>
        <w:t>partnerskim</w:t>
      </w:r>
      <w:proofErr w:type="spellEnd"/>
      <w:r w:rsidR="0060515F"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0515F" w:rsidRPr="0003125C">
        <w:rPr>
          <w:rFonts w:ascii="Arial" w:hAnsi="Arial" w:cs="Arial"/>
          <w:bCs/>
          <w:i/>
          <w:sz w:val="18"/>
          <w:szCs w:val="18"/>
        </w:rPr>
        <w:t>institucijama</w:t>
      </w:r>
      <w:proofErr w:type="spellEnd"/>
      <w:r w:rsidR="0060515F" w:rsidRPr="0003125C">
        <w:rPr>
          <w:rFonts w:ascii="Arial" w:hAnsi="Arial" w:cs="Arial"/>
          <w:bCs/>
          <w:i/>
          <w:sz w:val="18"/>
          <w:szCs w:val="18"/>
        </w:rPr>
        <w:t>)</w:t>
      </w:r>
    </w:p>
    <w:p w:rsidR="00594D86" w:rsidRPr="0003125C" w:rsidRDefault="00594D86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   </w:t>
      </w:r>
      <w:r w:rsidRPr="0003125C">
        <w:rPr>
          <w:rFonts w:ascii="Arial" w:hAnsi="Arial" w:cs="Arial"/>
          <w:bCs/>
          <w:i/>
          <w:sz w:val="18"/>
          <w:szCs w:val="18"/>
        </w:rPr>
        <w:t xml:space="preserve">Za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eksterne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eksperte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konsultante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obračun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troškova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treba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da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bude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baziran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iznosu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sredstava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obračunatom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po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satu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Pr="0003125C">
        <w:rPr>
          <w:rFonts w:ascii="Arial" w:hAnsi="Arial" w:cs="Arial"/>
          <w:bCs/>
          <w:i/>
          <w:sz w:val="18"/>
          <w:szCs w:val="18"/>
        </w:rPr>
        <w:t>danu</w:t>
      </w:r>
      <w:proofErr w:type="spellEnd"/>
      <w:r w:rsidRPr="0003125C">
        <w:rPr>
          <w:rFonts w:ascii="Arial" w:hAnsi="Arial" w:cs="Arial"/>
          <w:bCs/>
          <w:i/>
          <w:sz w:val="18"/>
          <w:szCs w:val="18"/>
        </w:rPr>
        <w:t>.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 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Nabavka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kupovina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neophodne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opreme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;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 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Putni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;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organizovanja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konferencija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radionica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u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Crnoj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03125C">
        <w:rPr>
          <w:rFonts w:ascii="Arial" w:hAnsi="Arial" w:cs="Arial"/>
          <w:bCs/>
          <w:sz w:val="18"/>
          <w:szCs w:val="18"/>
        </w:rPr>
        <w:t>Gori,organizacije</w:t>
      </w:r>
      <w:proofErr w:type="spellEnd"/>
      <w:proofErr w:type="gram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događaja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za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diseminaciju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rezultata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projekta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popularizaciju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u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društvu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;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zaštite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intelektualne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svojine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prijava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patenta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prateći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sertifikacije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standardi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suštinsko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ispitivanje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patenta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i sl.)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izrade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prototipa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;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pretplate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na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baze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podataka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naučnih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časopisa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;</w:t>
      </w:r>
    </w:p>
    <w:p w:rsidR="00294779" w:rsidRPr="0003125C" w:rsidRDefault="00294779" w:rsidP="00294779">
      <w:pPr>
        <w:tabs>
          <w:tab w:val="left" w:pos="990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3125C">
        <w:rPr>
          <w:rFonts w:ascii="Arial" w:hAnsi="Arial" w:cs="Arial"/>
          <w:bCs/>
          <w:sz w:val="18"/>
          <w:szCs w:val="18"/>
        </w:rPr>
        <w:lastRenderedPageBreak/>
        <w:t xml:space="preserve">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Ostali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operativni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uključujući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potrošnog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materijala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i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sličnih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proizvoda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koji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nastali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direktno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kao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rezultat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istraživačke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/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inovativne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djelatnosti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>; i</w:t>
      </w:r>
    </w:p>
    <w:p w:rsidR="001B368E" w:rsidRPr="0003125C" w:rsidRDefault="00294779" w:rsidP="00294779">
      <w:pPr>
        <w:spacing w:after="120"/>
        <w:jc w:val="both"/>
        <w:rPr>
          <w:rFonts w:ascii="Arial" w:hAnsi="Arial" w:cs="Arial"/>
          <w:sz w:val="18"/>
          <w:szCs w:val="18"/>
          <w:u w:val="single"/>
          <w:lang w:val="en-GB"/>
        </w:rPr>
      </w:pPr>
      <w:r w:rsidRPr="0003125C">
        <w:rPr>
          <w:rFonts w:ascii="Arial" w:hAnsi="Arial" w:cs="Arial"/>
          <w:bCs/>
          <w:sz w:val="18"/>
          <w:szCs w:val="18"/>
        </w:rPr>
        <w:t xml:space="preserve">-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Ostali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troškovi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za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koje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se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procjenjuje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da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neophodni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za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realizaciju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projekta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, a za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koje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eksperti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koji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vrše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evaluaciju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prijava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projekta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procijene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da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su</w:t>
      </w:r>
      <w:proofErr w:type="spellEnd"/>
      <w:r w:rsidRPr="0003125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3125C">
        <w:rPr>
          <w:rFonts w:ascii="Arial" w:hAnsi="Arial" w:cs="Arial"/>
          <w:bCs/>
          <w:sz w:val="18"/>
          <w:szCs w:val="18"/>
        </w:rPr>
        <w:t>opravdani</w:t>
      </w:r>
      <w:proofErr w:type="spellEnd"/>
      <w:r w:rsidR="001B368E" w:rsidRPr="0003125C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B368E" w:rsidRPr="0003125C" w:rsidRDefault="0085676D" w:rsidP="001B368E">
      <w:pPr>
        <w:spacing w:after="120"/>
        <w:ind w:left="360"/>
        <w:jc w:val="both"/>
        <w:rPr>
          <w:rFonts w:ascii="Arial" w:hAnsi="Arial" w:cs="Arial"/>
          <w:sz w:val="18"/>
          <w:szCs w:val="20"/>
          <w:u w:val="single"/>
          <w:lang w:val="en-GB"/>
        </w:rPr>
      </w:pPr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Grant se ne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može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koristiti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za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sufinansiranje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samo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jednog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troškova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od gore</w:t>
      </w:r>
      <w:r w:rsidR="00594D86"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navedenih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prihvatljivih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troškova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npr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Isključivo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nabavka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i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nabavka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opreme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samo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troškovi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angažovanja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projektnog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tima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shd w:val="clear" w:color="auto" w:fill="FFFFFF"/>
        </w:rPr>
        <w:t>itd</w:t>
      </w:r>
      <w:proofErr w:type="spellEnd"/>
      <w:r w:rsidRPr="0003125C">
        <w:rPr>
          <w:rFonts w:ascii="Arial" w:hAnsi="Arial" w:cs="Arial"/>
          <w:sz w:val="20"/>
          <w:szCs w:val="20"/>
          <w:shd w:val="clear" w:color="auto" w:fill="FFFFFF"/>
        </w:rPr>
        <w:t>.).</w:t>
      </w:r>
    </w:p>
    <w:p w:rsidR="001B368E" w:rsidRPr="0003125C" w:rsidRDefault="001B368E" w:rsidP="008B27C4">
      <w:pPr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:rsidR="001B368E" w:rsidRPr="0003125C" w:rsidRDefault="0085676D" w:rsidP="001B368E">
      <w:pPr>
        <w:spacing w:after="120"/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proofErr w:type="spellStart"/>
      <w:r w:rsidRPr="0003125C">
        <w:rPr>
          <w:rFonts w:ascii="Arial" w:hAnsi="Arial" w:cs="Arial"/>
          <w:b/>
          <w:i/>
          <w:sz w:val="20"/>
          <w:szCs w:val="20"/>
          <w:u w:val="single"/>
          <w:lang w:val="en-GB"/>
        </w:rPr>
        <w:t>Neprihvatljivi</w:t>
      </w:r>
      <w:proofErr w:type="spellEnd"/>
      <w:r w:rsidRPr="0003125C">
        <w:rPr>
          <w:rFonts w:ascii="Arial" w:hAnsi="Arial" w:cs="Arial"/>
          <w:b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03125C">
        <w:rPr>
          <w:rFonts w:ascii="Arial" w:hAnsi="Arial" w:cs="Arial"/>
          <w:b/>
          <w:i/>
          <w:sz w:val="20"/>
          <w:szCs w:val="20"/>
          <w:u w:val="single"/>
          <w:lang w:val="en-GB"/>
        </w:rPr>
        <w:t>troškovi</w:t>
      </w:r>
      <w:proofErr w:type="spellEnd"/>
      <w:r w:rsidR="001B368E" w:rsidRPr="0003125C">
        <w:rPr>
          <w:rFonts w:ascii="Arial" w:hAnsi="Arial" w:cs="Arial"/>
          <w:b/>
          <w:i/>
          <w:sz w:val="20"/>
          <w:szCs w:val="20"/>
          <w:u w:val="single"/>
          <w:lang w:val="en-GB"/>
        </w:rPr>
        <w:t>:</w:t>
      </w:r>
    </w:p>
    <w:p w:rsidR="0085676D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troškovi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koji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vec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́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finansiraju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kroz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drugi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domaći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međunarodni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projekat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program;</w:t>
      </w:r>
    </w:p>
    <w:p w:rsidR="0085676D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Svi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troškovi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nastali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prije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početka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projekta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>;</w:t>
      </w:r>
    </w:p>
    <w:p w:rsidR="0085676D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Kupovina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iznajmljivanje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zemljišta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nekretnina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kupovina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vozila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zgrada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građevinskih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radova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uključujući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bilo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kakvu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rekonstrukciju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>;</w:t>
      </w:r>
    </w:p>
    <w:p w:rsidR="0085676D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Gubici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zbog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negativnih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kursnih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razlika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naknada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kazni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>;</w:t>
      </w:r>
    </w:p>
    <w:p w:rsidR="0085676D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otplata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kamate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duga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prema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bilo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kome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>;</w:t>
      </w:r>
    </w:p>
    <w:p w:rsidR="0085676D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avansna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plaćanja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ukoliko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ne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postoji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avansna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garancija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ako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obezbijeđen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adekvatan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dokaz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o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kupovini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npr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Fakture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isporuke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izvještaji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konsultanata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itd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>.);</w:t>
      </w:r>
    </w:p>
    <w:p w:rsidR="001B368E" w:rsidRPr="0003125C" w:rsidRDefault="0085676D" w:rsidP="0085676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Ostali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troškovi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koje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procenjivači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ocijene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kao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nepotrebne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neovlašćene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neadekvatne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bilo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zbog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njihove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količine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ili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3125C">
        <w:rPr>
          <w:rFonts w:ascii="Arial" w:hAnsi="Arial" w:cs="Arial"/>
          <w:sz w:val="20"/>
          <w:szCs w:val="20"/>
          <w:lang w:val="en-GB"/>
        </w:rPr>
        <w:t>sadržaja</w:t>
      </w:r>
      <w:proofErr w:type="spellEnd"/>
      <w:r w:rsidRPr="0003125C">
        <w:rPr>
          <w:rFonts w:ascii="Arial" w:hAnsi="Arial" w:cs="Arial"/>
          <w:sz w:val="20"/>
          <w:szCs w:val="20"/>
          <w:lang w:val="en-GB"/>
        </w:rPr>
        <w:t>.</w:t>
      </w:r>
    </w:p>
    <w:p w:rsidR="0085676D" w:rsidRDefault="0085676D" w:rsidP="00254445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p w:rsidR="00EC6EA1" w:rsidRDefault="00EC6EA1">
      <w:pPr>
        <w:rPr>
          <w:rFonts w:ascii="Arial" w:hAnsi="Arial" w:cs="Arial"/>
          <w:b/>
          <w:color w:val="C00000"/>
          <w:sz w:val="20"/>
          <w:szCs w:val="20"/>
          <w:lang w:val="en-GB"/>
        </w:rPr>
      </w:pPr>
      <w:r>
        <w:rPr>
          <w:rFonts w:ascii="Arial" w:hAnsi="Arial" w:cs="Arial"/>
          <w:b/>
          <w:color w:val="C00000"/>
          <w:sz w:val="20"/>
          <w:szCs w:val="20"/>
          <w:lang w:val="en-GB"/>
        </w:rPr>
        <w:br w:type="page"/>
      </w:r>
    </w:p>
    <w:p w:rsidR="00EC6EA1" w:rsidRDefault="00EC6EA1" w:rsidP="00254445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p w:rsidR="00EC6EA1" w:rsidRDefault="00EC6EA1" w:rsidP="00254445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p w:rsidR="007A1581" w:rsidRPr="001304DB" w:rsidRDefault="00DC0D84" w:rsidP="00254445">
      <w:pPr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>
        <w:rPr>
          <w:rFonts w:ascii="Arial" w:hAnsi="Arial" w:cs="Arial"/>
          <w:b/>
          <w:color w:val="C00000"/>
          <w:sz w:val="20"/>
          <w:szCs w:val="20"/>
          <w:lang w:val="en-GB"/>
        </w:rPr>
        <w:t>5</w:t>
      </w:r>
      <w:r w:rsidR="00100722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>.</w:t>
      </w:r>
      <w:r w:rsidR="00750550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>2</w:t>
      </w:r>
      <w:r w:rsidR="00750550" w:rsidRPr="001304DB">
        <w:rPr>
          <w:rFonts w:ascii="Arial" w:hAnsi="Arial" w:cs="Arial"/>
          <w:b/>
          <w:color w:val="C00000"/>
          <w:sz w:val="20"/>
          <w:szCs w:val="20"/>
          <w:lang w:val="en-GB"/>
        </w:rPr>
        <w:tab/>
      </w:r>
      <w:proofErr w:type="spellStart"/>
      <w:r w:rsidR="0085676D">
        <w:rPr>
          <w:rFonts w:ascii="Arial" w:hAnsi="Arial" w:cs="Arial"/>
          <w:b/>
          <w:color w:val="C00000"/>
          <w:sz w:val="20"/>
          <w:szCs w:val="20"/>
          <w:lang w:val="en-GB"/>
        </w:rPr>
        <w:t>Pregled</w:t>
      </w:r>
      <w:proofErr w:type="spellEnd"/>
      <w:r w:rsidR="0085676D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</w:t>
      </w:r>
      <w:proofErr w:type="spellStart"/>
      <w:r w:rsidR="0085676D">
        <w:rPr>
          <w:rFonts w:ascii="Arial" w:hAnsi="Arial" w:cs="Arial"/>
          <w:b/>
          <w:color w:val="C00000"/>
          <w:sz w:val="20"/>
          <w:szCs w:val="20"/>
          <w:lang w:val="en-GB"/>
        </w:rPr>
        <w:t>budžeta</w:t>
      </w:r>
      <w:proofErr w:type="spellEnd"/>
      <w:r w:rsidR="0085676D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</w:t>
      </w:r>
      <w:proofErr w:type="spellStart"/>
      <w:r w:rsidR="0085676D">
        <w:rPr>
          <w:rFonts w:ascii="Arial" w:hAnsi="Arial" w:cs="Arial"/>
          <w:b/>
          <w:color w:val="C00000"/>
          <w:sz w:val="20"/>
          <w:szCs w:val="20"/>
          <w:lang w:val="en-GB"/>
        </w:rPr>
        <w:t>projekta</w:t>
      </w:r>
      <w:proofErr w:type="spellEnd"/>
    </w:p>
    <w:p w:rsidR="007A1581" w:rsidRPr="001304DB" w:rsidRDefault="0085676D" w:rsidP="00A10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i/>
          <w:color w:val="C00000"/>
          <w:sz w:val="20"/>
          <w:szCs w:val="20"/>
          <w:lang w:val="en-GB"/>
        </w:rPr>
      </w:pPr>
      <w:r w:rsidRPr="0085676D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85676D">
        <w:rPr>
          <w:rFonts w:ascii="Arial" w:hAnsi="Arial" w:cs="Arial"/>
          <w:i/>
          <w:color w:val="C00000"/>
          <w:sz w:val="20"/>
          <w:szCs w:val="20"/>
        </w:rPr>
        <w:t>(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iznosi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predstavljeni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ovd</w:t>
      </w:r>
      <w:r w:rsidR="00A11A51">
        <w:rPr>
          <w:rFonts w:ascii="Arial" w:hAnsi="Arial" w:cs="Arial"/>
          <w:i/>
          <w:color w:val="C00000"/>
          <w:sz w:val="20"/>
          <w:szCs w:val="20"/>
        </w:rPr>
        <w:t>j</w:t>
      </w:r>
      <w:r w:rsidRPr="0085676D">
        <w:rPr>
          <w:rFonts w:ascii="Arial" w:hAnsi="Arial" w:cs="Arial"/>
          <w:i/>
          <w:color w:val="C00000"/>
          <w:sz w:val="20"/>
          <w:szCs w:val="20"/>
        </w:rPr>
        <w:t>e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treba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da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budu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u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skladu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sa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iznosima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prikazanim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u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budžetu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spellStart"/>
      <w:r w:rsidRPr="0085676D">
        <w:rPr>
          <w:rFonts w:ascii="Arial" w:hAnsi="Arial" w:cs="Arial"/>
          <w:i/>
          <w:color w:val="C00000"/>
          <w:sz w:val="20"/>
          <w:szCs w:val="20"/>
        </w:rPr>
        <w:t>projekta</w:t>
      </w:r>
      <w:proofErr w:type="spellEnd"/>
      <w:r w:rsidRPr="0085676D">
        <w:rPr>
          <w:rFonts w:ascii="Arial" w:hAnsi="Arial" w:cs="Arial"/>
          <w:i/>
          <w:color w:val="C00000"/>
          <w:sz w:val="20"/>
          <w:szCs w:val="20"/>
        </w:rPr>
        <w:t>)</w:t>
      </w:r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2372"/>
        <w:gridCol w:w="3150"/>
      </w:tblGrid>
      <w:tr w:rsidR="001B368E" w:rsidRPr="000F5F38" w:rsidTr="001B368E">
        <w:trPr>
          <w:trHeight w:val="696"/>
        </w:trPr>
        <w:tc>
          <w:tcPr>
            <w:tcW w:w="2758" w:type="dxa"/>
            <w:shd w:val="clear" w:color="auto" w:fill="EAF1DD" w:themeFill="accent3" w:themeFillTint="33"/>
            <w:vAlign w:val="center"/>
          </w:tcPr>
          <w:p w:rsidR="001B368E" w:rsidRPr="000F5F38" w:rsidRDefault="00A11A51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Ukupan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budžet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projekta</w:t>
            </w:r>
            <w:proofErr w:type="spellEnd"/>
          </w:p>
        </w:tc>
        <w:tc>
          <w:tcPr>
            <w:tcW w:w="2372" w:type="dxa"/>
            <w:shd w:val="clear" w:color="auto" w:fill="EAF1DD" w:themeFill="accent3" w:themeFillTint="33"/>
            <w:vAlign w:val="center"/>
          </w:tcPr>
          <w:p w:rsidR="001B368E" w:rsidRPr="001304DB" w:rsidRDefault="00A11A51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Zahtijevani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grant za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kofinansiranje</w:t>
            </w:r>
            <w:proofErr w:type="spellEnd"/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1B368E" w:rsidRPr="001304DB" w:rsidRDefault="00A11A51" w:rsidP="008B2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kojim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kofinansira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projektni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tim</w:t>
            </w:r>
            <w:proofErr w:type="spellEnd"/>
          </w:p>
        </w:tc>
      </w:tr>
      <w:tr w:rsidR="001B368E" w:rsidRPr="000F5F38" w:rsidTr="001B368E">
        <w:trPr>
          <w:trHeight w:val="381"/>
        </w:trPr>
        <w:tc>
          <w:tcPr>
            <w:tcW w:w="2758" w:type="dxa"/>
            <w:shd w:val="clear" w:color="auto" w:fill="FFFFFF" w:themeFill="background1"/>
            <w:vAlign w:val="center"/>
          </w:tcPr>
          <w:p w:rsidR="001B368E" w:rsidRPr="000F5F38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1B368E" w:rsidRPr="001304DB" w:rsidRDefault="001B368E" w:rsidP="001B3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ED1B8E" w:rsidRDefault="00ED1B8E" w:rsidP="00254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EC6EA1" w:rsidRDefault="00EC6EA1" w:rsidP="00254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EC6EA1" w:rsidRDefault="00EC6EA1" w:rsidP="00254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EC6EA1" w:rsidRDefault="00EC6EA1" w:rsidP="00254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EC6EA1" w:rsidRDefault="00EC6EA1" w:rsidP="002544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750550" w:rsidRPr="001B368E" w:rsidRDefault="00A11A51" w:rsidP="0090267F">
      <w:pPr>
        <w:jc w:val="center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POTPISI</w:t>
      </w:r>
    </w:p>
    <w:p w:rsidR="00F60DC0" w:rsidRDefault="00F60DC0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</w:p>
    <w:p w:rsidR="00A101EA" w:rsidRPr="00D164B6" w:rsidRDefault="00D164B6" w:rsidP="00CB411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C00000"/>
          <w:sz w:val="22"/>
          <w:lang w:val="en-GB"/>
        </w:rPr>
      </w:pPr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Pismo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namjere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partnera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na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Projektu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da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će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učestvovati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u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implementaciji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Projekta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treba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da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bude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dostavljeno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posebno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, a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čini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sastavni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dio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Projektne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proofErr w:type="spellStart"/>
      <w:r w:rsidRPr="00D164B6">
        <w:rPr>
          <w:rFonts w:ascii="Arial" w:hAnsi="Arial" w:cs="Arial"/>
          <w:i/>
          <w:color w:val="C00000"/>
          <w:sz w:val="22"/>
          <w:lang w:val="en-GB"/>
        </w:rPr>
        <w:t>aplikacije</w:t>
      </w:r>
      <w:proofErr w:type="spellEnd"/>
      <w:r w:rsidRPr="00D164B6">
        <w:rPr>
          <w:rFonts w:ascii="Arial" w:hAnsi="Arial" w:cs="Arial"/>
          <w:i/>
          <w:color w:val="C00000"/>
          <w:sz w:val="22"/>
          <w:lang w:val="en-GB"/>
        </w:rPr>
        <w:t>.</w:t>
      </w:r>
    </w:p>
    <w:p w:rsidR="00A101EA" w:rsidRDefault="00A101EA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</w:p>
    <w:p w:rsidR="00297DFD" w:rsidRDefault="00297DFD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97DFD" w:rsidRDefault="00297DFD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97DFD" w:rsidRDefault="00297DFD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04DB" w:rsidRDefault="00EC6EA1" w:rsidP="00CB41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Podnosilac</w:t>
      </w:r>
      <w:proofErr w:type="spellEnd"/>
      <w:r w:rsidR="00A11A5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prijave</w:t>
      </w:r>
      <w:proofErr w:type="spellEnd"/>
      <w:r w:rsidR="00297DFD">
        <w:rPr>
          <w:rFonts w:ascii="Arial" w:hAnsi="Arial" w:cs="Arial"/>
          <w:b/>
          <w:bCs/>
          <w:sz w:val="22"/>
          <w:szCs w:val="22"/>
          <w:lang w:val="en-GB"/>
        </w:rPr>
        <w:t>/</w:t>
      </w:r>
      <w:proofErr w:type="spellStart"/>
      <w:r w:rsidR="00297DFD">
        <w:rPr>
          <w:rFonts w:ascii="Arial" w:hAnsi="Arial" w:cs="Arial"/>
          <w:b/>
          <w:bCs/>
          <w:sz w:val="22"/>
          <w:szCs w:val="22"/>
          <w:lang w:val="en-GB"/>
        </w:rPr>
        <w:t>Institucija</w:t>
      </w:r>
      <w:proofErr w:type="spellEnd"/>
      <w:r w:rsidR="001B368E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A11A51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97DF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1B368E">
        <w:rPr>
          <w:rFonts w:ascii="Arial" w:hAnsi="Arial" w:cs="Arial"/>
          <w:b/>
          <w:bCs/>
          <w:sz w:val="22"/>
          <w:szCs w:val="22"/>
          <w:lang w:val="en-GB"/>
        </w:rPr>
        <w:t>________________</w:t>
      </w:r>
    </w:p>
    <w:p w:rsidR="00A101EA" w:rsidRPr="00A101EA" w:rsidRDefault="00A101EA" w:rsidP="00A101EA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Pr="00A101EA" w:rsidRDefault="00A11A51" w:rsidP="00A101E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Datum i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mjesto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>: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Cs/>
          <w:sz w:val="22"/>
          <w:szCs w:val="22"/>
          <w:lang w:val="en-GB"/>
        </w:rPr>
        <w:tab/>
      </w:r>
      <w:r w:rsidR="00297DFD">
        <w:rPr>
          <w:rFonts w:ascii="Arial" w:hAnsi="Arial" w:cs="Arial"/>
          <w:bCs/>
          <w:sz w:val="22"/>
          <w:szCs w:val="22"/>
          <w:lang w:val="en-GB"/>
        </w:rPr>
        <w:tab/>
      </w:r>
      <w:r w:rsidR="00297DFD">
        <w:rPr>
          <w:rFonts w:ascii="Arial" w:hAnsi="Arial" w:cs="Arial"/>
          <w:bCs/>
          <w:sz w:val="22"/>
          <w:szCs w:val="22"/>
          <w:lang w:val="en-GB"/>
        </w:rPr>
        <w:tab/>
      </w:r>
      <w:r w:rsidR="00297DFD">
        <w:rPr>
          <w:rFonts w:ascii="Arial" w:hAnsi="Arial" w:cs="Arial"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Cs/>
          <w:sz w:val="22"/>
          <w:szCs w:val="22"/>
          <w:lang w:val="en-GB"/>
        </w:rPr>
        <w:t>________________</w:t>
      </w:r>
    </w:p>
    <w:p w:rsidR="001B368E" w:rsidRPr="000F5F38" w:rsidRDefault="001B368E" w:rsidP="00CB411D">
      <w:pPr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1304DB" w:rsidRDefault="001304DB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EC6EA1" w:rsidRDefault="00EC6EA1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97DFD" w:rsidRDefault="00297DFD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1304DB" w:rsidRDefault="00A11A51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Ime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297DFD">
        <w:rPr>
          <w:rFonts w:ascii="Arial" w:hAnsi="Arial" w:cs="Arial"/>
          <w:b/>
          <w:bCs/>
          <w:sz w:val="22"/>
          <w:szCs w:val="22"/>
          <w:lang w:val="en-GB"/>
        </w:rPr>
        <w:t>Rukovodioca</w:t>
      </w:r>
      <w:proofErr w:type="spellEnd"/>
      <w:r w:rsidR="00297DF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297DFD">
        <w:rPr>
          <w:rFonts w:ascii="Arial" w:hAnsi="Arial" w:cs="Arial"/>
          <w:b/>
          <w:bCs/>
          <w:sz w:val="22"/>
          <w:szCs w:val="22"/>
          <w:lang w:val="en-GB"/>
        </w:rPr>
        <w:t>P</w:t>
      </w:r>
      <w:r>
        <w:rPr>
          <w:rFonts w:ascii="Arial" w:hAnsi="Arial" w:cs="Arial"/>
          <w:b/>
          <w:bCs/>
          <w:sz w:val="22"/>
          <w:szCs w:val="22"/>
          <w:lang w:val="en-GB"/>
        </w:rPr>
        <w:t>rojekta</w:t>
      </w:r>
      <w:proofErr w:type="spellEnd"/>
      <w:r w:rsidR="0080099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ime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direktora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dekana</w:t>
      </w:r>
      <w:proofErr w:type="spellEnd"/>
      <w:r w:rsidR="00800998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A101EA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___________________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_________________</w:t>
      </w:r>
    </w:p>
    <w:p w:rsidR="00A101EA" w:rsidRDefault="00A101EA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04DB" w:rsidRDefault="00A11A51" w:rsidP="009E73B1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101EA">
        <w:rPr>
          <w:rFonts w:ascii="Arial" w:hAnsi="Arial" w:cs="Arial"/>
          <w:b/>
          <w:bCs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pečat</w:t>
      </w:r>
      <w:proofErr w:type="spellEnd"/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</w:p>
    <w:p w:rsidR="00A101EA" w:rsidRDefault="00A101EA" w:rsidP="009E73B1">
      <w:pPr>
        <w:jc w:val="both"/>
        <w:rPr>
          <w:rFonts w:ascii="Arial" w:hAnsi="Arial" w:cs="Arial"/>
          <w:bCs/>
          <w:color w:val="C00000"/>
          <w:sz w:val="22"/>
          <w:szCs w:val="22"/>
          <w:lang w:val="en-GB"/>
        </w:rPr>
      </w:pPr>
      <w:r w:rsidRPr="00A101EA">
        <w:rPr>
          <w:rFonts w:ascii="Arial" w:hAnsi="Arial" w:cs="Arial"/>
          <w:bCs/>
          <w:sz w:val="22"/>
          <w:szCs w:val="22"/>
          <w:lang w:val="en-GB"/>
        </w:rPr>
        <w:t>_________________</w:t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</w:r>
      <w:r w:rsidRPr="00A101EA">
        <w:rPr>
          <w:rFonts w:ascii="Arial" w:hAnsi="Arial" w:cs="Arial"/>
          <w:bCs/>
          <w:sz w:val="22"/>
          <w:szCs w:val="22"/>
          <w:lang w:val="en-GB"/>
        </w:rPr>
        <w:tab/>
        <w:t>__________________</w:t>
      </w:r>
    </w:p>
    <w:p w:rsidR="00A101EA" w:rsidRPr="00A101EA" w:rsidRDefault="00A101EA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101EA" w:rsidRPr="00A101EA" w:rsidSect="007505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15" w:right="1411" w:bottom="1253" w:left="1411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A8" w:rsidRDefault="00C37EA8">
      <w:r>
        <w:separator/>
      </w:r>
    </w:p>
  </w:endnote>
  <w:endnote w:type="continuationSeparator" w:id="0">
    <w:p w:rsidR="00C37EA8" w:rsidRDefault="00C3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Default="00663E03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9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98F" w:rsidRDefault="0009498F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Pr="008D72B4" w:rsidRDefault="00663E03" w:rsidP="00F23560">
    <w:pPr>
      <w:pStyle w:val="Footer"/>
      <w:framePr w:wrap="around" w:vAnchor="text" w:hAnchor="margin" w:xAlign="right" w:y="198"/>
      <w:rPr>
        <w:rStyle w:val="PageNumber"/>
        <w:rFonts w:ascii="Arial" w:hAnsi="Arial" w:cs="Arial"/>
        <w:sz w:val="20"/>
        <w:szCs w:val="20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09498F" w:rsidRPr="008D72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477645">
      <w:rPr>
        <w:rStyle w:val="PageNumber"/>
        <w:rFonts w:ascii="Arial" w:hAnsi="Arial" w:cs="Arial"/>
        <w:noProof/>
        <w:sz w:val="20"/>
        <w:szCs w:val="20"/>
      </w:rPr>
      <w:t>9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09498F" w:rsidRPr="00ED1B8E" w:rsidRDefault="00A11A51" w:rsidP="005242DE">
    <w:pPr>
      <w:pBdr>
        <w:top w:val="single" w:sz="4" w:space="1" w:color="auto"/>
      </w:pBdr>
      <w:spacing w:after="120"/>
      <w:rPr>
        <w:rFonts w:ascii="Arial" w:hAnsi="Arial" w:cs="Arial"/>
        <w:bCs/>
        <w:i/>
        <w:color w:val="000000" w:themeColor="text1"/>
      </w:rPr>
    </w:pPr>
    <w:r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>PRIJAVNI OBRAZAC ZA I</w:t>
    </w:r>
    <w:r w:rsidR="00863ACC"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>STRAŽIVAČKE</w:t>
    </w:r>
    <w:r>
      <w:rPr>
        <w:rFonts w:ascii="Arial" w:hAnsi="Arial" w:cs="Arial"/>
        <w:i/>
        <w:iCs/>
        <w:caps/>
        <w:color w:val="000000" w:themeColor="text1"/>
        <w:sz w:val="18"/>
        <w:szCs w:val="18"/>
        <w:lang w:val="fr-FR"/>
      </w:rPr>
      <w:t xml:space="preserve"> PROJEKTE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Pr="001517C8" w:rsidRDefault="00D164B6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CD28D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qN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Tuf5bD4F0+jtLCHFLdBY5z9w3aEwKbEEzZGYnLbOg3SA3iDhHqU3Qspo&#10;tlSoB7XTxXwaI5yWgoXTgHP2sK+kRScS+iV+oRDA9gCz+qhYZGs5Yeth7omQ1zngpQp8kAvoGWbX&#10;hvj2lD6tF+tFPsons/UoT+t69H5T5aPZJptP63d1VdXZ9yAty4tWMMZVUHdrziz/O/OHZ3Jtq3t7&#10;3uuQPLLHFEHs7R9FRzODf9dO2Gt22dlQjeAr9GMED28nNPyv64j6+cJXP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N1L+o0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09498F">
      <w:rPr>
        <w:rFonts w:ascii="Arial" w:hAnsi="Arial" w:cs="Arial"/>
        <w:i/>
        <w:sz w:val="20"/>
        <w:szCs w:val="20"/>
        <w:lang w:val="sl-SI"/>
      </w:rPr>
      <w:t>Rimski trg 46</w:t>
    </w:r>
    <w:r w:rsidR="0009498F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</w:p>
  <w:p w:rsidR="0009498F" w:rsidRPr="001517C8" w:rsidRDefault="0009498F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</w:t>
    </w:r>
    <w:r>
      <w:rPr>
        <w:rFonts w:ascii="Arial" w:hAnsi="Arial" w:cs="Arial"/>
        <w:i/>
        <w:sz w:val="20"/>
        <w:szCs w:val="20"/>
        <w:lang w:val="sl-SI"/>
      </w:rPr>
      <w:t xml:space="preserve"> E-mail: kabinet@mna.gov.me;</w:t>
    </w:r>
  </w:p>
  <w:p w:rsidR="0009498F" w:rsidRPr="001517C8" w:rsidRDefault="0009498F" w:rsidP="00C70947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A8" w:rsidRDefault="00C37EA8">
      <w:r>
        <w:separator/>
      </w:r>
    </w:p>
  </w:footnote>
  <w:footnote w:type="continuationSeparator" w:id="0">
    <w:p w:rsidR="00C37EA8" w:rsidRDefault="00C37EA8">
      <w:r>
        <w:continuationSeparator/>
      </w:r>
    </w:p>
  </w:footnote>
  <w:footnote w:id="1">
    <w:p w:rsidR="0009498F" w:rsidRPr="009A3D7F" w:rsidRDefault="0009498F" w:rsidP="004159EC">
      <w:pPr>
        <w:pStyle w:val="FootnoteText"/>
        <w:rPr>
          <w:rFonts w:ascii="Arial" w:hAnsi="Arial" w:cs="Arial"/>
          <w:i/>
          <w:sz w:val="18"/>
        </w:rPr>
      </w:pPr>
      <w:r w:rsidRPr="009A3D7F">
        <w:rPr>
          <w:rStyle w:val="FootnoteReference"/>
          <w:rFonts w:ascii="Arial" w:hAnsi="Arial" w:cs="Arial"/>
          <w:i/>
          <w:sz w:val="18"/>
        </w:rPr>
        <w:footnoteRef/>
      </w:r>
      <w:r w:rsidR="009646FA" w:rsidRPr="009646FA">
        <w:rPr>
          <w:rFonts w:ascii="Arial" w:hAnsi="Arial" w:cs="Arial"/>
          <w:i/>
          <w:sz w:val="18"/>
        </w:rPr>
        <w:t xml:space="preserve">U </w:t>
      </w:r>
      <w:proofErr w:type="spellStart"/>
      <w:r w:rsidR="009646FA" w:rsidRPr="009646FA">
        <w:rPr>
          <w:rFonts w:ascii="Arial" w:hAnsi="Arial" w:cs="Arial"/>
          <w:i/>
          <w:sz w:val="18"/>
        </w:rPr>
        <w:t>skladu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9646FA" w:rsidRPr="009646FA">
        <w:rPr>
          <w:rFonts w:ascii="Arial" w:hAnsi="Arial" w:cs="Arial"/>
          <w:i/>
          <w:sz w:val="18"/>
        </w:rPr>
        <w:t>sa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9646FA" w:rsidRPr="009646FA">
        <w:rPr>
          <w:rFonts w:ascii="Arial" w:hAnsi="Arial" w:cs="Arial"/>
          <w:i/>
          <w:sz w:val="18"/>
        </w:rPr>
        <w:t>Strategijom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za </w:t>
      </w:r>
      <w:proofErr w:type="spellStart"/>
      <w:r w:rsidR="009646FA" w:rsidRPr="009646FA">
        <w:rPr>
          <w:rFonts w:ascii="Arial" w:hAnsi="Arial" w:cs="Arial"/>
          <w:i/>
          <w:sz w:val="18"/>
        </w:rPr>
        <w:t>naučno-istraživačke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9646FA" w:rsidRPr="009646FA">
        <w:rPr>
          <w:rFonts w:ascii="Arial" w:hAnsi="Arial" w:cs="Arial"/>
          <w:i/>
          <w:sz w:val="18"/>
        </w:rPr>
        <w:t>aktivnosti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(2017-2021): 1. </w:t>
      </w:r>
      <w:proofErr w:type="spellStart"/>
      <w:r w:rsidR="009646FA" w:rsidRPr="009646FA">
        <w:rPr>
          <w:rFonts w:ascii="Arial" w:hAnsi="Arial" w:cs="Arial"/>
          <w:i/>
          <w:sz w:val="18"/>
        </w:rPr>
        <w:t>Energija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2. IKT 3. Novi </w:t>
      </w:r>
      <w:proofErr w:type="spellStart"/>
      <w:r w:rsidR="009646FA" w:rsidRPr="009646FA">
        <w:rPr>
          <w:rFonts w:ascii="Arial" w:hAnsi="Arial" w:cs="Arial"/>
          <w:i/>
          <w:sz w:val="18"/>
        </w:rPr>
        <w:t>materijali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, </w:t>
      </w:r>
      <w:proofErr w:type="spellStart"/>
      <w:r w:rsidR="009646FA" w:rsidRPr="009646FA">
        <w:rPr>
          <w:rFonts w:ascii="Arial" w:hAnsi="Arial" w:cs="Arial"/>
          <w:i/>
          <w:sz w:val="18"/>
        </w:rPr>
        <w:t>proizvodi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i </w:t>
      </w:r>
      <w:proofErr w:type="spellStart"/>
      <w:r w:rsidR="009646FA" w:rsidRPr="009646FA">
        <w:rPr>
          <w:rFonts w:ascii="Arial" w:hAnsi="Arial" w:cs="Arial"/>
          <w:i/>
          <w:sz w:val="18"/>
        </w:rPr>
        <w:t>usluge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4. </w:t>
      </w:r>
      <w:proofErr w:type="spellStart"/>
      <w:r w:rsidR="009646FA" w:rsidRPr="009646FA">
        <w:rPr>
          <w:rFonts w:ascii="Arial" w:hAnsi="Arial" w:cs="Arial"/>
          <w:i/>
          <w:sz w:val="18"/>
        </w:rPr>
        <w:t>Medicina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i </w:t>
      </w:r>
      <w:proofErr w:type="spellStart"/>
      <w:r w:rsidR="009646FA" w:rsidRPr="009646FA">
        <w:rPr>
          <w:rFonts w:ascii="Arial" w:hAnsi="Arial" w:cs="Arial"/>
          <w:i/>
          <w:sz w:val="18"/>
        </w:rPr>
        <w:t>zdravlje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9646FA" w:rsidRPr="009646FA">
        <w:rPr>
          <w:rFonts w:ascii="Arial" w:hAnsi="Arial" w:cs="Arial"/>
          <w:i/>
          <w:sz w:val="18"/>
        </w:rPr>
        <w:t>ljudi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5. </w:t>
      </w:r>
      <w:proofErr w:type="spellStart"/>
      <w:r w:rsidR="009646FA" w:rsidRPr="009646FA">
        <w:rPr>
          <w:rFonts w:ascii="Arial" w:hAnsi="Arial" w:cs="Arial"/>
          <w:i/>
          <w:sz w:val="18"/>
        </w:rPr>
        <w:t>Poljoprivreda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i </w:t>
      </w:r>
      <w:proofErr w:type="spellStart"/>
      <w:r w:rsidR="009646FA" w:rsidRPr="009646FA">
        <w:rPr>
          <w:rFonts w:ascii="Arial" w:hAnsi="Arial" w:cs="Arial"/>
          <w:i/>
          <w:sz w:val="18"/>
        </w:rPr>
        <w:t>proizvodnja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9646FA" w:rsidRPr="009646FA">
        <w:rPr>
          <w:rFonts w:ascii="Arial" w:hAnsi="Arial" w:cs="Arial"/>
          <w:i/>
          <w:sz w:val="18"/>
        </w:rPr>
        <w:t>hrane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6. </w:t>
      </w:r>
      <w:proofErr w:type="spellStart"/>
      <w:r w:rsidR="009646FA" w:rsidRPr="009646FA">
        <w:rPr>
          <w:rFonts w:ascii="Arial" w:hAnsi="Arial" w:cs="Arial"/>
          <w:i/>
          <w:sz w:val="18"/>
        </w:rPr>
        <w:t>Održivi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9646FA" w:rsidRPr="009646FA">
        <w:rPr>
          <w:rFonts w:ascii="Arial" w:hAnsi="Arial" w:cs="Arial"/>
          <w:i/>
          <w:sz w:val="18"/>
        </w:rPr>
        <w:t>razvoj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i </w:t>
      </w:r>
      <w:proofErr w:type="spellStart"/>
      <w:r w:rsidR="009646FA" w:rsidRPr="009646FA">
        <w:rPr>
          <w:rFonts w:ascii="Arial" w:hAnsi="Arial" w:cs="Arial"/>
          <w:i/>
          <w:sz w:val="18"/>
        </w:rPr>
        <w:t>turizam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7. </w:t>
      </w:r>
      <w:proofErr w:type="spellStart"/>
      <w:r w:rsidR="009646FA" w:rsidRPr="009646FA">
        <w:rPr>
          <w:rFonts w:ascii="Arial" w:hAnsi="Arial" w:cs="Arial"/>
          <w:i/>
          <w:sz w:val="18"/>
        </w:rPr>
        <w:t>Nauka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, </w:t>
      </w:r>
      <w:proofErr w:type="spellStart"/>
      <w:r w:rsidR="009646FA" w:rsidRPr="009646FA">
        <w:rPr>
          <w:rFonts w:ascii="Arial" w:hAnsi="Arial" w:cs="Arial"/>
          <w:i/>
          <w:sz w:val="18"/>
        </w:rPr>
        <w:t>obrazovanje</w:t>
      </w:r>
      <w:proofErr w:type="spellEnd"/>
      <w:r w:rsidR="009646FA" w:rsidRPr="009646FA">
        <w:rPr>
          <w:rFonts w:ascii="Arial" w:hAnsi="Arial" w:cs="Arial"/>
          <w:i/>
          <w:sz w:val="18"/>
        </w:rPr>
        <w:t xml:space="preserve"> i </w:t>
      </w:r>
      <w:proofErr w:type="spellStart"/>
      <w:r w:rsidR="009646FA" w:rsidRPr="009646FA">
        <w:rPr>
          <w:rFonts w:ascii="Arial" w:hAnsi="Arial" w:cs="Arial"/>
          <w:i/>
          <w:sz w:val="18"/>
        </w:rPr>
        <w:t>identitet</w:t>
      </w:r>
      <w:proofErr w:type="spellEnd"/>
    </w:p>
  </w:footnote>
  <w:footnote w:id="2">
    <w:p w:rsidR="00C71EF4" w:rsidRPr="004948B8" w:rsidRDefault="00C71EF4" w:rsidP="00C71EF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948B8"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  <w:t>Napomena</w:t>
      </w:r>
      <w:proofErr w:type="spellEnd"/>
      <w:r w:rsidRPr="004948B8"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  <w:t>:</w:t>
      </w:r>
    </w:p>
    <w:p w:rsidR="00C71EF4" w:rsidRPr="004948B8" w:rsidRDefault="00C71EF4" w:rsidP="00C71EF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u w:val="single"/>
          <w:lang w:val="en-GB"/>
        </w:rPr>
      </w:pPr>
    </w:p>
    <w:p w:rsidR="00C71EF4" w:rsidRPr="004948B8" w:rsidRDefault="00C71EF4" w:rsidP="00C71EF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</w:pP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Podnosilac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prijave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,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zajedno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sa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partnerima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na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projektu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, u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obavezi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je da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obezbijedi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ušešće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od 20%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od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ukupno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predloženog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budžeta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. (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udio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u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doprinosu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između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partnera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zasnovano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je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na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međusobnim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internim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dogovorima</w:t>
      </w:r>
      <w:proofErr w:type="spellEnd"/>
      <w:r w:rsidRPr="004948B8">
        <w:rPr>
          <w:rFonts w:ascii="Arial" w:hAnsi="Arial" w:cs="Arial"/>
          <w:bCs/>
          <w:i/>
          <w:color w:val="000000"/>
          <w:sz w:val="18"/>
          <w:szCs w:val="18"/>
          <w:lang w:eastAsia="sr-Latn-CS" w:bidi="sa-IN"/>
        </w:rPr>
        <w:t>)</w:t>
      </w:r>
    </w:p>
    <w:p w:rsidR="00C71EF4" w:rsidRPr="004948B8" w:rsidRDefault="00C71EF4" w:rsidP="00C71EF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Ukoliko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je partner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privredno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društvo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maksimalni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iznos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dijela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granta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koji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pripada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privrednom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društvu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, u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skladu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sa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pravilima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državne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pomoći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može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dostići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:</w:t>
      </w: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4948B8">
        <w:rPr>
          <w:rFonts w:ascii="Arial" w:hAnsi="Arial" w:cs="Arial"/>
          <w:bCs/>
          <w:i/>
          <w:sz w:val="18"/>
          <w:szCs w:val="18"/>
        </w:rPr>
        <w:t xml:space="preserve">- 70 % za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mikro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i mala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preduzeća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organizacije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koje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imaju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do 49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zaposlenih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;</w:t>
      </w: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4948B8">
        <w:rPr>
          <w:rFonts w:ascii="Arial" w:hAnsi="Arial" w:cs="Arial"/>
          <w:bCs/>
          <w:i/>
          <w:sz w:val="18"/>
          <w:szCs w:val="18"/>
        </w:rPr>
        <w:t xml:space="preserve">- 60 % za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srednja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preduzeća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organizacije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koje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imaju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od 50 do 249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zaposlenih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; i</w:t>
      </w: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4948B8">
        <w:rPr>
          <w:rFonts w:ascii="Arial" w:hAnsi="Arial" w:cs="Arial"/>
          <w:bCs/>
          <w:i/>
          <w:sz w:val="18"/>
          <w:szCs w:val="18"/>
        </w:rPr>
        <w:t xml:space="preserve">- 50 % za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velika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preduzeća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/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organizacije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sa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preko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250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zaposlenih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.</w:t>
      </w: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C71EF4" w:rsidRPr="004948B8" w:rsidRDefault="00C71EF4" w:rsidP="00C71EF4">
      <w:pPr>
        <w:jc w:val="both"/>
        <w:rPr>
          <w:rFonts w:ascii="Arial" w:hAnsi="Arial" w:cs="Arial"/>
          <w:bCs/>
          <w:i/>
          <w:sz w:val="18"/>
          <w:szCs w:val="18"/>
        </w:rPr>
      </w:pP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Preostali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dio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sredstava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do 100 %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dijela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granta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koji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pripada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privrednom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proofErr w:type="gramStart"/>
      <w:r w:rsidRPr="004948B8">
        <w:rPr>
          <w:rFonts w:ascii="Arial" w:hAnsi="Arial" w:cs="Arial"/>
          <w:bCs/>
          <w:i/>
          <w:sz w:val="18"/>
          <w:szCs w:val="18"/>
        </w:rPr>
        <w:t>društvu,obezbjeđuje</w:t>
      </w:r>
      <w:proofErr w:type="spellEnd"/>
      <w:proofErr w:type="gram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privredno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društvo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iz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drugih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4948B8">
        <w:rPr>
          <w:rFonts w:ascii="Arial" w:hAnsi="Arial" w:cs="Arial"/>
          <w:bCs/>
          <w:i/>
          <w:sz w:val="18"/>
          <w:szCs w:val="18"/>
        </w:rPr>
        <w:t>izvora</w:t>
      </w:r>
      <w:proofErr w:type="spellEnd"/>
      <w:r w:rsidRPr="004948B8">
        <w:rPr>
          <w:rFonts w:ascii="Arial" w:hAnsi="Arial" w:cs="Arial"/>
          <w:bCs/>
          <w:i/>
          <w:sz w:val="18"/>
          <w:szCs w:val="18"/>
        </w:rPr>
        <w:t>.</w:t>
      </w:r>
    </w:p>
    <w:p w:rsidR="00C71EF4" w:rsidRPr="004948B8" w:rsidRDefault="00C71EF4" w:rsidP="00C71EF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lang w:val="en-GB" w:eastAsia="sr-Latn-CS" w:bidi="sa-IN"/>
        </w:rPr>
      </w:pPr>
    </w:p>
    <w:p w:rsidR="00C71EF4" w:rsidRPr="00C71EF4" w:rsidRDefault="00C71EF4">
      <w:pPr>
        <w:pStyle w:val="FootnoteText"/>
        <w:rPr>
          <w:lang w:val="sr-Latn-ME"/>
        </w:rPr>
      </w:pPr>
    </w:p>
  </w:footnote>
  <w:footnote w:id="3">
    <w:p w:rsidR="00A03C9C" w:rsidRPr="00A03C9C" w:rsidRDefault="00A03C9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A03C9C">
        <w:rPr>
          <w:i/>
        </w:rPr>
        <w:t xml:space="preserve">U </w:t>
      </w:r>
      <w:proofErr w:type="spellStart"/>
      <w:r w:rsidRPr="00A03C9C">
        <w:rPr>
          <w:i/>
        </w:rPr>
        <w:t>slučaju</w:t>
      </w:r>
      <w:proofErr w:type="spellEnd"/>
      <w:r w:rsidRPr="00A03C9C">
        <w:rPr>
          <w:i/>
        </w:rPr>
        <w:t xml:space="preserve"> </w:t>
      </w:r>
      <w:proofErr w:type="spellStart"/>
      <w:r w:rsidRPr="00A03C9C">
        <w:rPr>
          <w:i/>
        </w:rPr>
        <w:t>partnerstva</w:t>
      </w:r>
      <w:proofErr w:type="spellEnd"/>
      <w:r w:rsidRPr="00A03C9C">
        <w:rPr>
          <w:i/>
        </w:rPr>
        <w:t xml:space="preserve">, </w:t>
      </w:r>
      <w:proofErr w:type="spellStart"/>
      <w:r w:rsidRPr="00A03C9C">
        <w:rPr>
          <w:i/>
        </w:rPr>
        <w:t>potrebno</w:t>
      </w:r>
      <w:proofErr w:type="spellEnd"/>
      <w:r w:rsidRPr="00A03C9C">
        <w:rPr>
          <w:i/>
        </w:rPr>
        <w:t xml:space="preserve"> je </w:t>
      </w:r>
      <w:proofErr w:type="spellStart"/>
      <w:r w:rsidRPr="00A03C9C">
        <w:rPr>
          <w:i/>
        </w:rPr>
        <w:t>popuniti</w:t>
      </w:r>
      <w:proofErr w:type="spellEnd"/>
      <w:r w:rsidRPr="00A03C9C">
        <w:rPr>
          <w:i/>
        </w:rPr>
        <w:t xml:space="preserve"> </w:t>
      </w:r>
      <w:proofErr w:type="spellStart"/>
      <w:r w:rsidRPr="00A03C9C">
        <w:rPr>
          <w:i/>
        </w:rPr>
        <w:t>po</w:t>
      </w:r>
      <w:proofErr w:type="spellEnd"/>
      <w:r w:rsidRPr="00A03C9C">
        <w:rPr>
          <w:i/>
        </w:rPr>
        <w:t xml:space="preserve"> </w:t>
      </w:r>
      <w:proofErr w:type="spellStart"/>
      <w:r w:rsidRPr="00A03C9C">
        <w:rPr>
          <w:i/>
        </w:rPr>
        <w:t>jednu</w:t>
      </w:r>
      <w:proofErr w:type="spellEnd"/>
      <w:r w:rsidRPr="00A03C9C">
        <w:rPr>
          <w:i/>
        </w:rPr>
        <w:t xml:space="preserve"> </w:t>
      </w:r>
      <w:proofErr w:type="spellStart"/>
      <w:r w:rsidRPr="00A03C9C">
        <w:rPr>
          <w:i/>
        </w:rPr>
        <w:t>posebnu</w:t>
      </w:r>
      <w:proofErr w:type="spellEnd"/>
      <w:r w:rsidRPr="00A03C9C">
        <w:rPr>
          <w:i/>
        </w:rPr>
        <w:t xml:space="preserve"> </w:t>
      </w:r>
      <w:proofErr w:type="spellStart"/>
      <w:r w:rsidRPr="00A03C9C">
        <w:rPr>
          <w:i/>
        </w:rPr>
        <w:t>tabelu</w:t>
      </w:r>
      <w:proofErr w:type="spellEnd"/>
      <w:r w:rsidRPr="00A03C9C">
        <w:rPr>
          <w:i/>
        </w:rPr>
        <w:t xml:space="preserve"> za </w:t>
      </w:r>
      <w:proofErr w:type="spellStart"/>
      <w:r w:rsidRPr="00A03C9C">
        <w:rPr>
          <w:i/>
        </w:rPr>
        <w:t>svakog</w:t>
      </w:r>
      <w:proofErr w:type="spellEnd"/>
      <w:r w:rsidRPr="00A03C9C">
        <w:rPr>
          <w:i/>
        </w:rPr>
        <w:t xml:space="preserve"> od </w:t>
      </w:r>
      <w:proofErr w:type="spellStart"/>
      <w:r w:rsidRPr="00A03C9C">
        <w:rPr>
          <w:i/>
        </w:rPr>
        <w:t>partnera</w:t>
      </w:r>
      <w:proofErr w:type="spellEnd"/>
    </w:p>
  </w:footnote>
  <w:footnote w:id="4">
    <w:p w:rsidR="00C71EF4" w:rsidRPr="00044B5D" w:rsidRDefault="00C71EF4" w:rsidP="00C71EF4">
      <w:pPr>
        <w:pStyle w:val="FootnoteText"/>
        <w:rPr>
          <w:rFonts w:ascii="Arial" w:hAnsi="Arial" w:cs="Arial"/>
          <w:sz w:val="18"/>
          <w:szCs w:val="18"/>
          <w:lang w:val="sr-Latn-ME"/>
        </w:rPr>
      </w:pPr>
      <w:r w:rsidRPr="00E9131D">
        <w:rPr>
          <w:rStyle w:val="FootnoteReference"/>
        </w:rPr>
        <w:footnoteRef/>
      </w:r>
      <w:r w:rsidRPr="00E9131D"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  <w:lang w:val="en-GB"/>
        </w:rPr>
        <w:t>Opišite</w:t>
      </w:r>
      <w:proofErr w:type="spellEnd"/>
      <w:r w:rsidRPr="00044B5D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  <w:lang w:val="en-GB"/>
        </w:rPr>
        <w:t>ukratko</w:t>
      </w:r>
      <w:proofErr w:type="spellEnd"/>
      <w:r w:rsidRPr="00044B5D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  <w:lang w:val="en-GB"/>
        </w:rPr>
        <w:t>Projek</w:t>
      </w:r>
      <w:r w:rsidRPr="00044B5D">
        <w:rPr>
          <w:rFonts w:ascii="Arial" w:hAnsi="Arial" w:cs="Arial"/>
          <w:i/>
          <w:sz w:val="18"/>
          <w:szCs w:val="18"/>
          <w:lang w:val="en-GB"/>
        </w:rPr>
        <w:t>a</w:t>
      </w:r>
      <w:r w:rsidR="004B19FE" w:rsidRPr="00044B5D">
        <w:rPr>
          <w:rFonts w:ascii="Arial" w:hAnsi="Arial" w:cs="Arial"/>
          <w:i/>
          <w:sz w:val="18"/>
          <w:szCs w:val="18"/>
          <w:lang w:val="en-GB"/>
        </w:rPr>
        <w:t>t</w:t>
      </w:r>
      <w:proofErr w:type="spellEnd"/>
    </w:p>
  </w:footnote>
  <w:footnote w:id="5">
    <w:p w:rsidR="00C71EF4" w:rsidRPr="00044B5D" w:rsidRDefault="00C71EF4">
      <w:pPr>
        <w:pStyle w:val="FootnoteText"/>
        <w:rPr>
          <w:rFonts w:ascii="Arial" w:hAnsi="Arial" w:cs="Arial"/>
          <w:i/>
          <w:sz w:val="18"/>
          <w:szCs w:val="18"/>
          <w:lang w:val="sr-Latn-ME"/>
        </w:rPr>
      </w:pPr>
      <w:r w:rsidRPr="00044B5D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Opišite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društvene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tehničke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i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tehnološke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i/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ili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naučne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izazove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koji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se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namjeravaju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riješiti</w:t>
      </w:r>
      <w:proofErr w:type="spellEnd"/>
      <w:r w:rsidR="004B19FE"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B19FE" w:rsidRPr="00044B5D">
        <w:rPr>
          <w:rFonts w:ascii="Arial" w:hAnsi="Arial" w:cs="Arial"/>
          <w:i/>
          <w:sz w:val="18"/>
          <w:szCs w:val="18"/>
        </w:rPr>
        <w:t>Projektom</w:t>
      </w:r>
      <w:proofErr w:type="spellEnd"/>
    </w:p>
  </w:footnote>
  <w:footnote w:id="6">
    <w:p w:rsidR="00DF26B7" w:rsidRPr="00044B5D" w:rsidRDefault="00DF26B7" w:rsidP="00DF26B7">
      <w:pPr>
        <w:pStyle w:val="FootnoteText"/>
        <w:rPr>
          <w:rFonts w:ascii="Arial" w:hAnsi="Arial" w:cs="Arial"/>
          <w:sz w:val="18"/>
          <w:szCs w:val="18"/>
          <w:lang w:val="sr-Latn-ME"/>
        </w:rPr>
      </w:pPr>
      <w:r w:rsidRPr="00044B5D">
        <w:rPr>
          <w:rStyle w:val="FootnoteReference"/>
          <w:rFonts w:ascii="Arial" w:hAnsi="Arial" w:cs="Arial"/>
          <w:sz w:val="18"/>
          <w:szCs w:val="18"/>
        </w:rPr>
        <w:footnoteRef/>
      </w:r>
      <w:r w:rsidRPr="00044B5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Opišite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naučne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rezultate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i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njihov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uticaj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na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proizvodne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procese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društveni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menadžment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budući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naučni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razvoj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44B5D">
        <w:rPr>
          <w:rFonts w:ascii="Arial" w:hAnsi="Arial" w:cs="Arial"/>
          <w:i/>
          <w:sz w:val="18"/>
          <w:szCs w:val="18"/>
        </w:rPr>
        <w:t>itd</w:t>
      </w:r>
      <w:proofErr w:type="spellEnd"/>
      <w:r w:rsidRPr="00044B5D">
        <w:rPr>
          <w:rFonts w:ascii="Arial" w:hAnsi="Arial" w:cs="Arial"/>
          <w:i/>
          <w:sz w:val="18"/>
          <w:szCs w:val="18"/>
        </w:rPr>
        <w:t>.</w:t>
      </w:r>
    </w:p>
  </w:footnote>
  <w:footnote w:id="7">
    <w:p w:rsidR="00DA702E" w:rsidRPr="00DA702E" w:rsidRDefault="00DA702E" w:rsidP="00BC2045">
      <w:pPr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Rezimei</w:t>
      </w:r>
      <w:proofErr w:type="spellEnd"/>
      <w:r w:rsidRPr="00BD48EE">
        <w:rPr>
          <w:i/>
          <w:sz w:val="20"/>
          <w:szCs w:val="20"/>
          <w:lang w:eastAsia="fr-FR"/>
        </w:rPr>
        <w:t xml:space="preserve"> (CV-i) za </w:t>
      </w:r>
      <w:proofErr w:type="spellStart"/>
      <w:r w:rsidRPr="00BD48EE">
        <w:rPr>
          <w:i/>
          <w:sz w:val="20"/>
          <w:szCs w:val="20"/>
          <w:lang w:eastAsia="fr-FR"/>
        </w:rPr>
        <w:t>Rukovodioca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projekta</w:t>
      </w:r>
      <w:proofErr w:type="spellEnd"/>
      <w:r w:rsidRPr="00BD48EE">
        <w:rPr>
          <w:i/>
          <w:sz w:val="20"/>
          <w:szCs w:val="20"/>
          <w:lang w:eastAsia="fr-FR"/>
        </w:rPr>
        <w:t xml:space="preserve">, </w:t>
      </w:r>
      <w:proofErr w:type="spellStart"/>
      <w:r w:rsidRPr="00BD48EE">
        <w:rPr>
          <w:i/>
          <w:sz w:val="20"/>
          <w:szCs w:val="20"/>
          <w:lang w:eastAsia="fr-FR"/>
        </w:rPr>
        <w:t>ključnih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istraživača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projektnog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tima</w:t>
      </w:r>
      <w:proofErr w:type="spellEnd"/>
      <w:r w:rsidRPr="00BD48EE">
        <w:rPr>
          <w:i/>
          <w:sz w:val="20"/>
          <w:szCs w:val="20"/>
          <w:lang w:eastAsia="fr-FR"/>
        </w:rPr>
        <w:t xml:space="preserve"> i </w:t>
      </w:r>
      <w:proofErr w:type="spellStart"/>
      <w:r w:rsidRPr="00BD48EE">
        <w:rPr>
          <w:i/>
          <w:sz w:val="20"/>
          <w:szCs w:val="20"/>
          <w:lang w:eastAsia="fr-FR"/>
        </w:rPr>
        <w:t>eksternih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savjetnika</w:t>
      </w:r>
      <w:proofErr w:type="spellEnd"/>
      <w:r w:rsidRPr="00BD48EE">
        <w:rPr>
          <w:i/>
          <w:sz w:val="20"/>
          <w:szCs w:val="20"/>
          <w:lang w:eastAsia="fr-FR"/>
        </w:rPr>
        <w:t xml:space="preserve"> / </w:t>
      </w:r>
      <w:proofErr w:type="spellStart"/>
      <w:r w:rsidRPr="00BD48EE">
        <w:rPr>
          <w:i/>
          <w:sz w:val="20"/>
          <w:szCs w:val="20"/>
          <w:lang w:eastAsia="fr-FR"/>
        </w:rPr>
        <w:t>konsultanata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trebaju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biti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sastavni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dio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Projektne</w:t>
      </w:r>
      <w:proofErr w:type="spellEnd"/>
      <w:r w:rsidRPr="00BD48EE">
        <w:rPr>
          <w:i/>
          <w:sz w:val="20"/>
          <w:szCs w:val="20"/>
          <w:lang w:eastAsia="fr-FR"/>
        </w:rPr>
        <w:t xml:space="preserve"> </w:t>
      </w:r>
      <w:proofErr w:type="spellStart"/>
      <w:r w:rsidRPr="00BD48EE">
        <w:rPr>
          <w:i/>
          <w:sz w:val="20"/>
          <w:szCs w:val="20"/>
          <w:lang w:eastAsia="fr-FR"/>
        </w:rPr>
        <w:t>prijave</w:t>
      </w:r>
      <w:proofErr w:type="spellEnd"/>
      <w:r w:rsidRPr="00BD48EE">
        <w:rPr>
          <w:i/>
          <w:sz w:val="20"/>
          <w:szCs w:val="20"/>
          <w:lang w:eastAsia="fr-FR"/>
        </w:rPr>
        <w:t>.</w:t>
      </w:r>
    </w:p>
  </w:footnote>
  <w:footnote w:id="8">
    <w:p w:rsidR="00494BBE" w:rsidRPr="00336AC2" w:rsidRDefault="00494BBE" w:rsidP="00494BB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9131D">
        <w:rPr>
          <w:i/>
        </w:rPr>
        <w:t>Molim</w:t>
      </w:r>
      <w:proofErr w:type="spellEnd"/>
      <w:r w:rsidRPr="00E9131D">
        <w:rPr>
          <w:i/>
        </w:rPr>
        <w:t xml:space="preserve"> vas </w:t>
      </w:r>
      <w:proofErr w:type="spellStart"/>
      <w:r w:rsidRPr="00E9131D">
        <w:rPr>
          <w:i/>
        </w:rPr>
        <w:t>unesite</w:t>
      </w:r>
      <w:proofErr w:type="spellEnd"/>
      <w:r w:rsidRPr="00E9131D">
        <w:rPr>
          <w:i/>
        </w:rPr>
        <w:t xml:space="preserve"> </w:t>
      </w:r>
      <w:proofErr w:type="spellStart"/>
      <w:r w:rsidRPr="00E9131D">
        <w:rPr>
          <w:i/>
        </w:rPr>
        <w:t>onoliko</w:t>
      </w:r>
      <w:proofErr w:type="spellEnd"/>
      <w:r w:rsidRPr="00E9131D">
        <w:rPr>
          <w:i/>
        </w:rPr>
        <w:t xml:space="preserve"> </w:t>
      </w:r>
      <w:proofErr w:type="spellStart"/>
      <w:r w:rsidRPr="00E9131D">
        <w:rPr>
          <w:i/>
        </w:rPr>
        <w:t>polja</w:t>
      </w:r>
      <w:proofErr w:type="spellEnd"/>
      <w:r w:rsidRPr="00E9131D">
        <w:rPr>
          <w:i/>
        </w:rPr>
        <w:t xml:space="preserve"> </w:t>
      </w:r>
      <w:proofErr w:type="spellStart"/>
      <w:r w:rsidRPr="00E9131D">
        <w:rPr>
          <w:i/>
        </w:rPr>
        <w:t>koliko</w:t>
      </w:r>
      <w:proofErr w:type="spellEnd"/>
      <w:r w:rsidRPr="00E9131D">
        <w:rPr>
          <w:i/>
        </w:rPr>
        <w:t xml:space="preserve"> je </w:t>
      </w:r>
      <w:proofErr w:type="spellStart"/>
      <w:r w:rsidRPr="00E9131D">
        <w:rPr>
          <w:i/>
        </w:rPr>
        <w:t>potrebno</w:t>
      </w:r>
      <w:proofErr w:type="spellEnd"/>
    </w:p>
  </w:footnote>
  <w:footnote w:id="9">
    <w:p w:rsidR="00DA702E" w:rsidRPr="00DA702E" w:rsidRDefault="00DA702E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A702E">
        <w:rPr>
          <w:i/>
        </w:rPr>
        <w:t>Molim</w:t>
      </w:r>
      <w:proofErr w:type="spellEnd"/>
      <w:r w:rsidRPr="00DA702E">
        <w:rPr>
          <w:i/>
        </w:rPr>
        <w:t xml:space="preserve"> vas </w:t>
      </w:r>
      <w:proofErr w:type="spellStart"/>
      <w:r w:rsidRPr="00DA702E">
        <w:rPr>
          <w:i/>
        </w:rPr>
        <w:t>unesite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onoliko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polja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koliko</w:t>
      </w:r>
      <w:proofErr w:type="spellEnd"/>
      <w:r w:rsidRPr="00DA702E">
        <w:rPr>
          <w:i/>
        </w:rPr>
        <w:t xml:space="preserve"> je </w:t>
      </w:r>
      <w:proofErr w:type="spellStart"/>
      <w:r w:rsidRPr="00DA702E">
        <w:rPr>
          <w:i/>
        </w:rPr>
        <w:t>potrebno</w:t>
      </w:r>
      <w:proofErr w:type="spellEnd"/>
      <w:r w:rsidRPr="00DA702E">
        <w:rPr>
          <w:i/>
        </w:rPr>
        <w:t xml:space="preserve">. </w:t>
      </w:r>
      <w:proofErr w:type="spellStart"/>
      <w:r w:rsidRPr="00DA702E">
        <w:rPr>
          <w:i/>
        </w:rPr>
        <w:t>Osobe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koje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su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navedene</w:t>
      </w:r>
      <w:proofErr w:type="spellEnd"/>
      <w:r w:rsidRPr="00DA702E">
        <w:rPr>
          <w:i/>
        </w:rPr>
        <w:t xml:space="preserve"> u </w:t>
      </w:r>
      <w:proofErr w:type="spellStart"/>
      <w:r w:rsidRPr="00DA702E">
        <w:rPr>
          <w:i/>
        </w:rPr>
        <w:t>okviru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Tabela</w:t>
      </w:r>
      <w:proofErr w:type="spellEnd"/>
      <w:r w:rsidRPr="00DA702E">
        <w:rPr>
          <w:i/>
        </w:rPr>
        <w:t xml:space="preserve"> 3.1, 3.2, 3.3 and 3.4 ne </w:t>
      </w:r>
      <w:proofErr w:type="spellStart"/>
      <w:r w:rsidRPr="00DA702E">
        <w:rPr>
          <w:i/>
        </w:rPr>
        <w:t>treba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ponavljati</w:t>
      </w:r>
      <w:proofErr w:type="spellEnd"/>
      <w:r w:rsidRPr="00DA702E">
        <w:rPr>
          <w:i/>
        </w:rPr>
        <w:t xml:space="preserve"> u </w:t>
      </w:r>
      <w:proofErr w:type="spellStart"/>
      <w:r w:rsidRPr="00DA702E">
        <w:rPr>
          <w:i/>
        </w:rPr>
        <w:t>ovoj</w:t>
      </w:r>
      <w:proofErr w:type="spellEnd"/>
      <w:r w:rsidRPr="00DA702E">
        <w:rPr>
          <w:i/>
        </w:rPr>
        <w:t xml:space="preserve"> </w:t>
      </w:r>
      <w:proofErr w:type="spellStart"/>
      <w:r w:rsidRPr="00DA702E">
        <w:rPr>
          <w:i/>
        </w:rPr>
        <w:t>Tabeli</w:t>
      </w:r>
      <w:proofErr w:type="spellEnd"/>
      <w:r w:rsidRPr="00DA702E">
        <w:rPr>
          <w:i/>
        </w:rPr>
        <w:t>.</w:t>
      </w:r>
    </w:p>
  </w:footnote>
  <w:footnote w:id="10">
    <w:p w:rsidR="00477645" w:rsidRPr="00477645" w:rsidRDefault="00477645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9131D">
        <w:rPr>
          <w:i/>
        </w:rPr>
        <w:t>Molim</w:t>
      </w:r>
      <w:proofErr w:type="spellEnd"/>
      <w:r w:rsidRPr="00E9131D">
        <w:rPr>
          <w:i/>
        </w:rPr>
        <w:t xml:space="preserve"> vas </w:t>
      </w:r>
      <w:proofErr w:type="spellStart"/>
      <w:r w:rsidRPr="00E9131D">
        <w:rPr>
          <w:i/>
        </w:rPr>
        <w:t>unesite</w:t>
      </w:r>
      <w:proofErr w:type="spellEnd"/>
      <w:r w:rsidRPr="00E9131D">
        <w:rPr>
          <w:i/>
        </w:rPr>
        <w:t xml:space="preserve"> </w:t>
      </w:r>
      <w:proofErr w:type="spellStart"/>
      <w:r w:rsidRPr="00E9131D">
        <w:rPr>
          <w:i/>
        </w:rPr>
        <w:t>onoliko</w:t>
      </w:r>
      <w:proofErr w:type="spellEnd"/>
      <w:r w:rsidRPr="00E9131D">
        <w:rPr>
          <w:i/>
        </w:rPr>
        <w:t xml:space="preserve"> </w:t>
      </w:r>
      <w:proofErr w:type="spellStart"/>
      <w:r w:rsidRPr="00E9131D">
        <w:rPr>
          <w:i/>
        </w:rPr>
        <w:t>polja</w:t>
      </w:r>
      <w:proofErr w:type="spellEnd"/>
      <w:r w:rsidRPr="00E9131D">
        <w:rPr>
          <w:i/>
        </w:rPr>
        <w:t xml:space="preserve"> </w:t>
      </w:r>
      <w:proofErr w:type="spellStart"/>
      <w:r w:rsidRPr="00E9131D">
        <w:rPr>
          <w:i/>
        </w:rPr>
        <w:t>koliko</w:t>
      </w:r>
      <w:proofErr w:type="spellEnd"/>
      <w:r w:rsidRPr="00E9131D">
        <w:rPr>
          <w:i/>
        </w:rPr>
        <w:t xml:space="preserve"> je </w:t>
      </w:r>
      <w:proofErr w:type="spellStart"/>
      <w:r w:rsidRPr="00E9131D">
        <w:rPr>
          <w:i/>
        </w:rPr>
        <w:t>potrebno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Default="0009498F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2" name="Picture 2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8F" w:rsidRPr="005D377C" w:rsidRDefault="00EF24FD" w:rsidP="00982905">
    <w:pPr>
      <w:pStyle w:val="Header"/>
      <w:jc w:val="center"/>
      <w:rPr>
        <w:szCs w:val="36"/>
      </w:rPr>
    </w:pPr>
    <w:r w:rsidRPr="00EF24FD">
      <w:rPr>
        <w:noProof/>
        <w:szCs w:val="36"/>
      </w:rPr>
      <w:drawing>
        <wp:inline distT="0" distB="0" distL="0" distR="0">
          <wp:extent cx="1828800" cy="1292225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1F9"/>
    <w:multiLevelType w:val="hybridMultilevel"/>
    <w:tmpl w:val="AC70D22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630"/>
    <w:multiLevelType w:val="hybridMultilevel"/>
    <w:tmpl w:val="AEEE5652"/>
    <w:lvl w:ilvl="0" w:tplc="DB501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36E"/>
    <w:multiLevelType w:val="hybridMultilevel"/>
    <w:tmpl w:val="B6A20C6A"/>
    <w:lvl w:ilvl="0" w:tplc="E7622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BC07A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60158"/>
    <w:multiLevelType w:val="hybridMultilevel"/>
    <w:tmpl w:val="935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F89"/>
    <w:multiLevelType w:val="hybridMultilevel"/>
    <w:tmpl w:val="FD10F632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0142C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893"/>
    <w:multiLevelType w:val="hybridMultilevel"/>
    <w:tmpl w:val="97B22C9E"/>
    <w:lvl w:ilvl="0" w:tplc="64FC8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ABA"/>
    <w:multiLevelType w:val="hybridMultilevel"/>
    <w:tmpl w:val="CD8CF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916"/>
    <w:multiLevelType w:val="hybridMultilevel"/>
    <w:tmpl w:val="460A5D0C"/>
    <w:lvl w:ilvl="0" w:tplc="BD68F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3072D"/>
    <w:multiLevelType w:val="hybridMultilevel"/>
    <w:tmpl w:val="0EC2A73A"/>
    <w:lvl w:ilvl="0" w:tplc="DB501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10DB"/>
    <w:multiLevelType w:val="multilevel"/>
    <w:tmpl w:val="6864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25BC623C"/>
    <w:multiLevelType w:val="hybridMultilevel"/>
    <w:tmpl w:val="BD2A961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993"/>
    <w:multiLevelType w:val="hybridMultilevel"/>
    <w:tmpl w:val="C6FE9A4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0E783E"/>
    <w:multiLevelType w:val="hybridMultilevel"/>
    <w:tmpl w:val="1E5ACFD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07AD"/>
    <w:multiLevelType w:val="hybridMultilevel"/>
    <w:tmpl w:val="F2007232"/>
    <w:lvl w:ilvl="0" w:tplc="A1666E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6EC"/>
    <w:multiLevelType w:val="multilevel"/>
    <w:tmpl w:val="6864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 w15:restartNumberingAfterBreak="0">
    <w:nsid w:val="4DE5160E"/>
    <w:multiLevelType w:val="hybridMultilevel"/>
    <w:tmpl w:val="93E088F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01D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2195"/>
    <w:multiLevelType w:val="hybridMultilevel"/>
    <w:tmpl w:val="04EE6FFE"/>
    <w:lvl w:ilvl="0" w:tplc="6DC6AC96">
      <w:start w:val="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5A7325F4"/>
    <w:multiLevelType w:val="hybridMultilevel"/>
    <w:tmpl w:val="87843F74"/>
    <w:lvl w:ilvl="0" w:tplc="ABC07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45E0"/>
    <w:multiLevelType w:val="hybridMultilevel"/>
    <w:tmpl w:val="AAB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8A53DAF"/>
    <w:multiLevelType w:val="hybridMultilevel"/>
    <w:tmpl w:val="B8ECE86C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F2F366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76015B2C"/>
    <w:multiLevelType w:val="hybridMultilevel"/>
    <w:tmpl w:val="E7043622"/>
    <w:lvl w:ilvl="0" w:tplc="DB501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0F82"/>
    <w:multiLevelType w:val="hybridMultilevel"/>
    <w:tmpl w:val="32FC48D8"/>
    <w:lvl w:ilvl="0" w:tplc="DB501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269F"/>
    <w:multiLevelType w:val="hybridMultilevel"/>
    <w:tmpl w:val="B710669E"/>
    <w:lvl w:ilvl="0" w:tplc="C90AF9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F2E1B"/>
    <w:multiLevelType w:val="hybridMultilevel"/>
    <w:tmpl w:val="EBE2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7"/>
  </w:num>
  <w:num w:numId="5">
    <w:abstractNumId w:val="14"/>
  </w:num>
  <w:num w:numId="6">
    <w:abstractNumId w:val="15"/>
  </w:num>
  <w:num w:numId="7">
    <w:abstractNumId w:val="25"/>
  </w:num>
  <w:num w:numId="8">
    <w:abstractNumId w:val="19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  <w:num w:numId="16">
    <w:abstractNumId w:val="7"/>
  </w:num>
  <w:num w:numId="17">
    <w:abstractNumId w:val="26"/>
  </w:num>
  <w:num w:numId="18">
    <w:abstractNumId w:val="6"/>
  </w:num>
  <w:num w:numId="19">
    <w:abstractNumId w:val="5"/>
  </w:num>
  <w:num w:numId="20">
    <w:abstractNumId w:val="2"/>
  </w:num>
  <w:num w:numId="21">
    <w:abstractNumId w:val="21"/>
  </w:num>
  <w:num w:numId="22">
    <w:abstractNumId w:val="4"/>
  </w:num>
  <w:num w:numId="23">
    <w:abstractNumId w:val="8"/>
  </w:num>
  <w:num w:numId="24">
    <w:abstractNumId w:val="1"/>
  </w:num>
  <w:num w:numId="25">
    <w:abstractNumId w:val="18"/>
  </w:num>
  <w:num w:numId="26">
    <w:abstractNumId w:val="23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5C0"/>
    <w:rsid w:val="0000698A"/>
    <w:rsid w:val="00006A10"/>
    <w:rsid w:val="00006D03"/>
    <w:rsid w:val="00006D2C"/>
    <w:rsid w:val="00007FB1"/>
    <w:rsid w:val="00011C21"/>
    <w:rsid w:val="0001260D"/>
    <w:rsid w:val="000128C0"/>
    <w:rsid w:val="000132CB"/>
    <w:rsid w:val="000136CA"/>
    <w:rsid w:val="0001409E"/>
    <w:rsid w:val="000159C4"/>
    <w:rsid w:val="0002352C"/>
    <w:rsid w:val="00023E65"/>
    <w:rsid w:val="00024197"/>
    <w:rsid w:val="000247DC"/>
    <w:rsid w:val="000263AB"/>
    <w:rsid w:val="000263C2"/>
    <w:rsid w:val="00026729"/>
    <w:rsid w:val="0002762D"/>
    <w:rsid w:val="00027A3D"/>
    <w:rsid w:val="0003125C"/>
    <w:rsid w:val="000313EE"/>
    <w:rsid w:val="0003281D"/>
    <w:rsid w:val="00032EA7"/>
    <w:rsid w:val="00033FD2"/>
    <w:rsid w:val="000342A9"/>
    <w:rsid w:val="0003592E"/>
    <w:rsid w:val="00042063"/>
    <w:rsid w:val="00043061"/>
    <w:rsid w:val="0004384C"/>
    <w:rsid w:val="00044737"/>
    <w:rsid w:val="0004486B"/>
    <w:rsid w:val="00044B5D"/>
    <w:rsid w:val="00045195"/>
    <w:rsid w:val="00045DCE"/>
    <w:rsid w:val="00045EEA"/>
    <w:rsid w:val="0004640B"/>
    <w:rsid w:val="00050103"/>
    <w:rsid w:val="00050DC5"/>
    <w:rsid w:val="000513BA"/>
    <w:rsid w:val="00051DF4"/>
    <w:rsid w:val="00052C36"/>
    <w:rsid w:val="000541ED"/>
    <w:rsid w:val="000569AE"/>
    <w:rsid w:val="00056E9E"/>
    <w:rsid w:val="0006051F"/>
    <w:rsid w:val="00060F8F"/>
    <w:rsid w:val="000613C1"/>
    <w:rsid w:val="00061D4B"/>
    <w:rsid w:val="00061F41"/>
    <w:rsid w:val="000629E3"/>
    <w:rsid w:val="00062DD9"/>
    <w:rsid w:val="000647DA"/>
    <w:rsid w:val="000650D7"/>
    <w:rsid w:val="000668DC"/>
    <w:rsid w:val="00066AA0"/>
    <w:rsid w:val="00066C65"/>
    <w:rsid w:val="0006733F"/>
    <w:rsid w:val="000678BC"/>
    <w:rsid w:val="00070656"/>
    <w:rsid w:val="00070B3A"/>
    <w:rsid w:val="0008031F"/>
    <w:rsid w:val="00080B62"/>
    <w:rsid w:val="000815E0"/>
    <w:rsid w:val="000821B5"/>
    <w:rsid w:val="000826E0"/>
    <w:rsid w:val="00083331"/>
    <w:rsid w:val="00085A53"/>
    <w:rsid w:val="00085EBE"/>
    <w:rsid w:val="000867B0"/>
    <w:rsid w:val="00086D6F"/>
    <w:rsid w:val="000900D2"/>
    <w:rsid w:val="00090AD5"/>
    <w:rsid w:val="00091CE7"/>
    <w:rsid w:val="00092EC0"/>
    <w:rsid w:val="000944AC"/>
    <w:rsid w:val="0009498F"/>
    <w:rsid w:val="00094D95"/>
    <w:rsid w:val="00095BFF"/>
    <w:rsid w:val="00096D28"/>
    <w:rsid w:val="00097B73"/>
    <w:rsid w:val="000A1BAB"/>
    <w:rsid w:val="000A3C79"/>
    <w:rsid w:val="000A6E7B"/>
    <w:rsid w:val="000A6FDA"/>
    <w:rsid w:val="000B088B"/>
    <w:rsid w:val="000B0FE0"/>
    <w:rsid w:val="000B22F0"/>
    <w:rsid w:val="000B23FD"/>
    <w:rsid w:val="000B3C4D"/>
    <w:rsid w:val="000B523A"/>
    <w:rsid w:val="000B5AA9"/>
    <w:rsid w:val="000B6550"/>
    <w:rsid w:val="000B6A8A"/>
    <w:rsid w:val="000B6AF9"/>
    <w:rsid w:val="000B7116"/>
    <w:rsid w:val="000B7189"/>
    <w:rsid w:val="000B7CBB"/>
    <w:rsid w:val="000C0937"/>
    <w:rsid w:val="000C118F"/>
    <w:rsid w:val="000C1B60"/>
    <w:rsid w:val="000C2070"/>
    <w:rsid w:val="000C4981"/>
    <w:rsid w:val="000C5F8E"/>
    <w:rsid w:val="000C6366"/>
    <w:rsid w:val="000C67B6"/>
    <w:rsid w:val="000C697C"/>
    <w:rsid w:val="000C7627"/>
    <w:rsid w:val="000C781F"/>
    <w:rsid w:val="000D0C18"/>
    <w:rsid w:val="000D14F9"/>
    <w:rsid w:val="000D1B5B"/>
    <w:rsid w:val="000D361D"/>
    <w:rsid w:val="000D3E2A"/>
    <w:rsid w:val="000D4E97"/>
    <w:rsid w:val="000D5558"/>
    <w:rsid w:val="000D7EF7"/>
    <w:rsid w:val="000E0D2A"/>
    <w:rsid w:val="000E2363"/>
    <w:rsid w:val="000E363D"/>
    <w:rsid w:val="000E581F"/>
    <w:rsid w:val="000E5CC2"/>
    <w:rsid w:val="000E5CE3"/>
    <w:rsid w:val="000E6840"/>
    <w:rsid w:val="000F006D"/>
    <w:rsid w:val="000F0A35"/>
    <w:rsid w:val="000F109C"/>
    <w:rsid w:val="000F173D"/>
    <w:rsid w:val="000F1A19"/>
    <w:rsid w:val="000F275D"/>
    <w:rsid w:val="000F2E89"/>
    <w:rsid w:val="000F3682"/>
    <w:rsid w:val="000F53D9"/>
    <w:rsid w:val="000F5F38"/>
    <w:rsid w:val="000F69B3"/>
    <w:rsid w:val="00100221"/>
    <w:rsid w:val="00100722"/>
    <w:rsid w:val="00101591"/>
    <w:rsid w:val="0010193C"/>
    <w:rsid w:val="00101CD1"/>
    <w:rsid w:val="0010200E"/>
    <w:rsid w:val="00102111"/>
    <w:rsid w:val="001024F4"/>
    <w:rsid w:val="00102A3E"/>
    <w:rsid w:val="00104B2B"/>
    <w:rsid w:val="00106194"/>
    <w:rsid w:val="00106651"/>
    <w:rsid w:val="00107810"/>
    <w:rsid w:val="00107858"/>
    <w:rsid w:val="00111737"/>
    <w:rsid w:val="00111F44"/>
    <w:rsid w:val="00112218"/>
    <w:rsid w:val="0011489C"/>
    <w:rsid w:val="00114BD3"/>
    <w:rsid w:val="00115490"/>
    <w:rsid w:val="001177F6"/>
    <w:rsid w:val="00117DEA"/>
    <w:rsid w:val="00121C3D"/>
    <w:rsid w:val="00121F1F"/>
    <w:rsid w:val="001220F0"/>
    <w:rsid w:val="00122193"/>
    <w:rsid w:val="001221C1"/>
    <w:rsid w:val="00122817"/>
    <w:rsid w:val="00124A1A"/>
    <w:rsid w:val="00124BF5"/>
    <w:rsid w:val="001304DB"/>
    <w:rsid w:val="00131382"/>
    <w:rsid w:val="001329E7"/>
    <w:rsid w:val="00133CE1"/>
    <w:rsid w:val="00137444"/>
    <w:rsid w:val="00137856"/>
    <w:rsid w:val="001379F2"/>
    <w:rsid w:val="001409E6"/>
    <w:rsid w:val="00140EF5"/>
    <w:rsid w:val="001414CD"/>
    <w:rsid w:val="00141514"/>
    <w:rsid w:val="0014411A"/>
    <w:rsid w:val="0014521F"/>
    <w:rsid w:val="0014540B"/>
    <w:rsid w:val="001457F5"/>
    <w:rsid w:val="001462B8"/>
    <w:rsid w:val="00146850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698"/>
    <w:rsid w:val="001568C9"/>
    <w:rsid w:val="00156C76"/>
    <w:rsid w:val="00157258"/>
    <w:rsid w:val="00157AA7"/>
    <w:rsid w:val="00157DFC"/>
    <w:rsid w:val="00161572"/>
    <w:rsid w:val="00161640"/>
    <w:rsid w:val="00162DC1"/>
    <w:rsid w:val="00164621"/>
    <w:rsid w:val="00164DAB"/>
    <w:rsid w:val="001667CA"/>
    <w:rsid w:val="001673A0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290D"/>
    <w:rsid w:val="00182AA7"/>
    <w:rsid w:val="001833BE"/>
    <w:rsid w:val="00183A95"/>
    <w:rsid w:val="00184441"/>
    <w:rsid w:val="00184B7C"/>
    <w:rsid w:val="00185007"/>
    <w:rsid w:val="001873E7"/>
    <w:rsid w:val="00190C46"/>
    <w:rsid w:val="001910D4"/>
    <w:rsid w:val="001910E8"/>
    <w:rsid w:val="00191997"/>
    <w:rsid w:val="00193960"/>
    <w:rsid w:val="00195F2B"/>
    <w:rsid w:val="001A0FAA"/>
    <w:rsid w:val="001A2982"/>
    <w:rsid w:val="001A404B"/>
    <w:rsid w:val="001A41A9"/>
    <w:rsid w:val="001A57A3"/>
    <w:rsid w:val="001A6BD7"/>
    <w:rsid w:val="001A71A2"/>
    <w:rsid w:val="001A787B"/>
    <w:rsid w:val="001B06DD"/>
    <w:rsid w:val="001B090A"/>
    <w:rsid w:val="001B0E51"/>
    <w:rsid w:val="001B137A"/>
    <w:rsid w:val="001B15C9"/>
    <w:rsid w:val="001B368E"/>
    <w:rsid w:val="001B404E"/>
    <w:rsid w:val="001B4220"/>
    <w:rsid w:val="001B4E9C"/>
    <w:rsid w:val="001B6966"/>
    <w:rsid w:val="001B6AAE"/>
    <w:rsid w:val="001B7767"/>
    <w:rsid w:val="001C1298"/>
    <w:rsid w:val="001C191C"/>
    <w:rsid w:val="001C21B2"/>
    <w:rsid w:val="001C267A"/>
    <w:rsid w:val="001C3008"/>
    <w:rsid w:val="001C3286"/>
    <w:rsid w:val="001C51DF"/>
    <w:rsid w:val="001C79F0"/>
    <w:rsid w:val="001D00C0"/>
    <w:rsid w:val="001D2AF0"/>
    <w:rsid w:val="001D3476"/>
    <w:rsid w:val="001D405D"/>
    <w:rsid w:val="001D45A5"/>
    <w:rsid w:val="001D60B2"/>
    <w:rsid w:val="001D6C01"/>
    <w:rsid w:val="001D6FC7"/>
    <w:rsid w:val="001D7312"/>
    <w:rsid w:val="001D77B2"/>
    <w:rsid w:val="001D7DA3"/>
    <w:rsid w:val="001D7DF9"/>
    <w:rsid w:val="001E1748"/>
    <w:rsid w:val="001E28C4"/>
    <w:rsid w:val="001E2BD4"/>
    <w:rsid w:val="001E368B"/>
    <w:rsid w:val="001E41F3"/>
    <w:rsid w:val="001E4354"/>
    <w:rsid w:val="001E5402"/>
    <w:rsid w:val="001E55EC"/>
    <w:rsid w:val="001E57D9"/>
    <w:rsid w:val="001E5BB0"/>
    <w:rsid w:val="001E5C06"/>
    <w:rsid w:val="001E5D27"/>
    <w:rsid w:val="001E5E25"/>
    <w:rsid w:val="001E7087"/>
    <w:rsid w:val="001E75C7"/>
    <w:rsid w:val="001E7D1A"/>
    <w:rsid w:val="001E7ED2"/>
    <w:rsid w:val="001F13C0"/>
    <w:rsid w:val="001F2FC2"/>
    <w:rsid w:val="001F3345"/>
    <w:rsid w:val="001F3B90"/>
    <w:rsid w:val="001F4F9A"/>
    <w:rsid w:val="001F5251"/>
    <w:rsid w:val="0020008F"/>
    <w:rsid w:val="00200A82"/>
    <w:rsid w:val="0020564C"/>
    <w:rsid w:val="00206C7A"/>
    <w:rsid w:val="0020732A"/>
    <w:rsid w:val="00210F60"/>
    <w:rsid w:val="002111FF"/>
    <w:rsid w:val="00212DFD"/>
    <w:rsid w:val="00212E44"/>
    <w:rsid w:val="00213523"/>
    <w:rsid w:val="00215AFF"/>
    <w:rsid w:val="00216326"/>
    <w:rsid w:val="00220049"/>
    <w:rsid w:val="00221046"/>
    <w:rsid w:val="00222412"/>
    <w:rsid w:val="00222FE3"/>
    <w:rsid w:val="00223946"/>
    <w:rsid w:val="00225773"/>
    <w:rsid w:val="002277CD"/>
    <w:rsid w:val="002301E7"/>
    <w:rsid w:val="0023269E"/>
    <w:rsid w:val="002335C0"/>
    <w:rsid w:val="00236986"/>
    <w:rsid w:val="00237399"/>
    <w:rsid w:val="002416F3"/>
    <w:rsid w:val="00245626"/>
    <w:rsid w:val="00245AB7"/>
    <w:rsid w:val="00246B14"/>
    <w:rsid w:val="002477D7"/>
    <w:rsid w:val="002502CF"/>
    <w:rsid w:val="00251372"/>
    <w:rsid w:val="00252697"/>
    <w:rsid w:val="00252BE1"/>
    <w:rsid w:val="002534CA"/>
    <w:rsid w:val="00253562"/>
    <w:rsid w:val="00253A13"/>
    <w:rsid w:val="00254445"/>
    <w:rsid w:val="00255211"/>
    <w:rsid w:val="0025728B"/>
    <w:rsid w:val="00257584"/>
    <w:rsid w:val="0026009F"/>
    <w:rsid w:val="002607C3"/>
    <w:rsid w:val="002655E9"/>
    <w:rsid w:val="00265B80"/>
    <w:rsid w:val="002662A0"/>
    <w:rsid w:val="00267144"/>
    <w:rsid w:val="00267438"/>
    <w:rsid w:val="0027121D"/>
    <w:rsid w:val="002716F3"/>
    <w:rsid w:val="0027178C"/>
    <w:rsid w:val="00271D4C"/>
    <w:rsid w:val="00272772"/>
    <w:rsid w:val="00273746"/>
    <w:rsid w:val="00274028"/>
    <w:rsid w:val="002749C2"/>
    <w:rsid w:val="00274B99"/>
    <w:rsid w:val="00274E3B"/>
    <w:rsid w:val="002751B4"/>
    <w:rsid w:val="00276820"/>
    <w:rsid w:val="002768C9"/>
    <w:rsid w:val="00276986"/>
    <w:rsid w:val="0027705C"/>
    <w:rsid w:val="00277AC3"/>
    <w:rsid w:val="00280776"/>
    <w:rsid w:val="00280E08"/>
    <w:rsid w:val="0028113B"/>
    <w:rsid w:val="002812C8"/>
    <w:rsid w:val="00282951"/>
    <w:rsid w:val="00284DE4"/>
    <w:rsid w:val="00284ED7"/>
    <w:rsid w:val="00285C99"/>
    <w:rsid w:val="00286232"/>
    <w:rsid w:val="00286F99"/>
    <w:rsid w:val="002870B8"/>
    <w:rsid w:val="00287647"/>
    <w:rsid w:val="002900C9"/>
    <w:rsid w:val="00291378"/>
    <w:rsid w:val="00293A8F"/>
    <w:rsid w:val="00293B0C"/>
    <w:rsid w:val="00293FEE"/>
    <w:rsid w:val="00294779"/>
    <w:rsid w:val="002957EF"/>
    <w:rsid w:val="00297DFD"/>
    <w:rsid w:val="002A06AF"/>
    <w:rsid w:val="002A1AA1"/>
    <w:rsid w:val="002A3088"/>
    <w:rsid w:val="002A3117"/>
    <w:rsid w:val="002A374E"/>
    <w:rsid w:val="002A3C6D"/>
    <w:rsid w:val="002A3E72"/>
    <w:rsid w:val="002A4193"/>
    <w:rsid w:val="002A58C1"/>
    <w:rsid w:val="002B0928"/>
    <w:rsid w:val="002B0DA8"/>
    <w:rsid w:val="002B49CB"/>
    <w:rsid w:val="002B57A2"/>
    <w:rsid w:val="002B5DCE"/>
    <w:rsid w:val="002B76D8"/>
    <w:rsid w:val="002B7B67"/>
    <w:rsid w:val="002C02FF"/>
    <w:rsid w:val="002C169F"/>
    <w:rsid w:val="002C2FED"/>
    <w:rsid w:val="002C48C9"/>
    <w:rsid w:val="002C4D4F"/>
    <w:rsid w:val="002D047C"/>
    <w:rsid w:val="002D0CC2"/>
    <w:rsid w:val="002D117D"/>
    <w:rsid w:val="002D1757"/>
    <w:rsid w:val="002D2436"/>
    <w:rsid w:val="002D3761"/>
    <w:rsid w:val="002D3D20"/>
    <w:rsid w:val="002D45E0"/>
    <w:rsid w:val="002E109D"/>
    <w:rsid w:val="002E1A35"/>
    <w:rsid w:val="002E4033"/>
    <w:rsid w:val="002E4F1B"/>
    <w:rsid w:val="002E50D2"/>
    <w:rsid w:val="002E5A37"/>
    <w:rsid w:val="002E6544"/>
    <w:rsid w:val="002E7025"/>
    <w:rsid w:val="002F2326"/>
    <w:rsid w:val="002F3239"/>
    <w:rsid w:val="002F440D"/>
    <w:rsid w:val="002F4497"/>
    <w:rsid w:val="002F5BC7"/>
    <w:rsid w:val="002F5FCD"/>
    <w:rsid w:val="002F630D"/>
    <w:rsid w:val="002F7C55"/>
    <w:rsid w:val="00301EE4"/>
    <w:rsid w:val="00302BE1"/>
    <w:rsid w:val="003042AD"/>
    <w:rsid w:val="00304762"/>
    <w:rsid w:val="00304857"/>
    <w:rsid w:val="00304C39"/>
    <w:rsid w:val="00304D38"/>
    <w:rsid w:val="003053F6"/>
    <w:rsid w:val="00305610"/>
    <w:rsid w:val="00307082"/>
    <w:rsid w:val="003071CA"/>
    <w:rsid w:val="00307C9B"/>
    <w:rsid w:val="00307FA8"/>
    <w:rsid w:val="0031040B"/>
    <w:rsid w:val="003113F5"/>
    <w:rsid w:val="003129CC"/>
    <w:rsid w:val="00313412"/>
    <w:rsid w:val="00313854"/>
    <w:rsid w:val="00313BC6"/>
    <w:rsid w:val="003146F0"/>
    <w:rsid w:val="003148C7"/>
    <w:rsid w:val="00315300"/>
    <w:rsid w:val="003178E3"/>
    <w:rsid w:val="00320717"/>
    <w:rsid w:val="00320EC6"/>
    <w:rsid w:val="003218D9"/>
    <w:rsid w:val="0032259E"/>
    <w:rsid w:val="00322D09"/>
    <w:rsid w:val="0032338E"/>
    <w:rsid w:val="003237A7"/>
    <w:rsid w:val="0032513D"/>
    <w:rsid w:val="00325981"/>
    <w:rsid w:val="00326336"/>
    <w:rsid w:val="00327758"/>
    <w:rsid w:val="003329EC"/>
    <w:rsid w:val="00332C79"/>
    <w:rsid w:val="00333412"/>
    <w:rsid w:val="0033342C"/>
    <w:rsid w:val="003346DA"/>
    <w:rsid w:val="00334BE5"/>
    <w:rsid w:val="00336228"/>
    <w:rsid w:val="0033637C"/>
    <w:rsid w:val="00336AC2"/>
    <w:rsid w:val="00336CC9"/>
    <w:rsid w:val="0034067A"/>
    <w:rsid w:val="00340774"/>
    <w:rsid w:val="00341643"/>
    <w:rsid w:val="00341EF8"/>
    <w:rsid w:val="00341F26"/>
    <w:rsid w:val="003430DE"/>
    <w:rsid w:val="00343908"/>
    <w:rsid w:val="003439A9"/>
    <w:rsid w:val="00344371"/>
    <w:rsid w:val="003455A0"/>
    <w:rsid w:val="00346729"/>
    <w:rsid w:val="00346DD8"/>
    <w:rsid w:val="0034751F"/>
    <w:rsid w:val="003475A0"/>
    <w:rsid w:val="00350113"/>
    <w:rsid w:val="003504F5"/>
    <w:rsid w:val="00350CA9"/>
    <w:rsid w:val="00350F14"/>
    <w:rsid w:val="00351004"/>
    <w:rsid w:val="003512EF"/>
    <w:rsid w:val="00351D5D"/>
    <w:rsid w:val="00352617"/>
    <w:rsid w:val="0035439E"/>
    <w:rsid w:val="00354F70"/>
    <w:rsid w:val="003555B4"/>
    <w:rsid w:val="0035572A"/>
    <w:rsid w:val="0035656B"/>
    <w:rsid w:val="003634E1"/>
    <w:rsid w:val="0036647E"/>
    <w:rsid w:val="00367249"/>
    <w:rsid w:val="003706E4"/>
    <w:rsid w:val="00371062"/>
    <w:rsid w:val="00371A54"/>
    <w:rsid w:val="00373342"/>
    <w:rsid w:val="003757F3"/>
    <w:rsid w:val="00377D18"/>
    <w:rsid w:val="00380330"/>
    <w:rsid w:val="00381D3A"/>
    <w:rsid w:val="00382EE3"/>
    <w:rsid w:val="00384882"/>
    <w:rsid w:val="00384A78"/>
    <w:rsid w:val="00384B2A"/>
    <w:rsid w:val="00385917"/>
    <w:rsid w:val="003873D2"/>
    <w:rsid w:val="00390179"/>
    <w:rsid w:val="00390A9D"/>
    <w:rsid w:val="00390F75"/>
    <w:rsid w:val="00393D30"/>
    <w:rsid w:val="00394812"/>
    <w:rsid w:val="00394D86"/>
    <w:rsid w:val="003961E0"/>
    <w:rsid w:val="00396817"/>
    <w:rsid w:val="003A10DD"/>
    <w:rsid w:val="003A1AD9"/>
    <w:rsid w:val="003A3B9C"/>
    <w:rsid w:val="003A45A7"/>
    <w:rsid w:val="003A57C8"/>
    <w:rsid w:val="003A6B75"/>
    <w:rsid w:val="003A7111"/>
    <w:rsid w:val="003A74C1"/>
    <w:rsid w:val="003B076A"/>
    <w:rsid w:val="003B13D5"/>
    <w:rsid w:val="003B1929"/>
    <w:rsid w:val="003B30D9"/>
    <w:rsid w:val="003B3CC2"/>
    <w:rsid w:val="003B4DDD"/>
    <w:rsid w:val="003B5D4F"/>
    <w:rsid w:val="003B6E31"/>
    <w:rsid w:val="003C2728"/>
    <w:rsid w:val="003C2751"/>
    <w:rsid w:val="003D11BB"/>
    <w:rsid w:val="003D1286"/>
    <w:rsid w:val="003D1CB5"/>
    <w:rsid w:val="003D231C"/>
    <w:rsid w:val="003D29D0"/>
    <w:rsid w:val="003D2E82"/>
    <w:rsid w:val="003D3480"/>
    <w:rsid w:val="003D3C43"/>
    <w:rsid w:val="003D479F"/>
    <w:rsid w:val="003D4A3A"/>
    <w:rsid w:val="003D59BE"/>
    <w:rsid w:val="003D5B1C"/>
    <w:rsid w:val="003D64F9"/>
    <w:rsid w:val="003D78D9"/>
    <w:rsid w:val="003E0A80"/>
    <w:rsid w:val="003E0D2D"/>
    <w:rsid w:val="003E1E2F"/>
    <w:rsid w:val="003E237F"/>
    <w:rsid w:val="003E4D51"/>
    <w:rsid w:val="003E63DF"/>
    <w:rsid w:val="003F0B40"/>
    <w:rsid w:val="003F15A0"/>
    <w:rsid w:val="003F2DD3"/>
    <w:rsid w:val="003F637D"/>
    <w:rsid w:val="003F6C5F"/>
    <w:rsid w:val="003F6F21"/>
    <w:rsid w:val="00401ED0"/>
    <w:rsid w:val="004027C3"/>
    <w:rsid w:val="00403073"/>
    <w:rsid w:val="00404676"/>
    <w:rsid w:val="004052B2"/>
    <w:rsid w:val="0040552A"/>
    <w:rsid w:val="004103EB"/>
    <w:rsid w:val="00411407"/>
    <w:rsid w:val="004126E3"/>
    <w:rsid w:val="00412DDD"/>
    <w:rsid w:val="00413357"/>
    <w:rsid w:val="00414406"/>
    <w:rsid w:val="00414757"/>
    <w:rsid w:val="00414B6C"/>
    <w:rsid w:val="00414C8A"/>
    <w:rsid w:val="004159EC"/>
    <w:rsid w:val="00415A6D"/>
    <w:rsid w:val="00417039"/>
    <w:rsid w:val="004173BB"/>
    <w:rsid w:val="0041742F"/>
    <w:rsid w:val="004178ED"/>
    <w:rsid w:val="0042012D"/>
    <w:rsid w:val="0042091F"/>
    <w:rsid w:val="00421174"/>
    <w:rsid w:val="00421EA4"/>
    <w:rsid w:val="0042432A"/>
    <w:rsid w:val="004263E5"/>
    <w:rsid w:val="00426443"/>
    <w:rsid w:val="0043075B"/>
    <w:rsid w:val="00431961"/>
    <w:rsid w:val="004323EC"/>
    <w:rsid w:val="00432709"/>
    <w:rsid w:val="00435688"/>
    <w:rsid w:val="0043623F"/>
    <w:rsid w:val="00442B3D"/>
    <w:rsid w:val="00443264"/>
    <w:rsid w:val="0044352D"/>
    <w:rsid w:val="00443F41"/>
    <w:rsid w:val="004448BF"/>
    <w:rsid w:val="00444F66"/>
    <w:rsid w:val="0044533E"/>
    <w:rsid w:val="004453ED"/>
    <w:rsid w:val="00446C6B"/>
    <w:rsid w:val="00446D00"/>
    <w:rsid w:val="00450DD2"/>
    <w:rsid w:val="00451441"/>
    <w:rsid w:val="004519CE"/>
    <w:rsid w:val="00451DC9"/>
    <w:rsid w:val="00452324"/>
    <w:rsid w:val="00453A59"/>
    <w:rsid w:val="00454DBE"/>
    <w:rsid w:val="004578FE"/>
    <w:rsid w:val="004605C9"/>
    <w:rsid w:val="00460E18"/>
    <w:rsid w:val="0046173F"/>
    <w:rsid w:val="00462272"/>
    <w:rsid w:val="00462956"/>
    <w:rsid w:val="00462A0C"/>
    <w:rsid w:val="00462A1F"/>
    <w:rsid w:val="00462CD9"/>
    <w:rsid w:val="00462D35"/>
    <w:rsid w:val="004635FF"/>
    <w:rsid w:val="004644EF"/>
    <w:rsid w:val="0046705E"/>
    <w:rsid w:val="00467B54"/>
    <w:rsid w:val="0047084B"/>
    <w:rsid w:val="00470B52"/>
    <w:rsid w:val="00470BD9"/>
    <w:rsid w:val="00471B20"/>
    <w:rsid w:val="00471D17"/>
    <w:rsid w:val="00473271"/>
    <w:rsid w:val="00476BAC"/>
    <w:rsid w:val="00476E76"/>
    <w:rsid w:val="00477045"/>
    <w:rsid w:val="00477263"/>
    <w:rsid w:val="00477645"/>
    <w:rsid w:val="00477902"/>
    <w:rsid w:val="00477EDD"/>
    <w:rsid w:val="00480F54"/>
    <w:rsid w:val="00481282"/>
    <w:rsid w:val="00482197"/>
    <w:rsid w:val="004834EA"/>
    <w:rsid w:val="004845A0"/>
    <w:rsid w:val="00486040"/>
    <w:rsid w:val="00486413"/>
    <w:rsid w:val="00486731"/>
    <w:rsid w:val="00490654"/>
    <w:rsid w:val="004917B5"/>
    <w:rsid w:val="00493F51"/>
    <w:rsid w:val="004948B8"/>
    <w:rsid w:val="00494BBE"/>
    <w:rsid w:val="00497104"/>
    <w:rsid w:val="00497A1C"/>
    <w:rsid w:val="00497A88"/>
    <w:rsid w:val="00497DA7"/>
    <w:rsid w:val="004A1875"/>
    <w:rsid w:val="004A4AD6"/>
    <w:rsid w:val="004A58C0"/>
    <w:rsid w:val="004A6C0F"/>
    <w:rsid w:val="004A6F43"/>
    <w:rsid w:val="004A74B3"/>
    <w:rsid w:val="004A7629"/>
    <w:rsid w:val="004B19FE"/>
    <w:rsid w:val="004B23C1"/>
    <w:rsid w:val="004B2E3E"/>
    <w:rsid w:val="004B492E"/>
    <w:rsid w:val="004B57D6"/>
    <w:rsid w:val="004B6F53"/>
    <w:rsid w:val="004C0D3B"/>
    <w:rsid w:val="004C0F1D"/>
    <w:rsid w:val="004C180F"/>
    <w:rsid w:val="004C1AD9"/>
    <w:rsid w:val="004C2C76"/>
    <w:rsid w:val="004C37A0"/>
    <w:rsid w:val="004C3806"/>
    <w:rsid w:val="004C3975"/>
    <w:rsid w:val="004C4A3F"/>
    <w:rsid w:val="004C4B1C"/>
    <w:rsid w:val="004C4F5F"/>
    <w:rsid w:val="004C7F6A"/>
    <w:rsid w:val="004D3706"/>
    <w:rsid w:val="004D6B48"/>
    <w:rsid w:val="004D6F3F"/>
    <w:rsid w:val="004E1014"/>
    <w:rsid w:val="004E1932"/>
    <w:rsid w:val="004E251A"/>
    <w:rsid w:val="004E2B0B"/>
    <w:rsid w:val="004E409E"/>
    <w:rsid w:val="004E44A1"/>
    <w:rsid w:val="004E4ABF"/>
    <w:rsid w:val="004E580D"/>
    <w:rsid w:val="004E65A0"/>
    <w:rsid w:val="004E691D"/>
    <w:rsid w:val="004E69F3"/>
    <w:rsid w:val="004F0FDA"/>
    <w:rsid w:val="004F1721"/>
    <w:rsid w:val="004F28EC"/>
    <w:rsid w:val="004F3626"/>
    <w:rsid w:val="004F509A"/>
    <w:rsid w:val="004F629E"/>
    <w:rsid w:val="004F6A5A"/>
    <w:rsid w:val="004F6DEA"/>
    <w:rsid w:val="00503186"/>
    <w:rsid w:val="00505524"/>
    <w:rsid w:val="005061B7"/>
    <w:rsid w:val="005065EB"/>
    <w:rsid w:val="00507072"/>
    <w:rsid w:val="0050721D"/>
    <w:rsid w:val="005072D9"/>
    <w:rsid w:val="005076E6"/>
    <w:rsid w:val="00510734"/>
    <w:rsid w:val="00510F7A"/>
    <w:rsid w:val="00511CFF"/>
    <w:rsid w:val="00512BF6"/>
    <w:rsid w:val="00513F63"/>
    <w:rsid w:val="00516C5F"/>
    <w:rsid w:val="00520A0C"/>
    <w:rsid w:val="00521937"/>
    <w:rsid w:val="00521D62"/>
    <w:rsid w:val="005223BF"/>
    <w:rsid w:val="005242DE"/>
    <w:rsid w:val="005255C7"/>
    <w:rsid w:val="005269C2"/>
    <w:rsid w:val="00531CE5"/>
    <w:rsid w:val="00532390"/>
    <w:rsid w:val="00532830"/>
    <w:rsid w:val="00532BAC"/>
    <w:rsid w:val="00532EFC"/>
    <w:rsid w:val="00533C36"/>
    <w:rsid w:val="0053487D"/>
    <w:rsid w:val="00534C8C"/>
    <w:rsid w:val="005365C4"/>
    <w:rsid w:val="005377AC"/>
    <w:rsid w:val="00537B84"/>
    <w:rsid w:val="00537CC3"/>
    <w:rsid w:val="00540B15"/>
    <w:rsid w:val="00541374"/>
    <w:rsid w:val="00541425"/>
    <w:rsid w:val="00541B9E"/>
    <w:rsid w:val="0054352B"/>
    <w:rsid w:val="005435CB"/>
    <w:rsid w:val="00543DCB"/>
    <w:rsid w:val="00546A87"/>
    <w:rsid w:val="00547106"/>
    <w:rsid w:val="0055060D"/>
    <w:rsid w:val="00550C13"/>
    <w:rsid w:val="00550DA7"/>
    <w:rsid w:val="005514DB"/>
    <w:rsid w:val="0055174F"/>
    <w:rsid w:val="00551C67"/>
    <w:rsid w:val="00552F96"/>
    <w:rsid w:val="005543CF"/>
    <w:rsid w:val="00556AE5"/>
    <w:rsid w:val="00557EC0"/>
    <w:rsid w:val="00563137"/>
    <w:rsid w:val="00563288"/>
    <w:rsid w:val="005634B3"/>
    <w:rsid w:val="00564D6D"/>
    <w:rsid w:val="00567421"/>
    <w:rsid w:val="005676B1"/>
    <w:rsid w:val="005677FE"/>
    <w:rsid w:val="005701F9"/>
    <w:rsid w:val="00570DB8"/>
    <w:rsid w:val="00571128"/>
    <w:rsid w:val="005711B6"/>
    <w:rsid w:val="00571519"/>
    <w:rsid w:val="005721ED"/>
    <w:rsid w:val="00574289"/>
    <w:rsid w:val="00574C05"/>
    <w:rsid w:val="00575100"/>
    <w:rsid w:val="0057692E"/>
    <w:rsid w:val="00580E54"/>
    <w:rsid w:val="00581F01"/>
    <w:rsid w:val="0058271A"/>
    <w:rsid w:val="00585D47"/>
    <w:rsid w:val="00585FC7"/>
    <w:rsid w:val="0058674E"/>
    <w:rsid w:val="00586DA7"/>
    <w:rsid w:val="00587A5F"/>
    <w:rsid w:val="00590551"/>
    <w:rsid w:val="00590B18"/>
    <w:rsid w:val="00591423"/>
    <w:rsid w:val="005945EC"/>
    <w:rsid w:val="00594D86"/>
    <w:rsid w:val="0059524D"/>
    <w:rsid w:val="00595AF1"/>
    <w:rsid w:val="00596528"/>
    <w:rsid w:val="00596A8A"/>
    <w:rsid w:val="005A0821"/>
    <w:rsid w:val="005A1D18"/>
    <w:rsid w:val="005A33F9"/>
    <w:rsid w:val="005A56B2"/>
    <w:rsid w:val="005A5FFA"/>
    <w:rsid w:val="005A662A"/>
    <w:rsid w:val="005A6909"/>
    <w:rsid w:val="005A6F6B"/>
    <w:rsid w:val="005A72A9"/>
    <w:rsid w:val="005A7D64"/>
    <w:rsid w:val="005B3A8E"/>
    <w:rsid w:val="005B414C"/>
    <w:rsid w:val="005B5032"/>
    <w:rsid w:val="005B6277"/>
    <w:rsid w:val="005B7043"/>
    <w:rsid w:val="005C1C2C"/>
    <w:rsid w:val="005C1F18"/>
    <w:rsid w:val="005C210A"/>
    <w:rsid w:val="005C28B5"/>
    <w:rsid w:val="005C495B"/>
    <w:rsid w:val="005C4BB0"/>
    <w:rsid w:val="005C53AE"/>
    <w:rsid w:val="005C6941"/>
    <w:rsid w:val="005D07C5"/>
    <w:rsid w:val="005D1627"/>
    <w:rsid w:val="005D2A58"/>
    <w:rsid w:val="005D3263"/>
    <w:rsid w:val="005D377C"/>
    <w:rsid w:val="005D3E83"/>
    <w:rsid w:val="005D3FAC"/>
    <w:rsid w:val="005D475D"/>
    <w:rsid w:val="005D4B38"/>
    <w:rsid w:val="005D4FCE"/>
    <w:rsid w:val="005D5D81"/>
    <w:rsid w:val="005D6387"/>
    <w:rsid w:val="005D6BA9"/>
    <w:rsid w:val="005E0511"/>
    <w:rsid w:val="005E171C"/>
    <w:rsid w:val="005E35EA"/>
    <w:rsid w:val="005E3C4A"/>
    <w:rsid w:val="005E3D8A"/>
    <w:rsid w:val="005E4231"/>
    <w:rsid w:val="005E667C"/>
    <w:rsid w:val="005F0D9A"/>
    <w:rsid w:val="005F12BD"/>
    <w:rsid w:val="005F179A"/>
    <w:rsid w:val="005F266D"/>
    <w:rsid w:val="005F453D"/>
    <w:rsid w:val="005F47D8"/>
    <w:rsid w:val="005F4E7E"/>
    <w:rsid w:val="005F67A8"/>
    <w:rsid w:val="00600AA0"/>
    <w:rsid w:val="00601090"/>
    <w:rsid w:val="006010CE"/>
    <w:rsid w:val="006014C8"/>
    <w:rsid w:val="00601B40"/>
    <w:rsid w:val="006024E9"/>
    <w:rsid w:val="0060320C"/>
    <w:rsid w:val="00603F0F"/>
    <w:rsid w:val="00604087"/>
    <w:rsid w:val="006043A2"/>
    <w:rsid w:val="0060495A"/>
    <w:rsid w:val="0060515F"/>
    <w:rsid w:val="006061F3"/>
    <w:rsid w:val="00607286"/>
    <w:rsid w:val="006076AF"/>
    <w:rsid w:val="006076F6"/>
    <w:rsid w:val="00607763"/>
    <w:rsid w:val="0060789B"/>
    <w:rsid w:val="0061041A"/>
    <w:rsid w:val="00610853"/>
    <w:rsid w:val="006108D2"/>
    <w:rsid w:val="00612CE6"/>
    <w:rsid w:val="006139A4"/>
    <w:rsid w:val="006149E2"/>
    <w:rsid w:val="006165C0"/>
    <w:rsid w:val="006167B6"/>
    <w:rsid w:val="00616D9C"/>
    <w:rsid w:val="00620CDB"/>
    <w:rsid w:val="00622B93"/>
    <w:rsid w:val="006277B1"/>
    <w:rsid w:val="006316A1"/>
    <w:rsid w:val="00632A5E"/>
    <w:rsid w:val="00632F20"/>
    <w:rsid w:val="006347AE"/>
    <w:rsid w:val="00635F9C"/>
    <w:rsid w:val="00636DBF"/>
    <w:rsid w:val="00637B68"/>
    <w:rsid w:val="00640774"/>
    <w:rsid w:val="00641985"/>
    <w:rsid w:val="006421F7"/>
    <w:rsid w:val="0064243F"/>
    <w:rsid w:val="006455DD"/>
    <w:rsid w:val="00645805"/>
    <w:rsid w:val="00646A69"/>
    <w:rsid w:val="00646BA2"/>
    <w:rsid w:val="0065118A"/>
    <w:rsid w:val="00651627"/>
    <w:rsid w:val="00651D7E"/>
    <w:rsid w:val="006524C7"/>
    <w:rsid w:val="00652FC1"/>
    <w:rsid w:val="00654DC5"/>
    <w:rsid w:val="0065501B"/>
    <w:rsid w:val="00655C3D"/>
    <w:rsid w:val="00656524"/>
    <w:rsid w:val="00656C7A"/>
    <w:rsid w:val="0065769D"/>
    <w:rsid w:val="00660017"/>
    <w:rsid w:val="00662938"/>
    <w:rsid w:val="00662FC0"/>
    <w:rsid w:val="0066347C"/>
    <w:rsid w:val="00663ACD"/>
    <w:rsid w:val="00663DFF"/>
    <w:rsid w:val="00663E03"/>
    <w:rsid w:val="0066559E"/>
    <w:rsid w:val="006661D4"/>
    <w:rsid w:val="00667737"/>
    <w:rsid w:val="00667A93"/>
    <w:rsid w:val="00670C18"/>
    <w:rsid w:val="006715CD"/>
    <w:rsid w:val="006723CE"/>
    <w:rsid w:val="0067298D"/>
    <w:rsid w:val="00673317"/>
    <w:rsid w:val="006736C3"/>
    <w:rsid w:val="00674171"/>
    <w:rsid w:val="006750B6"/>
    <w:rsid w:val="006754F2"/>
    <w:rsid w:val="00675692"/>
    <w:rsid w:val="00675AC4"/>
    <w:rsid w:val="0067777F"/>
    <w:rsid w:val="00677840"/>
    <w:rsid w:val="0068019A"/>
    <w:rsid w:val="006806EB"/>
    <w:rsid w:val="0068097B"/>
    <w:rsid w:val="00681649"/>
    <w:rsid w:val="0068185B"/>
    <w:rsid w:val="0068263B"/>
    <w:rsid w:val="00685D7C"/>
    <w:rsid w:val="00686739"/>
    <w:rsid w:val="00686A03"/>
    <w:rsid w:val="00686FF4"/>
    <w:rsid w:val="00687352"/>
    <w:rsid w:val="0069003E"/>
    <w:rsid w:val="0069037C"/>
    <w:rsid w:val="00690C81"/>
    <w:rsid w:val="00693C46"/>
    <w:rsid w:val="00694D55"/>
    <w:rsid w:val="006A0BD1"/>
    <w:rsid w:val="006A0E49"/>
    <w:rsid w:val="006A105B"/>
    <w:rsid w:val="006A2C57"/>
    <w:rsid w:val="006A2F98"/>
    <w:rsid w:val="006A3047"/>
    <w:rsid w:val="006A41E5"/>
    <w:rsid w:val="006A48C0"/>
    <w:rsid w:val="006A68BE"/>
    <w:rsid w:val="006A7335"/>
    <w:rsid w:val="006A79EE"/>
    <w:rsid w:val="006A7C39"/>
    <w:rsid w:val="006B0383"/>
    <w:rsid w:val="006B16C1"/>
    <w:rsid w:val="006B1E19"/>
    <w:rsid w:val="006B2048"/>
    <w:rsid w:val="006B3BE3"/>
    <w:rsid w:val="006B4B5E"/>
    <w:rsid w:val="006B57B1"/>
    <w:rsid w:val="006B5E21"/>
    <w:rsid w:val="006B77A0"/>
    <w:rsid w:val="006C0F8A"/>
    <w:rsid w:val="006C2B8F"/>
    <w:rsid w:val="006C46F4"/>
    <w:rsid w:val="006C4964"/>
    <w:rsid w:val="006D033E"/>
    <w:rsid w:val="006D19EB"/>
    <w:rsid w:val="006D25AD"/>
    <w:rsid w:val="006D2E61"/>
    <w:rsid w:val="006D2EE4"/>
    <w:rsid w:val="006D3ED8"/>
    <w:rsid w:val="006D40B4"/>
    <w:rsid w:val="006D4285"/>
    <w:rsid w:val="006D42A0"/>
    <w:rsid w:val="006D4439"/>
    <w:rsid w:val="006D4D41"/>
    <w:rsid w:val="006D55B9"/>
    <w:rsid w:val="006D6E1F"/>
    <w:rsid w:val="006E059D"/>
    <w:rsid w:val="006E0FCF"/>
    <w:rsid w:val="006E26F9"/>
    <w:rsid w:val="006E369A"/>
    <w:rsid w:val="006E36A0"/>
    <w:rsid w:val="006E3B1F"/>
    <w:rsid w:val="006E3BE4"/>
    <w:rsid w:val="006E4307"/>
    <w:rsid w:val="006E6C07"/>
    <w:rsid w:val="006F05DC"/>
    <w:rsid w:val="006F3139"/>
    <w:rsid w:val="006F446E"/>
    <w:rsid w:val="006F5182"/>
    <w:rsid w:val="006F5803"/>
    <w:rsid w:val="006F588B"/>
    <w:rsid w:val="006F5B35"/>
    <w:rsid w:val="006F6B70"/>
    <w:rsid w:val="006F7096"/>
    <w:rsid w:val="007004C5"/>
    <w:rsid w:val="00700598"/>
    <w:rsid w:val="007006F5"/>
    <w:rsid w:val="00701309"/>
    <w:rsid w:val="00704D35"/>
    <w:rsid w:val="00707ADC"/>
    <w:rsid w:val="00715C26"/>
    <w:rsid w:val="00715CAF"/>
    <w:rsid w:val="00716520"/>
    <w:rsid w:val="007176B8"/>
    <w:rsid w:val="00717F39"/>
    <w:rsid w:val="00722464"/>
    <w:rsid w:val="00722B7C"/>
    <w:rsid w:val="00723BCC"/>
    <w:rsid w:val="00723C22"/>
    <w:rsid w:val="007252DB"/>
    <w:rsid w:val="00725C45"/>
    <w:rsid w:val="0072749F"/>
    <w:rsid w:val="0073019D"/>
    <w:rsid w:val="0073027F"/>
    <w:rsid w:val="00730EDB"/>
    <w:rsid w:val="00732689"/>
    <w:rsid w:val="00734525"/>
    <w:rsid w:val="007356F6"/>
    <w:rsid w:val="007367BD"/>
    <w:rsid w:val="00737008"/>
    <w:rsid w:val="0073725C"/>
    <w:rsid w:val="0074031C"/>
    <w:rsid w:val="0074120C"/>
    <w:rsid w:val="007438EB"/>
    <w:rsid w:val="00745E3E"/>
    <w:rsid w:val="00745F5F"/>
    <w:rsid w:val="00746026"/>
    <w:rsid w:val="00746DF4"/>
    <w:rsid w:val="00750550"/>
    <w:rsid w:val="007509CA"/>
    <w:rsid w:val="00751266"/>
    <w:rsid w:val="00751434"/>
    <w:rsid w:val="00753062"/>
    <w:rsid w:val="0075463E"/>
    <w:rsid w:val="00754AAE"/>
    <w:rsid w:val="007559B9"/>
    <w:rsid w:val="00755CF5"/>
    <w:rsid w:val="0075658F"/>
    <w:rsid w:val="00760EF4"/>
    <w:rsid w:val="00762A4A"/>
    <w:rsid w:val="007635F6"/>
    <w:rsid w:val="00765ABE"/>
    <w:rsid w:val="0076627F"/>
    <w:rsid w:val="0076722F"/>
    <w:rsid w:val="0076758F"/>
    <w:rsid w:val="007675AF"/>
    <w:rsid w:val="00767F9F"/>
    <w:rsid w:val="007701E9"/>
    <w:rsid w:val="0077065A"/>
    <w:rsid w:val="00770F30"/>
    <w:rsid w:val="00771354"/>
    <w:rsid w:val="007714BD"/>
    <w:rsid w:val="007749E3"/>
    <w:rsid w:val="00774A28"/>
    <w:rsid w:val="00776820"/>
    <w:rsid w:val="007778E9"/>
    <w:rsid w:val="007812F3"/>
    <w:rsid w:val="007814CA"/>
    <w:rsid w:val="007819EA"/>
    <w:rsid w:val="007826A0"/>
    <w:rsid w:val="007843A9"/>
    <w:rsid w:val="00785292"/>
    <w:rsid w:val="00785993"/>
    <w:rsid w:val="007859F3"/>
    <w:rsid w:val="0078684F"/>
    <w:rsid w:val="00786BE8"/>
    <w:rsid w:val="00792C5C"/>
    <w:rsid w:val="00792CD1"/>
    <w:rsid w:val="00793814"/>
    <w:rsid w:val="007949F1"/>
    <w:rsid w:val="00796978"/>
    <w:rsid w:val="007977F1"/>
    <w:rsid w:val="007A01D9"/>
    <w:rsid w:val="007A0DA2"/>
    <w:rsid w:val="007A156E"/>
    <w:rsid w:val="007A1581"/>
    <w:rsid w:val="007A1BEC"/>
    <w:rsid w:val="007A2472"/>
    <w:rsid w:val="007A2853"/>
    <w:rsid w:val="007A2E73"/>
    <w:rsid w:val="007A3CAE"/>
    <w:rsid w:val="007A55BE"/>
    <w:rsid w:val="007A5D71"/>
    <w:rsid w:val="007A6B13"/>
    <w:rsid w:val="007A79E8"/>
    <w:rsid w:val="007A7A77"/>
    <w:rsid w:val="007A7F8D"/>
    <w:rsid w:val="007B2217"/>
    <w:rsid w:val="007B31F9"/>
    <w:rsid w:val="007B5E1B"/>
    <w:rsid w:val="007B6A43"/>
    <w:rsid w:val="007B7233"/>
    <w:rsid w:val="007B7B3D"/>
    <w:rsid w:val="007C2A99"/>
    <w:rsid w:val="007C2D6A"/>
    <w:rsid w:val="007C4807"/>
    <w:rsid w:val="007C5C03"/>
    <w:rsid w:val="007C6E07"/>
    <w:rsid w:val="007C72B4"/>
    <w:rsid w:val="007C7533"/>
    <w:rsid w:val="007D02C6"/>
    <w:rsid w:val="007D068A"/>
    <w:rsid w:val="007D1C30"/>
    <w:rsid w:val="007D462C"/>
    <w:rsid w:val="007D4CAE"/>
    <w:rsid w:val="007D5E20"/>
    <w:rsid w:val="007D6FB1"/>
    <w:rsid w:val="007E026F"/>
    <w:rsid w:val="007E0F0C"/>
    <w:rsid w:val="007E19FF"/>
    <w:rsid w:val="007E44D6"/>
    <w:rsid w:val="007E5B81"/>
    <w:rsid w:val="007E699D"/>
    <w:rsid w:val="007F0B56"/>
    <w:rsid w:val="007F0FCA"/>
    <w:rsid w:val="007F1E32"/>
    <w:rsid w:val="007F1EB5"/>
    <w:rsid w:val="007F20D8"/>
    <w:rsid w:val="007F2311"/>
    <w:rsid w:val="007F345E"/>
    <w:rsid w:val="007F3A2A"/>
    <w:rsid w:val="007F4180"/>
    <w:rsid w:val="007F5028"/>
    <w:rsid w:val="007F71A2"/>
    <w:rsid w:val="007F7643"/>
    <w:rsid w:val="007F7AEB"/>
    <w:rsid w:val="007F7E8D"/>
    <w:rsid w:val="00800998"/>
    <w:rsid w:val="00801982"/>
    <w:rsid w:val="00801D0A"/>
    <w:rsid w:val="00801EE1"/>
    <w:rsid w:val="00805A7F"/>
    <w:rsid w:val="00806394"/>
    <w:rsid w:val="00806843"/>
    <w:rsid w:val="008073D7"/>
    <w:rsid w:val="008079FF"/>
    <w:rsid w:val="00807D41"/>
    <w:rsid w:val="00810280"/>
    <w:rsid w:val="00810F03"/>
    <w:rsid w:val="00811682"/>
    <w:rsid w:val="00811D75"/>
    <w:rsid w:val="00812C4D"/>
    <w:rsid w:val="00814482"/>
    <w:rsid w:val="00814F1E"/>
    <w:rsid w:val="00815572"/>
    <w:rsid w:val="00815AE4"/>
    <w:rsid w:val="00815E7E"/>
    <w:rsid w:val="00816665"/>
    <w:rsid w:val="008228A8"/>
    <w:rsid w:val="008233E1"/>
    <w:rsid w:val="0082351F"/>
    <w:rsid w:val="008249B3"/>
    <w:rsid w:val="00825AB7"/>
    <w:rsid w:val="00825F62"/>
    <w:rsid w:val="008263F0"/>
    <w:rsid w:val="00830631"/>
    <w:rsid w:val="0083179B"/>
    <w:rsid w:val="008317FA"/>
    <w:rsid w:val="00832AFB"/>
    <w:rsid w:val="00832E8A"/>
    <w:rsid w:val="00833587"/>
    <w:rsid w:val="00835745"/>
    <w:rsid w:val="008403B1"/>
    <w:rsid w:val="00841358"/>
    <w:rsid w:val="00843DEE"/>
    <w:rsid w:val="00844355"/>
    <w:rsid w:val="00845127"/>
    <w:rsid w:val="00846B14"/>
    <w:rsid w:val="00850A7B"/>
    <w:rsid w:val="00850D25"/>
    <w:rsid w:val="00851135"/>
    <w:rsid w:val="00852E3E"/>
    <w:rsid w:val="0085343E"/>
    <w:rsid w:val="00854680"/>
    <w:rsid w:val="00855260"/>
    <w:rsid w:val="0085676D"/>
    <w:rsid w:val="008571D0"/>
    <w:rsid w:val="008577D8"/>
    <w:rsid w:val="0085798D"/>
    <w:rsid w:val="00860A38"/>
    <w:rsid w:val="00863ACC"/>
    <w:rsid w:val="008640E4"/>
    <w:rsid w:val="008676BF"/>
    <w:rsid w:val="008679F6"/>
    <w:rsid w:val="008705E5"/>
    <w:rsid w:val="00870D52"/>
    <w:rsid w:val="00872936"/>
    <w:rsid w:val="00872F42"/>
    <w:rsid w:val="00873F23"/>
    <w:rsid w:val="00875E9D"/>
    <w:rsid w:val="00876B9A"/>
    <w:rsid w:val="00876C16"/>
    <w:rsid w:val="00881859"/>
    <w:rsid w:val="008828DE"/>
    <w:rsid w:val="00882DA5"/>
    <w:rsid w:val="00882E45"/>
    <w:rsid w:val="0088392E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9144C"/>
    <w:rsid w:val="00891A42"/>
    <w:rsid w:val="00893499"/>
    <w:rsid w:val="00893DB8"/>
    <w:rsid w:val="0089443B"/>
    <w:rsid w:val="008947D5"/>
    <w:rsid w:val="0089612B"/>
    <w:rsid w:val="00896198"/>
    <w:rsid w:val="00897C32"/>
    <w:rsid w:val="008A0EB1"/>
    <w:rsid w:val="008A219F"/>
    <w:rsid w:val="008A21DF"/>
    <w:rsid w:val="008A2490"/>
    <w:rsid w:val="008A33F1"/>
    <w:rsid w:val="008A3F34"/>
    <w:rsid w:val="008A4841"/>
    <w:rsid w:val="008A4C5F"/>
    <w:rsid w:val="008A55E1"/>
    <w:rsid w:val="008A6410"/>
    <w:rsid w:val="008A7588"/>
    <w:rsid w:val="008A79E9"/>
    <w:rsid w:val="008B0624"/>
    <w:rsid w:val="008B0D5B"/>
    <w:rsid w:val="008B1091"/>
    <w:rsid w:val="008B26F9"/>
    <w:rsid w:val="008B27C4"/>
    <w:rsid w:val="008B2EE5"/>
    <w:rsid w:val="008B30C1"/>
    <w:rsid w:val="008B450C"/>
    <w:rsid w:val="008B4C2A"/>
    <w:rsid w:val="008B6787"/>
    <w:rsid w:val="008B73B5"/>
    <w:rsid w:val="008B7E79"/>
    <w:rsid w:val="008C0052"/>
    <w:rsid w:val="008C0FD4"/>
    <w:rsid w:val="008C11E2"/>
    <w:rsid w:val="008C1730"/>
    <w:rsid w:val="008C2B87"/>
    <w:rsid w:val="008C2C27"/>
    <w:rsid w:val="008C321A"/>
    <w:rsid w:val="008C3722"/>
    <w:rsid w:val="008C5B93"/>
    <w:rsid w:val="008C60B6"/>
    <w:rsid w:val="008C6316"/>
    <w:rsid w:val="008C7ED2"/>
    <w:rsid w:val="008D0597"/>
    <w:rsid w:val="008D0FE6"/>
    <w:rsid w:val="008D2FEB"/>
    <w:rsid w:val="008D345E"/>
    <w:rsid w:val="008D40E3"/>
    <w:rsid w:val="008D5EF0"/>
    <w:rsid w:val="008D615C"/>
    <w:rsid w:val="008D6194"/>
    <w:rsid w:val="008D61EC"/>
    <w:rsid w:val="008D72B4"/>
    <w:rsid w:val="008E1092"/>
    <w:rsid w:val="008E17F3"/>
    <w:rsid w:val="008E243B"/>
    <w:rsid w:val="008E2790"/>
    <w:rsid w:val="008E27E6"/>
    <w:rsid w:val="008E2AFB"/>
    <w:rsid w:val="008E3570"/>
    <w:rsid w:val="008E3B5E"/>
    <w:rsid w:val="008E5FB7"/>
    <w:rsid w:val="008E6221"/>
    <w:rsid w:val="008E7236"/>
    <w:rsid w:val="008E7B23"/>
    <w:rsid w:val="008F0DCD"/>
    <w:rsid w:val="008F0E28"/>
    <w:rsid w:val="008F1078"/>
    <w:rsid w:val="008F15D9"/>
    <w:rsid w:val="008F27D2"/>
    <w:rsid w:val="008F3849"/>
    <w:rsid w:val="008F6A35"/>
    <w:rsid w:val="008F6E3B"/>
    <w:rsid w:val="008F6FEC"/>
    <w:rsid w:val="009004E3"/>
    <w:rsid w:val="009013F2"/>
    <w:rsid w:val="0090236E"/>
    <w:rsid w:val="0090267F"/>
    <w:rsid w:val="00905C99"/>
    <w:rsid w:val="009060D3"/>
    <w:rsid w:val="00907F89"/>
    <w:rsid w:val="00907FC2"/>
    <w:rsid w:val="00910833"/>
    <w:rsid w:val="00912FE2"/>
    <w:rsid w:val="00915422"/>
    <w:rsid w:val="0091757F"/>
    <w:rsid w:val="00917DEE"/>
    <w:rsid w:val="00917E82"/>
    <w:rsid w:val="00920230"/>
    <w:rsid w:val="0092094D"/>
    <w:rsid w:val="00921BD8"/>
    <w:rsid w:val="00921E4D"/>
    <w:rsid w:val="00921FDF"/>
    <w:rsid w:val="00922321"/>
    <w:rsid w:val="00922517"/>
    <w:rsid w:val="009225BA"/>
    <w:rsid w:val="00922E1A"/>
    <w:rsid w:val="00922E74"/>
    <w:rsid w:val="00923ACB"/>
    <w:rsid w:val="00924792"/>
    <w:rsid w:val="0092503E"/>
    <w:rsid w:val="0093044B"/>
    <w:rsid w:val="009307D8"/>
    <w:rsid w:val="00931093"/>
    <w:rsid w:val="009319EE"/>
    <w:rsid w:val="00932458"/>
    <w:rsid w:val="0093375A"/>
    <w:rsid w:val="00933889"/>
    <w:rsid w:val="00934226"/>
    <w:rsid w:val="009345A8"/>
    <w:rsid w:val="009346D5"/>
    <w:rsid w:val="00934985"/>
    <w:rsid w:val="0093592E"/>
    <w:rsid w:val="00941858"/>
    <w:rsid w:val="00941DC3"/>
    <w:rsid w:val="009425C1"/>
    <w:rsid w:val="0094399B"/>
    <w:rsid w:val="00945AA7"/>
    <w:rsid w:val="00946706"/>
    <w:rsid w:val="00947B8B"/>
    <w:rsid w:val="00947FC2"/>
    <w:rsid w:val="00950B1A"/>
    <w:rsid w:val="00954800"/>
    <w:rsid w:val="00955AB4"/>
    <w:rsid w:val="00955AF9"/>
    <w:rsid w:val="00956F5E"/>
    <w:rsid w:val="009621D5"/>
    <w:rsid w:val="009627C9"/>
    <w:rsid w:val="00962DFC"/>
    <w:rsid w:val="00962FDE"/>
    <w:rsid w:val="009645CB"/>
    <w:rsid w:val="009646FA"/>
    <w:rsid w:val="00965CEB"/>
    <w:rsid w:val="00967C45"/>
    <w:rsid w:val="0097118A"/>
    <w:rsid w:val="00971431"/>
    <w:rsid w:val="0097165F"/>
    <w:rsid w:val="00971F33"/>
    <w:rsid w:val="00975143"/>
    <w:rsid w:val="00976C58"/>
    <w:rsid w:val="00976FA2"/>
    <w:rsid w:val="00977357"/>
    <w:rsid w:val="00977C3E"/>
    <w:rsid w:val="0098107B"/>
    <w:rsid w:val="00981350"/>
    <w:rsid w:val="00981A1B"/>
    <w:rsid w:val="009821F9"/>
    <w:rsid w:val="00982905"/>
    <w:rsid w:val="00982C56"/>
    <w:rsid w:val="0098336E"/>
    <w:rsid w:val="00983BF1"/>
    <w:rsid w:val="00984243"/>
    <w:rsid w:val="00987093"/>
    <w:rsid w:val="00987888"/>
    <w:rsid w:val="00990C38"/>
    <w:rsid w:val="009924A3"/>
    <w:rsid w:val="00992558"/>
    <w:rsid w:val="00992F58"/>
    <w:rsid w:val="00994027"/>
    <w:rsid w:val="00994DAF"/>
    <w:rsid w:val="00994FBF"/>
    <w:rsid w:val="00995051"/>
    <w:rsid w:val="009954E0"/>
    <w:rsid w:val="0099689B"/>
    <w:rsid w:val="00997095"/>
    <w:rsid w:val="009A2825"/>
    <w:rsid w:val="009A3784"/>
    <w:rsid w:val="009A389F"/>
    <w:rsid w:val="009A3D7F"/>
    <w:rsid w:val="009A4E13"/>
    <w:rsid w:val="009A6A9B"/>
    <w:rsid w:val="009A7078"/>
    <w:rsid w:val="009A78C4"/>
    <w:rsid w:val="009A7DE3"/>
    <w:rsid w:val="009B1977"/>
    <w:rsid w:val="009B47D1"/>
    <w:rsid w:val="009B51C3"/>
    <w:rsid w:val="009B5850"/>
    <w:rsid w:val="009B5AF0"/>
    <w:rsid w:val="009B697A"/>
    <w:rsid w:val="009B7C4E"/>
    <w:rsid w:val="009B7DC1"/>
    <w:rsid w:val="009C01B3"/>
    <w:rsid w:val="009C5237"/>
    <w:rsid w:val="009C5ECB"/>
    <w:rsid w:val="009C75EA"/>
    <w:rsid w:val="009D0E33"/>
    <w:rsid w:val="009D2120"/>
    <w:rsid w:val="009D37C2"/>
    <w:rsid w:val="009D486C"/>
    <w:rsid w:val="009D517B"/>
    <w:rsid w:val="009E0B82"/>
    <w:rsid w:val="009E2ED8"/>
    <w:rsid w:val="009E43A5"/>
    <w:rsid w:val="009E4601"/>
    <w:rsid w:val="009E5A23"/>
    <w:rsid w:val="009E73B1"/>
    <w:rsid w:val="009E7BC1"/>
    <w:rsid w:val="009F10AD"/>
    <w:rsid w:val="009F30DC"/>
    <w:rsid w:val="009F3BC0"/>
    <w:rsid w:val="009F3C4D"/>
    <w:rsid w:val="009F4BCD"/>
    <w:rsid w:val="009F4C13"/>
    <w:rsid w:val="009F6B96"/>
    <w:rsid w:val="009F6C7D"/>
    <w:rsid w:val="009F6EB4"/>
    <w:rsid w:val="009F71D2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3C9C"/>
    <w:rsid w:val="00A047D8"/>
    <w:rsid w:val="00A0550F"/>
    <w:rsid w:val="00A069E5"/>
    <w:rsid w:val="00A06C29"/>
    <w:rsid w:val="00A07F1A"/>
    <w:rsid w:val="00A101EA"/>
    <w:rsid w:val="00A11A51"/>
    <w:rsid w:val="00A12793"/>
    <w:rsid w:val="00A13676"/>
    <w:rsid w:val="00A14C35"/>
    <w:rsid w:val="00A14C3C"/>
    <w:rsid w:val="00A16AAD"/>
    <w:rsid w:val="00A170B1"/>
    <w:rsid w:val="00A17E6B"/>
    <w:rsid w:val="00A20D7F"/>
    <w:rsid w:val="00A22D34"/>
    <w:rsid w:val="00A22E6F"/>
    <w:rsid w:val="00A23604"/>
    <w:rsid w:val="00A244AF"/>
    <w:rsid w:val="00A249C1"/>
    <w:rsid w:val="00A24F56"/>
    <w:rsid w:val="00A25504"/>
    <w:rsid w:val="00A25FE9"/>
    <w:rsid w:val="00A26F39"/>
    <w:rsid w:val="00A272D2"/>
    <w:rsid w:val="00A272F2"/>
    <w:rsid w:val="00A309B0"/>
    <w:rsid w:val="00A3217A"/>
    <w:rsid w:val="00A32BD6"/>
    <w:rsid w:val="00A35EC9"/>
    <w:rsid w:val="00A368C8"/>
    <w:rsid w:val="00A36BEB"/>
    <w:rsid w:val="00A36D4F"/>
    <w:rsid w:val="00A37232"/>
    <w:rsid w:val="00A37FA8"/>
    <w:rsid w:val="00A4074B"/>
    <w:rsid w:val="00A40B48"/>
    <w:rsid w:val="00A40BB2"/>
    <w:rsid w:val="00A41B61"/>
    <w:rsid w:val="00A4446A"/>
    <w:rsid w:val="00A44661"/>
    <w:rsid w:val="00A44814"/>
    <w:rsid w:val="00A44A85"/>
    <w:rsid w:val="00A455D3"/>
    <w:rsid w:val="00A47C86"/>
    <w:rsid w:val="00A510B2"/>
    <w:rsid w:val="00A51190"/>
    <w:rsid w:val="00A52E63"/>
    <w:rsid w:val="00A5300C"/>
    <w:rsid w:val="00A5317F"/>
    <w:rsid w:val="00A5330C"/>
    <w:rsid w:val="00A5396B"/>
    <w:rsid w:val="00A53C6B"/>
    <w:rsid w:val="00A550E0"/>
    <w:rsid w:val="00A55584"/>
    <w:rsid w:val="00A558B5"/>
    <w:rsid w:val="00A5695F"/>
    <w:rsid w:val="00A6032C"/>
    <w:rsid w:val="00A6251F"/>
    <w:rsid w:val="00A6284B"/>
    <w:rsid w:val="00A62B25"/>
    <w:rsid w:val="00A632B5"/>
    <w:rsid w:val="00A633F5"/>
    <w:rsid w:val="00A63BF8"/>
    <w:rsid w:val="00A63EAD"/>
    <w:rsid w:val="00A643CB"/>
    <w:rsid w:val="00A66329"/>
    <w:rsid w:val="00A673B9"/>
    <w:rsid w:val="00A705B8"/>
    <w:rsid w:val="00A72BD7"/>
    <w:rsid w:val="00A742A4"/>
    <w:rsid w:val="00A75D7B"/>
    <w:rsid w:val="00A76A5F"/>
    <w:rsid w:val="00A77454"/>
    <w:rsid w:val="00A8015F"/>
    <w:rsid w:val="00A831BD"/>
    <w:rsid w:val="00A8326A"/>
    <w:rsid w:val="00A83E9A"/>
    <w:rsid w:val="00A84101"/>
    <w:rsid w:val="00A852B5"/>
    <w:rsid w:val="00A85510"/>
    <w:rsid w:val="00A86B6A"/>
    <w:rsid w:val="00A87351"/>
    <w:rsid w:val="00A8777A"/>
    <w:rsid w:val="00A92E8F"/>
    <w:rsid w:val="00A93F32"/>
    <w:rsid w:val="00A95ED7"/>
    <w:rsid w:val="00A96D98"/>
    <w:rsid w:val="00A96EFF"/>
    <w:rsid w:val="00A971F1"/>
    <w:rsid w:val="00AA0AD4"/>
    <w:rsid w:val="00AA2AD4"/>
    <w:rsid w:val="00AA344A"/>
    <w:rsid w:val="00AA56EC"/>
    <w:rsid w:val="00AA708C"/>
    <w:rsid w:val="00AB076C"/>
    <w:rsid w:val="00AB135A"/>
    <w:rsid w:val="00AB24EB"/>
    <w:rsid w:val="00AB2806"/>
    <w:rsid w:val="00AB38D2"/>
    <w:rsid w:val="00AB43E6"/>
    <w:rsid w:val="00AB4B46"/>
    <w:rsid w:val="00AB5E55"/>
    <w:rsid w:val="00AB658E"/>
    <w:rsid w:val="00AB7C52"/>
    <w:rsid w:val="00AC02EF"/>
    <w:rsid w:val="00AC1751"/>
    <w:rsid w:val="00AC1B47"/>
    <w:rsid w:val="00AC42C5"/>
    <w:rsid w:val="00AC4EA2"/>
    <w:rsid w:val="00AC5619"/>
    <w:rsid w:val="00AC5ABB"/>
    <w:rsid w:val="00AD0BAE"/>
    <w:rsid w:val="00AD1AA0"/>
    <w:rsid w:val="00AD231C"/>
    <w:rsid w:val="00AD24FA"/>
    <w:rsid w:val="00AD3113"/>
    <w:rsid w:val="00AD39CD"/>
    <w:rsid w:val="00AD3C78"/>
    <w:rsid w:val="00AD4007"/>
    <w:rsid w:val="00AD4A64"/>
    <w:rsid w:val="00AD638A"/>
    <w:rsid w:val="00AD7BC9"/>
    <w:rsid w:val="00AE0900"/>
    <w:rsid w:val="00AE0D0A"/>
    <w:rsid w:val="00AE2F07"/>
    <w:rsid w:val="00AE4206"/>
    <w:rsid w:val="00AE4769"/>
    <w:rsid w:val="00AE629E"/>
    <w:rsid w:val="00AE70F6"/>
    <w:rsid w:val="00AF0FBF"/>
    <w:rsid w:val="00AF3560"/>
    <w:rsid w:val="00AF45C7"/>
    <w:rsid w:val="00AF5030"/>
    <w:rsid w:val="00AF50B7"/>
    <w:rsid w:val="00AF5CA5"/>
    <w:rsid w:val="00AF6316"/>
    <w:rsid w:val="00AF6493"/>
    <w:rsid w:val="00AF65C4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3A59"/>
    <w:rsid w:val="00B045FF"/>
    <w:rsid w:val="00B066F2"/>
    <w:rsid w:val="00B1069F"/>
    <w:rsid w:val="00B10933"/>
    <w:rsid w:val="00B120E0"/>
    <w:rsid w:val="00B209B9"/>
    <w:rsid w:val="00B21B65"/>
    <w:rsid w:val="00B22A61"/>
    <w:rsid w:val="00B22A89"/>
    <w:rsid w:val="00B23567"/>
    <w:rsid w:val="00B23D44"/>
    <w:rsid w:val="00B249D4"/>
    <w:rsid w:val="00B24F9D"/>
    <w:rsid w:val="00B260ED"/>
    <w:rsid w:val="00B27A53"/>
    <w:rsid w:val="00B3111C"/>
    <w:rsid w:val="00B318CD"/>
    <w:rsid w:val="00B32380"/>
    <w:rsid w:val="00B348A2"/>
    <w:rsid w:val="00B35997"/>
    <w:rsid w:val="00B35A53"/>
    <w:rsid w:val="00B35A5D"/>
    <w:rsid w:val="00B35B62"/>
    <w:rsid w:val="00B37C22"/>
    <w:rsid w:val="00B409CA"/>
    <w:rsid w:val="00B437B3"/>
    <w:rsid w:val="00B437F7"/>
    <w:rsid w:val="00B45D4D"/>
    <w:rsid w:val="00B4662A"/>
    <w:rsid w:val="00B469EA"/>
    <w:rsid w:val="00B50847"/>
    <w:rsid w:val="00B50D1E"/>
    <w:rsid w:val="00B51483"/>
    <w:rsid w:val="00B5316C"/>
    <w:rsid w:val="00B541DC"/>
    <w:rsid w:val="00B5443B"/>
    <w:rsid w:val="00B55725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4B2"/>
    <w:rsid w:val="00B708AA"/>
    <w:rsid w:val="00B72A53"/>
    <w:rsid w:val="00B72C76"/>
    <w:rsid w:val="00B739E3"/>
    <w:rsid w:val="00B748CF"/>
    <w:rsid w:val="00B7677D"/>
    <w:rsid w:val="00B767C7"/>
    <w:rsid w:val="00B7779F"/>
    <w:rsid w:val="00B779AD"/>
    <w:rsid w:val="00B809FF"/>
    <w:rsid w:val="00B81448"/>
    <w:rsid w:val="00B814A1"/>
    <w:rsid w:val="00B816C4"/>
    <w:rsid w:val="00B81750"/>
    <w:rsid w:val="00B81E63"/>
    <w:rsid w:val="00B83547"/>
    <w:rsid w:val="00B83667"/>
    <w:rsid w:val="00B85755"/>
    <w:rsid w:val="00B85E04"/>
    <w:rsid w:val="00B8747B"/>
    <w:rsid w:val="00B87904"/>
    <w:rsid w:val="00B909A0"/>
    <w:rsid w:val="00B91652"/>
    <w:rsid w:val="00B92B9D"/>
    <w:rsid w:val="00B9319E"/>
    <w:rsid w:val="00B9446E"/>
    <w:rsid w:val="00BA022B"/>
    <w:rsid w:val="00BA06E4"/>
    <w:rsid w:val="00BA0DB7"/>
    <w:rsid w:val="00BA15D0"/>
    <w:rsid w:val="00BA2190"/>
    <w:rsid w:val="00BA36C9"/>
    <w:rsid w:val="00BA4F96"/>
    <w:rsid w:val="00BA6160"/>
    <w:rsid w:val="00BA643A"/>
    <w:rsid w:val="00BB1318"/>
    <w:rsid w:val="00BB1D37"/>
    <w:rsid w:val="00BB2539"/>
    <w:rsid w:val="00BB33CC"/>
    <w:rsid w:val="00BB6183"/>
    <w:rsid w:val="00BB660A"/>
    <w:rsid w:val="00BC0D97"/>
    <w:rsid w:val="00BC2045"/>
    <w:rsid w:val="00BC2511"/>
    <w:rsid w:val="00BC2FD2"/>
    <w:rsid w:val="00BC4266"/>
    <w:rsid w:val="00BC55C3"/>
    <w:rsid w:val="00BC68F2"/>
    <w:rsid w:val="00BC6A17"/>
    <w:rsid w:val="00BC71B6"/>
    <w:rsid w:val="00BC7964"/>
    <w:rsid w:val="00BD08B2"/>
    <w:rsid w:val="00BD0D22"/>
    <w:rsid w:val="00BD3EAE"/>
    <w:rsid w:val="00BD480E"/>
    <w:rsid w:val="00BD48EE"/>
    <w:rsid w:val="00BD4FDE"/>
    <w:rsid w:val="00BD6AA8"/>
    <w:rsid w:val="00BE07F6"/>
    <w:rsid w:val="00BE5FC9"/>
    <w:rsid w:val="00BE67ED"/>
    <w:rsid w:val="00BE6846"/>
    <w:rsid w:val="00BE6AA4"/>
    <w:rsid w:val="00BE6DF5"/>
    <w:rsid w:val="00BE70AE"/>
    <w:rsid w:val="00BF0272"/>
    <w:rsid w:val="00BF1C72"/>
    <w:rsid w:val="00BF2C65"/>
    <w:rsid w:val="00BF2D34"/>
    <w:rsid w:val="00BF2E1D"/>
    <w:rsid w:val="00BF2F56"/>
    <w:rsid w:val="00BF3E22"/>
    <w:rsid w:val="00BF4478"/>
    <w:rsid w:val="00BF4D32"/>
    <w:rsid w:val="00BF72BE"/>
    <w:rsid w:val="00BF79F7"/>
    <w:rsid w:val="00C03B84"/>
    <w:rsid w:val="00C05977"/>
    <w:rsid w:val="00C05FBD"/>
    <w:rsid w:val="00C060D3"/>
    <w:rsid w:val="00C06A66"/>
    <w:rsid w:val="00C10637"/>
    <w:rsid w:val="00C10EF2"/>
    <w:rsid w:val="00C113DA"/>
    <w:rsid w:val="00C1289C"/>
    <w:rsid w:val="00C12D82"/>
    <w:rsid w:val="00C12E0F"/>
    <w:rsid w:val="00C12F99"/>
    <w:rsid w:val="00C143DF"/>
    <w:rsid w:val="00C14737"/>
    <w:rsid w:val="00C14E31"/>
    <w:rsid w:val="00C202B1"/>
    <w:rsid w:val="00C20AC2"/>
    <w:rsid w:val="00C22970"/>
    <w:rsid w:val="00C23C93"/>
    <w:rsid w:val="00C246E6"/>
    <w:rsid w:val="00C2531C"/>
    <w:rsid w:val="00C35421"/>
    <w:rsid w:val="00C376C1"/>
    <w:rsid w:val="00C37EA8"/>
    <w:rsid w:val="00C4279C"/>
    <w:rsid w:val="00C429EE"/>
    <w:rsid w:val="00C43E53"/>
    <w:rsid w:val="00C445C4"/>
    <w:rsid w:val="00C45180"/>
    <w:rsid w:val="00C45510"/>
    <w:rsid w:val="00C50BA7"/>
    <w:rsid w:val="00C5163C"/>
    <w:rsid w:val="00C51930"/>
    <w:rsid w:val="00C525A9"/>
    <w:rsid w:val="00C53D77"/>
    <w:rsid w:val="00C55F4A"/>
    <w:rsid w:val="00C56C11"/>
    <w:rsid w:val="00C60959"/>
    <w:rsid w:val="00C614AF"/>
    <w:rsid w:val="00C62FAD"/>
    <w:rsid w:val="00C63F76"/>
    <w:rsid w:val="00C6411B"/>
    <w:rsid w:val="00C64845"/>
    <w:rsid w:val="00C70947"/>
    <w:rsid w:val="00C7131C"/>
    <w:rsid w:val="00C716DF"/>
    <w:rsid w:val="00C71EF4"/>
    <w:rsid w:val="00C74A35"/>
    <w:rsid w:val="00C75680"/>
    <w:rsid w:val="00C75CE8"/>
    <w:rsid w:val="00C76B66"/>
    <w:rsid w:val="00C77147"/>
    <w:rsid w:val="00C77A33"/>
    <w:rsid w:val="00C80E78"/>
    <w:rsid w:val="00C81014"/>
    <w:rsid w:val="00C81C7A"/>
    <w:rsid w:val="00C81F18"/>
    <w:rsid w:val="00C82098"/>
    <w:rsid w:val="00C829C0"/>
    <w:rsid w:val="00C83E63"/>
    <w:rsid w:val="00C83E6D"/>
    <w:rsid w:val="00C84086"/>
    <w:rsid w:val="00C844D4"/>
    <w:rsid w:val="00C853DC"/>
    <w:rsid w:val="00C8625D"/>
    <w:rsid w:val="00C87065"/>
    <w:rsid w:val="00C87E35"/>
    <w:rsid w:val="00C90360"/>
    <w:rsid w:val="00C92552"/>
    <w:rsid w:val="00C9271D"/>
    <w:rsid w:val="00C92801"/>
    <w:rsid w:val="00C931FA"/>
    <w:rsid w:val="00C93698"/>
    <w:rsid w:val="00C93786"/>
    <w:rsid w:val="00C97CFF"/>
    <w:rsid w:val="00CA0B9A"/>
    <w:rsid w:val="00CA30E3"/>
    <w:rsid w:val="00CA3A40"/>
    <w:rsid w:val="00CA5410"/>
    <w:rsid w:val="00CA5AF7"/>
    <w:rsid w:val="00CB0328"/>
    <w:rsid w:val="00CB0BE0"/>
    <w:rsid w:val="00CB0D75"/>
    <w:rsid w:val="00CB2BE3"/>
    <w:rsid w:val="00CB343F"/>
    <w:rsid w:val="00CB411D"/>
    <w:rsid w:val="00CB423B"/>
    <w:rsid w:val="00CB4C98"/>
    <w:rsid w:val="00CB52E6"/>
    <w:rsid w:val="00CB577B"/>
    <w:rsid w:val="00CB5EC6"/>
    <w:rsid w:val="00CB64AC"/>
    <w:rsid w:val="00CB65B1"/>
    <w:rsid w:val="00CB68C6"/>
    <w:rsid w:val="00CC31B0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25AE"/>
    <w:rsid w:val="00CD4557"/>
    <w:rsid w:val="00CD46C1"/>
    <w:rsid w:val="00CD4D47"/>
    <w:rsid w:val="00CD631A"/>
    <w:rsid w:val="00CD6820"/>
    <w:rsid w:val="00CD6848"/>
    <w:rsid w:val="00CD73D2"/>
    <w:rsid w:val="00CD7A96"/>
    <w:rsid w:val="00CE163C"/>
    <w:rsid w:val="00CE265C"/>
    <w:rsid w:val="00CE3167"/>
    <w:rsid w:val="00CE3F91"/>
    <w:rsid w:val="00CE4B81"/>
    <w:rsid w:val="00CE51B2"/>
    <w:rsid w:val="00CE7449"/>
    <w:rsid w:val="00CF1164"/>
    <w:rsid w:val="00CF2140"/>
    <w:rsid w:val="00CF266E"/>
    <w:rsid w:val="00CF31BC"/>
    <w:rsid w:val="00CF3F82"/>
    <w:rsid w:val="00CF41FE"/>
    <w:rsid w:val="00CF6BF5"/>
    <w:rsid w:val="00CF7D4A"/>
    <w:rsid w:val="00D00DD1"/>
    <w:rsid w:val="00D055D6"/>
    <w:rsid w:val="00D05B27"/>
    <w:rsid w:val="00D11408"/>
    <w:rsid w:val="00D1211F"/>
    <w:rsid w:val="00D14246"/>
    <w:rsid w:val="00D14FD9"/>
    <w:rsid w:val="00D1571C"/>
    <w:rsid w:val="00D158D4"/>
    <w:rsid w:val="00D1638F"/>
    <w:rsid w:val="00D164B6"/>
    <w:rsid w:val="00D177F9"/>
    <w:rsid w:val="00D20340"/>
    <w:rsid w:val="00D2183B"/>
    <w:rsid w:val="00D22039"/>
    <w:rsid w:val="00D22891"/>
    <w:rsid w:val="00D2398C"/>
    <w:rsid w:val="00D23996"/>
    <w:rsid w:val="00D23F20"/>
    <w:rsid w:val="00D2484E"/>
    <w:rsid w:val="00D27B5D"/>
    <w:rsid w:val="00D30182"/>
    <w:rsid w:val="00D31A47"/>
    <w:rsid w:val="00D31BC4"/>
    <w:rsid w:val="00D33CD0"/>
    <w:rsid w:val="00D34826"/>
    <w:rsid w:val="00D37329"/>
    <w:rsid w:val="00D401E7"/>
    <w:rsid w:val="00D42FE6"/>
    <w:rsid w:val="00D434A7"/>
    <w:rsid w:val="00D43FA9"/>
    <w:rsid w:val="00D46971"/>
    <w:rsid w:val="00D471CE"/>
    <w:rsid w:val="00D4732A"/>
    <w:rsid w:val="00D53E67"/>
    <w:rsid w:val="00D549AD"/>
    <w:rsid w:val="00D559C1"/>
    <w:rsid w:val="00D56FEC"/>
    <w:rsid w:val="00D5728D"/>
    <w:rsid w:val="00D57579"/>
    <w:rsid w:val="00D57BC9"/>
    <w:rsid w:val="00D60C86"/>
    <w:rsid w:val="00D6122F"/>
    <w:rsid w:val="00D6132D"/>
    <w:rsid w:val="00D61F64"/>
    <w:rsid w:val="00D62092"/>
    <w:rsid w:val="00D63AFB"/>
    <w:rsid w:val="00D66162"/>
    <w:rsid w:val="00D66CFF"/>
    <w:rsid w:val="00D66EEC"/>
    <w:rsid w:val="00D67295"/>
    <w:rsid w:val="00D67932"/>
    <w:rsid w:val="00D679A8"/>
    <w:rsid w:val="00D70DC6"/>
    <w:rsid w:val="00D73019"/>
    <w:rsid w:val="00D73027"/>
    <w:rsid w:val="00D73C7F"/>
    <w:rsid w:val="00D76919"/>
    <w:rsid w:val="00D77FCB"/>
    <w:rsid w:val="00D805F4"/>
    <w:rsid w:val="00D80C3B"/>
    <w:rsid w:val="00D81AC7"/>
    <w:rsid w:val="00D826BE"/>
    <w:rsid w:val="00D827EE"/>
    <w:rsid w:val="00D85390"/>
    <w:rsid w:val="00D863C1"/>
    <w:rsid w:val="00D87F9F"/>
    <w:rsid w:val="00D90D46"/>
    <w:rsid w:val="00D91A94"/>
    <w:rsid w:val="00D92509"/>
    <w:rsid w:val="00D92E4F"/>
    <w:rsid w:val="00DA0367"/>
    <w:rsid w:val="00DA063B"/>
    <w:rsid w:val="00DA24B8"/>
    <w:rsid w:val="00DA2BA8"/>
    <w:rsid w:val="00DA3873"/>
    <w:rsid w:val="00DA3CC1"/>
    <w:rsid w:val="00DA53B0"/>
    <w:rsid w:val="00DA702E"/>
    <w:rsid w:val="00DA77D3"/>
    <w:rsid w:val="00DA7FA4"/>
    <w:rsid w:val="00DB025F"/>
    <w:rsid w:val="00DB03EA"/>
    <w:rsid w:val="00DB1577"/>
    <w:rsid w:val="00DB260E"/>
    <w:rsid w:val="00DB3900"/>
    <w:rsid w:val="00DB3B9D"/>
    <w:rsid w:val="00DB493C"/>
    <w:rsid w:val="00DB4D1B"/>
    <w:rsid w:val="00DB683C"/>
    <w:rsid w:val="00DB6C29"/>
    <w:rsid w:val="00DC0841"/>
    <w:rsid w:val="00DC0D84"/>
    <w:rsid w:val="00DC158E"/>
    <w:rsid w:val="00DC1D3A"/>
    <w:rsid w:val="00DC1F2A"/>
    <w:rsid w:val="00DC3261"/>
    <w:rsid w:val="00DC5E29"/>
    <w:rsid w:val="00DC70A7"/>
    <w:rsid w:val="00DC7EE3"/>
    <w:rsid w:val="00DD09D4"/>
    <w:rsid w:val="00DD107D"/>
    <w:rsid w:val="00DD2E5E"/>
    <w:rsid w:val="00DD54A9"/>
    <w:rsid w:val="00DE0687"/>
    <w:rsid w:val="00DE0705"/>
    <w:rsid w:val="00DE0E0D"/>
    <w:rsid w:val="00DE1849"/>
    <w:rsid w:val="00DE1F6B"/>
    <w:rsid w:val="00DE48D5"/>
    <w:rsid w:val="00DE523B"/>
    <w:rsid w:val="00DE5A45"/>
    <w:rsid w:val="00DE62C1"/>
    <w:rsid w:val="00DE69CB"/>
    <w:rsid w:val="00DE6F73"/>
    <w:rsid w:val="00DE711A"/>
    <w:rsid w:val="00DF1ECB"/>
    <w:rsid w:val="00DF25AF"/>
    <w:rsid w:val="00DF26B7"/>
    <w:rsid w:val="00DF2D32"/>
    <w:rsid w:val="00DF2DBA"/>
    <w:rsid w:val="00DF32E1"/>
    <w:rsid w:val="00DF5D90"/>
    <w:rsid w:val="00DF5E00"/>
    <w:rsid w:val="00DF63E9"/>
    <w:rsid w:val="00DF6EC7"/>
    <w:rsid w:val="00DF718C"/>
    <w:rsid w:val="00DF7EB9"/>
    <w:rsid w:val="00E00C06"/>
    <w:rsid w:val="00E00FB2"/>
    <w:rsid w:val="00E01998"/>
    <w:rsid w:val="00E01D63"/>
    <w:rsid w:val="00E0264A"/>
    <w:rsid w:val="00E03B57"/>
    <w:rsid w:val="00E05E55"/>
    <w:rsid w:val="00E074F6"/>
    <w:rsid w:val="00E10EBD"/>
    <w:rsid w:val="00E11FB5"/>
    <w:rsid w:val="00E12723"/>
    <w:rsid w:val="00E2261D"/>
    <w:rsid w:val="00E23C09"/>
    <w:rsid w:val="00E26D62"/>
    <w:rsid w:val="00E27BE9"/>
    <w:rsid w:val="00E316CA"/>
    <w:rsid w:val="00E31F6E"/>
    <w:rsid w:val="00E336DF"/>
    <w:rsid w:val="00E33997"/>
    <w:rsid w:val="00E34DC1"/>
    <w:rsid w:val="00E3521C"/>
    <w:rsid w:val="00E35593"/>
    <w:rsid w:val="00E35A2F"/>
    <w:rsid w:val="00E3600F"/>
    <w:rsid w:val="00E3651E"/>
    <w:rsid w:val="00E37B81"/>
    <w:rsid w:val="00E37FCE"/>
    <w:rsid w:val="00E40AD9"/>
    <w:rsid w:val="00E40F39"/>
    <w:rsid w:val="00E42492"/>
    <w:rsid w:val="00E42C99"/>
    <w:rsid w:val="00E43F7F"/>
    <w:rsid w:val="00E44A21"/>
    <w:rsid w:val="00E44EF8"/>
    <w:rsid w:val="00E47CB0"/>
    <w:rsid w:val="00E50E9C"/>
    <w:rsid w:val="00E53641"/>
    <w:rsid w:val="00E53B92"/>
    <w:rsid w:val="00E55A94"/>
    <w:rsid w:val="00E5746E"/>
    <w:rsid w:val="00E57538"/>
    <w:rsid w:val="00E604CA"/>
    <w:rsid w:val="00E60B42"/>
    <w:rsid w:val="00E61071"/>
    <w:rsid w:val="00E6305B"/>
    <w:rsid w:val="00E63E58"/>
    <w:rsid w:val="00E64FA9"/>
    <w:rsid w:val="00E6561F"/>
    <w:rsid w:val="00E65AC2"/>
    <w:rsid w:val="00E663E9"/>
    <w:rsid w:val="00E703B1"/>
    <w:rsid w:val="00E70658"/>
    <w:rsid w:val="00E715CD"/>
    <w:rsid w:val="00E731D4"/>
    <w:rsid w:val="00E73A71"/>
    <w:rsid w:val="00E749F9"/>
    <w:rsid w:val="00E75065"/>
    <w:rsid w:val="00E7622A"/>
    <w:rsid w:val="00E7697F"/>
    <w:rsid w:val="00E80232"/>
    <w:rsid w:val="00E807F8"/>
    <w:rsid w:val="00E80D04"/>
    <w:rsid w:val="00E80D94"/>
    <w:rsid w:val="00E8188C"/>
    <w:rsid w:val="00E822A7"/>
    <w:rsid w:val="00E83D60"/>
    <w:rsid w:val="00E84057"/>
    <w:rsid w:val="00E84EC8"/>
    <w:rsid w:val="00E84EF2"/>
    <w:rsid w:val="00E85A7B"/>
    <w:rsid w:val="00E863D8"/>
    <w:rsid w:val="00E87510"/>
    <w:rsid w:val="00E87E90"/>
    <w:rsid w:val="00E90C01"/>
    <w:rsid w:val="00E9117D"/>
    <w:rsid w:val="00E9131D"/>
    <w:rsid w:val="00E925FA"/>
    <w:rsid w:val="00E92875"/>
    <w:rsid w:val="00E9374C"/>
    <w:rsid w:val="00E93E62"/>
    <w:rsid w:val="00E95EDA"/>
    <w:rsid w:val="00EA029F"/>
    <w:rsid w:val="00EA2235"/>
    <w:rsid w:val="00EB061C"/>
    <w:rsid w:val="00EB22EA"/>
    <w:rsid w:val="00EB2A56"/>
    <w:rsid w:val="00EB4424"/>
    <w:rsid w:val="00EB445C"/>
    <w:rsid w:val="00EB4503"/>
    <w:rsid w:val="00EB4E04"/>
    <w:rsid w:val="00EB56CC"/>
    <w:rsid w:val="00EB58E8"/>
    <w:rsid w:val="00EB633D"/>
    <w:rsid w:val="00EB6404"/>
    <w:rsid w:val="00EB6728"/>
    <w:rsid w:val="00EB7608"/>
    <w:rsid w:val="00EB7956"/>
    <w:rsid w:val="00EC0BCE"/>
    <w:rsid w:val="00EC3237"/>
    <w:rsid w:val="00EC3AD9"/>
    <w:rsid w:val="00EC3CDB"/>
    <w:rsid w:val="00EC4ED5"/>
    <w:rsid w:val="00EC5331"/>
    <w:rsid w:val="00EC5FB4"/>
    <w:rsid w:val="00EC6B14"/>
    <w:rsid w:val="00EC6BC3"/>
    <w:rsid w:val="00EC6EA1"/>
    <w:rsid w:val="00EC7993"/>
    <w:rsid w:val="00ED0453"/>
    <w:rsid w:val="00ED0A39"/>
    <w:rsid w:val="00ED18B0"/>
    <w:rsid w:val="00ED1A80"/>
    <w:rsid w:val="00ED1B8E"/>
    <w:rsid w:val="00ED2055"/>
    <w:rsid w:val="00ED2EFF"/>
    <w:rsid w:val="00ED4273"/>
    <w:rsid w:val="00ED686B"/>
    <w:rsid w:val="00ED6991"/>
    <w:rsid w:val="00ED7595"/>
    <w:rsid w:val="00ED7F90"/>
    <w:rsid w:val="00EE0C38"/>
    <w:rsid w:val="00EE1C03"/>
    <w:rsid w:val="00EE1EDC"/>
    <w:rsid w:val="00EE2D72"/>
    <w:rsid w:val="00EE4004"/>
    <w:rsid w:val="00EE47C7"/>
    <w:rsid w:val="00EE53C8"/>
    <w:rsid w:val="00EF0083"/>
    <w:rsid w:val="00EF0824"/>
    <w:rsid w:val="00EF0C41"/>
    <w:rsid w:val="00EF1DA9"/>
    <w:rsid w:val="00EF1F76"/>
    <w:rsid w:val="00EF24FD"/>
    <w:rsid w:val="00EF39CD"/>
    <w:rsid w:val="00EF52FC"/>
    <w:rsid w:val="00EF5323"/>
    <w:rsid w:val="00EF6D37"/>
    <w:rsid w:val="00EF6F2E"/>
    <w:rsid w:val="00EF7A07"/>
    <w:rsid w:val="00F02683"/>
    <w:rsid w:val="00F02F48"/>
    <w:rsid w:val="00F04200"/>
    <w:rsid w:val="00F05051"/>
    <w:rsid w:val="00F0536A"/>
    <w:rsid w:val="00F05772"/>
    <w:rsid w:val="00F059C2"/>
    <w:rsid w:val="00F06A3B"/>
    <w:rsid w:val="00F1153E"/>
    <w:rsid w:val="00F12474"/>
    <w:rsid w:val="00F1278D"/>
    <w:rsid w:val="00F135D7"/>
    <w:rsid w:val="00F15C58"/>
    <w:rsid w:val="00F175C6"/>
    <w:rsid w:val="00F21DDE"/>
    <w:rsid w:val="00F228FB"/>
    <w:rsid w:val="00F23560"/>
    <w:rsid w:val="00F23B1A"/>
    <w:rsid w:val="00F25992"/>
    <w:rsid w:val="00F25C74"/>
    <w:rsid w:val="00F266AD"/>
    <w:rsid w:val="00F266CA"/>
    <w:rsid w:val="00F274C9"/>
    <w:rsid w:val="00F2760F"/>
    <w:rsid w:val="00F316EA"/>
    <w:rsid w:val="00F31A12"/>
    <w:rsid w:val="00F31F11"/>
    <w:rsid w:val="00F326B8"/>
    <w:rsid w:val="00F326CF"/>
    <w:rsid w:val="00F32A15"/>
    <w:rsid w:val="00F33FFF"/>
    <w:rsid w:val="00F342AA"/>
    <w:rsid w:val="00F34949"/>
    <w:rsid w:val="00F36027"/>
    <w:rsid w:val="00F37B92"/>
    <w:rsid w:val="00F41E78"/>
    <w:rsid w:val="00F42231"/>
    <w:rsid w:val="00F42ED9"/>
    <w:rsid w:val="00F457F5"/>
    <w:rsid w:val="00F512DF"/>
    <w:rsid w:val="00F513B9"/>
    <w:rsid w:val="00F51414"/>
    <w:rsid w:val="00F51F69"/>
    <w:rsid w:val="00F52BC7"/>
    <w:rsid w:val="00F53668"/>
    <w:rsid w:val="00F537D2"/>
    <w:rsid w:val="00F54ADE"/>
    <w:rsid w:val="00F5542A"/>
    <w:rsid w:val="00F56721"/>
    <w:rsid w:val="00F60DC0"/>
    <w:rsid w:val="00F61524"/>
    <w:rsid w:val="00F62B0D"/>
    <w:rsid w:val="00F63242"/>
    <w:rsid w:val="00F64E64"/>
    <w:rsid w:val="00F66183"/>
    <w:rsid w:val="00F662CB"/>
    <w:rsid w:val="00F66E07"/>
    <w:rsid w:val="00F66F7D"/>
    <w:rsid w:val="00F6717B"/>
    <w:rsid w:val="00F674C5"/>
    <w:rsid w:val="00F67C02"/>
    <w:rsid w:val="00F67FE2"/>
    <w:rsid w:val="00F708D3"/>
    <w:rsid w:val="00F70939"/>
    <w:rsid w:val="00F72ED8"/>
    <w:rsid w:val="00F7387A"/>
    <w:rsid w:val="00F741F2"/>
    <w:rsid w:val="00F74673"/>
    <w:rsid w:val="00F75A09"/>
    <w:rsid w:val="00F803B3"/>
    <w:rsid w:val="00F81C3E"/>
    <w:rsid w:val="00F81F50"/>
    <w:rsid w:val="00F82BA5"/>
    <w:rsid w:val="00F84089"/>
    <w:rsid w:val="00F86805"/>
    <w:rsid w:val="00F87683"/>
    <w:rsid w:val="00F879E7"/>
    <w:rsid w:val="00F91C3F"/>
    <w:rsid w:val="00F91D0B"/>
    <w:rsid w:val="00F91EED"/>
    <w:rsid w:val="00F93C97"/>
    <w:rsid w:val="00F951B7"/>
    <w:rsid w:val="00F957F8"/>
    <w:rsid w:val="00F95BDF"/>
    <w:rsid w:val="00F96DA8"/>
    <w:rsid w:val="00F973B2"/>
    <w:rsid w:val="00F97B7F"/>
    <w:rsid w:val="00FA0386"/>
    <w:rsid w:val="00FA0F4C"/>
    <w:rsid w:val="00FA3837"/>
    <w:rsid w:val="00FA4DE9"/>
    <w:rsid w:val="00FA4EA7"/>
    <w:rsid w:val="00FA5884"/>
    <w:rsid w:val="00FA5A31"/>
    <w:rsid w:val="00FA603A"/>
    <w:rsid w:val="00FB4D91"/>
    <w:rsid w:val="00FB7349"/>
    <w:rsid w:val="00FB76A6"/>
    <w:rsid w:val="00FB7DC5"/>
    <w:rsid w:val="00FC0EC1"/>
    <w:rsid w:val="00FC19E6"/>
    <w:rsid w:val="00FC1AF8"/>
    <w:rsid w:val="00FC21E7"/>
    <w:rsid w:val="00FC26EB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346"/>
    <w:rsid w:val="00FD1D68"/>
    <w:rsid w:val="00FD5789"/>
    <w:rsid w:val="00FD5A08"/>
    <w:rsid w:val="00FD64E0"/>
    <w:rsid w:val="00FD6F0F"/>
    <w:rsid w:val="00FD7589"/>
    <w:rsid w:val="00FD7F36"/>
    <w:rsid w:val="00FE0F38"/>
    <w:rsid w:val="00FE47CE"/>
    <w:rsid w:val="00FE5B86"/>
    <w:rsid w:val="00FE701D"/>
    <w:rsid w:val="00FF1929"/>
    <w:rsid w:val="00FF1A58"/>
    <w:rsid w:val="00FF2652"/>
    <w:rsid w:val="00FF3FA8"/>
    <w:rsid w:val="00FF43DA"/>
    <w:rsid w:val="00FF46A3"/>
    <w:rsid w:val="00FF5056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DABB5"/>
  <w15:docId w15:val="{8EEB72C0-566C-43D7-975D-BC5248E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BD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0BD1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0BD1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A0BD1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A0B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A0BD1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A0B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A0BD1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A0B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B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A0BD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6A0BD1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6A0BD1"/>
    <w:pPr>
      <w:jc w:val="both"/>
    </w:pPr>
    <w:rPr>
      <w:sz w:val="28"/>
    </w:rPr>
  </w:style>
  <w:style w:type="paragraph" w:styleId="BodyText2">
    <w:name w:val="Body Text 2"/>
    <w:basedOn w:val="Normal"/>
    <w:rsid w:val="006A0BD1"/>
    <w:rPr>
      <w:sz w:val="28"/>
    </w:rPr>
  </w:style>
  <w:style w:type="paragraph" w:styleId="BodyText3">
    <w:name w:val="Body Text 3"/>
    <w:basedOn w:val="Normal"/>
    <w:rsid w:val="006A0BD1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6A0BD1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sid w:val="006A0BD1"/>
    <w:rPr>
      <w:color w:val="0000FF"/>
      <w:u w:val="single"/>
    </w:rPr>
  </w:style>
  <w:style w:type="character" w:styleId="FollowedHyperlink">
    <w:name w:val="FollowedHyperlink"/>
    <w:rsid w:val="006A0BD1"/>
    <w:rPr>
      <w:color w:val="800080"/>
      <w:u w:val="single"/>
    </w:rPr>
  </w:style>
  <w:style w:type="paragraph" w:styleId="NormalWeb">
    <w:name w:val="Normal (Web)"/>
    <w:basedOn w:val="Normal"/>
    <w:rsid w:val="006A0BD1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6A0BD1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6A0BD1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6A0BD1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link w:val="PlainTextChar"/>
    <w:uiPriority w:val="99"/>
    <w:rsid w:val="006A0BD1"/>
    <w:rPr>
      <w:rFonts w:ascii="Courier New" w:hAnsi="Courier New"/>
      <w:sz w:val="20"/>
      <w:szCs w:val="20"/>
      <w:lang w:val="en-GB"/>
    </w:rPr>
  </w:style>
  <w:style w:type="character" w:styleId="Strong">
    <w:name w:val="Strong"/>
    <w:qFormat/>
    <w:rsid w:val="006A0BD1"/>
    <w:rPr>
      <w:b/>
      <w:bCs/>
    </w:rPr>
  </w:style>
  <w:style w:type="table" w:styleId="TableGrid">
    <w:name w:val="Table Grid"/>
    <w:basedOn w:val="TableNormal"/>
    <w:uiPriority w:val="59"/>
    <w:rsid w:val="0077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semiHidden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link w:val="ListParagraphChar"/>
    <w:uiPriority w:val="34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link w:val="FootnoteText"/>
    <w:rsid w:val="00723C22"/>
    <w:rPr>
      <w:lang w:eastAsia="fr-FR"/>
    </w:rPr>
  </w:style>
  <w:style w:type="character" w:styleId="FootnoteReference">
    <w:name w:val="footnote reference"/>
    <w:rsid w:val="00723C22"/>
    <w:rPr>
      <w:vertAlign w:val="superscript"/>
    </w:rPr>
  </w:style>
  <w:style w:type="character" w:customStyle="1" w:styleId="BodyTextChar">
    <w:name w:val="Body Text Char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D471CE"/>
    <w:rPr>
      <w:rFonts w:ascii="Courier New" w:hAnsi="Courier New" w:cs="Courier New"/>
      <w:lang w:val="en-GB"/>
    </w:rPr>
  </w:style>
  <w:style w:type="character" w:customStyle="1" w:styleId="hps">
    <w:name w:val="hps"/>
    <w:basedOn w:val="DefaultParagraphFont"/>
    <w:rsid w:val="0047084B"/>
  </w:style>
  <w:style w:type="paragraph" w:styleId="CommentSubject">
    <w:name w:val="annotation subject"/>
    <w:basedOn w:val="CommentText"/>
    <w:next w:val="CommentText"/>
    <w:link w:val="CommentSubjectChar"/>
    <w:rsid w:val="00E63E58"/>
    <w:pPr>
      <w:keepLines w:val="0"/>
      <w:tabs>
        <w:tab w:val="clear" w:pos="1701"/>
        <w:tab w:val="clear" w:pos="2268"/>
      </w:tabs>
      <w:overflowPunct/>
      <w:autoSpaceDE/>
      <w:autoSpaceDN/>
      <w:adjustRightInd/>
      <w:spacing w:after="0"/>
      <w:ind w:left="0"/>
      <w:jc w:val="left"/>
      <w:textAlignment w:val="auto"/>
    </w:pPr>
    <w:rPr>
      <w:rFonts w:ascii="Times New Roman" w:hAnsi="Times New Roman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E63E58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3E58"/>
    <w:rPr>
      <w:rFonts w:ascii="Arial" w:hAnsi="Arial"/>
      <w:lang w:val="en-GB"/>
    </w:rPr>
  </w:style>
  <w:style w:type="paragraph" w:customStyle="1" w:styleId="Default">
    <w:name w:val="Default"/>
    <w:rsid w:val="00FD7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 w:bidi="sa-IN"/>
    </w:rPr>
  </w:style>
  <w:style w:type="paragraph" w:customStyle="1" w:styleId="yiv3705486554msonormal">
    <w:name w:val="yiv3705486554msonormal"/>
    <w:basedOn w:val="Normal"/>
    <w:rsid w:val="00351D5D"/>
    <w:pPr>
      <w:spacing w:before="100" w:beforeAutospacing="1" w:after="100" w:afterAutospacing="1"/>
      <w:jc w:val="both"/>
    </w:pPr>
  </w:style>
  <w:style w:type="character" w:customStyle="1" w:styleId="HeaderChar">
    <w:name w:val="Header Char"/>
    <w:basedOn w:val="DefaultParagraphFont"/>
    <w:link w:val="Header"/>
    <w:rsid w:val="00006D03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7A1581"/>
    <w:rPr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1007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0722"/>
    <w:rPr>
      <w:rFonts w:ascii="Consolas" w:hAnsi="Consolas"/>
    </w:rPr>
  </w:style>
  <w:style w:type="character" w:customStyle="1" w:styleId="FooterChar">
    <w:name w:val="Footer Char"/>
    <w:basedOn w:val="DefaultParagraphFont"/>
    <w:link w:val="Footer"/>
    <w:rsid w:val="001B3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.gov.me/ResourceManager/FileDownload.aspx?rId=336262&amp;rType=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a.gov.me/ResourceManager/FileDownload.aspx?rId=336260&amp;rType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na.gov.me/ResourceManager/FileDownload.aspx?rId=336260&amp;rTyp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a.gov.me/ResourceManager/FileDownload.aspx?rId=336261&amp;rType=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A4C4-FC64-4EC6-A742-7D355F4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3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9824</CharactersWithSpaces>
  <SharedDoc>false</SharedDoc>
  <HLinks>
    <vt:vector size="6" baseType="variant">
      <vt:variant>
        <vt:i4>7602228</vt:i4>
      </vt:variant>
      <vt:variant>
        <vt:i4>5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Jelena Saranovic</cp:lastModifiedBy>
  <cp:revision>5</cp:revision>
  <cp:lastPrinted>2018-10-18T12:13:00Z</cp:lastPrinted>
  <dcterms:created xsi:type="dcterms:W3CDTF">2018-10-26T12:23:00Z</dcterms:created>
  <dcterms:modified xsi:type="dcterms:W3CDTF">2018-10-26T12:32:00Z</dcterms:modified>
</cp:coreProperties>
</file>