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9A" w:rsidRDefault="0098662C" w:rsidP="00B235AE">
      <w:pPr>
        <w:spacing w:after="12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sz w:val="28"/>
          <w:szCs w:val="28"/>
        </w:rPr>
        <w:t>Trenutno s</w:t>
      </w:r>
      <w:r w:rsidR="0073389A">
        <w:rPr>
          <w:rFonts w:ascii="Garamond" w:hAnsi="Garamond"/>
          <w:b/>
          <w:bCs/>
          <w:sz w:val="28"/>
          <w:szCs w:val="28"/>
        </w:rPr>
        <w:t xml:space="preserve">tanje EU i budućnost politike proširenja EU </w:t>
      </w:r>
    </w:p>
    <w:p w:rsidR="00403257" w:rsidRPr="0022347C" w:rsidRDefault="0073389A" w:rsidP="00B235AE">
      <w:pPr>
        <w:spacing w:after="12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Nacrt programa</w:t>
      </w:r>
    </w:p>
    <w:p w:rsidR="00D61D62" w:rsidRDefault="003923A9" w:rsidP="00B235AE">
      <w:pPr>
        <w:spacing w:after="12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70E1F">
        <w:rPr>
          <w:rFonts w:ascii="Garamond" w:hAnsi="Garamond"/>
          <w:b/>
          <w:bCs/>
          <w:sz w:val="24"/>
          <w:szCs w:val="24"/>
        </w:rPr>
        <w:t>Podgorica</w:t>
      </w:r>
      <w:r w:rsidR="00143E46" w:rsidRPr="00170E1F">
        <w:rPr>
          <w:rFonts w:ascii="Garamond" w:hAnsi="Garamond"/>
          <w:b/>
          <w:bCs/>
          <w:sz w:val="24"/>
          <w:szCs w:val="24"/>
        </w:rPr>
        <w:t xml:space="preserve">, </w:t>
      </w:r>
      <w:r w:rsidRPr="00170E1F">
        <w:rPr>
          <w:rFonts w:ascii="Garamond" w:hAnsi="Garamond"/>
          <w:b/>
          <w:bCs/>
          <w:sz w:val="24"/>
          <w:szCs w:val="24"/>
        </w:rPr>
        <w:t>10</w:t>
      </w:r>
      <w:r w:rsidR="0073389A">
        <w:rPr>
          <w:rFonts w:ascii="Garamond" w:hAnsi="Garamond"/>
          <w:b/>
          <w:bCs/>
          <w:sz w:val="24"/>
          <w:szCs w:val="24"/>
        </w:rPr>
        <w:t>. septemba</w:t>
      </w:r>
      <w:r w:rsidRPr="00170E1F">
        <w:rPr>
          <w:rFonts w:ascii="Garamond" w:hAnsi="Garamond"/>
          <w:b/>
          <w:bCs/>
          <w:sz w:val="24"/>
          <w:szCs w:val="24"/>
        </w:rPr>
        <w:t>r</w:t>
      </w:r>
      <w:r w:rsidR="00143E46" w:rsidRPr="00170E1F">
        <w:rPr>
          <w:rFonts w:ascii="Garamond" w:hAnsi="Garamond"/>
          <w:b/>
          <w:bCs/>
          <w:sz w:val="24"/>
          <w:szCs w:val="24"/>
        </w:rPr>
        <w:t xml:space="preserve"> 2019</w:t>
      </w:r>
      <w:r w:rsidR="0073389A">
        <w:rPr>
          <w:rFonts w:ascii="Garamond" w:hAnsi="Garamond"/>
          <w:b/>
          <w:bCs/>
          <w:sz w:val="24"/>
          <w:szCs w:val="24"/>
        </w:rPr>
        <w:t>.</w:t>
      </w:r>
    </w:p>
    <w:p w:rsidR="00403257" w:rsidRDefault="0073389A" w:rsidP="00170E1F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Mjesto održavanja:</w:t>
      </w:r>
      <w:r w:rsidR="00403257" w:rsidRPr="00170E1F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EU Info Centa</w:t>
      </w:r>
      <w:r w:rsidR="00143E46" w:rsidRPr="00170E1F">
        <w:rPr>
          <w:rFonts w:ascii="Garamond" w:hAnsi="Garamond"/>
          <w:bCs/>
          <w:sz w:val="24"/>
          <w:szCs w:val="24"/>
        </w:rPr>
        <w:t>r (</w:t>
      </w:r>
      <w:r>
        <w:rPr>
          <w:rFonts w:ascii="Garamond" w:hAnsi="Garamond"/>
          <w:bCs/>
          <w:sz w:val="24"/>
          <w:szCs w:val="24"/>
        </w:rPr>
        <w:t>Ul. 19</w:t>
      </w:r>
      <w:r w:rsidR="00FE7AC5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 xml:space="preserve"> decembra 8)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3242D6" w:rsidRPr="009D6A5E" w:rsidTr="00155385">
        <w:tc>
          <w:tcPr>
            <w:tcW w:w="1696" w:type="dxa"/>
          </w:tcPr>
          <w:p w:rsidR="003242D6" w:rsidRPr="009D6A5E" w:rsidRDefault="00D85177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9:</w:t>
            </w:r>
            <w:r w:rsidR="00C73FCE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="003242D6" w:rsidRPr="009D6A5E">
              <w:rPr>
                <w:rFonts w:ascii="Garamond" w:hAnsi="Garamond"/>
                <w:bCs/>
                <w:sz w:val="24"/>
                <w:szCs w:val="24"/>
              </w:rPr>
              <w:t xml:space="preserve">0 – </w:t>
            </w:r>
            <w:r>
              <w:rPr>
                <w:rFonts w:ascii="Garamond" w:hAnsi="Garamond"/>
                <w:bCs/>
                <w:sz w:val="24"/>
                <w:szCs w:val="24"/>
              </w:rPr>
              <w:t>10:</w:t>
            </w:r>
            <w:r w:rsidR="00C73FCE">
              <w:rPr>
                <w:rFonts w:ascii="Garamond" w:hAnsi="Garamond"/>
                <w:bCs/>
                <w:sz w:val="24"/>
                <w:szCs w:val="24"/>
              </w:rPr>
              <w:t>0</w:t>
            </w:r>
            <w:r w:rsidR="003242D6" w:rsidRPr="009D6A5E">
              <w:rPr>
                <w:rFonts w:ascii="Garamond" w:hAnsi="Garamond"/>
                <w:bCs/>
                <w:sz w:val="24"/>
                <w:szCs w:val="24"/>
              </w:rPr>
              <w:t>0</w:t>
            </w:r>
          </w:p>
        </w:tc>
        <w:tc>
          <w:tcPr>
            <w:tcW w:w="7366" w:type="dxa"/>
          </w:tcPr>
          <w:p w:rsidR="003242D6" w:rsidRPr="009D6A5E" w:rsidRDefault="003242D6" w:rsidP="0073389A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9D6A5E">
              <w:rPr>
                <w:rFonts w:ascii="Garamond" w:hAnsi="Garamond"/>
                <w:bCs/>
                <w:sz w:val="24"/>
                <w:szCs w:val="24"/>
              </w:rPr>
              <w:t>Reg</w:t>
            </w:r>
            <w:r w:rsidR="009D6A5E">
              <w:rPr>
                <w:rFonts w:ascii="Garamond" w:hAnsi="Garamond"/>
                <w:bCs/>
                <w:sz w:val="24"/>
                <w:szCs w:val="24"/>
              </w:rPr>
              <w:t>istra</w:t>
            </w:r>
            <w:r w:rsidR="0073389A">
              <w:rPr>
                <w:rFonts w:ascii="Garamond" w:hAnsi="Garamond"/>
                <w:bCs/>
                <w:sz w:val="24"/>
                <w:szCs w:val="24"/>
              </w:rPr>
              <w:t>cija</w:t>
            </w:r>
          </w:p>
        </w:tc>
      </w:tr>
      <w:tr w:rsidR="003242D6" w:rsidRPr="009D6A5E" w:rsidTr="00155385">
        <w:tc>
          <w:tcPr>
            <w:tcW w:w="1696" w:type="dxa"/>
          </w:tcPr>
          <w:p w:rsidR="003242D6" w:rsidRPr="009D6A5E" w:rsidRDefault="00D85177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10:</w:t>
            </w:r>
            <w:r w:rsidR="00C73FCE">
              <w:rPr>
                <w:rFonts w:ascii="Garamond" w:hAnsi="Garamond"/>
                <w:bCs/>
                <w:sz w:val="24"/>
                <w:szCs w:val="24"/>
              </w:rPr>
              <w:t>00</w:t>
            </w:r>
            <w:r w:rsidR="003242D6" w:rsidRPr="009D6A5E">
              <w:rPr>
                <w:rFonts w:ascii="Garamond" w:hAnsi="Garamond"/>
                <w:bCs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bCs/>
                <w:sz w:val="24"/>
                <w:szCs w:val="24"/>
              </w:rPr>
              <w:t>10:</w:t>
            </w:r>
            <w:r w:rsidR="00C73FCE">
              <w:rPr>
                <w:rFonts w:ascii="Garamond" w:hAnsi="Garamond"/>
                <w:bCs/>
                <w:sz w:val="24"/>
                <w:szCs w:val="24"/>
              </w:rPr>
              <w:t>10</w:t>
            </w:r>
          </w:p>
        </w:tc>
        <w:tc>
          <w:tcPr>
            <w:tcW w:w="7366" w:type="dxa"/>
          </w:tcPr>
          <w:p w:rsidR="00AD3F53" w:rsidRPr="009D6A5E" w:rsidRDefault="0073389A" w:rsidP="003242D6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Pozdravni govori</w:t>
            </w:r>
          </w:p>
          <w:p w:rsidR="00CD0277" w:rsidRDefault="0073389A" w:rsidP="00CD0277">
            <w:pPr>
              <w:spacing w:before="120" w:after="12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</w:rPr>
              <w:t>NJ</w:t>
            </w:r>
            <w:r w:rsidR="00CD0277" w:rsidRPr="00346B05">
              <w:rPr>
                <w:rFonts w:ascii="Garamond" w:hAnsi="Garamond"/>
                <w:bCs/>
                <w:i/>
                <w:sz w:val="24"/>
                <w:szCs w:val="24"/>
              </w:rPr>
              <w:t xml:space="preserve">.E. </w:t>
            </w:r>
            <w:r w:rsidR="00CD0277">
              <w:rPr>
                <w:rFonts w:ascii="Garamond" w:hAnsi="Garamond"/>
                <w:bCs/>
                <w:i/>
                <w:sz w:val="24"/>
                <w:szCs w:val="24"/>
              </w:rPr>
              <w:t>József NÉGYESI</w:t>
            </w:r>
            <w:r>
              <w:rPr>
                <w:rFonts w:ascii="Garamond" w:hAnsi="Garamond"/>
                <w:bCs/>
                <w:sz w:val="24"/>
                <w:szCs w:val="24"/>
              </w:rPr>
              <w:t>, Amba</w:t>
            </w:r>
            <w:r w:rsidR="00CD0277" w:rsidRPr="00346B05">
              <w:rPr>
                <w:rFonts w:ascii="Garamond" w:hAnsi="Garamond"/>
                <w:bCs/>
                <w:sz w:val="24"/>
                <w:szCs w:val="24"/>
              </w:rPr>
              <w:t xml:space="preserve">sador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Mađarske u Crnoj Gori </w:t>
            </w:r>
          </w:p>
          <w:p w:rsidR="008546A7" w:rsidRPr="009D6A5E" w:rsidRDefault="00247EB0" w:rsidP="0073389A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</w:rPr>
              <w:t>Márton</w:t>
            </w:r>
            <w:r w:rsidR="0073389A"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i/>
                <w:sz w:val="24"/>
                <w:szCs w:val="24"/>
              </w:rPr>
              <w:t>UGRÓSDY</w:t>
            </w:r>
            <w:r w:rsidR="00CA6D15">
              <w:rPr>
                <w:rFonts w:ascii="Garamond" w:hAnsi="Garamond"/>
                <w:bCs/>
                <w:i/>
                <w:sz w:val="24"/>
                <w:szCs w:val="24"/>
              </w:rPr>
              <w:t xml:space="preserve">, </w:t>
            </w:r>
            <w:r w:rsidR="0073389A">
              <w:rPr>
                <w:rFonts w:ascii="Garamond" w:hAnsi="Garamond"/>
                <w:bCs/>
                <w:sz w:val="24"/>
                <w:szCs w:val="24"/>
              </w:rPr>
              <w:t>Direk</w:t>
            </w:r>
            <w:r w:rsidR="00CA6D15">
              <w:rPr>
                <w:rFonts w:ascii="Garamond" w:hAnsi="Garamond"/>
                <w:bCs/>
                <w:sz w:val="24"/>
                <w:szCs w:val="24"/>
              </w:rPr>
              <w:t>tor</w:t>
            </w:r>
            <w:r w:rsidR="00C73FCE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73389A">
              <w:rPr>
                <w:rFonts w:ascii="Garamond" w:hAnsi="Garamond"/>
                <w:bCs/>
                <w:sz w:val="24"/>
                <w:szCs w:val="24"/>
              </w:rPr>
              <w:t xml:space="preserve">Instituta za vanjske poslove i trgovinu Mađarske </w:t>
            </w:r>
            <w:r w:rsidR="00213492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F5C5E" w:rsidRPr="009D6A5E" w:rsidTr="00155385">
        <w:tc>
          <w:tcPr>
            <w:tcW w:w="1696" w:type="dxa"/>
          </w:tcPr>
          <w:p w:rsidR="003F5C5E" w:rsidRPr="009D6A5E" w:rsidRDefault="00D85177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10:</w:t>
            </w:r>
            <w:r w:rsidR="00C73FCE">
              <w:rPr>
                <w:rFonts w:ascii="Garamond" w:hAnsi="Garamond"/>
                <w:bCs/>
                <w:sz w:val="24"/>
                <w:szCs w:val="24"/>
              </w:rPr>
              <w:t>10</w:t>
            </w:r>
            <w:r w:rsidR="002A21F0">
              <w:rPr>
                <w:rFonts w:ascii="Garamond" w:hAnsi="Garamond"/>
                <w:bCs/>
                <w:sz w:val="24"/>
                <w:szCs w:val="24"/>
              </w:rPr>
              <w:t xml:space="preserve"> – </w:t>
            </w:r>
            <w:r w:rsidR="00C73FCE">
              <w:rPr>
                <w:rFonts w:ascii="Garamond" w:hAnsi="Garamond"/>
                <w:bCs/>
                <w:sz w:val="24"/>
                <w:szCs w:val="24"/>
              </w:rPr>
              <w:t>10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  <w:r w:rsidR="00C73FCE">
              <w:rPr>
                <w:rFonts w:ascii="Garamond" w:hAnsi="Garamond"/>
                <w:bCs/>
                <w:sz w:val="24"/>
                <w:szCs w:val="24"/>
              </w:rPr>
              <w:t>2</w:t>
            </w:r>
            <w:r w:rsidR="003F5C5E">
              <w:rPr>
                <w:rFonts w:ascii="Garamond" w:hAnsi="Garamond"/>
                <w:bCs/>
                <w:sz w:val="24"/>
                <w:szCs w:val="24"/>
              </w:rPr>
              <w:t>5</w:t>
            </w:r>
          </w:p>
        </w:tc>
        <w:tc>
          <w:tcPr>
            <w:tcW w:w="7366" w:type="dxa"/>
          </w:tcPr>
          <w:p w:rsidR="00346B05" w:rsidRDefault="00D85177" w:rsidP="00346B05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Uvodna riječ</w:t>
            </w:r>
          </w:p>
          <w:p w:rsidR="00BA63F4" w:rsidRPr="00C73FCE" w:rsidRDefault="00BA63F4" w:rsidP="0073389A">
            <w:pPr>
              <w:spacing w:before="120" w:after="120"/>
              <w:rPr>
                <w:rFonts w:ascii="Garamond" w:hAnsi="Garamond"/>
                <w:bCs/>
                <w:sz w:val="24"/>
                <w:szCs w:val="24"/>
              </w:rPr>
            </w:pPr>
            <w:r w:rsidRPr="00BA63F4">
              <w:rPr>
                <w:rFonts w:ascii="Garamond" w:hAnsi="Garamond"/>
                <w:bCs/>
                <w:i/>
                <w:sz w:val="24"/>
                <w:szCs w:val="24"/>
              </w:rPr>
              <w:t>dr.István</w:t>
            </w:r>
            <w:r w:rsidR="0073389A"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i/>
                <w:sz w:val="24"/>
                <w:szCs w:val="24"/>
              </w:rPr>
              <w:t>BALOGH</w:t>
            </w:r>
            <w:r w:rsidR="00F96834">
              <w:rPr>
                <w:rFonts w:ascii="Garamond" w:hAnsi="Garamond"/>
                <w:bCs/>
                <w:i/>
                <w:sz w:val="24"/>
                <w:szCs w:val="24"/>
              </w:rPr>
              <w:t>,</w:t>
            </w:r>
            <w:r w:rsidR="0073389A"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r w:rsidR="0073389A" w:rsidRPr="0073389A">
              <w:rPr>
                <w:rFonts w:ascii="Garamond" w:hAnsi="Garamond"/>
                <w:bCs/>
                <w:sz w:val="24"/>
                <w:szCs w:val="24"/>
              </w:rPr>
              <w:t>Zamjenik državnog sekretara za bezbjednosnu politiku i politički direktor Ministarstva vanjskih poslova i trgovine Mađarske</w:t>
            </w:r>
            <w:r w:rsidR="0073389A"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242D6" w:rsidRPr="009D6A5E" w:rsidTr="00155385">
        <w:tc>
          <w:tcPr>
            <w:tcW w:w="1696" w:type="dxa"/>
          </w:tcPr>
          <w:p w:rsidR="003242D6" w:rsidRPr="009D6A5E" w:rsidRDefault="00C73FCE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10</w:t>
            </w:r>
            <w:r w:rsidR="00B92364">
              <w:rPr>
                <w:rFonts w:ascii="Garamond" w:hAnsi="Garamond"/>
                <w:bCs/>
                <w:sz w:val="24"/>
                <w:szCs w:val="24"/>
              </w:rPr>
              <w:t>:</w:t>
            </w:r>
            <w:r>
              <w:rPr>
                <w:rFonts w:ascii="Garamond" w:hAnsi="Garamond"/>
                <w:bCs/>
                <w:sz w:val="24"/>
                <w:szCs w:val="24"/>
              </w:rPr>
              <w:t>25</w:t>
            </w:r>
            <w:r w:rsidR="003242D6" w:rsidRPr="009D6A5E">
              <w:rPr>
                <w:rFonts w:ascii="Garamond" w:hAnsi="Garamond"/>
                <w:bCs/>
                <w:sz w:val="24"/>
                <w:szCs w:val="24"/>
              </w:rPr>
              <w:t xml:space="preserve"> – 1</w:t>
            </w:r>
            <w:r w:rsidR="00170E1F">
              <w:rPr>
                <w:rFonts w:ascii="Garamond" w:hAnsi="Garamond"/>
                <w:bCs/>
                <w:sz w:val="24"/>
                <w:szCs w:val="24"/>
              </w:rPr>
              <w:t>2</w:t>
            </w:r>
            <w:r w:rsidR="00B92364">
              <w:rPr>
                <w:rFonts w:ascii="Garamond" w:hAnsi="Garamond"/>
                <w:bCs/>
                <w:sz w:val="24"/>
                <w:szCs w:val="24"/>
              </w:rPr>
              <w:t>:</w:t>
            </w:r>
            <w:r w:rsidR="00170E1F">
              <w:rPr>
                <w:rFonts w:ascii="Garamond" w:hAnsi="Garamond"/>
                <w:bCs/>
                <w:sz w:val="24"/>
                <w:szCs w:val="24"/>
              </w:rPr>
              <w:t>00</w:t>
            </w:r>
          </w:p>
        </w:tc>
        <w:tc>
          <w:tcPr>
            <w:tcW w:w="7366" w:type="dxa"/>
          </w:tcPr>
          <w:p w:rsidR="002A21F0" w:rsidRPr="004211E8" w:rsidRDefault="0073389A" w:rsidP="004211E8">
            <w:pPr>
              <w:spacing w:before="120" w:after="12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Kakva je budućnost EU i odnosa </w:t>
            </w:r>
            <w:r w:rsidR="00E72A18">
              <w:rPr>
                <w:rFonts w:ascii="Garamond" w:hAnsi="Garamond"/>
                <w:b/>
                <w:bCs/>
                <w:sz w:val="24"/>
                <w:szCs w:val="24"/>
              </w:rPr>
              <w:t xml:space="preserve">između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EU i Zapadnog Balkana? </w:t>
            </w:r>
          </w:p>
          <w:p w:rsidR="002A21F0" w:rsidRDefault="00D90F31" w:rsidP="004211E8">
            <w:pPr>
              <w:spacing w:before="12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</w:rPr>
              <w:t>Szabolcs TAKÁCS</w:t>
            </w:r>
            <w:r w:rsidR="004211E8">
              <w:rPr>
                <w:rFonts w:ascii="Garamond" w:hAnsi="Garamond"/>
                <w:bCs/>
                <w:i/>
                <w:sz w:val="24"/>
                <w:szCs w:val="24"/>
              </w:rPr>
              <w:t xml:space="preserve">, </w:t>
            </w:r>
            <w:r w:rsidR="00F96834" w:rsidRPr="00F96834">
              <w:rPr>
                <w:rFonts w:ascii="Garamond" w:hAnsi="Garamond"/>
                <w:bCs/>
                <w:sz w:val="24"/>
                <w:szCs w:val="24"/>
              </w:rPr>
              <w:t>M</w:t>
            </w:r>
            <w:r w:rsidR="00A355DF">
              <w:rPr>
                <w:rFonts w:ascii="Garamond" w:hAnsi="Garamond"/>
                <w:bCs/>
                <w:sz w:val="24"/>
                <w:szCs w:val="24"/>
              </w:rPr>
              <w:t xml:space="preserve">inistarski komesar za Breksit, </w:t>
            </w:r>
            <w:r w:rsidR="00A355DF" w:rsidRPr="0073389A">
              <w:rPr>
                <w:rFonts w:ascii="Garamond" w:hAnsi="Garamond"/>
                <w:bCs/>
                <w:sz w:val="24"/>
                <w:szCs w:val="24"/>
              </w:rPr>
              <w:t>Ministarstv</w:t>
            </w:r>
            <w:r w:rsidR="00A355DF">
              <w:rPr>
                <w:rFonts w:ascii="Garamond" w:hAnsi="Garamond"/>
                <w:bCs/>
                <w:sz w:val="24"/>
                <w:szCs w:val="24"/>
              </w:rPr>
              <w:t>o</w:t>
            </w:r>
            <w:r w:rsidR="00A355DF" w:rsidRPr="0073389A">
              <w:rPr>
                <w:rFonts w:ascii="Garamond" w:hAnsi="Garamond"/>
                <w:bCs/>
                <w:sz w:val="24"/>
                <w:szCs w:val="24"/>
              </w:rPr>
              <w:t xml:space="preserve"> vanjskih poslova i trgovine Mađarske</w:t>
            </w:r>
          </w:p>
          <w:p w:rsidR="002A21F0" w:rsidRDefault="00170E1F" w:rsidP="004211E8">
            <w:pPr>
              <w:spacing w:before="120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170E1F">
              <w:rPr>
                <w:rFonts w:ascii="Garamond" w:hAnsi="Garamond"/>
                <w:bCs/>
                <w:i/>
                <w:sz w:val="24"/>
                <w:szCs w:val="24"/>
              </w:rPr>
              <w:t>Aleksandar DRLJEVIĆ</w:t>
            </w:r>
            <w:r w:rsidR="004211E8" w:rsidRPr="004211E8"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r w:rsidR="00A355DF">
              <w:rPr>
                <w:rFonts w:ascii="Garamond" w:hAnsi="Garamond"/>
                <w:bCs/>
                <w:sz w:val="24"/>
                <w:szCs w:val="24"/>
              </w:rPr>
              <w:t xml:space="preserve">Glavni pregovarač Crne Gore sa EU </w:t>
            </w:r>
          </w:p>
          <w:p w:rsidR="003242D6" w:rsidRPr="009D6A5E" w:rsidRDefault="003242D6" w:rsidP="00A355DF">
            <w:pPr>
              <w:spacing w:before="120" w:after="120"/>
              <w:rPr>
                <w:rFonts w:ascii="Garamond" w:hAnsi="Garamond"/>
                <w:bCs/>
                <w:sz w:val="24"/>
                <w:szCs w:val="24"/>
              </w:rPr>
            </w:pPr>
            <w:r w:rsidRPr="009D6A5E">
              <w:rPr>
                <w:rFonts w:ascii="Garamond" w:hAnsi="Garamond"/>
                <w:bCs/>
                <w:sz w:val="24"/>
                <w:szCs w:val="24"/>
                <w:u w:val="single"/>
              </w:rPr>
              <w:t>Moder</w:t>
            </w:r>
            <w:r w:rsidR="00533392">
              <w:rPr>
                <w:rFonts w:ascii="Garamond" w:hAnsi="Garamond"/>
                <w:bCs/>
                <w:sz w:val="24"/>
                <w:szCs w:val="24"/>
                <w:u w:val="single"/>
              </w:rPr>
              <w:t>a</w:t>
            </w:r>
            <w:r w:rsidRPr="009D6A5E">
              <w:rPr>
                <w:rFonts w:ascii="Garamond" w:hAnsi="Garamond"/>
                <w:bCs/>
                <w:sz w:val="24"/>
                <w:szCs w:val="24"/>
                <w:u w:val="single"/>
              </w:rPr>
              <w:t>tor:</w:t>
            </w:r>
            <w:r w:rsidR="004211E8">
              <w:rPr>
                <w:rFonts w:ascii="Garamond" w:hAnsi="Garamond"/>
                <w:bCs/>
                <w:i/>
                <w:sz w:val="24"/>
                <w:szCs w:val="24"/>
              </w:rPr>
              <w:t>Anna OROSZ</w:t>
            </w:r>
            <w:r w:rsidR="00213492" w:rsidRPr="009D6A5E"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r w:rsidR="00A355DF">
              <w:rPr>
                <w:rFonts w:ascii="Garamond" w:hAnsi="Garamond"/>
                <w:bCs/>
                <w:sz w:val="24"/>
                <w:szCs w:val="24"/>
              </w:rPr>
              <w:t>Naučni saradnik</w:t>
            </w:r>
            <w:r w:rsidR="00213492">
              <w:rPr>
                <w:rFonts w:ascii="Garamond" w:hAnsi="Garamond"/>
                <w:bCs/>
                <w:sz w:val="24"/>
                <w:szCs w:val="24"/>
              </w:rPr>
              <w:t>,</w:t>
            </w:r>
            <w:r w:rsidR="00A355DF">
              <w:rPr>
                <w:rFonts w:ascii="Garamond" w:hAnsi="Garamond"/>
                <w:bCs/>
                <w:sz w:val="24"/>
                <w:szCs w:val="24"/>
              </w:rPr>
              <w:t xml:space="preserve"> Institut za vanjske poslove i trgovinu Mađarske  </w:t>
            </w:r>
          </w:p>
        </w:tc>
      </w:tr>
      <w:tr w:rsidR="003242D6" w:rsidRPr="009D6A5E" w:rsidTr="00155385">
        <w:tc>
          <w:tcPr>
            <w:tcW w:w="1696" w:type="dxa"/>
          </w:tcPr>
          <w:p w:rsidR="003242D6" w:rsidRPr="009D6A5E" w:rsidRDefault="00B92364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12:</w:t>
            </w:r>
            <w:r w:rsidR="00170E1F">
              <w:rPr>
                <w:rFonts w:ascii="Garamond" w:hAnsi="Garamond"/>
                <w:bCs/>
                <w:sz w:val="24"/>
                <w:szCs w:val="24"/>
              </w:rPr>
              <w:t>00</w:t>
            </w:r>
            <w:r w:rsidR="006B0D49" w:rsidRPr="009D6A5E">
              <w:rPr>
                <w:rFonts w:ascii="Garamond" w:hAnsi="Garamond"/>
                <w:bCs/>
                <w:sz w:val="24"/>
                <w:szCs w:val="24"/>
              </w:rPr>
              <w:t xml:space="preserve"> – </w:t>
            </w:r>
            <w:r w:rsidR="004211E8">
              <w:rPr>
                <w:rFonts w:ascii="Garamond" w:hAnsi="Garamond"/>
                <w:bCs/>
                <w:sz w:val="24"/>
                <w:szCs w:val="24"/>
              </w:rPr>
              <w:t>12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  <w:r w:rsidR="00170E1F">
              <w:rPr>
                <w:rFonts w:ascii="Garamond" w:hAnsi="Garamond"/>
                <w:bCs/>
                <w:sz w:val="24"/>
                <w:szCs w:val="24"/>
              </w:rPr>
              <w:t>30</w:t>
            </w:r>
          </w:p>
        </w:tc>
        <w:tc>
          <w:tcPr>
            <w:tcW w:w="7366" w:type="dxa"/>
          </w:tcPr>
          <w:p w:rsidR="003242D6" w:rsidRPr="009D6A5E" w:rsidRDefault="00FE7AC5" w:rsidP="006B0D49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</w:t>
            </w:r>
            <w:r w:rsidR="00A355DF">
              <w:rPr>
                <w:rFonts w:ascii="Garamond" w:hAnsi="Garamond"/>
                <w:bCs/>
                <w:sz w:val="24"/>
                <w:szCs w:val="24"/>
              </w:rPr>
              <w:t>auza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za kafu</w:t>
            </w:r>
          </w:p>
        </w:tc>
      </w:tr>
      <w:tr w:rsidR="00D62E09" w:rsidRPr="009D6A5E" w:rsidTr="00155385">
        <w:tc>
          <w:tcPr>
            <w:tcW w:w="1696" w:type="dxa"/>
          </w:tcPr>
          <w:p w:rsidR="00D62E09" w:rsidRPr="009D6A5E" w:rsidRDefault="00B92364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12:</w:t>
            </w:r>
            <w:r w:rsidR="00170E1F">
              <w:rPr>
                <w:rFonts w:ascii="Garamond" w:hAnsi="Garamond"/>
                <w:bCs/>
                <w:sz w:val="24"/>
                <w:szCs w:val="24"/>
              </w:rPr>
              <w:t>30</w:t>
            </w:r>
            <w:r w:rsidR="002A21F0">
              <w:rPr>
                <w:rFonts w:ascii="Garamond" w:hAnsi="Garamond"/>
                <w:bCs/>
                <w:sz w:val="24"/>
                <w:szCs w:val="24"/>
              </w:rPr>
              <w:t xml:space="preserve"> – 1</w:t>
            </w:r>
            <w:r w:rsidR="00170E1F">
              <w:rPr>
                <w:rFonts w:ascii="Garamond" w:hAnsi="Garamond"/>
                <w:bCs/>
                <w:sz w:val="24"/>
                <w:szCs w:val="24"/>
              </w:rPr>
              <w:t>4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  <w:r w:rsidR="00170E1F">
              <w:rPr>
                <w:rFonts w:ascii="Garamond" w:hAnsi="Garamond"/>
                <w:bCs/>
                <w:sz w:val="24"/>
                <w:szCs w:val="24"/>
              </w:rPr>
              <w:t>00</w:t>
            </w:r>
          </w:p>
        </w:tc>
        <w:tc>
          <w:tcPr>
            <w:tcW w:w="7366" w:type="dxa"/>
          </w:tcPr>
          <w:p w:rsidR="00D62E09" w:rsidRPr="009D6A5E" w:rsidRDefault="00170E1F" w:rsidP="00D62E09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EU perspe</w:t>
            </w:r>
            <w:r w:rsidR="003C4F10">
              <w:rPr>
                <w:rFonts w:ascii="Garamond" w:hAnsi="Garamond"/>
                <w:b/>
                <w:bCs/>
                <w:sz w:val="24"/>
                <w:szCs w:val="24"/>
              </w:rPr>
              <w:t>ktiva Zapadnog Balkana – izgubljena u politici</w:t>
            </w:r>
            <w:r w:rsidR="00FE7AC5">
              <w:rPr>
                <w:rFonts w:ascii="Garamond" w:hAnsi="Garamond"/>
                <w:b/>
                <w:bCs/>
                <w:sz w:val="24"/>
                <w:szCs w:val="24"/>
              </w:rPr>
              <w:t xml:space="preserve"> EU</w:t>
            </w:r>
            <w:r w:rsidR="003C4F10">
              <w:rPr>
                <w:rFonts w:ascii="Garamond" w:hAnsi="Garamond"/>
                <w:b/>
                <w:bCs/>
                <w:sz w:val="24"/>
                <w:szCs w:val="24"/>
              </w:rPr>
              <w:t xml:space="preserve">? </w:t>
            </w:r>
          </w:p>
          <w:p w:rsidR="00745A3B" w:rsidRPr="00D932A3" w:rsidRDefault="00745A3B" w:rsidP="00745A3B">
            <w:pPr>
              <w:spacing w:before="120"/>
              <w:rPr>
                <w:rFonts w:ascii="Garamond" w:hAnsi="Garamond"/>
                <w:bCs/>
                <w:sz w:val="24"/>
                <w:szCs w:val="24"/>
              </w:rPr>
            </w:pPr>
            <w:r w:rsidRPr="00C34083">
              <w:rPr>
                <w:rFonts w:ascii="Garamond" w:hAnsi="Garamond"/>
                <w:bCs/>
                <w:i/>
                <w:iCs/>
                <w:sz w:val="24"/>
                <w:szCs w:val="24"/>
              </w:rPr>
              <w:t>Momčilo RADULOVIĆ</w:t>
            </w:r>
            <w:r>
              <w:rPr>
                <w:rFonts w:ascii="Garamond" w:hAnsi="Garamond"/>
                <w:bCs/>
                <w:sz w:val="24"/>
                <w:szCs w:val="24"/>
              </w:rPr>
              <w:t>, Pre</w:t>
            </w:r>
            <w:r w:rsidR="003C4F10">
              <w:rPr>
                <w:rFonts w:ascii="Garamond" w:hAnsi="Garamond"/>
                <w:bCs/>
                <w:sz w:val="24"/>
                <w:szCs w:val="24"/>
              </w:rPr>
              <w:t>djsednik</w:t>
            </w:r>
            <w:r>
              <w:rPr>
                <w:rFonts w:ascii="Garamond" w:hAnsi="Garamond"/>
                <w:bCs/>
                <w:sz w:val="24"/>
                <w:szCs w:val="24"/>
              </w:rPr>
              <w:t>, E</w:t>
            </w:r>
            <w:r w:rsidR="003C4F10">
              <w:rPr>
                <w:rFonts w:ascii="Garamond" w:hAnsi="Garamond"/>
                <w:bCs/>
                <w:sz w:val="24"/>
                <w:szCs w:val="24"/>
              </w:rPr>
              <w:t xml:space="preserve">vropski pokret u Crnoj Gori </w:t>
            </w:r>
          </w:p>
          <w:p w:rsidR="009D1BE2" w:rsidRDefault="009D1BE2" w:rsidP="00D63F93">
            <w:pPr>
              <w:spacing w:before="120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Cs/>
                <w:i/>
                <w:iCs/>
                <w:sz w:val="24"/>
                <w:szCs w:val="24"/>
              </w:rPr>
              <w:t xml:space="preserve">Károly GRÚBER, </w:t>
            </w:r>
            <w:r w:rsidR="003C4F10" w:rsidRPr="003C4F10">
              <w:rPr>
                <w:rFonts w:ascii="Garamond" w:hAnsi="Garamond"/>
                <w:bCs/>
                <w:iCs/>
                <w:sz w:val="24"/>
                <w:szCs w:val="24"/>
              </w:rPr>
              <w:t>Šef Odjeljenja za zajedničku vanjsku i bezbjednosnu politiku,</w:t>
            </w:r>
            <w:r w:rsidR="003C4F10">
              <w:rPr>
                <w:rFonts w:ascii="Garamond" w:hAnsi="Garamond"/>
                <w:bCs/>
                <w:i/>
                <w:iCs/>
                <w:sz w:val="24"/>
                <w:szCs w:val="24"/>
              </w:rPr>
              <w:t xml:space="preserve"> </w:t>
            </w:r>
            <w:r w:rsidR="003C4F10" w:rsidRPr="0073389A">
              <w:rPr>
                <w:rFonts w:ascii="Garamond" w:hAnsi="Garamond"/>
                <w:bCs/>
                <w:sz w:val="24"/>
                <w:szCs w:val="24"/>
              </w:rPr>
              <w:t>Minis</w:t>
            </w:r>
            <w:r w:rsidR="003C4F10">
              <w:rPr>
                <w:rFonts w:ascii="Garamond" w:hAnsi="Garamond"/>
                <w:bCs/>
                <w:sz w:val="24"/>
                <w:szCs w:val="24"/>
              </w:rPr>
              <w:t>tarstvo</w:t>
            </w:r>
            <w:r w:rsidR="003C4F10" w:rsidRPr="0073389A">
              <w:rPr>
                <w:rFonts w:ascii="Garamond" w:hAnsi="Garamond"/>
                <w:bCs/>
                <w:sz w:val="24"/>
                <w:szCs w:val="24"/>
              </w:rPr>
              <w:t xml:space="preserve"> vanjskih poslova i trgovine Mađarske</w:t>
            </w:r>
          </w:p>
          <w:p w:rsidR="00D63F93" w:rsidRDefault="00D63F93" w:rsidP="00D63F93">
            <w:pPr>
              <w:spacing w:before="120"/>
              <w:rPr>
                <w:rFonts w:ascii="Garamond" w:hAnsi="Garamond"/>
                <w:bCs/>
                <w:sz w:val="24"/>
                <w:szCs w:val="24"/>
              </w:rPr>
            </w:pPr>
            <w:r w:rsidRPr="00D63F93">
              <w:rPr>
                <w:rFonts w:ascii="Garamond" w:hAnsi="Garamond"/>
                <w:bCs/>
                <w:i/>
                <w:iCs/>
                <w:sz w:val="24"/>
                <w:szCs w:val="24"/>
              </w:rPr>
              <w:t>Milica KOVAČEVIĆ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r w:rsidR="000912DC">
              <w:rPr>
                <w:rFonts w:ascii="Garamond" w:hAnsi="Garamond"/>
                <w:bCs/>
                <w:sz w:val="24"/>
                <w:szCs w:val="24"/>
              </w:rPr>
              <w:t>Pre</w:t>
            </w:r>
            <w:r w:rsidR="003C4F10">
              <w:rPr>
                <w:rFonts w:ascii="Garamond" w:hAnsi="Garamond"/>
                <w:bCs/>
                <w:sz w:val="24"/>
                <w:szCs w:val="24"/>
              </w:rPr>
              <w:t>dsjednica</w:t>
            </w:r>
            <w:r w:rsidR="000912DC"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r w:rsidR="003C4F10">
              <w:rPr>
                <w:rFonts w:ascii="Garamond" w:hAnsi="Garamond"/>
                <w:bCs/>
                <w:sz w:val="24"/>
                <w:szCs w:val="24"/>
              </w:rPr>
              <w:t>Centa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r </w:t>
            </w:r>
            <w:r w:rsidR="003C4F10">
              <w:rPr>
                <w:rFonts w:ascii="Garamond" w:hAnsi="Garamond"/>
                <w:bCs/>
                <w:sz w:val="24"/>
                <w:szCs w:val="24"/>
              </w:rPr>
              <w:t>za demokratsku tranziciju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r w:rsidR="003C4F10">
              <w:rPr>
                <w:rFonts w:ascii="Garamond" w:hAnsi="Garamond"/>
                <w:bCs/>
                <w:sz w:val="24"/>
                <w:szCs w:val="24"/>
              </w:rPr>
              <w:t>Crna Gora</w:t>
            </w:r>
          </w:p>
          <w:p w:rsidR="00BC1AD8" w:rsidRDefault="00170E1F" w:rsidP="00BC1AD8">
            <w:pPr>
              <w:spacing w:before="12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</w:rPr>
              <w:t xml:space="preserve">Anna OROSZ, </w:t>
            </w:r>
            <w:r w:rsidR="003A7B27">
              <w:rPr>
                <w:rFonts w:ascii="Garamond" w:hAnsi="Garamond"/>
                <w:bCs/>
                <w:sz w:val="24"/>
                <w:szCs w:val="24"/>
              </w:rPr>
              <w:t xml:space="preserve">Naučni saradnik, Institut za vanjske poslove i trgovinu Mađarske  </w:t>
            </w:r>
          </w:p>
          <w:p w:rsidR="00B43D5D" w:rsidRPr="009D6A5E" w:rsidRDefault="00D62E09" w:rsidP="00E4563A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9D6A5E">
              <w:rPr>
                <w:rFonts w:ascii="Garamond" w:hAnsi="Garamond"/>
                <w:bCs/>
                <w:sz w:val="24"/>
                <w:szCs w:val="24"/>
                <w:u w:val="single"/>
              </w:rPr>
              <w:t>Moder</w:t>
            </w:r>
            <w:r w:rsidR="007409F6">
              <w:rPr>
                <w:rFonts w:ascii="Garamond" w:hAnsi="Garamond"/>
                <w:bCs/>
                <w:sz w:val="24"/>
                <w:szCs w:val="24"/>
                <w:u w:val="single"/>
              </w:rPr>
              <w:t>a</w:t>
            </w:r>
            <w:r w:rsidRPr="009D6A5E">
              <w:rPr>
                <w:rFonts w:ascii="Garamond" w:hAnsi="Garamond"/>
                <w:bCs/>
                <w:sz w:val="24"/>
                <w:szCs w:val="24"/>
                <w:u w:val="single"/>
              </w:rPr>
              <w:t>tor:</w:t>
            </w:r>
            <w:r w:rsidR="00E4563A" w:rsidRPr="00E72A18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170E1F">
              <w:rPr>
                <w:rFonts w:ascii="Garamond" w:hAnsi="Garamond"/>
                <w:bCs/>
                <w:i/>
                <w:sz w:val="24"/>
                <w:szCs w:val="24"/>
              </w:rPr>
              <w:t>Ferenc NÉMETH</w:t>
            </w:r>
            <w:r w:rsidR="003E7FBA">
              <w:rPr>
                <w:rFonts w:ascii="Garamond" w:hAnsi="Garamond"/>
                <w:bCs/>
                <w:i/>
                <w:sz w:val="24"/>
                <w:szCs w:val="24"/>
              </w:rPr>
              <w:t xml:space="preserve">, </w:t>
            </w:r>
            <w:r w:rsidR="00E4563A" w:rsidRPr="00E4563A">
              <w:rPr>
                <w:rFonts w:ascii="Garamond" w:hAnsi="Garamond"/>
                <w:bCs/>
                <w:sz w:val="24"/>
                <w:szCs w:val="24"/>
              </w:rPr>
              <w:t>Pomoćnik naučnog saradnika,</w:t>
            </w:r>
            <w:r w:rsidR="00E4563A"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r w:rsidR="00E4563A">
              <w:rPr>
                <w:rFonts w:ascii="Garamond" w:hAnsi="Garamond"/>
                <w:bCs/>
                <w:sz w:val="24"/>
                <w:szCs w:val="24"/>
              </w:rPr>
              <w:t xml:space="preserve">Institut za vanjske poslove i trgovinu Mađarske  </w:t>
            </w:r>
          </w:p>
        </w:tc>
      </w:tr>
      <w:tr w:rsidR="000C2319" w:rsidRPr="009D6A5E" w:rsidTr="00155385">
        <w:tc>
          <w:tcPr>
            <w:tcW w:w="1696" w:type="dxa"/>
          </w:tcPr>
          <w:p w:rsidR="000C2319" w:rsidRDefault="00E72A18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14:</w:t>
            </w:r>
            <w:r w:rsidR="000C2319">
              <w:rPr>
                <w:rFonts w:ascii="Garamond" w:hAnsi="Garamond"/>
                <w:bCs/>
                <w:sz w:val="24"/>
                <w:szCs w:val="24"/>
              </w:rPr>
              <w:t xml:space="preserve">00 – </w:t>
            </w:r>
          </w:p>
        </w:tc>
        <w:tc>
          <w:tcPr>
            <w:tcW w:w="7366" w:type="dxa"/>
          </w:tcPr>
          <w:p w:rsidR="000C2319" w:rsidRPr="000C2319" w:rsidRDefault="00E4563A" w:rsidP="00D62E09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Prijem</w:t>
            </w:r>
          </w:p>
        </w:tc>
      </w:tr>
    </w:tbl>
    <w:p w:rsidR="00160814" w:rsidRPr="009D6A5E" w:rsidRDefault="00160814" w:rsidP="009D1BE2">
      <w:pPr>
        <w:rPr>
          <w:rFonts w:ascii="Garamond" w:hAnsi="Garamond"/>
        </w:rPr>
      </w:pPr>
    </w:p>
    <w:sectPr w:rsidR="00160814" w:rsidRPr="009D6A5E" w:rsidSect="00143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48" w:right="1417" w:bottom="709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80" w:rsidRDefault="002B4280" w:rsidP="007B5484">
      <w:pPr>
        <w:spacing w:after="0" w:line="240" w:lineRule="auto"/>
      </w:pPr>
      <w:r>
        <w:separator/>
      </w:r>
    </w:p>
  </w:endnote>
  <w:endnote w:type="continuationSeparator" w:id="0">
    <w:p w:rsidR="002B4280" w:rsidRDefault="002B4280" w:rsidP="007B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Roboto Lt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A" w:rsidRDefault="00E45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47" w:rsidRDefault="001E3547" w:rsidP="001E3547">
    <w:pPr>
      <w:pStyle w:val="Footer"/>
      <w:jc w:val="center"/>
    </w:pPr>
  </w:p>
  <w:p w:rsidR="00A04179" w:rsidRDefault="00A04179" w:rsidP="00A0417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A" w:rsidRDefault="00E45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80" w:rsidRDefault="002B4280" w:rsidP="007B5484">
      <w:pPr>
        <w:spacing w:after="0" w:line="240" w:lineRule="auto"/>
      </w:pPr>
      <w:r>
        <w:separator/>
      </w:r>
    </w:p>
  </w:footnote>
  <w:footnote w:type="continuationSeparator" w:id="0">
    <w:p w:rsidR="002B4280" w:rsidRDefault="002B4280" w:rsidP="007B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A" w:rsidRDefault="00E45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84" w:rsidRDefault="009E1684" w:rsidP="00143E4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4083685</wp:posOffset>
          </wp:positionH>
          <wp:positionV relativeFrom="paragraph">
            <wp:posOffset>-182880</wp:posOffset>
          </wp:positionV>
          <wp:extent cx="1623060" cy="162306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62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3E46" w:rsidRPr="0080137C">
      <w:rPr>
        <w:noProof/>
        <w:lang w:val="en-US" w:eastAsia="en-US"/>
      </w:rPr>
      <w:drawing>
        <wp:inline distT="0" distB="0" distL="0" distR="0">
          <wp:extent cx="1920240" cy="800100"/>
          <wp:effectExtent l="0" t="0" r="3810" b="0"/>
          <wp:docPr id="11" name="Kép 11" descr="C:\Users\Dell\AppData\Local\Microsoft\Windows\INetCacheContent.Word\kki_logo_eng_rgb_170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Dell\AppData\Local\Microsoft\Windows\INetCacheContent.Word\kki_logo_eng_rgb_170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5" t="4953" r="3809" b="6709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63A">
      <w:rPr>
        <w:noProof/>
        <w:color w:val="CA4803"/>
        <w:sz w:val="18"/>
        <w:szCs w:val="18"/>
        <w:lang w:val="en-US"/>
      </w:rPr>
      <w:t xml:space="preserve">                            </w:t>
    </w:r>
    <w:r>
      <w:rPr>
        <w:noProof/>
        <w:color w:val="CA4803"/>
        <w:sz w:val="18"/>
        <w:szCs w:val="18"/>
        <w:lang w:val="en-US" w:eastAsia="en-US"/>
      </w:rPr>
      <w:drawing>
        <wp:inline distT="0" distB="0" distL="0" distR="0">
          <wp:extent cx="519379" cy="847666"/>
          <wp:effectExtent l="0" t="0" r="0" b="0"/>
          <wp:docPr id="1" name="Kép 1" descr="Leírás: Magyar címer vagy önkényuralmi jelkép?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027" cy="865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684" w:rsidRPr="009E1684" w:rsidRDefault="009E1684" w:rsidP="009E1684">
    <w:pPr>
      <w:pStyle w:val="Header"/>
      <w:spacing w:before="40"/>
      <w:jc w:val="center"/>
      <w:rPr>
        <w:rFonts w:ascii="Trajan Pro" w:hAnsi="Trajan Pro" w:cs="Trajan Pro"/>
        <w:spacing w:val="-20"/>
        <w:sz w:val="26"/>
      </w:rPr>
    </w:pPr>
    <w:r w:rsidRPr="009E1684">
      <w:rPr>
        <w:rFonts w:ascii="Trajan Pro" w:hAnsi="Trajan Pro" w:cs="Trajan Pro"/>
        <w:spacing w:val="-20"/>
        <w:sz w:val="26"/>
      </w:rPr>
      <w:t>AMBASADA MAĐARSKE</w:t>
    </w:r>
  </w:p>
  <w:p w:rsidR="007B5484" w:rsidRPr="007B5484" w:rsidRDefault="009E1684" w:rsidP="009E1684">
    <w:pPr>
      <w:pStyle w:val="Header"/>
      <w:spacing w:before="40"/>
      <w:jc w:val="center"/>
      <w:rPr>
        <w:rFonts w:ascii="Roboto Lt" w:hAnsi="Roboto Lt"/>
        <w:sz w:val="16"/>
        <w:szCs w:val="16"/>
      </w:rPr>
    </w:pPr>
    <w:r w:rsidRPr="009E1684">
      <w:rPr>
        <w:rFonts w:ascii="Trajan Pro" w:hAnsi="Trajan Pro" w:cs="Trajan Pro"/>
        <w:spacing w:val="-20"/>
        <w:sz w:val="26"/>
      </w:rPr>
      <w:t>PODGORICA</w:t>
    </w:r>
    <w:r w:rsidR="007B5484">
      <w:rPr>
        <w:rFonts w:ascii="Roboto Lt" w:hAnsi="Roboto Lt"/>
        <w:sz w:val="16"/>
        <w:szCs w:val="16"/>
      </w:rPr>
      <w:br/>
      <w:t>_________________________________________________________________________________</w:t>
    </w:r>
    <w:r w:rsidR="00461568">
      <w:rPr>
        <w:rFonts w:ascii="Roboto Lt" w:hAnsi="Roboto Lt"/>
        <w:sz w:val="16"/>
        <w:szCs w:val="16"/>
      </w:rPr>
      <w:t>_____________________________</w:t>
    </w:r>
    <w:r w:rsidR="007B5484">
      <w:rPr>
        <w:rFonts w:ascii="Roboto Lt" w:hAnsi="Roboto Lt"/>
        <w:sz w:val="16"/>
        <w:szCs w:val="16"/>
      </w:rPr>
      <w:t>___</w:t>
    </w:r>
    <w:r w:rsidR="007B5484">
      <w:rPr>
        <w:rFonts w:ascii="Roboto Lt" w:hAnsi="Roboto Lt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A" w:rsidRDefault="00E45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AAF"/>
    <w:multiLevelType w:val="hybridMultilevel"/>
    <w:tmpl w:val="8738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C1B"/>
    <w:multiLevelType w:val="hybridMultilevel"/>
    <w:tmpl w:val="E054AFE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16BE"/>
    <w:multiLevelType w:val="hybridMultilevel"/>
    <w:tmpl w:val="6896C3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8E5"/>
    <w:multiLevelType w:val="hybridMultilevel"/>
    <w:tmpl w:val="D62E3B3E"/>
    <w:lvl w:ilvl="0" w:tplc="5AC47D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7C9D"/>
    <w:multiLevelType w:val="hybridMultilevel"/>
    <w:tmpl w:val="E662C514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85517"/>
    <w:multiLevelType w:val="hybridMultilevel"/>
    <w:tmpl w:val="4662AA9C"/>
    <w:lvl w:ilvl="0" w:tplc="DB284C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2A23"/>
    <w:multiLevelType w:val="hybridMultilevel"/>
    <w:tmpl w:val="CD14F32C"/>
    <w:lvl w:ilvl="0" w:tplc="781AF08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E2965"/>
    <w:multiLevelType w:val="hybridMultilevel"/>
    <w:tmpl w:val="9E20A652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2455"/>
    <w:multiLevelType w:val="hybridMultilevel"/>
    <w:tmpl w:val="2EF4B8E6"/>
    <w:lvl w:ilvl="0" w:tplc="3EAE2B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969F2"/>
    <w:multiLevelType w:val="hybridMultilevel"/>
    <w:tmpl w:val="65C6D51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D6D95"/>
    <w:multiLevelType w:val="hybridMultilevel"/>
    <w:tmpl w:val="95A42E9A"/>
    <w:lvl w:ilvl="0" w:tplc="040E0019">
      <w:start w:val="1"/>
      <w:numFmt w:val="lowerLetter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B1D02"/>
    <w:multiLevelType w:val="hybridMultilevel"/>
    <w:tmpl w:val="D65C02B0"/>
    <w:lvl w:ilvl="0" w:tplc="5FE2D248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D25FF"/>
    <w:multiLevelType w:val="hybridMultilevel"/>
    <w:tmpl w:val="BEE6F1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2C7484"/>
    <w:multiLevelType w:val="hybridMultilevel"/>
    <w:tmpl w:val="1E64402A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D004A"/>
    <w:multiLevelType w:val="hybridMultilevel"/>
    <w:tmpl w:val="D7D4828E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09C8C">
      <w:start w:val="1"/>
      <w:numFmt w:val="bullet"/>
      <w:lvlText w:val="–"/>
      <w:lvlJc w:val="left"/>
      <w:pPr>
        <w:ind w:left="2160" w:hanging="360"/>
      </w:pPr>
      <w:rPr>
        <w:rFonts w:ascii="Garamond" w:hAnsi="Garamond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B44D0"/>
    <w:multiLevelType w:val="hybridMultilevel"/>
    <w:tmpl w:val="FF3E8BB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50F8B"/>
    <w:multiLevelType w:val="hybridMultilevel"/>
    <w:tmpl w:val="5C767C32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55A72"/>
    <w:multiLevelType w:val="hybridMultilevel"/>
    <w:tmpl w:val="D62E3B3E"/>
    <w:lvl w:ilvl="0" w:tplc="5AC47D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7558D"/>
    <w:multiLevelType w:val="hybridMultilevel"/>
    <w:tmpl w:val="8C0E9ECA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D5829"/>
    <w:multiLevelType w:val="hybridMultilevel"/>
    <w:tmpl w:val="24B80E42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E1D8F"/>
    <w:multiLevelType w:val="hybridMultilevel"/>
    <w:tmpl w:val="797C0F2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C0D43"/>
    <w:multiLevelType w:val="hybridMultilevel"/>
    <w:tmpl w:val="D62E3B3E"/>
    <w:lvl w:ilvl="0" w:tplc="5AC47D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673B9"/>
    <w:multiLevelType w:val="hybridMultilevel"/>
    <w:tmpl w:val="4A8E79E6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"/>
  </w:num>
  <w:num w:numId="5">
    <w:abstractNumId w:val="12"/>
  </w:num>
  <w:num w:numId="6">
    <w:abstractNumId w:val="20"/>
  </w:num>
  <w:num w:numId="7">
    <w:abstractNumId w:val="9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9"/>
  </w:num>
  <w:num w:numId="13">
    <w:abstractNumId w:val="16"/>
  </w:num>
  <w:num w:numId="14">
    <w:abstractNumId w:val="22"/>
  </w:num>
  <w:num w:numId="15">
    <w:abstractNumId w:val="7"/>
  </w:num>
  <w:num w:numId="16">
    <w:abstractNumId w:val="4"/>
  </w:num>
  <w:num w:numId="17">
    <w:abstractNumId w:val="2"/>
  </w:num>
  <w:num w:numId="18">
    <w:abstractNumId w:val="18"/>
  </w:num>
  <w:num w:numId="19">
    <w:abstractNumId w:val="3"/>
  </w:num>
  <w:num w:numId="20">
    <w:abstractNumId w:val="21"/>
  </w:num>
  <w:num w:numId="21">
    <w:abstractNumId w:val="6"/>
  </w:num>
  <w:num w:numId="22">
    <w:abstractNumId w:val="0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27"/>
    <w:rsid w:val="0000421D"/>
    <w:rsid w:val="0001366C"/>
    <w:rsid w:val="00030E94"/>
    <w:rsid w:val="00032D58"/>
    <w:rsid w:val="00040ABB"/>
    <w:rsid w:val="00053456"/>
    <w:rsid w:val="00066E92"/>
    <w:rsid w:val="000912DC"/>
    <w:rsid w:val="000A18B3"/>
    <w:rsid w:val="000A4C23"/>
    <w:rsid w:val="000C09FF"/>
    <w:rsid w:val="000C2319"/>
    <w:rsid w:val="000E707F"/>
    <w:rsid w:val="000F248E"/>
    <w:rsid w:val="001010BE"/>
    <w:rsid w:val="00107163"/>
    <w:rsid w:val="00116BE2"/>
    <w:rsid w:val="00143E46"/>
    <w:rsid w:val="001519A0"/>
    <w:rsid w:val="00155385"/>
    <w:rsid w:val="00160814"/>
    <w:rsid w:val="00161DAE"/>
    <w:rsid w:val="00162176"/>
    <w:rsid w:val="00170E1F"/>
    <w:rsid w:val="001904F4"/>
    <w:rsid w:val="001A409E"/>
    <w:rsid w:val="001B5972"/>
    <w:rsid w:val="001C30D6"/>
    <w:rsid w:val="001D5D30"/>
    <w:rsid w:val="001E0D43"/>
    <w:rsid w:val="001E3547"/>
    <w:rsid w:val="001F0805"/>
    <w:rsid w:val="001F24D0"/>
    <w:rsid w:val="00201D45"/>
    <w:rsid w:val="00213492"/>
    <w:rsid w:val="0022347C"/>
    <w:rsid w:val="00232700"/>
    <w:rsid w:val="00234CFE"/>
    <w:rsid w:val="00236AFF"/>
    <w:rsid w:val="00240794"/>
    <w:rsid w:val="00243D0A"/>
    <w:rsid w:val="00247EB0"/>
    <w:rsid w:val="00251A28"/>
    <w:rsid w:val="002802F2"/>
    <w:rsid w:val="00280D6D"/>
    <w:rsid w:val="002841C4"/>
    <w:rsid w:val="002A0168"/>
    <w:rsid w:val="002A21F0"/>
    <w:rsid w:val="002A33C1"/>
    <w:rsid w:val="002A39F9"/>
    <w:rsid w:val="002B4280"/>
    <w:rsid w:val="002B4FD7"/>
    <w:rsid w:val="002C1E9A"/>
    <w:rsid w:val="002C23D5"/>
    <w:rsid w:val="003242D6"/>
    <w:rsid w:val="0033482B"/>
    <w:rsid w:val="00346B05"/>
    <w:rsid w:val="00361693"/>
    <w:rsid w:val="00361A24"/>
    <w:rsid w:val="00366A8D"/>
    <w:rsid w:val="0038022F"/>
    <w:rsid w:val="003923A9"/>
    <w:rsid w:val="003A7B27"/>
    <w:rsid w:val="003C4F10"/>
    <w:rsid w:val="003D15A7"/>
    <w:rsid w:val="003E08C7"/>
    <w:rsid w:val="003E213B"/>
    <w:rsid w:val="003E507D"/>
    <w:rsid w:val="003E7FBA"/>
    <w:rsid w:val="003F04E0"/>
    <w:rsid w:val="003F5C5E"/>
    <w:rsid w:val="004017E3"/>
    <w:rsid w:val="00403257"/>
    <w:rsid w:val="00403786"/>
    <w:rsid w:val="00420015"/>
    <w:rsid w:val="00420B6E"/>
    <w:rsid w:val="004211E8"/>
    <w:rsid w:val="00447103"/>
    <w:rsid w:val="00447896"/>
    <w:rsid w:val="00461568"/>
    <w:rsid w:val="004633AD"/>
    <w:rsid w:val="00471CB7"/>
    <w:rsid w:val="00472B64"/>
    <w:rsid w:val="00493BE2"/>
    <w:rsid w:val="00494FED"/>
    <w:rsid w:val="004B01E4"/>
    <w:rsid w:val="004E5A6B"/>
    <w:rsid w:val="004E63E7"/>
    <w:rsid w:val="004F1D38"/>
    <w:rsid w:val="004F6CE4"/>
    <w:rsid w:val="005174D3"/>
    <w:rsid w:val="00526342"/>
    <w:rsid w:val="00533392"/>
    <w:rsid w:val="00535C5A"/>
    <w:rsid w:val="005447FF"/>
    <w:rsid w:val="0057082F"/>
    <w:rsid w:val="005765EF"/>
    <w:rsid w:val="005840D6"/>
    <w:rsid w:val="005C7500"/>
    <w:rsid w:val="005E4BE5"/>
    <w:rsid w:val="00615E73"/>
    <w:rsid w:val="0061661A"/>
    <w:rsid w:val="00617614"/>
    <w:rsid w:val="00644C0C"/>
    <w:rsid w:val="0065383F"/>
    <w:rsid w:val="00660873"/>
    <w:rsid w:val="00675869"/>
    <w:rsid w:val="006759C0"/>
    <w:rsid w:val="00684F4C"/>
    <w:rsid w:val="006A15AF"/>
    <w:rsid w:val="006A731A"/>
    <w:rsid w:val="006B0D49"/>
    <w:rsid w:val="006C07EA"/>
    <w:rsid w:val="006D5F77"/>
    <w:rsid w:val="006D72D9"/>
    <w:rsid w:val="006E62BF"/>
    <w:rsid w:val="007168A0"/>
    <w:rsid w:val="00716E73"/>
    <w:rsid w:val="0073389A"/>
    <w:rsid w:val="0073652F"/>
    <w:rsid w:val="007409F6"/>
    <w:rsid w:val="00745A3B"/>
    <w:rsid w:val="00751290"/>
    <w:rsid w:val="00766DB1"/>
    <w:rsid w:val="007859FD"/>
    <w:rsid w:val="007A41D2"/>
    <w:rsid w:val="007B5484"/>
    <w:rsid w:val="007B671F"/>
    <w:rsid w:val="007C1B64"/>
    <w:rsid w:val="007D685B"/>
    <w:rsid w:val="008115F8"/>
    <w:rsid w:val="00814A8C"/>
    <w:rsid w:val="00833D5E"/>
    <w:rsid w:val="00834B31"/>
    <w:rsid w:val="008546A7"/>
    <w:rsid w:val="008555B7"/>
    <w:rsid w:val="00861D8B"/>
    <w:rsid w:val="0086218B"/>
    <w:rsid w:val="00873A54"/>
    <w:rsid w:val="00883513"/>
    <w:rsid w:val="00883D38"/>
    <w:rsid w:val="00885140"/>
    <w:rsid w:val="008872A0"/>
    <w:rsid w:val="00892DFB"/>
    <w:rsid w:val="008A5E56"/>
    <w:rsid w:val="008C4649"/>
    <w:rsid w:val="008D25E1"/>
    <w:rsid w:val="008E0316"/>
    <w:rsid w:val="008F7B97"/>
    <w:rsid w:val="008F7B9D"/>
    <w:rsid w:val="00901896"/>
    <w:rsid w:val="0091017E"/>
    <w:rsid w:val="00931E24"/>
    <w:rsid w:val="0093548E"/>
    <w:rsid w:val="00951FD3"/>
    <w:rsid w:val="0098662C"/>
    <w:rsid w:val="009906D1"/>
    <w:rsid w:val="009A647D"/>
    <w:rsid w:val="009A667B"/>
    <w:rsid w:val="009B7300"/>
    <w:rsid w:val="009D1BE2"/>
    <w:rsid w:val="009D624F"/>
    <w:rsid w:val="009D65DD"/>
    <w:rsid w:val="009D6A5E"/>
    <w:rsid w:val="009E1684"/>
    <w:rsid w:val="009E2E4A"/>
    <w:rsid w:val="009E6D73"/>
    <w:rsid w:val="00A01B5A"/>
    <w:rsid w:val="00A0373D"/>
    <w:rsid w:val="00A04179"/>
    <w:rsid w:val="00A333DC"/>
    <w:rsid w:val="00A355DF"/>
    <w:rsid w:val="00A901BE"/>
    <w:rsid w:val="00AC0A49"/>
    <w:rsid w:val="00AC51D3"/>
    <w:rsid w:val="00AD3F53"/>
    <w:rsid w:val="00AE788E"/>
    <w:rsid w:val="00AF52AF"/>
    <w:rsid w:val="00B033D3"/>
    <w:rsid w:val="00B2218B"/>
    <w:rsid w:val="00B235AE"/>
    <w:rsid w:val="00B434BE"/>
    <w:rsid w:val="00B43D5D"/>
    <w:rsid w:val="00B71F7B"/>
    <w:rsid w:val="00B73CEA"/>
    <w:rsid w:val="00B74A1A"/>
    <w:rsid w:val="00B76956"/>
    <w:rsid w:val="00B92364"/>
    <w:rsid w:val="00BA63F4"/>
    <w:rsid w:val="00BB2498"/>
    <w:rsid w:val="00BC1AD8"/>
    <w:rsid w:val="00BC3D98"/>
    <w:rsid w:val="00BD32A0"/>
    <w:rsid w:val="00BD51BE"/>
    <w:rsid w:val="00BE35B5"/>
    <w:rsid w:val="00BE465F"/>
    <w:rsid w:val="00BE50AD"/>
    <w:rsid w:val="00BF600B"/>
    <w:rsid w:val="00C05626"/>
    <w:rsid w:val="00C1357C"/>
    <w:rsid w:val="00C14BAF"/>
    <w:rsid w:val="00C1596F"/>
    <w:rsid w:val="00C212C4"/>
    <w:rsid w:val="00C33193"/>
    <w:rsid w:val="00C34083"/>
    <w:rsid w:val="00C577A5"/>
    <w:rsid w:val="00C62ACC"/>
    <w:rsid w:val="00C64CB1"/>
    <w:rsid w:val="00C7290B"/>
    <w:rsid w:val="00C73FCE"/>
    <w:rsid w:val="00C8079F"/>
    <w:rsid w:val="00C82F35"/>
    <w:rsid w:val="00CA4592"/>
    <w:rsid w:val="00CA5080"/>
    <w:rsid w:val="00CA5BAD"/>
    <w:rsid w:val="00CA6D15"/>
    <w:rsid w:val="00CD0277"/>
    <w:rsid w:val="00CD2C27"/>
    <w:rsid w:val="00CE593A"/>
    <w:rsid w:val="00D14C45"/>
    <w:rsid w:val="00D61D62"/>
    <w:rsid w:val="00D62E09"/>
    <w:rsid w:val="00D63F93"/>
    <w:rsid w:val="00D76EBA"/>
    <w:rsid w:val="00D85177"/>
    <w:rsid w:val="00D90F31"/>
    <w:rsid w:val="00D932A3"/>
    <w:rsid w:val="00DB5044"/>
    <w:rsid w:val="00DC00D6"/>
    <w:rsid w:val="00DC5071"/>
    <w:rsid w:val="00DC604F"/>
    <w:rsid w:val="00DD6C97"/>
    <w:rsid w:val="00E0476A"/>
    <w:rsid w:val="00E4563A"/>
    <w:rsid w:val="00E72A18"/>
    <w:rsid w:val="00ED2A5D"/>
    <w:rsid w:val="00EF5DCB"/>
    <w:rsid w:val="00EF7038"/>
    <w:rsid w:val="00F06E29"/>
    <w:rsid w:val="00F07418"/>
    <w:rsid w:val="00F13718"/>
    <w:rsid w:val="00F350FD"/>
    <w:rsid w:val="00F42BA6"/>
    <w:rsid w:val="00F47AD2"/>
    <w:rsid w:val="00F85A9E"/>
    <w:rsid w:val="00F92A2E"/>
    <w:rsid w:val="00F96834"/>
    <w:rsid w:val="00FA2576"/>
    <w:rsid w:val="00FB5865"/>
    <w:rsid w:val="00FB7059"/>
    <w:rsid w:val="00FE44E4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84"/>
  </w:style>
  <w:style w:type="paragraph" w:styleId="Footer">
    <w:name w:val="footer"/>
    <w:basedOn w:val="Normal"/>
    <w:link w:val="FooterChar"/>
    <w:uiPriority w:val="99"/>
    <w:unhideWhenUsed/>
    <w:rsid w:val="007B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84"/>
  </w:style>
  <w:style w:type="paragraph" w:styleId="BalloonText">
    <w:name w:val="Balloon Text"/>
    <w:basedOn w:val="Normal"/>
    <w:link w:val="BalloonTextChar"/>
    <w:uiPriority w:val="99"/>
    <w:semiHidden/>
    <w:unhideWhenUsed/>
    <w:rsid w:val="007B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4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835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5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odyText3">
    <w:name w:val="Body Text 3"/>
    <w:basedOn w:val="Normal"/>
    <w:link w:val="BodyText3Char"/>
    <w:rsid w:val="00FB58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BodyText3Char">
    <w:name w:val="Body Text 3 Char"/>
    <w:basedOn w:val="DefaultParagraphFont"/>
    <w:link w:val="BodyText3"/>
    <w:rsid w:val="00FB5865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TableGrid">
    <w:name w:val="Table Grid"/>
    <w:basedOn w:val="TableNormal"/>
    <w:uiPriority w:val="39"/>
    <w:rsid w:val="0083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38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84"/>
  </w:style>
  <w:style w:type="paragraph" w:styleId="Footer">
    <w:name w:val="footer"/>
    <w:basedOn w:val="Normal"/>
    <w:link w:val="FooterChar"/>
    <w:uiPriority w:val="99"/>
    <w:unhideWhenUsed/>
    <w:rsid w:val="007B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84"/>
  </w:style>
  <w:style w:type="paragraph" w:styleId="BalloonText">
    <w:name w:val="Balloon Text"/>
    <w:basedOn w:val="Normal"/>
    <w:link w:val="BalloonTextChar"/>
    <w:uiPriority w:val="99"/>
    <w:semiHidden/>
    <w:unhideWhenUsed/>
    <w:rsid w:val="007B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4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835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5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odyText3">
    <w:name w:val="Body Text 3"/>
    <w:basedOn w:val="Normal"/>
    <w:link w:val="BodyText3Char"/>
    <w:rsid w:val="00FB58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BodyText3Char">
    <w:name w:val="Body Text 3 Char"/>
    <w:basedOn w:val="DefaultParagraphFont"/>
    <w:link w:val="BodyText3"/>
    <w:rsid w:val="00FB5865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TableGrid">
    <w:name w:val="Table Grid"/>
    <w:basedOn w:val="TableNormal"/>
    <w:uiPriority w:val="39"/>
    <w:rsid w:val="0083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38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zentkoronaradio.com/files/magyar_cime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Szab&#243;%20L&#225;szl&#243;\Downloads\KKI_munkaszerzodes_201701_mint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67D6-F22E-47A3-8065-5F469F86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KKI_munkaszerzodes_201701_minta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 Anna</dc:creator>
  <cp:lastModifiedBy>Nada Vojvodić</cp:lastModifiedBy>
  <cp:revision>2</cp:revision>
  <cp:lastPrinted>2017-01-02T11:47:00Z</cp:lastPrinted>
  <dcterms:created xsi:type="dcterms:W3CDTF">2019-09-09T08:13:00Z</dcterms:created>
  <dcterms:modified xsi:type="dcterms:W3CDTF">2019-09-09T08:13:00Z</dcterms:modified>
</cp:coreProperties>
</file>