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9E68" w14:textId="455DCB30" w:rsidR="000171EB" w:rsidRPr="00735227" w:rsidRDefault="0062643D" w:rsidP="001F2942">
      <w:pPr>
        <w:pStyle w:val="CoverA"/>
        <w:rPr>
          <w:rFonts w:asciiTheme="majorHAnsi" w:hAnsiTheme="majorHAnsi" w:cstheme="majorHAnsi"/>
          <w:lang w:val="bs-Latn-BA"/>
        </w:rPr>
      </w:pPr>
      <w:bookmarkStart w:id="0" w:name="_GoBack"/>
      <w:bookmarkEnd w:id="0"/>
      <w:r w:rsidRPr="00735227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0" wp14:anchorId="4B168B9B" wp14:editId="51FE374D">
                <wp:simplePos x="0" y="0"/>
                <wp:positionH relativeFrom="page">
                  <wp:posOffset>285750</wp:posOffset>
                </wp:positionH>
                <wp:positionV relativeFrom="page">
                  <wp:posOffset>2190750</wp:posOffset>
                </wp:positionV>
                <wp:extent cx="6320790" cy="5391150"/>
                <wp:effectExtent l="0" t="0" r="3810" b="0"/>
                <wp:wrapNone/>
                <wp:docPr id="8" name="Round Single Corner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>
                          <a:off x="0" y="0"/>
                          <a:ext cx="6320790" cy="5391150"/>
                        </a:xfrm>
                        <a:prstGeom prst="round1Rect">
                          <a:avLst>
                            <a:gd name="adj" fmla="val 9406"/>
                          </a:avLst>
                        </a:prstGeom>
                        <a:solidFill>
                          <a:srgbClr val="23085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3C39" id="Round Single Corner Rectangle 8" o:spid="_x0000_s1026" style="position:absolute;margin-left:22.5pt;margin-top:172.5pt;width:497.7pt;height:424.5pt;rotation:180;flip:x;z-index:-251657217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320790,539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" o:allowoverlap="f" path="m,l5813698,v280059,,507092,227033,507092,507092l6320790,5391150,,5391150,,xe" fillcolor="#23085a" stroked="f">
                <v:path arrowok="t" o:connecttype="custom" o:connectlocs="0,0;5813698,0;6320790,507092;6320790,5391150;0,5391150;0,0" o:connectangles="0,0,0,0,0,0"/>
                <w10:wrap anchorx="page" anchory="page"/>
              </v:shape>
            </w:pict>
          </mc:Fallback>
        </mc:AlternateContent>
      </w:r>
      <w:r w:rsidR="00DB2314" w:rsidRPr="00735227">
        <w:rPr>
          <w:rFonts w:asciiTheme="majorHAnsi" w:hAnsiTheme="majorHAnsi" w:cstheme="majorHAnsi"/>
          <w:lang w:val="bs-Latn-BA"/>
        </w:rPr>
        <w:t>21</w:t>
      </w:r>
      <w:r w:rsidR="00DB2314" w:rsidRPr="00735227">
        <w:rPr>
          <w:rFonts w:asciiTheme="majorHAnsi" w:hAnsiTheme="majorHAnsi" w:cstheme="majorHAnsi"/>
          <w:vertAlign w:val="superscript"/>
          <w:lang w:val="bs-Latn-BA"/>
        </w:rPr>
        <w:t>st</w:t>
      </w:r>
      <w:r w:rsidR="00DB2314" w:rsidRPr="00735227">
        <w:rPr>
          <w:rFonts w:asciiTheme="majorHAnsi" w:hAnsiTheme="majorHAnsi" w:cstheme="majorHAnsi"/>
          <w:lang w:val="bs-Latn-BA"/>
        </w:rPr>
        <w:t xml:space="preserve"> Century Schools</w:t>
      </w:r>
    </w:p>
    <w:p w14:paraId="1EB6F5FE" w14:textId="77777777" w:rsidR="003140C7" w:rsidRPr="00735227" w:rsidRDefault="001B2E1D" w:rsidP="001F2942">
      <w:pPr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0" wp14:anchorId="23690898" wp14:editId="209C6AF4">
                <wp:simplePos x="0" y="0"/>
                <wp:positionH relativeFrom="column">
                  <wp:posOffset>6985</wp:posOffset>
                </wp:positionH>
                <wp:positionV relativeFrom="paragraph">
                  <wp:posOffset>88427</wp:posOffset>
                </wp:positionV>
                <wp:extent cx="500400" cy="0"/>
                <wp:effectExtent l="19050" t="19050" r="33020" b="19050"/>
                <wp:wrapThrough wrapText="bothSides">
                  <wp:wrapPolygon edited="0">
                    <wp:start x="-822" y="-1"/>
                    <wp:lineTo x="-822" y="-1"/>
                    <wp:lineTo x="22203" y="-1"/>
                    <wp:lineTo x="22203" y="-1"/>
                    <wp:lineTo x="-822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042C1A" id="Straight Connector 1" o:spid="_x0000_s1026" style="position:absolute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6.95pt" to="39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" o:allowoverlap="f" strokecolor="white [3212]" strokeweight="3pt">
                <v:stroke endcap="round"/>
                <w10:wrap type="through"/>
              </v:line>
            </w:pict>
          </mc:Fallback>
        </mc:AlternateContent>
      </w:r>
    </w:p>
    <w:p w14:paraId="6C07CE90" w14:textId="5B37A5B9" w:rsidR="000871C3" w:rsidRPr="00735227" w:rsidRDefault="00582089" w:rsidP="00622D8E">
      <w:pPr>
        <w:pStyle w:val="CoverTitle"/>
        <w:spacing w:line="240" w:lineRule="auto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Uputstva za škole</w:t>
      </w:r>
    </w:p>
    <w:p w14:paraId="5D77F760" w14:textId="723309CD" w:rsidR="000871C3" w:rsidRPr="00735227" w:rsidRDefault="00582089" w:rsidP="00DB2314">
      <w:pPr>
        <w:pStyle w:val="CoverDate"/>
        <w:tabs>
          <w:tab w:val="left" w:pos="1485"/>
        </w:tabs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Opšta uputstva za učenike</w:t>
      </w:r>
      <w:r w:rsidR="00012C8F">
        <w:rPr>
          <w:rFonts w:asciiTheme="majorHAnsi" w:hAnsiTheme="majorHAnsi" w:cstheme="majorHAnsi"/>
          <w:lang w:val="bs-Latn-BA"/>
        </w:rPr>
        <w:t>/ce</w:t>
      </w:r>
      <w:r w:rsidRPr="00735227">
        <w:rPr>
          <w:rFonts w:asciiTheme="majorHAnsi" w:hAnsiTheme="majorHAnsi" w:cstheme="majorHAnsi"/>
          <w:lang w:val="bs-Latn-BA"/>
        </w:rPr>
        <w:t xml:space="preserve"> o </w:t>
      </w:r>
      <w:r w:rsidR="00203F83" w:rsidRPr="00735227">
        <w:rPr>
          <w:rFonts w:asciiTheme="majorHAnsi" w:hAnsiTheme="majorHAnsi" w:cstheme="majorHAnsi"/>
          <w:lang w:val="bs-Latn-BA"/>
        </w:rPr>
        <w:t>izradi</w:t>
      </w:r>
      <w:r w:rsidRPr="00735227">
        <w:rPr>
          <w:rFonts w:asciiTheme="majorHAnsi" w:hAnsiTheme="majorHAnsi" w:cstheme="majorHAnsi"/>
          <w:lang w:val="bs-Latn-BA"/>
        </w:rPr>
        <w:t xml:space="preserve"> projekata i </w:t>
      </w:r>
      <w:r w:rsidR="001E1C41" w:rsidRPr="00735227">
        <w:rPr>
          <w:rFonts w:asciiTheme="majorHAnsi" w:hAnsiTheme="majorHAnsi" w:cstheme="majorHAnsi"/>
          <w:lang w:val="bs-Latn-BA"/>
        </w:rPr>
        <w:t xml:space="preserve">snimanju </w:t>
      </w:r>
      <w:r w:rsidRPr="00735227">
        <w:rPr>
          <w:rFonts w:asciiTheme="majorHAnsi" w:hAnsiTheme="majorHAnsi" w:cstheme="majorHAnsi"/>
          <w:lang w:val="bs-Latn-BA"/>
        </w:rPr>
        <w:t>vide</w:t>
      </w:r>
      <w:r w:rsidR="001E1C41" w:rsidRPr="00735227">
        <w:rPr>
          <w:rFonts w:asciiTheme="majorHAnsi" w:hAnsiTheme="majorHAnsi" w:cstheme="majorHAnsi"/>
          <w:lang w:val="bs-Latn-BA"/>
        </w:rPr>
        <w:t>o</w:t>
      </w:r>
      <w:r w:rsidR="00AA5444">
        <w:rPr>
          <w:rFonts w:asciiTheme="majorHAnsi" w:hAnsiTheme="majorHAnsi" w:cstheme="majorHAnsi"/>
          <w:lang w:val="bs-Latn-BA"/>
        </w:rPr>
        <w:t xml:space="preserve"> </w:t>
      </w:r>
      <w:r w:rsidR="001E1C41" w:rsidRPr="00735227">
        <w:rPr>
          <w:rFonts w:asciiTheme="majorHAnsi" w:hAnsiTheme="majorHAnsi" w:cstheme="majorHAnsi"/>
          <w:lang w:val="bs-Latn-BA"/>
        </w:rPr>
        <w:t>zapisa</w:t>
      </w:r>
      <w:r w:rsidRPr="00735227">
        <w:rPr>
          <w:rFonts w:asciiTheme="majorHAnsi" w:hAnsiTheme="majorHAnsi" w:cstheme="majorHAnsi"/>
          <w:lang w:val="bs-Latn-BA"/>
        </w:rPr>
        <w:t xml:space="preserve"> za Takmičenje u programiranju uz upotrebu micro:bit računara </w:t>
      </w:r>
      <w:r w:rsidR="00DB2314" w:rsidRPr="00735227">
        <w:rPr>
          <w:rFonts w:asciiTheme="majorHAnsi" w:hAnsiTheme="majorHAnsi" w:cstheme="majorHAnsi"/>
          <w:lang w:val="bs-Latn-BA"/>
        </w:rPr>
        <w:tab/>
      </w:r>
    </w:p>
    <w:p w14:paraId="5E59FDC9" w14:textId="77777777" w:rsidR="000871C3" w:rsidRPr="00735227" w:rsidRDefault="000871C3" w:rsidP="00200217">
      <w:pPr>
        <w:pStyle w:val="CoverDate"/>
        <w:rPr>
          <w:rFonts w:asciiTheme="majorHAnsi" w:hAnsiTheme="majorHAnsi" w:cstheme="majorHAnsi"/>
          <w:lang w:val="bs-Latn-BA"/>
        </w:rPr>
      </w:pPr>
    </w:p>
    <w:p w14:paraId="00E16709" w14:textId="35634617" w:rsidR="003140C7" w:rsidRPr="00735227" w:rsidRDefault="001A3811" w:rsidP="000B3EA6">
      <w:pPr>
        <w:pStyle w:val="CoverDate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 xml:space="preserve">septembar </w:t>
      </w:r>
      <w:r w:rsidR="008A4222" w:rsidRPr="00735227">
        <w:rPr>
          <w:rFonts w:asciiTheme="majorHAnsi" w:hAnsiTheme="majorHAnsi" w:cstheme="majorHAnsi"/>
          <w:lang w:val="bs-Latn-BA"/>
        </w:rPr>
        <w:t>20</w:t>
      </w:r>
      <w:r w:rsidR="00310E1B" w:rsidRPr="00735227">
        <w:rPr>
          <w:rFonts w:asciiTheme="majorHAnsi" w:hAnsiTheme="majorHAnsi" w:cstheme="majorHAnsi"/>
          <w:lang w:val="bs-Latn-BA"/>
        </w:rPr>
        <w:t>2</w:t>
      </w:r>
      <w:r w:rsidR="00DB2314" w:rsidRPr="00735227">
        <w:rPr>
          <w:rFonts w:asciiTheme="majorHAnsi" w:hAnsiTheme="majorHAnsi" w:cstheme="majorHAnsi"/>
          <w:lang w:val="bs-Latn-BA"/>
        </w:rPr>
        <w:t>1</w:t>
      </w:r>
      <w:r w:rsidR="00582089" w:rsidRPr="00735227">
        <w:rPr>
          <w:rFonts w:asciiTheme="majorHAnsi" w:hAnsiTheme="majorHAnsi" w:cstheme="majorHAnsi"/>
          <w:lang w:val="bs-Latn-BA"/>
        </w:rPr>
        <w:t>. godine</w:t>
      </w:r>
    </w:p>
    <w:p w14:paraId="623A7F3D" w14:textId="77777777" w:rsidR="003140C7" w:rsidRPr="00735227" w:rsidRDefault="003140C7" w:rsidP="0067191C">
      <w:pPr>
        <w:rPr>
          <w:rFonts w:asciiTheme="majorHAnsi" w:hAnsiTheme="majorHAnsi" w:cstheme="majorHAnsi"/>
          <w:lang w:val="bs-Latn-BA"/>
        </w:rPr>
        <w:sectPr w:rsidR="003140C7" w:rsidRPr="00735227" w:rsidSect="00310E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3789" w:right="1977" w:bottom="851" w:left="851" w:header="709" w:footer="798" w:gutter="0"/>
          <w:cols w:space="708"/>
          <w:titlePg/>
          <w:docGrid w:linePitch="360"/>
        </w:sectPr>
      </w:pPr>
    </w:p>
    <w:p w14:paraId="134B764E" w14:textId="77777777" w:rsidR="00DB2314" w:rsidRPr="00735227" w:rsidRDefault="00DB2314" w:rsidP="00D529B9">
      <w:pPr>
        <w:pStyle w:val="HeadingA"/>
        <w:numPr>
          <w:ilvl w:val="0"/>
          <w:numId w:val="0"/>
        </w:numPr>
        <w:rPr>
          <w:rFonts w:asciiTheme="majorHAnsi" w:hAnsiTheme="majorHAnsi" w:cstheme="majorHAnsi"/>
          <w:lang w:val="bs-Latn-BA"/>
        </w:rPr>
      </w:pPr>
      <w:bookmarkStart w:id="1" w:name="_Toc23497358"/>
    </w:p>
    <w:p w14:paraId="79202556" w14:textId="77777777" w:rsidR="00DB2314" w:rsidRPr="00735227" w:rsidRDefault="00DB2314" w:rsidP="00D529B9">
      <w:pPr>
        <w:pStyle w:val="HeadingA"/>
        <w:numPr>
          <w:ilvl w:val="0"/>
          <w:numId w:val="0"/>
        </w:numPr>
        <w:rPr>
          <w:rFonts w:asciiTheme="majorHAnsi" w:hAnsiTheme="majorHAnsi" w:cstheme="majorHAnsi"/>
          <w:lang w:val="bs-Latn-BA"/>
        </w:rPr>
      </w:pPr>
    </w:p>
    <w:p w14:paraId="2E111075" w14:textId="77777777" w:rsidR="000B3EA6" w:rsidRPr="00735227" w:rsidRDefault="000B3EA6">
      <w:pPr>
        <w:spacing w:after="0" w:line="240" w:lineRule="auto"/>
        <w:rPr>
          <w:rFonts w:asciiTheme="majorHAnsi" w:eastAsia="BritishCouncilSans-Regular" w:hAnsiTheme="majorHAnsi" w:cstheme="majorHAnsi"/>
          <w:b/>
          <w:color w:val="23085A"/>
          <w:sz w:val="46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br w:type="page"/>
      </w:r>
    </w:p>
    <w:p w14:paraId="45821C22" w14:textId="66C2431F" w:rsidR="00DB2314" w:rsidRPr="00735227" w:rsidRDefault="002157A2" w:rsidP="00B04EE9">
      <w:pPr>
        <w:pStyle w:val="HeadingA"/>
        <w:numPr>
          <w:ilvl w:val="0"/>
          <w:numId w:val="0"/>
        </w:numPr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lastRenderedPageBreak/>
        <w:t>Uvod</w:t>
      </w:r>
    </w:p>
    <w:p w14:paraId="390BE5A3" w14:textId="1875604E" w:rsidR="00DB2314" w:rsidRPr="00735227" w:rsidRDefault="00DB2314" w:rsidP="00B04EE9">
      <w:pPr>
        <w:jc w:val="both"/>
        <w:rPr>
          <w:rFonts w:asciiTheme="majorHAnsi" w:hAnsiTheme="majorHAnsi" w:cstheme="majorHAnsi"/>
          <w:lang w:val="bs-Latn-BA"/>
        </w:rPr>
      </w:pPr>
    </w:p>
    <w:p w14:paraId="79B0EE04" w14:textId="47206A4E" w:rsidR="00DB2314" w:rsidRPr="00735227" w:rsidRDefault="009956F4" w:rsidP="00B04EE9">
      <w:pPr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Dragi učenici</w:t>
      </w:r>
      <w:r w:rsidR="00012C8F">
        <w:rPr>
          <w:rFonts w:asciiTheme="majorHAnsi" w:hAnsiTheme="majorHAnsi" w:cstheme="majorHAnsi"/>
          <w:lang w:val="bs-Latn-BA"/>
        </w:rPr>
        <w:t>/e</w:t>
      </w:r>
      <w:r w:rsidRPr="00735227">
        <w:rPr>
          <w:rFonts w:asciiTheme="majorHAnsi" w:hAnsiTheme="majorHAnsi" w:cstheme="majorHAnsi"/>
          <w:lang w:val="bs-Latn-BA"/>
        </w:rPr>
        <w:t xml:space="preserve"> i nastavnici</w:t>
      </w:r>
      <w:r w:rsidR="00012C8F">
        <w:rPr>
          <w:rFonts w:asciiTheme="majorHAnsi" w:hAnsiTheme="majorHAnsi" w:cstheme="majorHAnsi"/>
          <w:lang w:val="bs-Latn-BA"/>
        </w:rPr>
        <w:t>/e</w:t>
      </w:r>
      <w:r w:rsidR="00DB2314" w:rsidRPr="00735227">
        <w:rPr>
          <w:rFonts w:asciiTheme="majorHAnsi" w:hAnsiTheme="majorHAnsi" w:cstheme="majorHAnsi"/>
          <w:lang w:val="bs-Latn-BA"/>
        </w:rPr>
        <w:t>,</w:t>
      </w:r>
    </w:p>
    <w:p w14:paraId="13A819B3" w14:textId="77777777" w:rsidR="00DB2314" w:rsidRPr="00735227" w:rsidRDefault="00DB2314" w:rsidP="00B04EE9">
      <w:pPr>
        <w:jc w:val="both"/>
        <w:rPr>
          <w:rFonts w:asciiTheme="majorHAnsi" w:hAnsiTheme="majorHAnsi" w:cstheme="majorHAnsi"/>
          <w:lang w:val="bs-Latn-BA"/>
        </w:rPr>
      </w:pPr>
    </w:p>
    <w:p w14:paraId="11E38806" w14:textId="5E8A104D" w:rsidR="00326DE9" w:rsidRPr="00735227" w:rsidRDefault="00F3647B" w:rsidP="00B04EE9">
      <w:pPr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Ovaj dokument sadrži</w:t>
      </w:r>
      <w:r w:rsidR="009956F4" w:rsidRPr="00735227">
        <w:rPr>
          <w:rFonts w:asciiTheme="majorHAnsi" w:hAnsiTheme="majorHAnsi" w:cstheme="majorHAnsi"/>
          <w:lang w:val="bs-Latn-BA"/>
        </w:rPr>
        <w:t xml:space="preserve"> nekoliko uputstava koj</w:t>
      </w:r>
      <w:r w:rsidR="00607E99" w:rsidRPr="00735227">
        <w:rPr>
          <w:rFonts w:asciiTheme="majorHAnsi" w:hAnsiTheme="majorHAnsi" w:cstheme="majorHAnsi"/>
          <w:lang w:val="bs-Latn-BA"/>
        </w:rPr>
        <w:t>a</w:t>
      </w:r>
      <w:r w:rsidR="009956F4" w:rsidRPr="00735227">
        <w:rPr>
          <w:rFonts w:asciiTheme="majorHAnsi" w:hAnsiTheme="majorHAnsi" w:cstheme="majorHAnsi"/>
          <w:lang w:val="bs-Latn-BA"/>
        </w:rPr>
        <w:t xml:space="preserve"> vam mogu pomoći prilikom izrade i prezentiranja vaših projekata koriš</w:t>
      </w:r>
      <w:r w:rsidR="00012C8F">
        <w:rPr>
          <w:rFonts w:asciiTheme="majorHAnsi" w:hAnsiTheme="majorHAnsi" w:cstheme="majorHAnsi"/>
          <w:lang w:val="sr-Latn-BA"/>
        </w:rPr>
        <w:t>ć</w:t>
      </w:r>
      <w:r w:rsidR="009956F4" w:rsidRPr="00735227">
        <w:rPr>
          <w:rFonts w:asciiTheme="majorHAnsi" w:hAnsiTheme="majorHAnsi" w:cstheme="majorHAnsi"/>
          <w:lang w:val="bs-Latn-BA"/>
        </w:rPr>
        <w:t xml:space="preserve">enjem micro:bit računara. </w:t>
      </w:r>
      <w:r w:rsidR="00DB2314" w:rsidRPr="00735227">
        <w:rPr>
          <w:rFonts w:asciiTheme="majorHAnsi" w:hAnsiTheme="majorHAnsi" w:cstheme="majorHAnsi"/>
          <w:lang w:val="bs-Latn-BA"/>
        </w:rPr>
        <w:t xml:space="preserve"> </w:t>
      </w:r>
      <w:r w:rsidR="009956F4" w:rsidRPr="00735227">
        <w:rPr>
          <w:rFonts w:asciiTheme="majorHAnsi" w:hAnsiTheme="majorHAnsi" w:cstheme="majorHAnsi"/>
          <w:lang w:val="bs-Latn-BA"/>
        </w:rPr>
        <w:t>Ukoliko imate bilo kakvih nedoumica i ne znate kako dalje ili znate kako uraditi neke d</w:t>
      </w:r>
      <w:r w:rsidR="00012C8F">
        <w:rPr>
          <w:rFonts w:asciiTheme="majorHAnsi" w:hAnsiTheme="majorHAnsi" w:cstheme="majorHAnsi"/>
          <w:lang w:val="bs-Latn-BA"/>
        </w:rPr>
        <w:t>j</w:t>
      </w:r>
      <w:r w:rsidR="009956F4" w:rsidRPr="00735227">
        <w:rPr>
          <w:rFonts w:asciiTheme="majorHAnsi" w:hAnsiTheme="majorHAnsi" w:cstheme="majorHAnsi"/>
          <w:lang w:val="bs-Latn-BA"/>
        </w:rPr>
        <w:t xml:space="preserve">elove projekta ali vam je teško </w:t>
      </w:r>
      <w:r w:rsidR="002303D6" w:rsidRPr="00735227">
        <w:rPr>
          <w:rFonts w:asciiTheme="majorHAnsi" w:hAnsiTheme="majorHAnsi" w:cstheme="majorHAnsi"/>
          <w:lang w:val="bs-Latn-BA"/>
        </w:rPr>
        <w:t>započeti</w:t>
      </w:r>
      <w:r w:rsidR="009956F4" w:rsidRPr="00735227">
        <w:rPr>
          <w:rFonts w:asciiTheme="majorHAnsi" w:hAnsiTheme="majorHAnsi" w:cstheme="majorHAnsi"/>
          <w:lang w:val="bs-Latn-BA"/>
        </w:rPr>
        <w:t xml:space="preserve">, pogledajte ova uputstva koja vam mogu pomoći u izradi projekta. </w:t>
      </w:r>
    </w:p>
    <w:p w14:paraId="74FF6300" w14:textId="41B477EA" w:rsidR="00326DE9" w:rsidRPr="00735227" w:rsidRDefault="009956F4" w:rsidP="00B04EE9">
      <w:pPr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Ovaj do</w:t>
      </w:r>
      <w:r w:rsidR="008E7F43" w:rsidRPr="00735227">
        <w:rPr>
          <w:rFonts w:asciiTheme="majorHAnsi" w:hAnsiTheme="majorHAnsi" w:cstheme="majorHAnsi"/>
          <w:lang w:val="bs-Latn-BA"/>
        </w:rPr>
        <w:t>k</w:t>
      </w:r>
      <w:r w:rsidRPr="00735227">
        <w:rPr>
          <w:rFonts w:asciiTheme="majorHAnsi" w:hAnsiTheme="majorHAnsi" w:cstheme="majorHAnsi"/>
          <w:lang w:val="bs-Latn-BA"/>
        </w:rPr>
        <w:t xml:space="preserve">ument će vas voditi prema onome što trebate </w:t>
      </w:r>
      <w:r w:rsidR="00607E99" w:rsidRPr="00735227">
        <w:rPr>
          <w:rFonts w:asciiTheme="majorHAnsi" w:hAnsiTheme="majorHAnsi" w:cstheme="majorHAnsi"/>
          <w:lang w:val="bs-Latn-BA"/>
        </w:rPr>
        <w:t>obuhvatiti</w:t>
      </w:r>
      <w:r w:rsidRPr="00735227">
        <w:rPr>
          <w:rFonts w:asciiTheme="majorHAnsi" w:hAnsiTheme="majorHAnsi" w:cstheme="majorHAnsi"/>
          <w:lang w:val="bs-Latn-BA"/>
        </w:rPr>
        <w:t xml:space="preserve"> svojim projektom </w:t>
      </w:r>
      <w:r w:rsidR="002303D6" w:rsidRPr="00735227">
        <w:rPr>
          <w:rFonts w:asciiTheme="majorHAnsi" w:hAnsiTheme="majorHAnsi" w:cstheme="majorHAnsi"/>
          <w:lang w:val="bs-Latn-BA"/>
        </w:rPr>
        <w:t xml:space="preserve">i </w:t>
      </w:r>
      <w:r w:rsidRPr="00735227">
        <w:rPr>
          <w:rFonts w:asciiTheme="majorHAnsi" w:hAnsiTheme="majorHAnsi" w:cstheme="majorHAnsi"/>
          <w:lang w:val="bs-Latn-BA"/>
        </w:rPr>
        <w:t>video</w:t>
      </w:r>
      <w:r w:rsidR="00012C8F">
        <w:rPr>
          <w:rFonts w:asciiTheme="majorHAnsi" w:hAnsiTheme="majorHAnsi" w:cstheme="majorHAnsi"/>
          <w:lang w:val="bs-Latn-BA"/>
        </w:rPr>
        <w:t xml:space="preserve"> </w:t>
      </w:r>
      <w:r w:rsidR="002303D6" w:rsidRPr="00735227">
        <w:rPr>
          <w:rFonts w:asciiTheme="majorHAnsi" w:hAnsiTheme="majorHAnsi" w:cstheme="majorHAnsi"/>
          <w:lang w:val="bs-Latn-BA"/>
        </w:rPr>
        <w:t>zapisom</w:t>
      </w:r>
      <w:r w:rsidRPr="00735227">
        <w:rPr>
          <w:rFonts w:asciiTheme="majorHAnsi" w:hAnsiTheme="majorHAnsi" w:cstheme="majorHAnsi"/>
          <w:lang w:val="bs-Latn-BA"/>
        </w:rPr>
        <w:t xml:space="preserve"> o projektu. Iako ova uputstva ni</w:t>
      </w:r>
      <w:r w:rsidR="00012C8F">
        <w:rPr>
          <w:rFonts w:asciiTheme="majorHAnsi" w:hAnsiTheme="majorHAnsi" w:cstheme="majorHAnsi"/>
          <w:lang w:val="bs-Latn-BA"/>
        </w:rPr>
        <w:t>je</w:t>
      </w:r>
      <w:r w:rsidRPr="00735227">
        <w:rPr>
          <w:rFonts w:asciiTheme="majorHAnsi" w:hAnsiTheme="majorHAnsi" w:cstheme="majorHAnsi"/>
          <w:lang w:val="bs-Latn-BA"/>
        </w:rPr>
        <w:t xml:space="preserve">su obavezujuća </w:t>
      </w:r>
      <w:r w:rsidR="008E7F43" w:rsidRPr="00735227">
        <w:rPr>
          <w:rFonts w:asciiTheme="majorHAnsi" w:hAnsiTheme="majorHAnsi" w:cstheme="majorHAnsi"/>
          <w:lang w:val="bs-Latn-BA"/>
        </w:rPr>
        <w:t>i</w:t>
      </w:r>
      <w:r w:rsidRPr="00735227">
        <w:rPr>
          <w:rFonts w:asciiTheme="majorHAnsi" w:hAnsiTheme="majorHAnsi" w:cstheme="majorHAnsi"/>
          <w:lang w:val="bs-Latn-BA"/>
        </w:rPr>
        <w:t xml:space="preserve"> neće se direktno ocjenjivati</w:t>
      </w:r>
      <w:r w:rsidR="008E7F43" w:rsidRPr="00735227">
        <w:rPr>
          <w:rFonts w:asciiTheme="majorHAnsi" w:hAnsiTheme="majorHAnsi" w:cstheme="majorHAnsi"/>
          <w:lang w:val="bs-Latn-BA"/>
        </w:rPr>
        <w:t>, možda će vam biti od velike pomoći pri izradi dobro</w:t>
      </w:r>
      <w:r w:rsidR="002303D6" w:rsidRPr="00735227">
        <w:rPr>
          <w:rFonts w:asciiTheme="majorHAnsi" w:hAnsiTheme="majorHAnsi" w:cstheme="majorHAnsi"/>
          <w:lang w:val="bs-Latn-BA"/>
        </w:rPr>
        <w:t>g</w:t>
      </w:r>
      <w:r w:rsidR="008E7F43" w:rsidRPr="00735227">
        <w:rPr>
          <w:rFonts w:asciiTheme="majorHAnsi" w:hAnsiTheme="majorHAnsi" w:cstheme="majorHAnsi"/>
          <w:lang w:val="bs-Latn-BA"/>
        </w:rPr>
        <w:t xml:space="preserve"> projekta </w:t>
      </w:r>
      <w:r w:rsidR="002303D6" w:rsidRPr="00735227">
        <w:rPr>
          <w:rFonts w:asciiTheme="majorHAnsi" w:hAnsiTheme="majorHAnsi" w:cstheme="majorHAnsi"/>
          <w:lang w:val="bs-Latn-BA"/>
        </w:rPr>
        <w:t>i</w:t>
      </w:r>
      <w:r w:rsidR="008E7F43" w:rsidRPr="00735227">
        <w:rPr>
          <w:rFonts w:asciiTheme="majorHAnsi" w:hAnsiTheme="majorHAnsi" w:cstheme="majorHAnsi"/>
          <w:lang w:val="bs-Latn-BA"/>
        </w:rPr>
        <w:t xml:space="preserve"> kvalitetnog video</w:t>
      </w:r>
      <w:r w:rsidR="00012C8F">
        <w:rPr>
          <w:rFonts w:asciiTheme="majorHAnsi" w:hAnsiTheme="majorHAnsi" w:cstheme="majorHAnsi"/>
          <w:lang w:val="bs-Latn-BA"/>
        </w:rPr>
        <w:t xml:space="preserve"> </w:t>
      </w:r>
      <w:r w:rsidR="002303D6" w:rsidRPr="00735227">
        <w:rPr>
          <w:rFonts w:asciiTheme="majorHAnsi" w:hAnsiTheme="majorHAnsi" w:cstheme="majorHAnsi"/>
          <w:lang w:val="bs-Latn-BA"/>
        </w:rPr>
        <w:t>zapisa</w:t>
      </w:r>
      <w:r w:rsidR="000A59B1" w:rsidRPr="00735227">
        <w:rPr>
          <w:rFonts w:asciiTheme="majorHAnsi" w:hAnsiTheme="majorHAnsi" w:cstheme="majorHAnsi"/>
          <w:lang w:val="bs-Latn-BA"/>
        </w:rPr>
        <w:t>,</w:t>
      </w:r>
      <w:r w:rsidR="002303D6" w:rsidRPr="00735227">
        <w:rPr>
          <w:rFonts w:asciiTheme="majorHAnsi" w:hAnsiTheme="majorHAnsi" w:cstheme="majorHAnsi"/>
          <w:lang w:val="bs-Latn-BA"/>
        </w:rPr>
        <w:t xml:space="preserve"> </w:t>
      </w:r>
      <w:r w:rsidR="008E7F43" w:rsidRPr="00735227">
        <w:rPr>
          <w:rFonts w:asciiTheme="majorHAnsi" w:hAnsiTheme="majorHAnsi" w:cstheme="majorHAnsi"/>
          <w:lang w:val="bs-Latn-BA"/>
        </w:rPr>
        <w:t xml:space="preserve">što može </w:t>
      </w:r>
      <w:r w:rsidR="000A59B1" w:rsidRPr="00735227">
        <w:rPr>
          <w:rFonts w:asciiTheme="majorHAnsi" w:hAnsiTheme="majorHAnsi" w:cstheme="majorHAnsi"/>
          <w:lang w:val="bs-Latn-BA"/>
        </w:rPr>
        <w:t>u</w:t>
      </w:r>
      <w:r w:rsidR="008E7F43" w:rsidRPr="00735227">
        <w:rPr>
          <w:rFonts w:asciiTheme="majorHAnsi" w:hAnsiTheme="majorHAnsi" w:cstheme="majorHAnsi"/>
          <w:lang w:val="bs-Latn-BA"/>
        </w:rPr>
        <w:t>većati vaše šanse za pobjedu na Takmičenju.</w:t>
      </w:r>
    </w:p>
    <w:p w14:paraId="08474F2C" w14:textId="7E338E41" w:rsidR="00326DE9" w:rsidRPr="00735227" w:rsidRDefault="002303D6" w:rsidP="00B04EE9">
      <w:pPr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 xml:space="preserve">S druge strane, ako osmislite kreativan </w:t>
      </w:r>
      <w:r w:rsidR="000A2904" w:rsidRPr="00735227">
        <w:rPr>
          <w:rFonts w:asciiTheme="majorHAnsi" w:hAnsiTheme="majorHAnsi" w:cstheme="majorHAnsi"/>
          <w:lang w:val="bs-Latn-BA"/>
        </w:rPr>
        <w:t>i</w:t>
      </w:r>
      <w:r w:rsidRPr="00735227">
        <w:rPr>
          <w:rFonts w:asciiTheme="majorHAnsi" w:hAnsiTheme="majorHAnsi" w:cstheme="majorHAnsi"/>
          <w:lang w:val="bs-Latn-BA"/>
        </w:rPr>
        <w:t xml:space="preserve"> zanimljiv način da projek</w:t>
      </w:r>
      <w:r w:rsidR="00012C8F">
        <w:rPr>
          <w:rFonts w:asciiTheme="majorHAnsi" w:hAnsiTheme="majorHAnsi" w:cstheme="majorHAnsi"/>
          <w:lang w:val="bs-Latn-BA"/>
        </w:rPr>
        <w:t>a</w:t>
      </w:r>
      <w:r w:rsidRPr="00735227">
        <w:rPr>
          <w:rFonts w:asciiTheme="majorHAnsi" w:hAnsiTheme="majorHAnsi" w:cstheme="majorHAnsi"/>
          <w:lang w:val="bs-Latn-BA"/>
        </w:rPr>
        <w:t>t uradite drugačije ili da prezent</w:t>
      </w:r>
      <w:r w:rsidR="00012C8F">
        <w:rPr>
          <w:rFonts w:asciiTheme="majorHAnsi" w:hAnsiTheme="majorHAnsi" w:cstheme="majorHAnsi"/>
          <w:lang w:val="bs-Latn-BA"/>
        </w:rPr>
        <w:t>ujete</w:t>
      </w:r>
      <w:r w:rsidRPr="00735227">
        <w:rPr>
          <w:rFonts w:asciiTheme="majorHAnsi" w:hAnsiTheme="majorHAnsi" w:cstheme="majorHAnsi"/>
          <w:lang w:val="bs-Latn-BA"/>
        </w:rPr>
        <w:t xml:space="preserve"> najvažnije informacije na neki drugi način ili nekim drugim redosledom, dok god </w:t>
      </w:r>
      <w:r w:rsidR="000A59B1" w:rsidRPr="00735227">
        <w:rPr>
          <w:rFonts w:asciiTheme="majorHAnsi" w:hAnsiTheme="majorHAnsi" w:cstheme="majorHAnsi"/>
          <w:lang w:val="bs-Latn-BA"/>
        </w:rPr>
        <w:t xml:space="preserve">on </w:t>
      </w:r>
      <w:r w:rsidR="000A2904" w:rsidRPr="00735227">
        <w:rPr>
          <w:rFonts w:asciiTheme="majorHAnsi" w:hAnsiTheme="majorHAnsi" w:cstheme="majorHAnsi"/>
          <w:lang w:val="bs-Latn-BA"/>
        </w:rPr>
        <w:t>ispunjava kriterij</w:t>
      </w:r>
      <w:r w:rsidR="00012C8F">
        <w:rPr>
          <w:rFonts w:asciiTheme="majorHAnsi" w:hAnsiTheme="majorHAnsi" w:cstheme="majorHAnsi"/>
          <w:lang w:val="bs-Latn-BA"/>
        </w:rPr>
        <w:t>um</w:t>
      </w:r>
      <w:r w:rsidR="000A2904" w:rsidRPr="00735227">
        <w:rPr>
          <w:rFonts w:asciiTheme="majorHAnsi" w:hAnsiTheme="majorHAnsi" w:cstheme="majorHAnsi"/>
          <w:lang w:val="bs-Latn-BA"/>
        </w:rPr>
        <w:t>e za kvalifikaciju i ocjenjivanje, to neće umanjiti vaše bodove samo zato što se ni</w:t>
      </w:r>
      <w:r w:rsidR="00012C8F">
        <w:rPr>
          <w:rFonts w:asciiTheme="majorHAnsi" w:hAnsiTheme="majorHAnsi" w:cstheme="majorHAnsi"/>
          <w:lang w:val="bs-Latn-BA"/>
        </w:rPr>
        <w:t>je</w:t>
      </w:r>
      <w:r w:rsidR="000A2904" w:rsidRPr="00735227">
        <w:rPr>
          <w:rFonts w:asciiTheme="majorHAnsi" w:hAnsiTheme="majorHAnsi" w:cstheme="majorHAnsi"/>
          <w:lang w:val="bs-Latn-BA"/>
        </w:rPr>
        <w:t>ste dosledno pridržavali ovih uputstava. Sre</w:t>
      </w:r>
      <w:r w:rsidR="00012C8F">
        <w:rPr>
          <w:rFonts w:asciiTheme="majorHAnsi" w:hAnsiTheme="majorHAnsi" w:cstheme="majorHAnsi"/>
          <w:lang w:val="bs-Latn-BA"/>
        </w:rPr>
        <w:t>ć</w:t>
      </w:r>
      <w:r w:rsidR="000A2904" w:rsidRPr="00735227">
        <w:rPr>
          <w:rFonts w:asciiTheme="majorHAnsi" w:hAnsiTheme="majorHAnsi" w:cstheme="majorHAnsi"/>
          <w:lang w:val="bs-Latn-BA"/>
        </w:rPr>
        <w:t>no</w:t>
      </w:r>
      <w:r w:rsidR="00326DE9" w:rsidRPr="00735227">
        <w:rPr>
          <w:rFonts w:asciiTheme="majorHAnsi" w:hAnsiTheme="majorHAnsi" w:cstheme="majorHAnsi"/>
          <w:lang w:val="bs-Latn-BA"/>
        </w:rPr>
        <w:t>!</w:t>
      </w:r>
    </w:p>
    <w:p w14:paraId="2AD20366" w14:textId="77777777" w:rsidR="00326DE9" w:rsidRPr="00735227" w:rsidRDefault="00326DE9" w:rsidP="00B04EE9">
      <w:pPr>
        <w:jc w:val="both"/>
        <w:rPr>
          <w:rFonts w:asciiTheme="majorHAnsi" w:hAnsiTheme="majorHAnsi" w:cstheme="majorHAnsi"/>
          <w:lang w:val="bs-Latn-BA"/>
        </w:rPr>
      </w:pPr>
    </w:p>
    <w:p w14:paraId="5B9D9A46" w14:textId="1E58A72D" w:rsidR="00DB2314" w:rsidRPr="00735227" w:rsidRDefault="000A2904" w:rsidP="00B04EE9">
      <w:pPr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 xml:space="preserve">Tim </w:t>
      </w:r>
      <w:r w:rsidR="00326DE9" w:rsidRPr="00735227">
        <w:rPr>
          <w:rFonts w:asciiTheme="majorHAnsi" w:hAnsiTheme="majorHAnsi" w:cstheme="majorHAnsi"/>
          <w:lang w:val="bs-Latn-BA"/>
        </w:rPr>
        <w:t>British Council</w:t>
      </w:r>
      <w:r w:rsidR="001A3811">
        <w:rPr>
          <w:rFonts w:asciiTheme="majorHAnsi" w:hAnsiTheme="majorHAnsi" w:cstheme="majorHAnsi"/>
        </w:rPr>
        <w:t>-</w:t>
      </w:r>
      <w:r w:rsidRPr="00735227">
        <w:rPr>
          <w:rFonts w:asciiTheme="majorHAnsi" w:hAnsiTheme="majorHAnsi" w:cstheme="majorHAnsi"/>
          <w:lang w:val="bs-Latn-BA"/>
        </w:rPr>
        <w:t>a</w:t>
      </w:r>
    </w:p>
    <w:p w14:paraId="1AA939B2" w14:textId="77777777" w:rsidR="00DB2314" w:rsidRPr="00735227" w:rsidRDefault="00DB2314" w:rsidP="00B04EE9">
      <w:pPr>
        <w:pStyle w:val="HeadingA"/>
        <w:numPr>
          <w:ilvl w:val="0"/>
          <w:numId w:val="0"/>
        </w:numPr>
        <w:jc w:val="both"/>
        <w:rPr>
          <w:rFonts w:asciiTheme="majorHAnsi" w:hAnsiTheme="majorHAnsi" w:cstheme="majorHAnsi"/>
          <w:lang w:val="bs-Latn-BA"/>
        </w:rPr>
      </w:pPr>
    </w:p>
    <w:p w14:paraId="37842161" w14:textId="77777777" w:rsidR="00DB2314" w:rsidRPr="00735227" w:rsidRDefault="00DB2314" w:rsidP="00B04EE9">
      <w:pPr>
        <w:pStyle w:val="HeadingA"/>
        <w:numPr>
          <w:ilvl w:val="0"/>
          <w:numId w:val="0"/>
        </w:numPr>
        <w:jc w:val="both"/>
        <w:rPr>
          <w:rFonts w:asciiTheme="majorHAnsi" w:hAnsiTheme="majorHAnsi" w:cstheme="majorHAnsi"/>
          <w:lang w:val="bs-Latn-BA"/>
        </w:rPr>
      </w:pPr>
    </w:p>
    <w:p w14:paraId="4362F862" w14:textId="77777777" w:rsidR="00DB2314" w:rsidRPr="00735227" w:rsidRDefault="00DB2314" w:rsidP="00B04EE9">
      <w:pPr>
        <w:pStyle w:val="HeadingA"/>
        <w:numPr>
          <w:ilvl w:val="0"/>
          <w:numId w:val="0"/>
        </w:numPr>
        <w:jc w:val="both"/>
        <w:rPr>
          <w:rFonts w:asciiTheme="majorHAnsi" w:hAnsiTheme="majorHAnsi" w:cstheme="majorHAnsi"/>
          <w:lang w:val="bs-Latn-BA"/>
        </w:rPr>
      </w:pPr>
    </w:p>
    <w:p w14:paraId="0AD42E27" w14:textId="77777777" w:rsidR="00DB2314" w:rsidRPr="00735227" w:rsidRDefault="00DB2314" w:rsidP="00B04EE9">
      <w:pPr>
        <w:pStyle w:val="HeadingA"/>
        <w:numPr>
          <w:ilvl w:val="0"/>
          <w:numId w:val="0"/>
        </w:numPr>
        <w:jc w:val="both"/>
        <w:rPr>
          <w:rFonts w:asciiTheme="majorHAnsi" w:hAnsiTheme="majorHAnsi" w:cstheme="majorHAnsi"/>
          <w:lang w:val="bs-Latn-BA"/>
        </w:rPr>
      </w:pPr>
    </w:p>
    <w:bookmarkEnd w:id="1"/>
    <w:p w14:paraId="17DD9C34" w14:textId="18DC2D46" w:rsidR="001B6D13" w:rsidRPr="00735227" w:rsidRDefault="001B6D13" w:rsidP="00B04EE9">
      <w:pPr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br w:type="page"/>
      </w:r>
    </w:p>
    <w:p w14:paraId="2BBE3349" w14:textId="3AA51C58" w:rsidR="00854421" w:rsidRPr="00735227" w:rsidRDefault="00D00203" w:rsidP="00B04EE9">
      <w:pPr>
        <w:pStyle w:val="HeadingA"/>
        <w:numPr>
          <w:ilvl w:val="0"/>
          <w:numId w:val="0"/>
        </w:numPr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lastRenderedPageBreak/>
        <w:t>Uputstva za odabir i izradu projekta koriš</w:t>
      </w:r>
      <w:r w:rsidR="00012C8F">
        <w:rPr>
          <w:rFonts w:asciiTheme="majorHAnsi" w:hAnsiTheme="majorHAnsi" w:cstheme="majorHAnsi"/>
          <w:lang w:val="bs-Latn-BA"/>
        </w:rPr>
        <w:t>ć</w:t>
      </w:r>
      <w:r w:rsidRPr="00735227">
        <w:rPr>
          <w:rFonts w:asciiTheme="majorHAnsi" w:hAnsiTheme="majorHAnsi" w:cstheme="majorHAnsi"/>
          <w:lang w:val="bs-Latn-BA"/>
        </w:rPr>
        <w:t xml:space="preserve">enjem </w:t>
      </w:r>
      <w:r w:rsidR="00326DE9" w:rsidRPr="00735227">
        <w:rPr>
          <w:rFonts w:asciiTheme="majorHAnsi" w:hAnsiTheme="majorHAnsi" w:cstheme="majorHAnsi"/>
          <w:lang w:val="bs-Latn-BA"/>
        </w:rPr>
        <w:t xml:space="preserve">micro:bit </w:t>
      </w:r>
      <w:r w:rsidR="00CB02F1" w:rsidRPr="00735227">
        <w:rPr>
          <w:rFonts w:asciiTheme="majorHAnsi" w:hAnsiTheme="majorHAnsi" w:cstheme="majorHAnsi"/>
          <w:lang w:val="bs-Latn-BA"/>
        </w:rPr>
        <w:t>računara</w:t>
      </w:r>
    </w:p>
    <w:p w14:paraId="70EE00B4" w14:textId="77777777" w:rsidR="00326DE9" w:rsidRPr="00735227" w:rsidRDefault="00326DE9" w:rsidP="00B04EE9">
      <w:pPr>
        <w:jc w:val="both"/>
        <w:rPr>
          <w:rFonts w:asciiTheme="majorHAnsi" w:hAnsiTheme="majorHAnsi" w:cstheme="majorHAnsi"/>
          <w:lang w:val="bs-Latn-BA"/>
        </w:rPr>
      </w:pPr>
    </w:p>
    <w:p w14:paraId="447885DA" w14:textId="7455B8F0" w:rsidR="00326DE9" w:rsidRPr="00735227" w:rsidRDefault="006D56FB" w:rsidP="00B04EE9">
      <w:pPr>
        <w:pStyle w:val="ListNumber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 xml:space="preserve">Odaberite temu projekta tako da vama bude zanimljiva i da želite raditi na njoj. </w:t>
      </w:r>
    </w:p>
    <w:p w14:paraId="5EB3E146" w14:textId="4A1230E7" w:rsidR="00326DE9" w:rsidRPr="00735227" w:rsidRDefault="002C7111" w:rsidP="00B04EE9">
      <w:pPr>
        <w:pStyle w:val="ListNumber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Počnite s onim što je vama važno</w:t>
      </w:r>
      <w:r w:rsidR="004645C0" w:rsidRPr="00735227">
        <w:rPr>
          <w:rFonts w:asciiTheme="majorHAnsi" w:hAnsiTheme="majorHAnsi" w:cstheme="majorHAnsi"/>
          <w:lang w:val="bs-Latn-BA"/>
        </w:rPr>
        <w:t xml:space="preserve"> i vidjećete da će se to lako uklopiti u neki od postojećih ciljeva. Ne polazite od velikih i apstraktnih ciljeva da biste osmislili projek</w:t>
      </w:r>
      <w:r w:rsidR="001A3811">
        <w:rPr>
          <w:rFonts w:asciiTheme="majorHAnsi" w:hAnsiTheme="majorHAnsi" w:cstheme="majorHAnsi"/>
          <w:lang w:val="bs-Latn-BA"/>
        </w:rPr>
        <w:t>a</w:t>
      </w:r>
      <w:r w:rsidR="004645C0" w:rsidRPr="00735227">
        <w:rPr>
          <w:rFonts w:asciiTheme="majorHAnsi" w:hAnsiTheme="majorHAnsi" w:cstheme="majorHAnsi"/>
          <w:lang w:val="bs-Latn-BA"/>
        </w:rPr>
        <w:t xml:space="preserve">t za koji mislite da će žiriju biti zanimljiv. </w:t>
      </w:r>
      <w:r w:rsidR="00326DE9" w:rsidRPr="00735227">
        <w:rPr>
          <w:rFonts w:asciiTheme="majorHAnsi" w:hAnsiTheme="majorHAnsi" w:cstheme="majorHAnsi"/>
          <w:lang w:val="bs-Latn-BA"/>
        </w:rPr>
        <w:t xml:space="preserve"> </w:t>
      </w:r>
    </w:p>
    <w:p w14:paraId="35D6158B" w14:textId="1B3021A7" w:rsidR="00326DE9" w:rsidRPr="00735227" w:rsidRDefault="003E0F4A" w:rsidP="00B04EE9">
      <w:pPr>
        <w:pStyle w:val="ListNumber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Pokušajte uočiti problem u svom okruženju i dati projektu predloženi način da ga riješi kori</w:t>
      </w:r>
      <w:r w:rsidR="00012C8F">
        <w:rPr>
          <w:rFonts w:asciiTheme="majorHAnsi" w:hAnsiTheme="majorHAnsi" w:cstheme="majorHAnsi"/>
          <w:lang w:val="bs-Latn-BA"/>
        </w:rPr>
        <w:t>šć</w:t>
      </w:r>
      <w:r w:rsidRPr="00735227">
        <w:rPr>
          <w:rFonts w:asciiTheme="majorHAnsi" w:hAnsiTheme="majorHAnsi" w:cstheme="majorHAnsi"/>
          <w:lang w:val="bs-Latn-BA"/>
        </w:rPr>
        <w:t xml:space="preserve">enjem micro:bit računara. Sigurno postoji nešto što vam smeta i što se može riješiti automatizacijom određenih procesa </w:t>
      </w:r>
      <w:r w:rsidR="00326DE9" w:rsidRPr="00735227">
        <w:rPr>
          <w:rFonts w:asciiTheme="majorHAnsi" w:hAnsiTheme="majorHAnsi" w:cstheme="majorHAnsi"/>
          <w:lang w:val="bs-Latn-BA"/>
        </w:rPr>
        <w:t>(</w:t>
      </w:r>
      <w:r w:rsidRPr="00735227">
        <w:rPr>
          <w:rFonts w:asciiTheme="majorHAnsi" w:hAnsiTheme="majorHAnsi" w:cstheme="majorHAnsi"/>
          <w:lang w:val="bs-Latn-BA"/>
        </w:rPr>
        <w:t xml:space="preserve">na primjer </w:t>
      </w:r>
      <w:r w:rsidR="001877CE">
        <w:rPr>
          <w:rFonts w:asciiTheme="majorHAnsi" w:hAnsiTheme="majorHAnsi" w:cstheme="majorHAnsi"/>
          <w:lang w:val="bs-Latn-BA"/>
        </w:rPr>
        <w:t>smeta</w:t>
      </w:r>
      <w:r w:rsidRPr="00735227">
        <w:rPr>
          <w:rFonts w:asciiTheme="majorHAnsi" w:hAnsiTheme="majorHAnsi" w:cstheme="majorHAnsi"/>
          <w:lang w:val="bs-Latn-BA"/>
        </w:rPr>
        <w:t xml:space="preserve"> va</w:t>
      </w:r>
      <w:r w:rsidR="001877CE">
        <w:rPr>
          <w:rFonts w:asciiTheme="majorHAnsi" w:hAnsiTheme="majorHAnsi" w:cstheme="majorHAnsi"/>
          <w:lang w:val="bs-Latn-BA"/>
        </w:rPr>
        <w:t>m</w:t>
      </w:r>
      <w:r w:rsidRPr="00735227">
        <w:rPr>
          <w:rFonts w:asciiTheme="majorHAnsi" w:hAnsiTheme="majorHAnsi" w:cstheme="majorHAnsi"/>
          <w:lang w:val="bs-Latn-BA"/>
        </w:rPr>
        <w:t xml:space="preserve"> što neko od vaših ukućana ostavlja vrata otvorena pa želite napraviti uređaj koji će zatvoriti vrata kad ostanu otvorena….). </w:t>
      </w:r>
      <w:r w:rsidR="00326DE9" w:rsidRPr="00735227">
        <w:rPr>
          <w:rFonts w:asciiTheme="majorHAnsi" w:hAnsiTheme="majorHAnsi" w:cstheme="majorHAnsi"/>
          <w:lang w:val="bs-Latn-BA"/>
        </w:rPr>
        <w:t xml:space="preserve"> </w:t>
      </w:r>
    </w:p>
    <w:p w14:paraId="71054A89" w14:textId="3E013B9E" w:rsidR="00326DE9" w:rsidRPr="00735227" w:rsidRDefault="00E73874" w:rsidP="00B04EE9">
      <w:pPr>
        <w:pStyle w:val="ListNumber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Ne postavlja</w:t>
      </w:r>
      <w:r w:rsidR="00012C8F">
        <w:rPr>
          <w:rFonts w:asciiTheme="majorHAnsi" w:hAnsiTheme="majorHAnsi" w:cstheme="majorHAnsi"/>
          <w:lang w:val="bs-Latn-BA"/>
        </w:rPr>
        <w:t>j</w:t>
      </w:r>
      <w:r w:rsidRPr="00735227">
        <w:rPr>
          <w:rFonts w:asciiTheme="majorHAnsi" w:hAnsiTheme="majorHAnsi" w:cstheme="majorHAnsi"/>
          <w:lang w:val="bs-Latn-BA"/>
        </w:rPr>
        <w:t>te s</w:t>
      </w:r>
      <w:r w:rsidR="00012C8F">
        <w:rPr>
          <w:rFonts w:asciiTheme="majorHAnsi" w:hAnsiTheme="majorHAnsi" w:cstheme="majorHAnsi"/>
          <w:lang w:val="bs-Latn-BA"/>
        </w:rPr>
        <w:t xml:space="preserve">ebi </w:t>
      </w:r>
      <w:r w:rsidRPr="00735227">
        <w:rPr>
          <w:rFonts w:asciiTheme="majorHAnsi" w:hAnsiTheme="majorHAnsi" w:cstheme="majorHAnsi"/>
          <w:lang w:val="bs-Latn-BA"/>
        </w:rPr>
        <w:t>visoke zahtjeve i previsoke ciljeve – ne morate po svaku cijenu rješavati neke goruće svjetske probleme koriš</w:t>
      </w:r>
      <w:r w:rsidR="00012C8F">
        <w:rPr>
          <w:rFonts w:asciiTheme="majorHAnsi" w:hAnsiTheme="majorHAnsi" w:cstheme="majorHAnsi"/>
          <w:lang w:val="bs-Latn-BA"/>
        </w:rPr>
        <w:t>ć</w:t>
      </w:r>
      <w:r w:rsidRPr="00735227">
        <w:rPr>
          <w:rFonts w:asciiTheme="majorHAnsi" w:hAnsiTheme="majorHAnsi" w:cstheme="majorHAnsi"/>
          <w:lang w:val="bs-Latn-BA"/>
        </w:rPr>
        <w:t>enjem micro:bit</w:t>
      </w:r>
      <w:r w:rsidR="00AD151E" w:rsidRPr="00735227">
        <w:rPr>
          <w:rFonts w:asciiTheme="majorHAnsi" w:hAnsiTheme="majorHAnsi" w:cstheme="majorHAnsi"/>
          <w:lang w:val="bs-Latn-BA"/>
        </w:rPr>
        <w:t xml:space="preserve"> računara</w:t>
      </w:r>
      <w:r w:rsidRPr="00735227">
        <w:rPr>
          <w:rFonts w:asciiTheme="majorHAnsi" w:hAnsiTheme="majorHAnsi" w:cstheme="majorHAnsi"/>
          <w:lang w:val="bs-Latn-BA"/>
        </w:rPr>
        <w:t xml:space="preserve">. Dovoljno je </w:t>
      </w:r>
      <w:r w:rsidR="000F242C" w:rsidRPr="00735227">
        <w:rPr>
          <w:rFonts w:asciiTheme="majorHAnsi" w:hAnsiTheme="majorHAnsi" w:cstheme="majorHAnsi"/>
          <w:lang w:val="bs-Latn-BA"/>
        </w:rPr>
        <w:t>da riješite</w:t>
      </w:r>
      <w:r w:rsidRPr="00735227">
        <w:rPr>
          <w:rFonts w:asciiTheme="majorHAnsi" w:hAnsiTheme="majorHAnsi" w:cstheme="majorHAnsi"/>
          <w:lang w:val="bs-Latn-BA"/>
        </w:rPr>
        <w:t xml:space="preserve"> neki mali problem </w:t>
      </w:r>
      <w:r w:rsidR="0041203C" w:rsidRPr="00735227">
        <w:rPr>
          <w:rFonts w:asciiTheme="majorHAnsi" w:hAnsiTheme="majorHAnsi" w:cstheme="majorHAnsi"/>
          <w:lang w:val="bs-Latn-BA"/>
        </w:rPr>
        <w:t>relevantan za vas ili vašu</w:t>
      </w:r>
      <w:r w:rsidR="001877CE">
        <w:rPr>
          <w:rFonts w:asciiTheme="majorHAnsi" w:hAnsiTheme="majorHAnsi" w:cstheme="majorHAnsi"/>
          <w:lang w:val="bs-Latn-BA"/>
        </w:rPr>
        <w:t xml:space="preserve"> školu ili</w:t>
      </w:r>
      <w:r w:rsidR="0041203C" w:rsidRPr="00735227">
        <w:rPr>
          <w:rFonts w:asciiTheme="majorHAnsi" w:hAnsiTheme="majorHAnsi" w:cstheme="majorHAnsi"/>
          <w:lang w:val="bs-Latn-BA"/>
        </w:rPr>
        <w:t xml:space="preserve"> lokalnu zajednicu</w:t>
      </w:r>
      <w:r w:rsidR="000F242C" w:rsidRPr="00735227">
        <w:rPr>
          <w:rFonts w:asciiTheme="majorHAnsi" w:hAnsiTheme="majorHAnsi" w:cstheme="majorHAnsi"/>
          <w:lang w:val="bs-Latn-BA"/>
        </w:rPr>
        <w:t xml:space="preserve"> </w:t>
      </w:r>
      <w:r w:rsidR="00DF2A8F" w:rsidRPr="00735227">
        <w:rPr>
          <w:rFonts w:asciiTheme="majorHAnsi" w:hAnsiTheme="majorHAnsi" w:cstheme="majorHAnsi"/>
          <w:lang w:val="bs-Latn-BA"/>
        </w:rPr>
        <w:t xml:space="preserve">i da </w:t>
      </w:r>
      <w:r w:rsidR="007855D6" w:rsidRPr="00735227">
        <w:rPr>
          <w:rFonts w:asciiTheme="majorHAnsi" w:hAnsiTheme="majorHAnsi" w:cstheme="majorHAnsi"/>
          <w:lang w:val="bs-Latn-BA"/>
        </w:rPr>
        <w:t>pri tom</w:t>
      </w:r>
      <w:r w:rsidR="00DF2A8F" w:rsidRPr="00735227">
        <w:rPr>
          <w:rFonts w:asciiTheme="majorHAnsi" w:hAnsiTheme="majorHAnsi" w:cstheme="majorHAnsi"/>
          <w:lang w:val="bs-Latn-BA"/>
        </w:rPr>
        <w:t xml:space="preserve"> naučite</w:t>
      </w:r>
      <w:r w:rsidR="0041203C" w:rsidRPr="00735227">
        <w:rPr>
          <w:rFonts w:asciiTheme="majorHAnsi" w:hAnsiTheme="majorHAnsi" w:cstheme="majorHAnsi"/>
          <w:lang w:val="bs-Latn-BA"/>
        </w:rPr>
        <w:t xml:space="preserve"> </w:t>
      </w:r>
      <w:r w:rsidR="00DF2A8F" w:rsidRPr="00735227">
        <w:rPr>
          <w:rFonts w:asciiTheme="majorHAnsi" w:hAnsiTheme="majorHAnsi" w:cstheme="majorHAnsi"/>
          <w:lang w:val="bs-Latn-BA"/>
        </w:rPr>
        <w:t>n</w:t>
      </w:r>
      <w:r w:rsidR="0041203C" w:rsidRPr="00735227">
        <w:rPr>
          <w:rFonts w:asciiTheme="majorHAnsi" w:hAnsiTheme="majorHAnsi" w:cstheme="majorHAnsi"/>
          <w:lang w:val="bs-Latn-BA"/>
        </w:rPr>
        <w:t>ešto novo i dob</w:t>
      </w:r>
      <w:r w:rsidR="000F242C" w:rsidRPr="00735227">
        <w:rPr>
          <w:rFonts w:asciiTheme="majorHAnsi" w:hAnsiTheme="majorHAnsi" w:cstheme="majorHAnsi"/>
          <w:lang w:val="bs-Latn-BA"/>
        </w:rPr>
        <w:t>r</w:t>
      </w:r>
      <w:r w:rsidR="0041203C" w:rsidRPr="00735227">
        <w:rPr>
          <w:rFonts w:asciiTheme="majorHAnsi" w:hAnsiTheme="majorHAnsi" w:cstheme="majorHAnsi"/>
          <w:lang w:val="bs-Latn-BA"/>
        </w:rPr>
        <w:t>o se zabavit</w:t>
      </w:r>
      <w:r w:rsidR="00DF2A8F" w:rsidRPr="00735227">
        <w:rPr>
          <w:rFonts w:asciiTheme="majorHAnsi" w:hAnsiTheme="majorHAnsi" w:cstheme="majorHAnsi"/>
          <w:lang w:val="bs-Latn-BA"/>
        </w:rPr>
        <w:t>e</w:t>
      </w:r>
      <w:r w:rsidR="0041203C" w:rsidRPr="00735227">
        <w:rPr>
          <w:rFonts w:asciiTheme="majorHAnsi" w:hAnsiTheme="majorHAnsi" w:cstheme="majorHAnsi"/>
          <w:lang w:val="bs-Latn-BA"/>
        </w:rPr>
        <w:t xml:space="preserve">. </w:t>
      </w:r>
      <w:r w:rsidR="00326DE9" w:rsidRPr="00735227">
        <w:rPr>
          <w:rFonts w:asciiTheme="majorHAnsi" w:hAnsiTheme="majorHAnsi" w:cstheme="majorHAnsi"/>
          <w:lang w:val="bs-Latn-BA"/>
        </w:rPr>
        <w:t xml:space="preserve"> </w:t>
      </w:r>
    </w:p>
    <w:p w14:paraId="73097030" w14:textId="7EB201ED" w:rsidR="00326DE9" w:rsidRPr="00735227" w:rsidRDefault="000F242C" w:rsidP="00B04EE9">
      <w:pPr>
        <w:pStyle w:val="ListNumber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Ne pokušavajte izmisliti problem koji ćete na silu i po svaku cijenu riješiti koriš</w:t>
      </w:r>
      <w:r w:rsidR="00012C8F">
        <w:rPr>
          <w:rFonts w:asciiTheme="majorHAnsi" w:hAnsiTheme="majorHAnsi" w:cstheme="majorHAnsi"/>
          <w:lang w:val="bs-Latn-BA"/>
        </w:rPr>
        <w:t>ć</w:t>
      </w:r>
      <w:r w:rsidRPr="00735227">
        <w:rPr>
          <w:rFonts w:asciiTheme="majorHAnsi" w:hAnsiTheme="majorHAnsi" w:cstheme="majorHAnsi"/>
          <w:lang w:val="bs-Latn-BA"/>
        </w:rPr>
        <w:t xml:space="preserve">enjem micro:bit računara. Neke probleme je puno lakše riješiti upotrebom postojećih </w:t>
      </w:r>
      <w:r w:rsidR="00AD151E" w:rsidRPr="00735227">
        <w:rPr>
          <w:rFonts w:asciiTheme="majorHAnsi" w:hAnsiTheme="majorHAnsi" w:cstheme="majorHAnsi"/>
          <w:lang w:val="bs-Latn-BA"/>
        </w:rPr>
        <w:t>i</w:t>
      </w:r>
      <w:r w:rsidRPr="00735227">
        <w:rPr>
          <w:rFonts w:asciiTheme="majorHAnsi" w:hAnsiTheme="majorHAnsi" w:cstheme="majorHAnsi"/>
          <w:lang w:val="bs-Latn-BA"/>
        </w:rPr>
        <w:t xml:space="preserve"> jeftinijih alata </w:t>
      </w:r>
      <w:r w:rsidR="00AD151E" w:rsidRPr="00735227">
        <w:rPr>
          <w:rFonts w:asciiTheme="majorHAnsi" w:hAnsiTheme="majorHAnsi" w:cstheme="majorHAnsi"/>
          <w:lang w:val="bs-Latn-BA"/>
        </w:rPr>
        <w:t>i</w:t>
      </w:r>
      <w:r w:rsidRPr="00735227">
        <w:rPr>
          <w:rFonts w:asciiTheme="majorHAnsi" w:hAnsiTheme="majorHAnsi" w:cstheme="majorHAnsi"/>
          <w:lang w:val="bs-Latn-BA"/>
        </w:rPr>
        <w:t xml:space="preserve"> </w:t>
      </w:r>
      <w:r w:rsidR="00111FBD" w:rsidRPr="00735227">
        <w:rPr>
          <w:rFonts w:asciiTheme="majorHAnsi" w:hAnsiTheme="majorHAnsi" w:cstheme="majorHAnsi"/>
          <w:lang w:val="bs-Latn-BA"/>
        </w:rPr>
        <w:t>nema potrebe</w:t>
      </w:r>
      <w:r w:rsidRPr="00735227">
        <w:rPr>
          <w:rFonts w:asciiTheme="majorHAnsi" w:hAnsiTheme="majorHAnsi" w:cstheme="majorHAnsi"/>
          <w:lang w:val="bs-Latn-BA"/>
        </w:rPr>
        <w:t xml:space="preserve"> insistirati na upotrebi micro:bit računara u tom kontekstu. Ako želite mjeriti vrijeme, koristite sat. Ako su dva rješenja jednako učinkovita, jednostavnije </w:t>
      </w:r>
      <w:r w:rsidR="00AD151E" w:rsidRPr="00735227">
        <w:rPr>
          <w:rFonts w:asciiTheme="majorHAnsi" w:hAnsiTheme="majorHAnsi" w:cstheme="majorHAnsi"/>
          <w:lang w:val="bs-Latn-BA"/>
        </w:rPr>
        <w:t>i</w:t>
      </w:r>
      <w:r w:rsidRPr="00735227">
        <w:rPr>
          <w:rFonts w:asciiTheme="majorHAnsi" w:hAnsiTheme="majorHAnsi" w:cstheme="majorHAnsi"/>
          <w:lang w:val="bs-Latn-BA"/>
        </w:rPr>
        <w:t xml:space="preserve"> jeftinije rješenje je uvijek bolje.</w:t>
      </w:r>
    </w:p>
    <w:p w14:paraId="4C21DC8B" w14:textId="249891CA" w:rsidR="00326DE9" w:rsidRPr="00735227" w:rsidRDefault="001650CA" w:rsidP="00B04EE9">
      <w:pPr>
        <w:pStyle w:val="ListNumber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Podijelite problem na manje djelove i rješavajte ih jedan po jedan – obično je teže raditi sve odjednom</w:t>
      </w:r>
      <w:r w:rsidR="00012C8F">
        <w:rPr>
          <w:rFonts w:asciiTheme="majorHAnsi" w:hAnsiTheme="majorHAnsi" w:cstheme="majorHAnsi"/>
          <w:lang w:val="bs-Latn-BA"/>
        </w:rPr>
        <w:t xml:space="preserve"> pa je</w:t>
      </w:r>
      <w:r w:rsidRPr="00735227">
        <w:rPr>
          <w:rFonts w:asciiTheme="majorHAnsi" w:hAnsiTheme="majorHAnsi" w:cstheme="majorHAnsi"/>
          <w:lang w:val="bs-Latn-BA"/>
        </w:rPr>
        <w:t xml:space="preserve"> stoga bolje podijeliti problem na manje probleme koje ćete lakše riješiti. </w:t>
      </w:r>
    </w:p>
    <w:p w14:paraId="4A16AB1E" w14:textId="219389C6" w:rsidR="00326DE9" w:rsidRPr="00735227" w:rsidRDefault="001650CA" w:rsidP="00B04EE9">
      <w:pPr>
        <w:pStyle w:val="ListNumber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 xml:space="preserve">Ne oklijevajte </w:t>
      </w:r>
      <w:r w:rsidR="00012C8F">
        <w:rPr>
          <w:rFonts w:asciiTheme="majorHAnsi" w:hAnsiTheme="majorHAnsi" w:cstheme="majorHAnsi"/>
          <w:lang w:val="bs-Latn-BA"/>
        </w:rPr>
        <w:t xml:space="preserve">da </w:t>
      </w:r>
      <w:r w:rsidRPr="00735227">
        <w:rPr>
          <w:rFonts w:asciiTheme="majorHAnsi" w:hAnsiTheme="majorHAnsi" w:cstheme="majorHAnsi"/>
          <w:lang w:val="bs-Latn-BA"/>
        </w:rPr>
        <w:t>riješit</w:t>
      </w:r>
      <w:r w:rsidR="00012C8F">
        <w:rPr>
          <w:rFonts w:asciiTheme="majorHAnsi" w:hAnsiTheme="majorHAnsi" w:cstheme="majorHAnsi"/>
          <w:lang w:val="bs-Latn-BA"/>
        </w:rPr>
        <w:t>e</w:t>
      </w:r>
      <w:r w:rsidRPr="00735227">
        <w:rPr>
          <w:rFonts w:asciiTheme="majorHAnsi" w:hAnsiTheme="majorHAnsi" w:cstheme="majorHAnsi"/>
          <w:lang w:val="bs-Latn-BA"/>
        </w:rPr>
        <w:t xml:space="preserve"> problem</w:t>
      </w:r>
      <w:r w:rsidR="00041D2F" w:rsidRPr="00735227">
        <w:rPr>
          <w:rFonts w:asciiTheme="majorHAnsi" w:hAnsiTheme="majorHAnsi" w:cstheme="majorHAnsi"/>
          <w:lang w:val="bs-Latn-BA"/>
        </w:rPr>
        <w:t xml:space="preserve"> </w:t>
      </w:r>
      <w:r w:rsidR="00AD151E" w:rsidRPr="00735227">
        <w:rPr>
          <w:rFonts w:asciiTheme="majorHAnsi" w:hAnsiTheme="majorHAnsi" w:cstheme="majorHAnsi"/>
          <w:lang w:val="bs-Latn-BA"/>
        </w:rPr>
        <w:t>koriš</w:t>
      </w:r>
      <w:r w:rsidR="00012C8F">
        <w:rPr>
          <w:rFonts w:asciiTheme="majorHAnsi" w:hAnsiTheme="majorHAnsi" w:cstheme="majorHAnsi"/>
          <w:lang w:val="bs-Latn-BA"/>
        </w:rPr>
        <w:t>ć</w:t>
      </w:r>
      <w:r w:rsidR="00AD151E" w:rsidRPr="00735227">
        <w:rPr>
          <w:rFonts w:asciiTheme="majorHAnsi" w:hAnsiTheme="majorHAnsi" w:cstheme="majorHAnsi"/>
          <w:lang w:val="bs-Latn-BA"/>
        </w:rPr>
        <w:t>enjem</w:t>
      </w:r>
      <w:r w:rsidR="00041D2F" w:rsidRPr="00735227">
        <w:rPr>
          <w:rFonts w:asciiTheme="majorHAnsi" w:hAnsiTheme="majorHAnsi" w:cstheme="majorHAnsi"/>
          <w:lang w:val="bs-Latn-BA"/>
        </w:rPr>
        <w:t xml:space="preserve"> djelova koji se mogu reciklirati ili se ne koriste.  Nije neophodno imati originalne micro:bit djelove </w:t>
      </w:r>
      <w:r w:rsidR="00AD151E" w:rsidRPr="00735227">
        <w:rPr>
          <w:rFonts w:asciiTheme="majorHAnsi" w:hAnsiTheme="majorHAnsi" w:cstheme="majorHAnsi"/>
          <w:lang w:val="bs-Latn-BA"/>
        </w:rPr>
        <w:t>i</w:t>
      </w:r>
      <w:r w:rsidR="00041D2F" w:rsidRPr="00735227">
        <w:rPr>
          <w:rFonts w:asciiTheme="majorHAnsi" w:hAnsiTheme="majorHAnsi" w:cstheme="majorHAnsi"/>
          <w:lang w:val="bs-Latn-BA"/>
        </w:rPr>
        <w:t xml:space="preserve"> pribor da bi se riješio problem.</w:t>
      </w:r>
      <w:r w:rsidR="00326DE9" w:rsidRPr="00735227">
        <w:rPr>
          <w:rFonts w:asciiTheme="majorHAnsi" w:hAnsiTheme="majorHAnsi" w:cstheme="majorHAnsi"/>
          <w:lang w:val="bs-Latn-BA"/>
        </w:rPr>
        <w:t xml:space="preserve"> </w:t>
      </w:r>
      <w:r w:rsidR="00041D2F" w:rsidRPr="00735227">
        <w:rPr>
          <w:rFonts w:asciiTheme="majorHAnsi" w:hAnsiTheme="majorHAnsi" w:cstheme="majorHAnsi"/>
          <w:lang w:val="bs-Latn-BA"/>
        </w:rPr>
        <w:t>Možete koristiti različite komponente unutar projekta na kreativan način. Na primjer, možda nemate servo motor ali ćete u servisnom centru za računare u svom gradu pronaći motor DVD plejera koji bi vam oni rado po</w:t>
      </w:r>
      <w:r w:rsidR="001A3811">
        <w:rPr>
          <w:rFonts w:asciiTheme="majorHAnsi" w:hAnsiTheme="majorHAnsi" w:cstheme="majorHAnsi"/>
          <w:lang w:val="bs-Latn-BA"/>
        </w:rPr>
        <w:t>zajmili</w:t>
      </w:r>
      <w:r w:rsidR="00041D2F" w:rsidRPr="00735227">
        <w:rPr>
          <w:rFonts w:asciiTheme="majorHAnsi" w:hAnsiTheme="majorHAnsi" w:cstheme="majorHAnsi"/>
          <w:lang w:val="bs-Latn-BA"/>
        </w:rPr>
        <w:t xml:space="preserve"> ili d</w:t>
      </w:r>
      <w:r w:rsidR="001A3811">
        <w:rPr>
          <w:rFonts w:asciiTheme="majorHAnsi" w:hAnsiTheme="majorHAnsi" w:cstheme="majorHAnsi"/>
          <w:lang w:val="bs-Latn-BA"/>
        </w:rPr>
        <w:t>onirali</w:t>
      </w:r>
      <w:r w:rsidR="00041D2F" w:rsidRPr="00735227">
        <w:rPr>
          <w:rFonts w:asciiTheme="majorHAnsi" w:hAnsiTheme="majorHAnsi" w:cstheme="majorHAnsi"/>
          <w:lang w:val="bs-Latn-BA"/>
        </w:rPr>
        <w:t xml:space="preserve"> kad im objasnite za šta vam je potreban. </w:t>
      </w:r>
    </w:p>
    <w:p w14:paraId="11448D0B" w14:textId="3BB56980" w:rsidR="00326DE9" w:rsidRPr="00735227" w:rsidRDefault="00F7416B" w:rsidP="00B04EE9">
      <w:pPr>
        <w:pStyle w:val="ListNumber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 xml:space="preserve">Slobodno koristite gotova rješenja </w:t>
      </w:r>
      <w:r w:rsidR="003F7A97" w:rsidRPr="00735227">
        <w:rPr>
          <w:rFonts w:asciiTheme="majorHAnsi" w:hAnsiTheme="majorHAnsi" w:cstheme="majorHAnsi"/>
          <w:lang w:val="bs-Latn-BA"/>
        </w:rPr>
        <w:t xml:space="preserve">ali na način da u novom kontekstu dobiju jednu novu dimenziju. Mnogi problemi na koje ćete naići su već riješeni </w:t>
      </w:r>
      <w:r w:rsidR="00AD151E" w:rsidRPr="00735227">
        <w:rPr>
          <w:rFonts w:asciiTheme="majorHAnsi" w:hAnsiTheme="majorHAnsi" w:cstheme="majorHAnsi"/>
          <w:lang w:val="bs-Latn-BA"/>
        </w:rPr>
        <w:t>i</w:t>
      </w:r>
      <w:r w:rsidR="003F7A97" w:rsidRPr="00735227">
        <w:rPr>
          <w:rFonts w:asciiTheme="majorHAnsi" w:hAnsiTheme="majorHAnsi" w:cstheme="majorHAnsi"/>
          <w:lang w:val="bs-Latn-BA"/>
        </w:rPr>
        <w:t xml:space="preserve"> sasvim je u redu pouzdati se u ta rješenja. Naravno, prvo ih trebate detaljno analizirati </w:t>
      </w:r>
      <w:r w:rsidR="00AD151E" w:rsidRPr="00735227">
        <w:rPr>
          <w:rFonts w:asciiTheme="majorHAnsi" w:hAnsiTheme="majorHAnsi" w:cstheme="majorHAnsi"/>
          <w:lang w:val="bs-Latn-BA"/>
        </w:rPr>
        <w:t>i</w:t>
      </w:r>
      <w:r w:rsidR="003F7A97" w:rsidRPr="00735227">
        <w:rPr>
          <w:rFonts w:asciiTheme="majorHAnsi" w:hAnsiTheme="majorHAnsi" w:cstheme="majorHAnsi"/>
          <w:lang w:val="bs-Latn-BA"/>
        </w:rPr>
        <w:t xml:space="preserve"> dobro razumjeti a onda ih upotrijebiti na jedan nov način</w:t>
      </w:r>
      <w:r w:rsidR="00BD2F81" w:rsidRPr="00735227">
        <w:rPr>
          <w:rFonts w:asciiTheme="majorHAnsi" w:hAnsiTheme="majorHAnsi" w:cstheme="majorHAnsi"/>
          <w:lang w:val="bs-Latn-BA"/>
        </w:rPr>
        <w:t xml:space="preserve"> koji će riješiti problem u kontekstu vašeg projekta. </w:t>
      </w:r>
      <w:r w:rsidR="003F7A97" w:rsidRPr="00735227">
        <w:rPr>
          <w:rFonts w:asciiTheme="majorHAnsi" w:hAnsiTheme="majorHAnsi" w:cstheme="majorHAnsi"/>
          <w:lang w:val="bs-Latn-BA"/>
        </w:rPr>
        <w:t xml:space="preserve"> </w:t>
      </w:r>
    </w:p>
    <w:p w14:paraId="36CB3228" w14:textId="77777777" w:rsidR="00326DE9" w:rsidRPr="00735227" w:rsidRDefault="00326DE9" w:rsidP="00B04EE9">
      <w:pPr>
        <w:pStyle w:val="ListNumber"/>
        <w:numPr>
          <w:ilvl w:val="0"/>
          <w:numId w:val="0"/>
        </w:numPr>
        <w:ind w:left="643" w:hanging="360"/>
        <w:jc w:val="both"/>
        <w:rPr>
          <w:rFonts w:asciiTheme="majorHAnsi" w:hAnsiTheme="majorHAnsi" w:cstheme="majorHAnsi"/>
          <w:lang w:val="bs-Latn-BA"/>
        </w:rPr>
      </w:pPr>
    </w:p>
    <w:p w14:paraId="1D66FFF4" w14:textId="77777777" w:rsidR="00BD2F81" w:rsidRPr="00735227" w:rsidRDefault="00BD2F81">
      <w:pPr>
        <w:spacing w:after="0" w:line="240" w:lineRule="auto"/>
        <w:rPr>
          <w:rFonts w:asciiTheme="majorHAnsi" w:eastAsia="BritishCouncilSans-Regular" w:hAnsiTheme="majorHAnsi" w:cstheme="majorHAnsi"/>
          <w:b/>
          <w:color w:val="23085A"/>
          <w:sz w:val="46"/>
          <w:shd w:val="clear" w:color="auto" w:fill="FFFFFF"/>
          <w:lang w:val="bs-Latn-BA"/>
        </w:rPr>
      </w:pPr>
      <w:bookmarkStart w:id="2" w:name="_Toc23497360"/>
      <w:r w:rsidRPr="00735227">
        <w:rPr>
          <w:rFonts w:asciiTheme="majorHAnsi" w:hAnsiTheme="majorHAnsi" w:cstheme="majorHAnsi"/>
          <w:shd w:val="clear" w:color="auto" w:fill="FFFFFF"/>
          <w:lang w:val="bs-Latn-BA"/>
        </w:rPr>
        <w:br w:type="page"/>
      </w:r>
    </w:p>
    <w:p w14:paraId="1D30F229" w14:textId="1AA335FF" w:rsidR="00326DE9" w:rsidRPr="00735227" w:rsidRDefault="0094434C" w:rsidP="00B04EE9">
      <w:pPr>
        <w:pStyle w:val="HeadingA"/>
        <w:numPr>
          <w:ilvl w:val="0"/>
          <w:numId w:val="0"/>
        </w:numPr>
        <w:ind w:left="360" w:hanging="360"/>
        <w:jc w:val="both"/>
        <w:rPr>
          <w:rFonts w:asciiTheme="majorHAnsi" w:hAnsiTheme="majorHAnsi" w:cstheme="majorHAnsi"/>
          <w:shd w:val="clear" w:color="auto" w:fill="FFFFFF"/>
          <w:lang w:val="bs-Latn-BA"/>
        </w:rPr>
      </w:pPr>
      <w:r w:rsidRPr="00735227">
        <w:rPr>
          <w:rFonts w:asciiTheme="majorHAnsi" w:hAnsiTheme="majorHAnsi" w:cstheme="majorHAnsi"/>
          <w:shd w:val="clear" w:color="auto" w:fill="FFFFFF"/>
          <w:lang w:val="bs-Latn-BA"/>
        </w:rPr>
        <w:lastRenderedPageBreak/>
        <w:t>Uputstva za snima</w:t>
      </w:r>
      <w:r w:rsidR="009718AA" w:rsidRPr="00735227">
        <w:rPr>
          <w:rFonts w:asciiTheme="majorHAnsi" w:hAnsiTheme="majorHAnsi" w:cstheme="majorHAnsi"/>
          <w:shd w:val="clear" w:color="auto" w:fill="FFFFFF"/>
          <w:lang w:val="bs-Latn-BA"/>
        </w:rPr>
        <w:t>n</w:t>
      </w:r>
      <w:r w:rsidRPr="00735227">
        <w:rPr>
          <w:rFonts w:asciiTheme="majorHAnsi" w:hAnsiTheme="majorHAnsi" w:cstheme="majorHAnsi"/>
          <w:shd w:val="clear" w:color="auto" w:fill="FFFFFF"/>
          <w:lang w:val="bs-Latn-BA"/>
        </w:rPr>
        <w:t>je video</w:t>
      </w:r>
      <w:r w:rsidR="00012C8F">
        <w:rPr>
          <w:rFonts w:asciiTheme="majorHAnsi" w:hAnsiTheme="majorHAnsi" w:cstheme="majorHAnsi"/>
          <w:shd w:val="clear" w:color="auto" w:fill="FFFFFF"/>
          <w:lang w:val="bs-Latn-BA"/>
        </w:rPr>
        <w:t xml:space="preserve"> </w:t>
      </w:r>
      <w:r w:rsidRPr="00735227">
        <w:rPr>
          <w:rFonts w:asciiTheme="majorHAnsi" w:hAnsiTheme="majorHAnsi" w:cstheme="majorHAnsi"/>
          <w:shd w:val="clear" w:color="auto" w:fill="FFFFFF"/>
          <w:lang w:val="bs-Latn-BA"/>
        </w:rPr>
        <w:t>zapisa</w:t>
      </w:r>
    </w:p>
    <w:p w14:paraId="2DE2070D" w14:textId="53354760" w:rsidR="00326DE9" w:rsidRPr="00735227" w:rsidRDefault="00326DE9" w:rsidP="00B04EE9">
      <w:pPr>
        <w:jc w:val="both"/>
        <w:rPr>
          <w:rFonts w:asciiTheme="majorHAnsi" w:hAnsiTheme="majorHAnsi" w:cstheme="majorHAnsi"/>
          <w:lang w:val="bs-Latn-BA"/>
        </w:rPr>
      </w:pPr>
    </w:p>
    <w:p w14:paraId="5BE3DC74" w14:textId="67F851CF" w:rsidR="00326DE9" w:rsidRPr="00735227" w:rsidRDefault="009718AA" w:rsidP="00B04EE9">
      <w:pPr>
        <w:pStyle w:val="Bullets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Video</w:t>
      </w:r>
      <w:r w:rsidR="00012C8F">
        <w:rPr>
          <w:rFonts w:asciiTheme="majorHAnsi" w:hAnsiTheme="majorHAnsi" w:cstheme="majorHAnsi"/>
          <w:lang w:val="bs-Latn-BA"/>
        </w:rPr>
        <w:t xml:space="preserve"> </w:t>
      </w:r>
      <w:r w:rsidRPr="00735227">
        <w:rPr>
          <w:rFonts w:asciiTheme="majorHAnsi" w:hAnsiTheme="majorHAnsi" w:cstheme="majorHAnsi"/>
          <w:lang w:val="bs-Latn-BA"/>
        </w:rPr>
        <w:t xml:space="preserve">zapis </w:t>
      </w:r>
      <w:r w:rsidR="00F6179D" w:rsidRPr="00735227">
        <w:rPr>
          <w:rFonts w:asciiTheme="majorHAnsi" w:hAnsiTheme="majorHAnsi" w:cstheme="majorHAnsi"/>
          <w:lang w:val="bs-Latn-BA"/>
        </w:rPr>
        <w:t xml:space="preserve">ne </w:t>
      </w:r>
      <w:r w:rsidRPr="00735227">
        <w:rPr>
          <w:rFonts w:asciiTheme="majorHAnsi" w:hAnsiTheme="majorHAnsi" w:cstheme="majorHAnsi"/>
          <w:lang w:val="bs-Latn-BA"/>
        </w:rPr>
        <w:t xml:space="preserve">treba </w:t>
      </w:r>
      <w:r w:rsidR="00012C8F">
        <w:rPr>
          <w:rFonts w:asciiTheme="majorHAnsi" w:hAnsiTheme="majorHAnsi" w:cstheme="majorHAnsi"/>
          <w:lang w:val="bs-Latn-BA"/>
        </w:rPr>
        <w:t xml:space="preserve">da </w:t>
      </w:r>
      <w:r w:rsidRPr="00735227">
        <w:rPr>
          <w:rFonts w:asciiTheme="majorHAnsi" w:hAnsiTheme="majorHAnsi" w:cstheme="majorHAnsi"/>
          <w:lang w:val="bs-Latn-BA"/>
        </w:rPr>
        <w:t>traj</w:t>
      </w:r>
      <w:r w:rsidR="00012C8F">
        <w:rPr>
          <w:rFonts w:asciiTheme="majorHAnsi" w:hAnsiTheme="majorHAnsi" w:cstheme="majorHAnsi"/>
          <w:lang w:val="bs-Latn-BA"/>
        </w:rPr>
        <w:t>e</w:t>
      </w:r>
      <w:r w:rsidRPr="00735227">
        <w:rPr>
          <w:rFonts w:asciiTheme="majorHAnsi" w:hAnsiTheme="majorHAnsi" w:cstheme="majorHAnsi"/>
          <w:lang w:val="bs-Latn-BA"/>
        </w:rPr>
        <w:t xml:space="preserve"> </w:t>
      </w:r>
      <w:r w:rsidR="00F6179D" w:rsidRPr="00735227">
        <w:rPr>
          <w:rFonts w:asciiTheme="majorHAnsi" w:hAnsiTheme="majorHAnsi" w:cstheme="majorHAnsi"/>
          <w:lang w:val="bs-Latn-BA"/>
        </w:rPr>
        <w:t>duže od</w:t>
      </w:r>
      <w:r w:rsidRPr="00735227">
        <w:rPr>
          <w:rFonts w:asciiTheme="majorHAnsi" w:hAnsiTheme="majorHAnsi" w:cstheme="majorHAnsi"/>
          <w:lang w:val="bs-Latn-BA"/>
        </w:rPr>
        <w:t xml:space="preserve"> 5 minuta.</w:t>
      </w:r>
    </w:p>
    <w:p w14:paraId="35B46040" w14:textId="74B1D25A" w:rsidR="00326DE9" w:rsidRPr="00735227" w:rsidRDefault="009718AA" w:rsidP="00B04EE9">
      <w:pPr>
        <w:pStyle w:val="Bullets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Predstavi</w:t>
      </w:r>
      <w:r w:rsidR="002025F9" w:rsidRPr="00735227">
        <w:rPr>
          <w:rFonts w:asciiTheme="majorHAnsi" w:hAnsiTheme="majorHAnsi" w:cstheme="majorHAnsi"/>
          <w:lang w:val="bs-Latn-BA"/>
        </w:rPr>
        <w:t xml:space="preserve">te </w:t>
      </w:r>
      <w:r w:rsidRPr="00735227">
        <w:rPr>
          <w:rFonts w:asciiTheme="majorHAnsi" w:hAnsiTheme="majorHAnsi" w:cstheme="majorHAnsi"/>
          <w:lang w:val="bs-Latn-BA"/>
        </w:rPr>
        <w:t>nam se: ko s</w:t>
      </w:r>
      <w:r w:rsidR="002025F9" w:rsidRPr="00735227">
        <w:rPr>
          <w:rFonts w:asciiTheme="majorHAnsi" w:hAnsiTheme="majorHAnsi" w:cstheme="majorHAnsi"/>
          <w:lang w:val="bs-Latn-BA"/>
        </w:rPr>
        <w:t>te</w:t>
      </w:r>
      <w:r w:rsidRPr="00735227">
        <w:rPr>
          <w:rFonts w:asciiTheme="majorHAnsi" w:hAnsiTheme="majorHAnsi" w:cstheme="majorHAnsi"/>
          <w:lang w:val="bs-Latn-BA"/>
        </w:rPr>
        <w:t>, koliko ima</w:t>
      </w:r>
      <w:r w:rsidR="002025F9" w:rsidRPr="00735227">
        <w:rPr>
          <w:rFonts w:asciiTheme="majorHAnsi" w:hAnsiTheme="majorHAnsi" w:cstheme="majorHAnsi"/>
          <w:lang w:val="bs-Latn-BA"/>
        </w:rPr>
        <w:t>te</w:t>
      </w:r>
      <w:r w:rsidRPr="00735227">
        <w:rPr>
          <w:rFonts w:asciiTheme="majorHAnsi" w:hAnsiTheme="majorHAnsi" w:cstheme="majorHAnsi"/>
          <w:lang w:val="bs-Latn-BA"/>
        </w:rPr>
        <w:t xml:space="preserve"> godina, koji s</w:t>
      </w:r>
      <w:r w:rsidR="002025F9" w:rsidRPr="00735227">
        <w:rPr>
          <w:rFonts w:asciiTheme="majorHAnsi" w:hAnsiTheme="majorHAnsi" w:cstheme="majorHAnsi"/>
          <w:lang w:val="bs-Latn-BA"/>
        </w:rPr>
        <w:t>te</w:t>
      </w:r>
      <w:r w:rsidRPr="00735227">
        <w:rPr>
          <w:rFonts w:asciiTheme="majorHAnsi" w:hAnsiTheme="majorHAnsi" w:cstheme="majorHAnsi"/>
          <w:lang w:val="bs-Latn-BA"/>
        </w:rPr>
        <w:t xml:space="preserve"> razred i iz koje škole dolazi</w:t>
      </w:r>
      <w:r w:rsidR="002025F9" w:rsidRPr="00735227">
        <w:rPr>
          <w:rFonts w:asciiTheme="majorHAnsi" w:hAnsiTheme="majorHAnsi" w:cstheme="majorHAnsi"/>
          <w:lang w:val="bs-Latn-BA"/>
        </w:rPr>
        <w:t>te</w:t>
      </w:r>
      <w:r w:rsidRPr="00735227">
        <w:rPr>
          <w:rFonts w:asciiTheme="majorHAnsi" w:hAnsiTheme="majorHAnsi" w:cstheme="majorHAnsi"/>
          <w:lang w:val="bs-Latn-BA"/>
        </w:rPr>
        <w:t>.</w:t>
      </w:r>
    </w:p>
    <w:p w14:paraId="57A34A33" w14:textId="3C675F4C" w:rsidR="00326DE9" w:rsidRPr="00735227" w:rsidRDefault="002E75C0" w:rsidP="00B04EE9">
      <w:pPr>
        <w:pStyle w:val="Bullets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Predstavi</w:t>
      </w:r>
      <w:r w:rsidR="002025F9" w:rsidRPr="00735227">
        <w:rPr>
          <w:rFonts w:asciiTheme="majorHAnsi" w:hAnsiTheme="majorHAnsi" w:cstheme="majorHAnsi"/>
          <w:lang w:val="bs-Latn-BA"/>
        </w:rPr>
        <w:t xml:space="preserve">te </w:t>
      </w:r>
      <w:r w:rsidRPr="00735227">
        <w:rPr>
          <w:rFonts w:asciiTheme="majorHAnsi" w:hAnsiTheme="majorHAnsi" w:cstheme="majorHAnsi"/>
          <w:lang w:val="bs-Latn-BA"/>
        </w:rPr>
        <w:t>problem koji pokušava</w:t>
      </w:r>
      <w:r w:rsidR="002025F9" w:rsidRPr="00735227">
        <w:rPr>
          <w:rFonts w:asciiTheme="majorHAnsi" w:hAnsiTheme="majorHAnsi" w:cstheme="majorHAnsi"/>
          <w:lang w:val="bs-Latn-BA"/>
        </w:rPr>
        <w:t>te</w:t>
      </w:r>
      <w:r w:rsidRPr="00735227">
        <w:rPr>
          <w:rFonts w:asciiTheme="majorHAnsi" w:hAnsiTheme="majorHAnsi" w:cstheme="majorHAnsi"/>
          <w:lang w:val="bs-Latn-BA"/>
        </w:rPr>
        <w:t xml:space="preserve"> riješiti. </w:t>
      </w:r>
      <w:r w:rsidR="00326DE9" w:rsidRPr="00735227">
        <w:rPr>
          <w:rFonts w:asciiTheme="majorHAnsi" w:hAnsiTheme="majorHAnsi" w:cstheme="majorHAnsi"/>
          <w:lang w:val="bs-Latn-BA"/>
        </w:rPr>
        <w:t> </w:t>
      </w:r>
      <w:r w:rsidRPr="00735227">
        <w:rPr>
          <w:rFonts w:asciiTheme="majorHAnsi" w:hAnsiTheme="majorHAnsi" w:cstheme="majorHAnsi"/>
          <w:lang w:val="bs-Latn-BA"/>
        </w:rPr>
        <w:t>Putem video</w:t>
      </w:r>
      <w:r w:rsidR="00012C8F">
        <w:rPr>
          <w:rFonts w:asciiTheme="majorHAnsi" w:hAnsiTheme="majorHAnsi" w:cstheme="majorHAnsi"/>
          <w:lang w:val="bs-Latn-BA"/>
        </w:rPr>
        <w:t xml:space="preserve"> </w:t>
      </w:r>
      <w:r w:rsidRPr="00735227">
        <w:rPr>
          <w:rFonts w:asciiTheme="majorHAnsi" w:hAnsiTheme="majorHAnsi" w:cstheme="majorHAnsi"/>
          <w:lang w:val="bs-Latn-BA"/>
        </w:rPr>
        <w:t>zapisa pokušaj</w:t>
      </w:r>
      <w:r w:rsidR="002025F9" w:rsidRPr="00735227">
        <w:rPr>
          <w:rFonts w:asciiTheme="majorHAnsi" w:hAnsiTheme="majorHAnsi" w:cstheme="majorHAnsi"/>
          <w:lang w:val="bs-Latn-BA"/>
        </w:rPr>
        <w:t>te</w:t>
      </w:r>
      <w:r w:rsidRPr="00735227">
        <w:rPr>
          <w:rFonts w:asciiTheme="majorHAnsi" w:hAnsiTheme="majorHAnsi" w:cstheme="majorHAnsi"/>
          <w:lang w:val="bs-Latn-BA"/>
        </w:rPr>
        <w:t xml:space="preserve"> odgovoriti na sljedeća pitanja:</w:t>
      </w:r>
    </w:p>
    <w:p w14:paraId="2E626085" w14:textId="270E6DDC" w:rsidR="00326DE9" w:rsidRPr="00735227" w:rsidRDefault="002E75C0" w:rsidP="00B04EE9">
      <w:pPr>
        <w:pStyle w:val="SubBullets"/>
        <w:ind w:left="1437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Koji problem pokušava</w:t>
      </w:r>
      <w:r w:rsidR="002025F9" w:rsidRPr="00735227">
        <w:rPr>
          <w:rFonts w:asciiTheme="majorHAnsi" w:hAnsiTheme="majorHAnsi" w:cstheme="majorHAnsi"/>
          <w:lang w:val="bs-Latn-BA"/>
        </w:rPr>
        <w:t>te</w:t>
      </w:r>
      <w:r w:rsidRPr="00735227">
        <w:rPr>
          <w:rFonts w:asciiTheme="majorHAnsi" w:hAnsiTheme="majorHAnsi" w:cstheme="majorHAnsi"/>
          <w:lang w:val="bs-Latn-BA"/>
        </w:rPr>
        <w:t xml:space="preserve"> riješiti?</w:t>
      </w:r>
      <w:r w:rsidR="00326DE9" w:rsidRPr="00735227">
        <w:rPr>
          <w:rFonts w:asciiTheme="majorHAnsi" w:hAnsiTheme="majorHAnsi" w:cstheme="majorHAnsi"/>
          <w:lang w:val="bs-Latn-BA"/>
        </w:rPr>
        <w:t>         </w:t>
      </w:r>
    </w:p>
    <w:p w14:paraId="0F1D8791" w14:textId="55B42977" w:rsidR="00326DE9" w:rsidRPr="00735227" w:rsidRDefault="002E75C0" w:rsidP="00B04EE9">
      <w:pPr>
        <w:pStyle w:val="SubBullets"/>
        <w:ind w:left="1437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 xml:space="preserve">Zašto je taj problem važan za društvo, </w:t>
      </w:r>
      <w:r w:rsidR="002025F9" w:rsidRPr="00735227">
        <w:rPr>
          <w:rFonts w:asciiTheme="majorHAnsi" w:hAnsiTheme="majorHAnsi" w:cstheme="majorHAnsi"/>
          <w:lang w:val="bs-Latn-BA"/>
        </w:rPr>
        <w:t>vašu</w:t>
      </w:r>
      <w:r w:rsidRPr="00735227">
        <w:rPr>
          <w:rFonts w:asciiTheme="majorHAnsi" w:hAnsiTheme="majorHAnsi" w:cstheme="majorHAnsi"/>
          <w:lang w:val="bs-Latn-BA"/>
        </w:rPr>
        <w:t xml:space="preserve"> zajednicu </w:t>
      </w:r>
      <w:r w:rsidR="002025F9" w:rsidRPr="00735227">
        <w:rPr>
          <w:rFonts w:asciiTheme="majorHAnsi" w:hAnsiTheme="majorHAnsi" w:cstheme="majorHAnsi"/>
          <w:lang w:val="bs-Latn-BA"/>
        </w:rPr>
        <w:t>ili vas</w:t>
      </w:r>
      <w:r w:rsidRPr="00735227">
        <w:rPr>
          <w:rFonts w:asciiTheme="majorHAnsi" w:hAnsiTheme="majorHAnsi" w:cstheme="majorHAnsi"/>
          <w:lang w:val="bs-Latn-BA"/>
        </w:rPr>
        <w:t xml:space="preserve"> lično?</w:t>
      </w:r>
      <w:r w:rsidR="00326DE9" w:rsidRPr="00735227">
        <w:rPr>
          <w:rFonts w:asciiTheme="majorHAnsi" w:hAnsiTheme="majorHAnsi" w:cstheme="majorHAnsi"/>
          <w:lang w:val="bs-Latn-BA"/>
        </w:rPr>
        <w:t>         </w:t>
      </w:r>
    </w:p>
    <w:p w14:paraId="3BD19005" w14:textId="43D2BDC2" w:rsidR="000E3435" w:rsidRPr="00735227" w:rsidRDefault="002E75C0" w:rsidP="00B04EE9">
      <w:pPr>
        <w:pStyle w:val="SubBullets"/>
        <w:ind w:left="1437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 xml:space="preserve">Šta će biti cilj </w:t>
      </w:r>
      <w:r w:rsidR="002025F9" w:rsidRPr="00735227">
        <w:rPr>
          <w:rFonts w:asciiTheme="majorHAnsi" w:hAnsiTheme="majorHAnsi" w:cstheme="majorHAnsi"/>
          <w:lang w:val="bs-Latn-BA"/>
        </w:rPr>
        <w:t>vašeg</w:t>
      </w:r>
      <w:r w:rsidRPr="00735227">
        <w:rPr>
          <w:rFonts w:asciiTheme="majorHAnsi" w:hAnsiTheme="majorHAnsi" w:cstheme="majorHAnsi"/>
          <w:lang w:val="bs-Latn-BA"/>
        </w:rPr>
        <w:t xml:space="preserve"> projekta</w:t>
      </w:r>
      <w:r w:rsidR="00326DE9" w:rsidRPr="00735227">
        <w:rPr>
          <w:rFonts w:asciiTheme="majorHAnsi" w:hAnsiTheme="majorHAnsi" w:cstheme="majorHAnsi"/>
          <w:lang w:val="bs-Latn-BA"/>
        </w:rPr>
        <w:t>?</w:t>
      </w:r>
    </w:p>
    <w:p w14:paraId="75752DD7" w14:textId="77A11D39" w:rsidR="00326DE9" w:rsidRPr="00735227" w:rsidRDefault="002E75C0" w:rsidP="00B04EE9">
      <w:pPr>
        <w:pStyle w:val="Bullets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Predstavi</w:t>
      </w:r>
      <w:r w:rsidR="002025F9" w:rsidRPr="00735227">
        <w:rPr>
          <w:rFonts w:asciiTheme="majorHAnsi" w:hAnsiTheme="majorHAnsi" w:cstheme="majorHAnsi"/>
          <w:lang w:val="bs-Latn-BA"/>
        </w:rPr>
        <w:t xml:space="preserve">te </w:t>
      </w:r>
      <w:r w:rsidRPr="00735227">
        <w:rPr>
          <w:rFonts w:asciiTheme="majorHAnsi" w:hAnsiTheme="majorHAnsi" w:cstheme="majorHAnsi"/>
          <w:lang w:val="bs-Latn-BA"/>
        </w:rPr>
        <w:t>svoje rješenje</w:t>
      </w:r>
      <w:r w:rsidR="00326DE9" w:rsidRPr="00735227">
        <w:rPr>
          <w:rFonts w:asciiTheme="majorHAnsi" w:hAnsiTheme="majorHAnsi" w:cstheme="majorHAnsi"/>
          <w:lang w:val="bs-Latn-BA"/>
        </w:rPr>
        <w:t>:</w:t>
      </w:r>
    </w:p>
    <w:p w14:paraId="2B6C7C54" w14:textId="484A45BD" w:rsidR="00326DE9" w:rsidRPr="00735227" w:rsidRDefault="002E75C0" w:rsidP="00B04EE9">
      <w:pPr>
        <w:pStyle w:val="SubBullets"/>
        <w:ind w:left="1437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 xml:space="preserve">Koje je </w:t>
      </w:r>
      <w:r w:rsidR="00412C9D" w:rsidRPr="00735227">
        <w:rPr>
          <w:rFonts w:asciiTheme="majorHAnsi" w:hAnsiTheme="majorHAnsi" w:cstheme="majorHAnsi"/>
          <w:lang w:val="bs-Latn-BA"/>
        </w:rPr>
        <w:t>vaše</w:t>
      </w:r>
      <w:r w:rsidRPr="00735227">
        <w:rPr>
          <w:rFonts w:asciiTheme="majorHAnsi" w:hAnsiTheme="majorHAnsi" w:cstheme="majorHAnsi"/>
          <w:lang w:val="bs-Latn-BA"/>
        </w:rPr>
        <w:t xml:space="preserve"> rješenje</w:t>
      </w:r>
      <w:r w:rsidR="00326DE9" w:rsidRPr="00735227">
        <w:rPr>
          <w:rFonts w:asciiTheme="majorHAnsi" w:hAnsiTheme="majorHAnsi" w:cstheme="majorHAnsi"/>
          <w:lang w:val="bs-Latn-BA"/>
        </w:rPr>
        <w:t>? </w:t>
      </w:r>
      <w:r w:rsidRPr="00735227">
        <w:rPr>
          <w:rFonts w:asciiTheme="majorHAnsi" w:hAnsiTheme="majorHAnsi" w:cstheme="majorHAnsi"/>
          <w:lang w:val="bs-Latn-BA"/>
        </w:rPr>
        <w:t>Objasni</w:t>
      </w:r>
      <w:r w:rsidR="00412C9D" w:rsidRPr="00735227">
        <w:rPr>
          <w:rFonts w:asciiTheme="majorHAnsi" w:hAnsiTheme="majorHAnsi" w:cstheme="majorHAnsi"/>
          <w:lang w:val="bs-Latn-BA"/>
        </w:rPr>
        <w:t>te</w:t>
      </w:r>
      <w:r w:rsidR="00A5624F" w:rsidRPr="00735227">
        <w:rPr>
          <w:rFonts w:asciiTheme="majorHAnsi" w:hAnsiTheme="majorHAnsi" w:cstheme="majorHAnsi"/>
          <w:lang w:val="bs-Latn-BA"/>
        </w:rPr>
        <w:t xml:space="preserve"> šta s</w:t>
      </w:r>
      <w:r w:rsidR="00412C9D" w:rsidRPr="00735227">
        <w:rPr>
          <w:rFonts w:asciiTheme="majorHAnsi" w:hAnsiTheme="majorHAnsi" w:cstheme="majorHAnsi"/>
          <w:lang w:val="bs-Latn-BA"/>
        </w:rPr>
        <w:t>te</w:t>
      </w:r>
      <w:r w:rsidR="00A5624F" w:rsidRPr="00735227">
        <w:rPr>
          <w:rFonts w:asciiTheme="majorHAnsi" w:hAnsiTheme="majorHAnsi" w:cstheme="majorHAnsi"/>
          <w:lang w:val="bs-Latn-BA"/>
        </w:rPr>
        <w:t xml:space="preserve"> uradi</w:t>
      </w:r>
      <w:r w:rsidR="00412C9D" w:rsidRPr="00735227">
        <w:rPr>
          <w:rFonts w:asciiTheme="majorHAnsi" w:hAnsiTheme="majorHAnsi" w:cstheme="majorHAnsi"/>
          <w:lang w:val="bs-Latn-BA"/>
        </w:rPr>
        <w:t>li</w:t>
      </w:r>
      <w:r w:rsidR="0018668C" w:rsidRPr="00735227">
        <w:rPr>
          <w:rFonts w:asciiTheme="majorHAnsi" w:hAnsiTheme="majorHAnsi" w:cstheme="majorHAnsi"/>
          <w:lang w:val="bs-Latn-BA"/>
        </w:rPr>
        <w:t>/kako s</w:t>
      </w:r>
      <w:r w:rsidR="00412C9D" w:rsidRPr="00735227">
        <w:rPr>
          <w:rFonts w:asciiTheme="majorHAnsi" w:hAnsiTheme="majorHAnsi" w:cstheme="majorHAnsi"/>
          <w:lang w:val="bs-Latn-BA"/>
        </w:rPr>
        <w:t>te</w:t>
      </w:r>
      <w:r w:rsidR="0018668C" w:rsidRPr="00735227">
        <w:rPr>
          <w:rFonts w:asciiTheme="majorHAnsi" w:hAnsiTheme="majorHAnsi" w:cstheme="majorHAnsi"/>
          <w:lang w:val="bs-Latn-BA"/>
        </w:rPr>
        <w:t xml:space="preserve"> </w:t>
      </w:r>
      <w:r w:rsidR="00A5624F" w:rsidRPr="00735227">
        <w:rPr>
          <w:rFonts w:asciiTheme="majorHAnsi" w:hAnsiTheme="majorHAnsi" w:cstheme="majorHAnsi"/>
          <w:lang w:val="bs-Latn-BA"/>
        </w:rPr>
        <w:t>riješi</w:t>
      </w:r>
      <w:r w:rsidR="00412C9D" w:rsidRPr="00735227">
        <w:rPr>
          <w:rFonts w:asciiTheme="majorHAnsi" w:hAnsiTheme="majorHAnsi" w:cstheme="majorHAnsi"/>
          <w:lang w:val="bs-Latn-BA"/>
        </w:rPr>
        <w:t>li</w:t>
      </w:r>
      <w:r w:rsidR="00A5624F" w:rsidRPr="00735227">
        <w:rPr>
          <w:rFonts w:asciiTheme="majorHAnsi" w:hAnsiTheme="majorHAnsi" w:cstheme="majorHAnsi"/>
          <w:lang w:val="bs-Latn-BA"/>
        </w:rPr>
        <w:t xml:space="preserve"> problem koji s</w:t>
      </w:r>
      <w:r w:rsidR="00412C9D" w:rsidRPr="00735227">
        <w:rPr>
          <w:rFonts w:asciiTheme="majorHAnsi" w:hAnsiTheme="majorHAnsi" w:cstheme="majorHAnsi"/>
          <w:lang w:val="bs-Latn-BA"/>
        </w:rPr>
        <w:t>te</w:t>
      </w:r>
      <w:r w:rsidR="00A5624F" w:rsidRPr="00735227">
        <w:rPr>
          <w:rFonts w:asciiTheme="majorHAnsi" w:hAnsiTheme="majorHAnsi" w:cstheme="majorHAnsi"/>
          <w:lang w:val="bs-Latn-BA"/>
        </w:rPr>
        <w:t xml:space="preserve"> odabra</w:t>
      </w:r>
      <w:r w:rsidR="00412C9D" w:rsidRPr="00735227">
        <w:rPr>
          <w:rFonts w:asciiTheme="majorHAnsi" w:hAnsiTheme="majorHAnsi" w:cstheme="majorHAnsi"/>
          <w:lang w:val="bs-Latn-BA"/>
        </w:rPr>
        <w:t>li</w:t>
      </w:r>
      <w:r w:rsidR="00A5624F" w:rsidRPr="00735227">
        <w:rPr>
          <w:rFonts w:asciiTheme="majorHAnsi" w:hAnsiTheme="majorHAnsi" w:cstheme="majorHAnsi"/>
          <w:lang w:val="bs-Latn-BA"/>
        </w:rPr>
        <w:t>.</w:t>
      </w:r>
      <w:r w:rsidR="00326DE9" w:rsidRPr="00735227">
        <w:rPr>
          <w:rFonts w:asciiTheme="majorHAnsi" w:hAnsiTheme="majorHAnsi" w:cstheme="majorHAnsi"/>
          <w:lang w:val="bs-Latn-BA"/>
        </w:rPr>
        <w:t>     </w:t>
      </w:r>
    </w:p>
    <w:p w14:paraId="7BEA79A7" w14:textId="69E50856" w:rsidR="00326DE9" w:rsidRPr="00735227" w:rsidRDefault="0018668C" w:rsidP="00B04EE9">
      <w:pPr>
        <w:pStyle w:val="SubBullets"/>
        <w:ind w:left="1437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Pokaži</w:t>
      </w:r>
      <w:r w:rsidR="00412C9D" w:rsidRPr="00735227">
        <w:rPr>
          <w:rFonts w:asciiTheme="majorHAnsi" w:hAnsiTheme="majorHAnsi" w:cstheme="majorHAnsi"/>
          <w:lang w:val="bs-Latn-BA"/>
        </w:rPr>
        <w:t xml:space="preserve">te </w:t>
      </w:r>
      <w:r w:rsidRPr="00735227">
        <w:rPr>
          <w:rFonts w:asciiTheme="majorHAnsi" w:hAnsiTheme="majorHAnsi" w:cstheme="majorHAnsi"/>
          <w:lang w:val="bs-Latn-BA"/>
        </w:rPr>
        <w:t xml:space="preserve">nam kako </w:t>
      </w:r>
      <w:r w:rsidR="00412C9D" w:rsidRPr="00735227">
        <w:rPr>
          <w:rFonts w:asciiTheme="majorHAnsi" w:hAnsiTheme="majorHAnsi" w:cstheme="majorHAnsi"/>
          <w:lang w:val="bs-Latn-BA"/>
        </w:rPr>
        <w:t xml:space="preserve">vaše </w:t>
      </w:r>
      <w:r w:rsidRPr="00735227">
        <w:rPr>
          <w:rFonts w:asciiTheme="majorHAnsi" w:hAnsiTheme="majorHAnsi" w:cstheme="majorHAnsi"/>
          <w:lang w:val="bs-Latn-BA"/>
        </w:rPr>
        <w:t>rješenje funkcioni</w:t>
      </w:r>
      <w:r w:rsidR="004103CA" w:rsidRPr="00735227">
        <w:rPr>
          <w:rFonts w:asciiTheme="majorHAnsi" w:hAnsiTheme="majorHAnsi" w:cstheme="majorHAnsi"/>
          <w:lang w:val="bs-Latn-BA"/>
        </w:rPr>
        <w:t>še</w:t>
      </w:r>
      <w:r w:rsidRPr="00735227">
        <w:rPr>
          <w:rFonts w:asciiTheme="majorHAnsi" w:hAnsiTheme="majorHAnsi" w:cstheme="majorHAnsi"/>
          <w:lang w:val="bs-Latn-BA"/>
        </w:rPr>
        <w:t xml:space="preserve"> – koristi</w:t>
      </w:r>
      <w:r w:rsidR="00412C9D" w:rsidRPr="00735227">
        <w:rPr>
          <w:rFonts w:asciiTheme="majorHAnsi" w:hAnsiTheme="majorHAnsi" w:cstheme="majorHAnsi"/>
          <w:lang w:val="bs-Latn-BA"/>
        </w:rPr>
        <w:t>te</w:t>
      </w:r>
      <w:r w:rsidRPr="00735227">
        <w:rPr>
          <w:rFonts w:asciiTheme="majorHAnsi" w:hAnsiTheme="majorHAnsi" w:cstheme="majorHAnsi"/>
          <w:lang w:val="bs-Latn-BA"/>
        </w:rPr>
        <w:t xml:space="preserve"> opciju video formata da pokaže</w:t>
      </w:r>
      <w:r w:rsidR="00412C9D" w:rsidRPr="00735227">
        <w:rPr>
          <w:rFonts w:asciiTheme="majorHAnsi" w:hAnsiTheme="majorHAnsi" w:cstheme="majorHAnsi"/>
          <w:lang w:val="bs-Latn-BA"/>
        </w:rPr>
        <w:t>te</w:t>
      </w:r>
      <w:r w:rsidRPr="00735227">
        <w:rPr>
          <w:rFonts w:asciiTheme="majorHAnsi" w:hAnsiTheme="majorHAnsi" w:cstheme="majorHAnsi"/>
          <w:lang w:val="bs-Latn-BA"/>
        </w:rPr>
        <w:t xml:space="preserve"> slučajeve u kojim</w:t>
      </w:r>
      <w:r w:rsidR="00012C8F">
        <w:rPr>
          <w:rFonts w:asciiTheme="majorHAnsi" w:hAnsiTheme="majorHAnsi" w:cstheme="majorHAnsi"/>
          <w:lang w:val="bs-Latn-BA"/>
        </w:rPr>
        <w:t>a</w:t>
      </w:r>
      <w:r w:rsidRPr="00735227">
        <w:rPr>
          <w:rFonts w:asciiTheme="majorHAnsi" w:hAnsiTheme="majorHAnsi" w:cstheme="majorHAnsi"/>
          <w:lang w:val="bs-Latn-BA"/>
        </w:rPr>
        <w:t xml:space="preserve"> se ono što s</w:t>
      </w:r>
      <w:r w:rsidR="00412C9D" w:rsidRPr="00735227">
        <w:rPr>
          <w:rFonts w:asciiTheme="majorHAnsi" w:hAnsiTheme="majorHAnsi" w:cstheme="majorHAnsi"/>
          <w:lang w:val="bs-Latn-BA"/>
        </w:rPr>
        <w:t>te</w:t>
      </w:r>
      <w:r w:rsidRPr="00735227">
        <w:rPr>
          <w:rFonts w:asciiTheme="majorHAnsi" w:hAnsiTheme="majorHAnsi" w:cstheme="majorHAnsi"/>
          <w:lang w:val="bs-Latn-BA"/>
        </w:rPr>
        <w:t xml:space="preserve"> napravi</w:t>
      </w:r>
      <w:r w:rsidR="00412C9D" w:rsidRPr="00735227">
        <w:rPr>
          <w:rFonts w:asciiTheme="majorHAnsi" w:hAnsiTheme="majorHAnsi" w:cstheme="majorHAnsi"/>
          <w:lang w:val="bs-Latn-BA"/>
        </w:rPr>
        <w:t>li</w:t>
      </w:r>
      <w:r w:rsidRPr="00735227">
        <w:rPr>
          <w:rFonts w:asciiTheme="majorHAnsi" w:hAnsiTheme="majorHAnsi" w:cstheme="majorHAnsi"/>
          <w:lang w:val="bs-Latn-BA"/>
        </w:rPr>
        <w:t xml:space="preserve"> koristi.</w:t>
      </w:r>
      <w:r w:rsidR="00326DE9" w:rsidRPr="00735227">
        <w:rPr>
          <w:rFonts w:asciiTheme="majorHAnsi" w:hAnsiTheme="majorHAnsi" w:cstheme="majorHAnsi"/>
          <w:lang w:val="bs-Latn-BA"/>
        </w:rPr>
        <w:t>        </w:t>
      </w:r>
    </w:p>
    <w:p w14:paraId="6D4A0562" w14:textId="3537C7E0" w:rsidR="00326DE9" w:rsidRPr="00735227" w:rsidRDefault="0018668C" w:rsidP="00B04EE9">
      <w:pPr>
        <w:pStyle w:val="SubBullets"/>
        <w:ind w:left="1437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Objasni</w:t>
      </w:r>
      <w:r w:rsidR="00412C9D" w:rsidRPr="00735227">
        <w:rPr>
          <w:rFonts w:asciiTheme="majorHAnsi" w:hAnsiTheme="majorHAnsi" w:cstheme="majorHAnsi"/>
          <w:lang w:val="bs-Latn-BA"/>
        </w:rPr>
        <w:t>te</w:t>
      </w:r>
      <w:r w:rsidRPr="00735227">
        <w:rPr>
          <w:rFonts w:asciiTheme="majorHAnsi" w:hAnsiTheme="majorHAnsi" w:cstheme="majorHAnsi"/>
          <w:lang w:val="bs-Latn-BA"/>
        </w:rPr>
        <w:t xml:space="preserve"> </w:t>
      </w:r>
      <w:r w:rsidR="002025F9" w:rsidRPr="00735227">
        <w:rPr>
          <w:rFonts w:asciiTheme="majorHAnsi" w:hAnsiTheme="majorHAnsi" w:cstheme="majorHAnsi"/>
          <w:lang w:val="bs-Latn-BA"/>
        </w:rPr>
        <w:t xml:space="preserve">nam </w:t>
      </w:r>
      <w:r w:rsidRPr="00735227">
        <w:rPr>
          <w:rFonts w:asciiTheme="majorHAnsi" w:hAnsiTheme="majorHAnsi" w:cstheme="majorHAnsi"/>
          <w:lang w:val="bs-Latn-BA"/>
        </w:rPr>
        <w:t>kako funkcioni</w:t>
      </w:r>
      <w:r w:rsidR="002025F9" w:rsidRPr="00735227">
        <w:rPr>
          <w:rFonts w:asciiTheme="majorHAnsi" w:hAnsiTheme="majorHAnsi" w:cstheme="majorHAnsi"/>
          <w:lang w:val="bs-Latn-BA"/>
        </w:rPr>
        <w:t>še</w:t>
      </w:r>
      <w:r w:rsidRPr="00735227">
        <w:rPr>
          <w:rFonts w:asciiTheme="majorHAnsi" w:hAnsiTheme="majorHAnsi" w:cstheme="majorHAnsi"/>
          <w:lang w:val="bs-Latn-BA"/>
        </w:rPr>
        <w:t xml:space="preserve"> rješenje koje s</w:t>
      </w:r>
      <w:r w:rsidR="00412C9D" w:rsidRPr="00735227">
        <w:rPr>
          <w:rFonts w:asciiTheme="majorHAnsi" w:hAnsiTheme="majorHAnsi" w:cstheme="majorHAnsi"/>
          <w:lang w:val="bs-Latn-BA"/>
        </w:rPr>
        <w:t>te</w:t>
      </w:r>
      <w:r w:rsidRPr="00735227">
        <w:rPr>
          <w:rFonts w:asciiTheme="majorHAnsi" w:hAnsiTheme="majorHAnsi" w:cstheme="majorHAnsi"/>
          <w:lang w:val="bs-Latn-BA"/>
        </w:rPr>
        <w:t xml:space="preserve"> stvori</w:t>
      </w:r>
      <w:r w:rsidR="00412C9D" w:rsidRPr="00735227">
        <w:rPr>
          <w:rFonts w:asciiTheme="majorHAnsi" w:hAnsiTheme="majorHAnsi" w:cstheme="majorHAnsi"/>
          <w:lang w:val="bs-Latn-BA"/>
        </w:rPr>
        <w:t>li</w:t>
      </w:r>
      <w:r w:rsidRPr="00735227">
        <w:rPr>
          <w:rFonts w:asciiTheme="majorHAnsi" w:hAnsiTheme="majorHAnsi" w:cstheme="majorHAnsi"/>
          <w:lang w:val="bs-Latn-BA"/>
        </w:rPr>
        <w:t>.</w:t>
      </w:r>
      <w:r w:rsidR="00326DE9" w:rsidRPr="00735227">
        <w:rPr>
          <w:rFonts w:asciiTheme="majorHAnsi" w:hAnsiTheme="majorHAnsi" w:cstheme="majorHAnsi"/>
          <w:lang w:val="bs-Latn-BA"/>
        </w:rPr>
        <w:t>        </w:t>
      </w:r>
    </w:p>
    <w:p w14:paraId="4BBD7B69" w14:textId="59F80A38" w:rsidR="00326DE9" w:rsidRPr="00735227" w:rsidRDefault="002025F9" w:rsidP="00B04EE9">
      <w:pPr>
        <w:pStyle w:val="SubBullets"/>
        <w:ind w:left="1437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Objasni</w:t>
      </w:r>
      <w:r w:rsidR="00412C9D" w:rsidRPr="00735227">
        <w:rPr>
          <w:rFonts w:asciiTheme="majorHAnsi" w:hAnsiTheme="majorHAnsi" w:cstheme="majorHAnsi"/>
          <w:lang w:val="bs-Latn-BA"/>
        </w:rPr>
        <w:t>te</w:t>
      </w:r>
      <w:r w:rsidRPr="00735227">
        <w:rPr>
          <w:rFonts w:asciiTheme="majorHAnsi" w:hAnsiTheme="majorHAnsi" w:cstheme="majorHAnsi"/>
          <w:lang w:val="bs-Latn-BA"/>
        </w:rPr>
        <w:t xml:space="preserve"> nam kako je sastavljeno ono što s</w:t>
      </w:r>
      <w:r w:rsidR="00412C9D" w:rsidRPr="00735227">
        <w:rPr>
          <w:rFonts w:asciiTheme="majorHAnsi" w:hAnsiTheme="majorHAnsi" w:cstheme="majorHAnsi"/>
          <w:lang w:val="bs-Latn-BA"/>
        </w:rPr>
        <w:t>te</w:t>
      </w:r>
      <w:r w:rsidRPr="00735227">
        <w:rPr>
          <w:rFonts w:asciiTheme="majorHAnsi" w:hAnsiTheme="majorHAnsi" w:cstheme="majorHAnsi"/>
          <w:lang w:val="bs-Latn-BA"/>
        </w:rPr>
        <w:t xml:space="preserve"> napravi</w:t>
      </w:r>
      <w:r w:rsidR="00412C9D" w:rsidRPr="00735227">
        <w:rPr>
          <w:rFonts w:asciiTheme="majorHAnsi" w:hAnsiTheme="majorHAnsi" w:cstheme="majorHAnsi"/>
          <w:lang w:val="bs-Latn-BA"/>
        </w:rPr>
        <w:t>li</w:t>
      </w:r>
      <w:r w:rsidRPr="00735227">
        <w:rPr>
          <w:rFonts w:asciiTheme="majorHAnsi" w:hAnsiTheme="majorHAnsi" w:cstheme="majorHAnsi"/>
          <w:lang w:val="bs-Latn-BA"/>
        </w:rPr>
        <w:t>.</w:t>
      </w:r>
      <w:r w:rsidR="00326DE9" w:rsidRPr="00735227">
        <w:rPr>
          <w:rFonts w:asciiTheme="majorHAnsi" w:hAnsiTheme="majorHAnsi" w:cstheme="majorHAnsi"/>
          <w:lang w:val="bs-Latn-BA"/>
        </w:rPr>
        <w:t>         </w:t>
      </w:r>
    </w:p>
    <w:p w14:paraId="519DDC5C" w14:textId="1B8F08E0" w:rsidR="00326DE9" w:rsidRPr="00735227" w:rsidRDefault="002025F9" w:rsidP="00DC6BC4">
      <w:pPr>
        <w:pStyle w:val="SubBullets"/>
        <w:spacing w:line="253" w:lineRule="atLeast"/>
        <w:ind w:left="1440"/>
        <w:jc w:val="both"/>
        <w:rPr>
          <w:rFonts w:asciiTheme="majorHAnsi" w:hAnsiTheme="majorHAnsi" w:cstheme="majorHAnsi"/>
          <w:color w:val="BF6100" w:themeColor="accent5" w:themeShade="BF"/>
          <w:sz w:val="22"/>
          <w:szCs w:val="22"/>
          <w:lang w:val="bs-Latn-BA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r w:rsidRPr="00735227">
        <w:rPr>
          <w:rFonts w:asciiTheme="majorHAnsi" w:hAnsiTheme="majorHAnsi" w:cstheme="majorHAnsi"/>
          <w:lang w:val="bs-Latn-BA"/>
        </w:rPr>
        <w:t xml:space="preserve">Objasnite nam kako funkcioniše kôd koji ste napisali. </w:t>
      </w:r>
    </w:p>
    <w:p w14:paraId="70D4AE6A" w14:textId="72F3CB1E" w:rsidR="00326DE9" w:rsidRPr="00735227" w:rsidRDefault="00326DE9" w:rsidP="00B04EE9">
      <w:pPr>
        <w:pStyle w:val="HeadingA"/>
        <w:numPr>
          <w:ilvl w:val="0"/>
          <w:numId w:val="0"/>
        </w:numPr>
        <w:jc w:val="both"/>
        <w:rPr>
          <w:rFonts w:asciiTheme="majorHAnsi" w:hAnsiTheme="majorHAnsi" w:cstheme="majorHAnsi"/>
          <w:lang w:val="bs-Latn-BA"/>
        </w:rPr>
      </w:pPr>
    </w:p>
    <w:p w14:paraId="0DC43005" w14:textId="3A72D582" w:rsidR="00326DE9" w:rsidRPr="00735227" w:rsidRDefault="00326DE9" w:rsidP="00B04EE9">
      <w:pPr>
        <w:jc w:val="both"/>
        <w:rPr>
          <w:rFonts w:asciiTheme="majorHAnsi" w:hAnsiTheme="majorHAnsi" w:cstheme="majorHAnsi"/>
          <w:lang w:val="bs-Latn-BA"/>
        </w:rPr>
      </w:pPr>
    </w:p>
    <w:p w14:paraId="62759DB6" w14:textId="553045E1" w:rsidR="00326DE9" w:rsidRPr="00735227" w:rsidRDefault="00326DE9" w:rsidP="00B04EE9">
      <w:pPr>
        <w:jc w:val="both"/>
        <w:rPr>
          <w:rFonts w:asciiTheme="majorHAnsi" w:hAnsiTheme="majorHAnsi" w:cstheme="majorHAnsi"/>
          <w:lang w:val="bs-Latn-BA"/>
        </w:rPr>
      </w:pPr>
    </w:p>
    <w:p w14:paraId="37F59EC2" w14:textId="64D84008" w:rsidR="00326DE9" w:rsidRPr="00735227" w:rsidRDefault="00326DE9" w:rsidP="00B04EE9">
      <w:pPr>
        <w:jc w:val="both"/>
        <w:rPr>
          <w:rFonts w:asciiTheme="majorHAnsi" w:hAnsiTheme="majorHAnsi" w:cstheme="majorHAnsi"/>
          <w:lang w:val="bs-Latn-BA"/>
        </w:rPr>
      </w:pPr>
    </w:p>
    <w:p w14:paraId="571D5EA7" w14:textId="1CC50E27" w:rsidR="00326DE9" w:rsidRPr="00735227" w:rsidRDefault="00326DE9" w:rsidP="00B04EE9">
      <w:pPr>
        <w:jc w:val="both"/>
        <w:rPr>
          <w:rFonts w:asciiTheme="majorHAnsi" w:hAnsiTheme="majorHAnsi" w:cstheme="majorHAnsi"/>
          <w:lang w:val="bs-Latn-BA"/>
        </w:rPr>
      </w:pPr>
    </w:p>
    <w:p w14:paraId="4EBCADB5" w14:textId="3760D3CB" w:rsidR="00326DE9" w:rsidRPr="00735227" w:rsidRDefault="00326DE9" w:rsidP="00B04EE9">
      <w:pPr>
        <w:jc w:val="both"/>
        <w:rPr>
          <w:rFonts w:asciiTheme="majorHAnsi" w:hAnsiTheme="majorHAnsi" w:cstheme="majorHAnsi"/>
          <w:lang w:val="bs-Latn-BA"/>
        </w:rPr>
      </w:pPr>
    </w:p>
    <w:p w14:paraId="18A9E0D3" w14:textId="4822BC78" w:rsidR="00326DE9" w:rsidRPr="00735227" w:rsidRDefault="00326DE9" w:rsidP="00B04EE9">
      <w:pPr>
        <w:jc w:val="both"/>
        <w:rPr>
          <w:rFonts w:asciiTheme="majorHAnsi" w:hAnsiTheme="majorHAnsi" w:cstheme="majorHAnsi"/>
          <w:lang w:val="bs-Latn-BA"/>
        </w:rPr>
      </w:pPr>
    </w:p>
    <w:p w14:paraId="77A51BCF" w14:textId="1428DAB3" w:rsidR="00326DE9" w:rsidRPr="00735227" w:rsidRDefault="00326DE9" w:rsidP="00B04EE9">
      <w:pPr>
        <w:jc w:val="both"/>
        <w:rPr>
          <w:rFonts w:asciiTheme="majorHAnsi" w:hAnsiTheme="majorHAnsi" w:cstheme="majorHAnsi"/>
          <w:lang w:val="bs-Latn-BA"/>
        </w:rPr>
      </w:pPr>
    </w:p>
    <w:p w14:paraId="7E5ABA4C" w14:textId="79A9FB6E" w:rsidR="00326DE9" w:rsidRPr="00735227" w:rsidRDefault="00326DE9" w:rsidP="00B04EE9">
      <w:pPr>
        <w:jc w:val="both"/>
        <w:rPr>
          <w:rFonts w:asciiTheme="majorHAnsi" w:hAnsiTheme="majorHAnsi" w:cstheme="majorHAnsi"/>
          <w:lang w:val="bs-Latn-BA"/>
        </w:rPr>
      </w:pPr>
    </w:p>
    <w:p w14:paraId="091F94B0" w14:textId="1B97E2CE" w:rsidR="00326DE9" w:rsidRPr="00735227" w:rsidRDefault="00326DE9" w:rsidP="00B04EE9">
      <w:pPr>
        <w:jc w:val="both"/>
        <w:rPr>
          <w:rFonts w:asciiTheme="majorHAnsi" w:hAnsiTheme="majorHAnsi" w:cstheme="majorHAnsi"/>
          <w:lang w:val="bs-Latn-BA"/>
        </w:rPr>
      </w:pPr>
    </w:p>
    <w:bookmarkEnd w:id="2"/>
    <w:p w14:paraId="154CDDCF" w14:textId="53B6824E" w:rsidR="004E0F0F" w:rsidRPr="00735227" w:rsidRDefault="00D11F4E" w:rsidP="00B04EE9">
      <w:pPr>
        <w:pStyle w:val="HeadingA"/>
        <w:numPr>
          <w:ilvl w:val="0"/>
          <w:numId w:val="0"/>
        </w:numPr>
        <w:ind w:left="360" w:hanging="360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lastRenderedPageBreak/>
        <w:t>Snimanje videozapisa</w:t>
      </w:r>
    </w:p>
    <w:p w14:paraId="6C968A98" w14:textId="664FCAA0" w:rsidR="000E3435" w:rsidRPr="00735227" w:rsidRDefault="000E3435" w:rsidP="00B04EE9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TableGrid"/>
        <w:tblW w:w="0" w:type="auto"/>
        <w:tblBorders>
          <w:top w:val="single" w:sz="12" w:space="0" w:color="00DCFF" w:themeColor="accent3"/>
          <w:left w:val="none" w:sz="0" w:space="0" w:color="auto"/>
          <w:bottom w:val="single" w:sz="12" w:space="0" w:color="00DCFF" w:themeColor="accent3"/>
          <w:right w:val="none" w:sz="0" w:space="0" w:color="auto"/>
          <w:insideH w:val="single" w:sz="12" w:space="0" w:color="00DCFF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387"/>
        <w:gridCol w:w="3396"/>
      </w:tblGrid>
      <w:tr w:rsidR="000E3435" w:rsidRPr="00735227" w14:paraId="238BEDBA" w14:textId="77777777" w:rsidTr="00350E09">
        <w:tc>
          <w:tcPr>
            <w:tcW w:w="2405" w:type="dxa"/>
          </w:tcPr>
          <w:p w14:paraId="5B748363" w14:textId="5AC6BE13" w:rsidR="000E3435" w:rsidRPr="00735227" w:rsidRDefault="00E143FB" w:rsidP="00B04EE9">
            <w:pPr>
              <w:jc w:val="both"/>
              <w:rPr>
                <w:rFonts w:asciiTheme="majorHAnsi" w:hAnsiTheme="majorHAnsi" w:cstheme="majorHAnsi"/>
                <w:b/>
                <w:bCs/>
                <w:color w:val="230859" w:themeColor="text2"/>
                <w:sz w:val="28"/>
                <w:szCs w:val="28"/>
                <w:lang w:val="bs-Latn-BA"/>
              </w:rPr>
            </w:pPr>
            <w:r w:rsidRPr="00735227">
              <w:rPr>
                <w:rFonts w:asciiTheme="majorHAnsi" w:hAnsiTheme="majorHAnsi" w:cstheme="majorHAnsi"/>
                <w:b/>
                <w:bCs/>
                <w:color w:val="230859" w:themeColor="text2"/>
                <w:sz w:val="28"/>
                <w:szCs w:val="28"/>
                <w:lang w:val="bs-Latn-BA"/>
              </w:rPr>
              <w:t>UREĐAJ</w:t>
            </w:r>
          </w:p>
        </w:tc>
        <w:tc>
          <w:tcPr>
            <w:tcW w:w="7783" w:type="dxa"/>
            <w:gridSpan w:val="2"/>
          </w:tcPr>
          <w:p w14:paraId="3E34F1A2" w14:textId="0C91D5E3" w:rsidR="000E3435" w:rsidRPr="00735227" w:rsidRDefault="00E143FB" w:rsidP="00B04EE9">
            <w:pPr>
              <w:pStyle w:val="ListParagraph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735227">
              <w:rPr>
                <w:rFonts w:asciiTheme="majorHAnsi" w:hAnsiTheme="majorHAnsi" w:cstheme="majorHAnsi"/>
                <w:lang w:val="bs-Latn-BA"/>
              </w:rPr>
              <w:t>Možete koristiti bilo koji pametni telefon s kamerom</w:t>
            </w:r>
            <w:r w:rsidR="000E3435" w:rsidRPr="00735227">
              <w:rPr>
                <w:rFonts w:asciiTheme="majorHAnsi" w:hAnsiTheme="majorHAnsi" w:cstheme="majorHAnsi"/>
                <w:lang w:val="bs-Latn-BA"/>
              </w:rPr>
              <w:t>.</w:t>
            </w:r>
          </w:p>
          <w:p w14:paraId="24992E24" w14:textId="77777777" w:rsidR="000E3435" w:rsidRPr="00735227" w:rsidRDefault="000E3435" w:rsidP="00B04EE9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0E3435" w:rsidRPr="00735227" w14:paraId="13B10C22" w14:textId="77777777" w:rsidTr="00350E09">
        <w:tc>
          <w:tcPr>
            <w:tcW w:w="2405" w:type="dxa"/>
          </w:tcPr>
          <w:p w14:paraId="4A2BB975" w14:textId="31B5F805" w:rsidR="000E3435" w:rsidRPr="00735227" w:rsidRDefault="00136AE3" w:rsidP="00B04EE9">
            <w:pPr>
              <w:jc w:val="both"/>
              <w:rPr>
                <w:rFonts w:asciiTheme="majorHAnsi" w:hAnsiTheme="majorHAnsi" w:cstheme="majorHAnsi"/>
                <w:b/>
                <w:bCs/>
                <w:color w:val="230859" w:themeColor="text2"/>
                <w:sz w:val="28"/>
                <w:szCs w:val="28"/>
                <w:lang w:val="bs-Latn-BA"/>
              </w:rPr>
            </w:pPr>
            <w:r w:rsidRPr="00735227">
              <w:rPr>
                <w:rFonts w:asciiTheme="majorHAnsi" w:hAnsiTheme="majorHAnsi" w:cstheme="majorHAnsi"/>
                <w:b/>
                <w:bCs/>
                <w:color w:val="230859" w:themeColor="text2"/>
                <w:sz w:val="28"/>
                <w:szCs w:val="28"/>
                <w:lang w:val="bs-Latn-BA"/>
              </w:rPr>
              <w:t>KVALITET</w:t>
            </w:r>
            <w:r w:rsidR="00012C8F">
              <w:rPr>
                <w:rFonts w:asciiTheme="majorHAnsi" w:hAnsiTheme="majorHAnsi" w:cstheme="majorHAnsi"/>
                <w:b/>
                <w:bCs/>
                <w:color w:val="230859" w:themeColor="text2"/>
                <w:sz w:val="28"/>
                <w:szCs w:val="28"/>
                <w:lang w:val="bs-Latn-BA"/>
              </w:rPr>
              <w:t xml:space="preserve"> </w:t>
            </w:r>
            <w:r w:rsidRPr="00735227">
              <w:rPr>
                <w:rFonts w:asciiTheme="majorHAnsi" w:hAnsiTheme="majorHAnsi" w:cstheme="majorHAnsi"/>
                <w:b/>
                <w:bCs/>
                <w:color w:val="230859" w:themeColor="text2"/>
                <w:sz w:val="28"/>
                <w:szCs w:val="28"/>
                <w:lang w:val="bs-Latn-BA"/>
              </w:rPr>
              <w:t>VIDEO</w:t>
            </w:r>
            <w:r w:rsidR="00012C8F">
              <w:rPr>
                <w:rFonts w:asciiTheme="majorHAnsi" w:hAnsiTheme="majorHAnsi" w:cstheme="majorHAnsi"/>
                <w:b/>
                <w:bCs/>
                <w:color w:val="230859" w:themeColor="text2"/>
                <w:sz w:val="28"/>
                <w:szCs w:val="28"/>
                <w:lang w:val="bs-Latn-BA"/>
              </w:rPr>
              <w:t xml:space="preserve"> </w:t>
            </w:r>
            <w:r w:rsidRPr="00735227">
              <w:rPr>
                <w:rFonts w:asciiTheme="majorHAnsi" w:hAnsiTheme="majorHAnsi" w:cstheme="majorHAnsi"/>
                <w:b/>
                <w:bCs/>
                <w:color w:val="230859" w:themeColor="text2"/>
                <w:sz w:val="28"/>
                <w:szCs w:val="28"/>
                <w:lang w:val="bs-Latn-BA"/>
              </w:rPr>
              <w:t>ZAPISA</w:t>
            </w:r>
          </w:p>
        </w:tc>
        <w:tc>
          <w:tcPr>
            <w:tcW w:w="4387" w:type="dxa"/>
          </w:tcPr>
          <w:p w14:paraId="74636585" w14:textId="127DCCF2" w:rsidR="000E3435" w:rsidRPr="00735227" w:rsidRDefault="00136AE3" w:rsidP="00B04EE9">
            <w:pPr>
              <w:pStyle w:val="ListParagraph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735227">
              <w:rPr>
                <w:rFonts w:asciiTheme="majorHAnsi" w:hAnsiTheme="majorHAnsi" w:cstheme="majorHAnsi"/>
                <w:lang w:val="bs-Latn-BA"/>
              </w:rPr>
              <w:t xml:space="preserve">Horizontalna (pejzaž) orjentacija telefona. </w:t>
            </w:r>
            <w:r w:rsidR="002246F0" w:rsidRPr="00735227">
              <w:rPr>
                <w:rFonts w:asciiTheme="majorHAnsi" w:hAnsiTheme="majorHAnsi" w:cstheme="majorHAnsi"/>
                <w:lang w:val="bs-Latn-BA"/>
              </w:rPr>
              <w:t>Nastojte da vam</w:t>
            </w:r>
            <w:r w:rsidRPr="00735227">
              <w:rPr>
                <w:rFonts w:asciiTheme="majorHAnsi" w:hAnsiTheme="majorHAnsi" w:cstheme="majorHAnsi"/>
                <w:lang w:val="bs-Latn-BA"/>
              </w:rPr>
              <w:t xml:space="preserve"> ruke </w:t>
            </w:r>
            <w:r w:rsidR="002246F0" w:rsidRPr="00735227">
              <w:rPr>
                <w:rFonts w:asciiTheme="majorHAnsi" w:hAnsiTheme="majorHAnsi" w:cstheme="majorHAnsi"/>
                <w:lang w:val="bs-Latn-BA"/>
              </w:rPr>
              <w:t xml:space="preserve">budu </w:t>
            </w:r>
            <w:r w:rsidRPr="00735227">
              <w:rPr>
                <w:rFonts w:asciiTheme="majorHAnsi" w:hAnsiTheme="majorHAnsi" w:cstheme="majorHAnsi"/>
                <w:lang w:val="bs-Latn-BA"/>
              </w:rPr>
              <w:t>što je moguće mirnij</w:t>
            </w:r>
            <w:r w:rsidR="002246F0" w:rsidRPr="00735227">
              <w:rPr>
                <w:rFonts w:asciiTheme="majorHAnsi" w:hAnsiTheme="majorHAnsi" w:cstheme="majorHAnsi"/>
                <w:lang w:val="bs-Latn-BA"/>
              </w:rPr>
              <w:t>e</w:t>
            </w:r>
            <w:r w:rsidR="000E3435" w:rsidRPr="00735227">
              <w:rPr>
                <w:rFonts w:asciiTheme="majorHAnsi" w:hAnsiTheme="majorHAnsi" w:cstheme="majorHAnsi"/>
                <w:lang w:val="bs-Latn-BA"/>
              </w:rPr>
              <w:t>.</w:t>
            </w:r>
          </w:p>
          <w:p w14:paraId="0A76A2E3" w14:textId="77777777" w:rsidR="000E3435" w:rsidRPr="00735227" w:rsidRDefault="000E3435" w:rsidP="00B04EE9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6" w:type="dxa"/>
          </w:tcPr>
          <w:p w14:paraId="045388BA" w14:textId="7D328748" w:rsidR="000E3435" w:rsidRPr="00735227" w:rsidRDefault="000E3435" w:rsidP="00B04EE9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735227">
              <w:rPr>
                <w:rFonts w:asciiTheme="majorHAnsi" w:hAnsiTheme="majorHAnsi" w:cstheme="majorHAnsi"/>
                <w:noProof/>
                <w:color w:val="BF6100" w:themeColor="accent5" w:themeShade="BF"/>
                <w:sz w:val="22"/>
                <w:szCs w:val="22"/>
                <w:lang w:val="en-US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drawing>
                <wp:anchor distT="0" distB="0" distL="114300" distR="114300" simplePos="0" relativeHeight="251661311" behindDoc="1" locked="0" layoutInCell="1" allowOverlap="1" wp14:anchorId="167CD5E3" wp14:editId="2BBFCE49">
                  <wp:simplePos x="0" y="0"/>
                  <wp:positionH relativeFrom="column">
                    <wp:posOffset>-26026</wp:posOffset>
                  </wp:positionH>
                  <wp:positionV relativeFrom="paragraph">
                    <wp:posOffset>100614</wp:posOffset>
                  </wp:positionV>
                  <wp:extent cx="2000092" cy="920750"/>
                  <wp:effectExtent l="0" t="0" r="635" b="0"/>
                  <wp:wrapTight wrapText="bothSides">
                    <wp:wrapPolygon edited="0">
                      <wp:start x="0" y="0"/>
                      <wp:lineTo x="0" y="21004"/>
                      <wp:lineTo x="21401" y="21004"/>
                      <wp:lineTo x="21401" y="0"/>
                      <wp:lineTo x="0" y="0"/>
                    </wp:wrapPolygon>
                  </wp:wrapTight>
                  <wp:docPr id="19" name="Picture 18" descr="A young boy sitting at a tab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A95525-9036-8F4D-8AC9-98D5F14144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A young boy sitting at a tab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1A95525-9036-8F4D-8AC9-98D5F14144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9" t="27419" r="-1" b="7628"/>
                          <a:stretch/>
                        </pic:blipFill>
                        <pic:spPr>
                          <a:xfrm>
                            <a:off x="0" y="0"/>
                            <a:ext cx="2000092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435" w:rsidRPr="00735227" w14:paraId="5792E7A0" w14:textId="77777777" w:rsidTr="00350E09">
        <w:tc>
          <w:tcPr>
            <w:tcW w:w="2405" w:type="dxa"/>
          </w:tcPr>
          <w:p w14:paraId="0A2B2F8C" w14:textId="3855CAB8" w:rsidR="000E3435" w:rsidRPr="00735227" w:rsidRDefault="00883EBD" w:rsidP="00B04EE9">
            <w:pPr>
              <w:jc w:val="both"/>
              <w:rPr>
                <w:rFonts w:asciiTheme="majorHAnsi" w:hAnsiTheme="majorHAnsi" w:cstheme="majorHAnsi"/>
                <w:b/>
                <w:bCs/>
                <w:color w:val="230859" w:themeColor="text2"/>
                <w:sz w:val="28"/>
                <w:szCs w:val="28"/>
                <w:lang w:val="bs-Latn-BA"/>
              </w:rPr>
            </w:pPr>
            <w:r w:rsidRPr="00735227">
              <w:rPr>
                <w:rFonts w:asciiTheme="majorHAnsi" w:hAnsiTheme="majorHAnsi" w:cstheme="majorHAnsi"/>
                <w:b/>
                <w:bCs/>
                <w:color w:val="230859" w:themeColor="text2"/>
                <w:sz w:val="28"/>
                <w:szCs w:val="28"/>
                <w:lang w:val="bs-Latn-BA"/>
              </w:rPr>
              <w:t>POZADINA</w:t>
            </w:r>
          </w:p>
        </w:tc>
        <w:tc>
          <w:tcPr>
            <w:tcW w:w="7783" w:type="dxa"/>
            <w:gridSpan w:val="2"/>
          </w:tcPr>
          <w:p w14:paraId="679EF110" w14:textId="673ECEE7" w:rsidR="000E3435" w:rsidRPr="00735227" w:rsidRDefault="00883EBD" w:rsidP="00B04EE9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735227">
              <w:rPr>
                <w:rFonts w:asciiTheme="majorHAnsi" w:hAnsiTheme="majorHAnsi" w:cstheme="majorHAnsi"/>
                <w:lang w:val="bs-Latn-BA"/>
              </w:rPr>
              <w:t xml:space="preserve">Običan zid/pozadina koji ne odvraćaju pažnju od projekta i učenika. Ako se snima na otvorenom (recimo, ispred škole) pobrinite se da u pozadini nema grafita, posebno ako su politički/uvredljivi/itd.   </w:t>
            </w:r>
          </w:p>
        </w:tc>
      </w:tr>
      <w:tr w:rsidR="000E3435" w:rsidRPr="00735227" w14:paraId="121370E1" w14:textId="77777777" w:rsidTr="00350E09">
        <w:tc>
          <w:tcPr>
            <w:tcW w:w="2405" w:type="dxa"/>
          </w:tcPr>
          <w:p w14:paraId="39CCC5C8" w14:textId="4ADBE557" w:rsidR="000E3435" w:rsidRPr="00735227" w:rsidRDefault="000E3435" w:rsidP="00B04EE9">
            <w:pPr>
              <w:jc w:val="both"/>
              <w:rPr>
                <w:rFonts w:asciiTheme="majorHAnsi" w:hAnsiTheme="majorHAnsi" w:cstheme="majorHAnsi"/>
                <w:b/>
                <w:bCs/>
                <w:color w:val="230859" w:themeColor="text2"/>
                <w:sz w:val="28"/>
                <w:szCs w:val="28"/>
                <w:lang w:val="bs-Latn-BA"/>
              </w:rPr>
            </w:pPr>
            <w:r w:rsidRPr="00735227">
              <w:rPr>
                <w:rFonts w:asciiTheme="majorHAnsi" w:hAnsiTheme="majorHAnsi" w:cstheme="majorHAnsi"/>
                <w:b/>
                <w:bCs/>
                <w:color w:val="230859" w:themeColor="text2"/>
                <w:sz w:val="28"/>
                <w:szCs w:val="28"/>
                <w:lang w:val="bs-Latn-BA"/>
              </w:rPr>
              <w:t>AUDIO</w:t>
            </w:r>
          </w:p>
        </w:tc>
        <w:tc>
          <w:tcPr>
            <w:tcW w:w="7783" w:type="dxa"/>
            <w:gridSpan w:val="2"/>
          </w:tcPr>
          <w:p w14:paraId="570F9F4C" w14:textId="3BCA8BFD" w:rsidR="000E3435" w:rsidRPr="00735227" w:rsidRDefault="00507AD9" w:rsidP="00B04EE9">
            <w:pPr>
              <w:pStyle w:val="ListParagraph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735227">
              <w:rPr>
                <w:rFonts w:asciiTheme="majorHAnsi" w:hAnsiTheme="majorHAnsi" w:cstheme="majorHAnsi"/>
                <w:lang w:val="bs-Latn-BA"/>
              </w:rPr>
              <w:t>Budući da će se ovaj video</w:t>
            </w:r>
            <w:r w:rsidR="00012C8F">
              <w:rPr>
                <w:rFonts w:asciiTheme="majorHAnsi" w:hAnsiTheme="majorHAnsi" w:cstheme="majorHAnsi"/>
                <w:lang w:val="bs-Latn-BA"/>
              </w:rPr>
              <w:t xml:space="preserve"> </w:t>
            </w:r>
            <w:r w:rsidRPr="00735227">
              <w:rPr>
                <w:rFonts w:asciiTheme="majorHAnsi" w:hAnsiTheme="majorHAnsi" w:cstheme="majorHAnsi"/>
                <w:lang w:val="bs-Latn-BA"/>
              </w:rPr>
              <w:t>zapis uglavnom snimati mobilnim uređajem, pokušajte snimati u tihoj prostoriji, bez buke i loše akustike. Ako ste na otvorenom, pobrinite se da budete udaljeni od velikih grupa ljudi čiji glasovi mogu ometati kvalitet zvuka. Napravite nekoliko probnih video</w:t>
            </w:r>
            <w:r w:rsidR="00012C8F">
              <w:rPr>
                <w:rFonts w:asciiTheme="majorHAnsi" w:hAnsiTheme="majorHAnsi" w:cstheme="majorHAnsi"/>
                <w:lang w:val="bs-Latn-BA"/>
              </w:rPr>
              <w:t xml:space="preserve"> </w:t>
            </w:r>
            <w:r w:rsidRPr="00735227">
              <w:rPr>
                <w:rFonts w:asciiTheme="majorHAnsi" w:hAnsiTheme="majorHAnsi" w:cstheme="majorHAnsi"/>
                <w:lang w:val="bs-Latn-BA"/>
              </w:rPr>
              <w:t>zapisa i reprodu</w:t>
            </w:r>
            <w:r w:rsidR="00012C8F">
              <w:rPr>
                <w:rFonts w:asciiTheme="majorHAnsi" w:hAnsiTheme="majorHAnsi" w:cstheme="majorHAnsi"/>
                <w:lang w:val="bs-Latn-BA"/>
              </w:rPr>
              <w:t>kujte</w:t>
            </w:r>
            <w:r w:rsidRPr="00735227">
              <w:rPr>
                <w:rFonts w:asciiTheme="majorHAnsi" w:hAnsiTheme="majorHAnsi" w:cstheme="majorHAnsi"/>
                <w:lang w:val="bs-Latn-BA"/>
              </w:rPr>
              <w:t xml:space="preserve"> ih kako biste znali kako zvuče</w:t>
            </w:r>
            <w:r w:rsidR="000E3435" w:rsidRPr="00735227">
              <w:rPr>
                <w:rFonts w:asciiTheme="majorHAnsi" w:hAnsiTheme="majorHAnsi" w:cstheme="majorHAnsi"/>
                <w:lang w:val="bs-Latn-BA"/>
              </w:rPr>
              <w:t>.</w:t>
            </w:r>
          </w:p>
          <w:p w14:paraId="60E37BDB" w14:textId="77777777" w:rsidR="000E3435" w:rsidRPr="00735227" w:rsidRDefault="000E3435" w:rsidP="00B04EE9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0E3435" w:rsidRPr="00735227" w14:paraId="7FBC88AB" w14:textId="77777777" w:rsidTr="00350E09">
        <w:tc>
          <w:tcPr>
            <w:tcW w:w="2405" w:type="dxa"/>
          </w:tcPr>
          <w:p w14:paraId="0EDE25EF" w14:textId="5D64FE29" w:rsidR="000E3435" w:rsidRPr="00735227" w:rsidRDefault="00507AD9" w:rsidP="00B04EE9">
            <w:pPr>
              <w:jc w:val="both"/>
              <w:rPr>
                <w:rFonts w:asciiTheme="majorHAnsi" w:hAnsiTheme="majorHAnsi" w:cstheme="majorHAnsi"/>
                <w:b/>
                <w:bCs/>
                <w:color w:val="230859" w:themeColor="text2"/>
                <w:sz w:val="28"/>
                <w:szCs w:val="28"/>
                <w:lang w:val="bs-Latn-BA"/>
              </w:rPr>
            </w:pPr>
            <w:r w:rsidRPr="00735227">
              <w:rPr>
                <w:rFonts w:asciiTheme="majorHAnsi" w:hAnsiTheme="majorHAnsi" w:cstheme="majorHAnsi"/>
                <w:b/>
                <w:bCs/>
                <w:color w:val="230859" w:themeColor="text2"/>
                <w:sz w:val="28"/>
                <w:szCs w:val="28"/>
                <w:lang w:val="bs-Latn-BA"/>
              </w:rPr>
              <w:t>OSVJETLJENJE</w:t>
            </w:r>
          </w:p>
        </w:tc>
        <w:tc>
          <w:tcPr>
            <w:tcW w:w="7783" w:type="dxa"/>
            <w:gridSpan w:val="2"/>
          </w:tcPr>
          <w:p w14:paraId="76ADAC6B" w14:textId="152F25B7" w:rsidR="000E3435" w:rsidRPr="00735227" w:rsidRDefault="00012C8F" w:rsidP="00B04EE9">
            <w:pPr>
              <w:pStyle w:val="ListParagraph"/>
              <w:jc w:val="both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S o</w:t>
            </w:r>
            <w:r w:rsidR="00507AD9" w:rsidRPr="00735227">
              <w:rPr>
                <w:rFonts w:asciiTheme="majorHAnsi" w:hAnsiTheme="majorHAnsi" w:cstheme="majorHAnsi"/>
                <w:lang w:val="bs-Latn-BA"/>
              </w:rPr>
              <w:t>bzirom da će se ovo vjero</w:t>
            </w:r>
            <w:r>
              <w:rPr>
                <w:rFonts w:asciiTheme="majorHAnsi" w:hAnsiTheme="majorHAnsi" w:cstheme="majorHAnsi"/>
                <w:lang w:val="bs-Latn-BA"/>
              </w:rPr>
              <w:t>v</w:t>
            </w:r>
            <w:r w:rsidR="00507AD9" w:rsidRPr="00735227">
              <w:rPr>
                <w:rFonts w:asciiTheme="majorHAnsi" w:hAnsiTheme="majorHAnsi" w:cstheme="majorHAnsi"/>
                <w:lang w:val="bs-Latn-BA"/>
              </w:rPr>
              <w:t xml:space="preserve">atno snimati u školi ili u nekom drugom zatvorenom prostoru, </w:t>
            </w:r>
            <w:r w:rsidR="00236E77" w:rsidRPr="00735227">
              <w:rPr>
                <w:rFonts w:asciiTheme="majorHAnsi" w:hAnsiTheme="majorHAnsi" w:cstheme="majorHAnsi"/>
                <w:lang w:val="bs-Latn-BA"/>
              </w:rPr>
              <w:t>vodite računa</w:t>
            </w:r>
            <w:r w:rsidR="00507AD9" w:rsidRPr="00735227">
              <w:rPr>
                <w:rFonts w:asciiTheme="majorHAnsi" w:hAnsiTheme="majorHAnsi" w:cstheme="majorHAnsi"/>
                <w:lang w:val="bs-Latn-BA"/>
              </w:rPr>
              <w:t xml:space="preserve"> odakle dolazi svjetlost. Prilikom snimanja, vodite računa da je izvor svjetlosti iza vas a ne iza predmeta koji snimate. Pokušajte koristiti „prirodno svjetlo“ umjesto rasvjete u učionici. Najlakši način da to napravite je da prozori budu iza vas. Ako se snima na otvorenom, pobrinite se da je sunce iza vas.</w:t>
            </w:r>
          </w:p>
        </w:tc>
      </w:tr>
      <w:tr w:rsidR="000E3435" w:rsidRPr="00735227" w14:paraId="666593E2" w14:textId="77777777" w:rsidTr="00350E09">
        <w:tc>
          <w:tcPr>
            <w:tcW w:w="2405" w:type="dxa"/>
          </w:tcPr>
          <w:p w14:paraId="7ED3F570" w14:textId="3281DE9D" w:rsidR="000E3435" w:rsidRPr="00735227" w:rsidRDefault="00CD3F13" w:rsidP="00B04EE9">
            <w:pPr>
              <w:jc w:val="both"/>
              <w:rPr>
                <w:rFonts w:asciiTheme="majorHAnsi" w:hAnsiTheme="majorHAnsi" w:cstheme="majorHAnsi"/>
                <w:b/>
                <w:bCs/>
                <w:color w:val="230859" w:themeColor="text2"/>
                <w:sz w:val="28"/>
                <w:szCs w:val="28"/>
                <w:lang w:val="bs-Latn-BA"/>
              </w:rPr>
            </w:pPr>
            <w:r w:rsidRPr="00735227">
              <w:rPr>
                <w:rFonts w:asciiTheme="majorHAnsi" w:hAnsiTheme="majorHAnsi" w:cstheme="majorHAnsi"/>
                <w:b/>
                <w:bCs/>
                <w:color w:val="230859" w:themeColor="text2"/>
                <w:sz w:val="28"/>
                <w:szCs w:val="28"/>
                <w:lang w:val="bs-Latn-BA"/>
              </w:rPr>
              <w:t>TRAJANJE</w:t>
            </w:r>
          </w:p>
        </w:tc>
        <w:tc>
          <w:tcPr>
            <w:tcW w:w="7783" w:type="dxa"/>
            <w:gridSpan w:val="2"/>
          </w:tcPr>
          <w:p w14:paraId="3C14008A" w14:textId="03FEC3EE" w:rsidR="000E3435" w:rsidRPr="00735227" w:rsidRDefault="00CD3F13" w:rsidP="00B04EE9">
            <w:pPr>
              <w:pStyle w:val="ListParagraph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735227">
              <w:rPr>
                <w:rFonts w:asciiTheme="majorHAnsi" w:hAnsiTheme="majorHAnsi" w:cstheme="majorHAnsi"/>
                <w:lang w:val="bs-Latn-BA"/>
              </w:rPr>
              <w:t>Video</w:t>
            </w:r>
            <w:r w:rsidR="00012C8F">
              <w:rPr>
                <w:rFonts w:asciiTheme="majorHAnsi" w:hAnsiTheme="majorHAnsi" w:cstheme="majorHAnsi"/>
                <w:lang w:val="bs-Latn-BA"/>
              </w:rPr>
              <w:t xml:space="preserve"> </w:t>
            </w:r>
            <w:r w:rsidRPr="00735227">
              <w:rPr>
                <w:rFonts w:asciiTheme="majorHAnsi" w:hAnsiTheme="majorHAnsi" w:cstheme="majorHAnsi"/>
                <w:lang w:val="bs-Latn-BA"/>
              </w:rPr>
              <w:t xml:space="preserve">zapis ne bi trebalo da bude duži od pet minuta. Ne mora trajati tačno pet minuta; može biti i kraći ako ste u stanju </w:t>
            </w:r>
            <w:r w:rsidR="00012C8F">
              <w:rPr>
                <w:rFonts w:asciiTheme="majorHAnsi" w:hAnsiTheme="majorHAnsi" w:cstheme="majorHAnsi"/>
                <w:lang w:val="bs-Latn-BA"/>
              </w:rPr>
              <w:t xml:space="preserve">da </w:t>
            </w:r>
            <w:r w:rsidR="00995FEE" w:rsidRPr="00735227">
              <w:rPr>
                <w:rFonts w:asciiTheme="majorHAnsi" w:hAnsiTheme="majorHAnsi" w:cstheme="majorHAnsi"/>
                <w:lang w:val="bs-Latn-BA"/>
              </w:rPr>
              <w:t>dat</w:t>
            </w:r>
            <w:r w:rsidR="00012C8F">
              <w:rPr>
                <w:rFonts w:asciiTheme="majorHAnsi" w:hAnsiTheme="majorHAnsi" w:cstheme="majorHAnsi"/>
                <w:lang w:val="bs-Latn-BA"/>
              </w:rPr>
              <w:t>e</w:t>
            </w:r>
            <w:r w:rsidR="00995FEE" w:rsidRPr="00735227">
              <w:rPr>
                <w:rFonts w:asciiTheme="majorHAnsi" w:hAnsiTheme="majorHAnsi" w:cstheme="majorHAnsi"/>
                <w:lang w:val="bs-Latn-BA"/>
              </w:rPr>
              <w:t xml:space="preserve"> jasno i koncizno objašnjenje</w:t>
            </w:r>
            <w:r w:rsidRPr="00735227">
              <w:rPr>
                <w:rFonts w:asciiTheme="majorHAnsi" w:hAnsiTheme="majorHAnsi" w:cstheme="majorHAnsi"/>
                <w:lang w:val="bs-Latn-BA"/>
              </w:rPr>
              <w:t xml:space="preserve"> svo</w:t>
            </w:r>
            <w:r w:rsidR="00995FEE" w:rsidRPr="00735227">
              <w:rPr>
                <w:rFonts w:asciiTheme="majorHAnsi" w:hAnsiTheme="majorHAnsi" w:cstheme="majorHAnsi"/>
                <w:lang w:val="bs-Latn-BA"/>
              </w:rPr>
              <w:t>g</w:t>
            </w:r>
            <w:r w:rsidRPr="00735227">
              <w:rPr>
                <w:rFonts w:asciiTheme="majorHAnsi" w:hAnsiTheme="majorHAnsi" w:cstheme="majorHAnsi"/>
                <w:lang w:val="bs-Latn-BA"/>
              </w:rPr>
              <w:t xml:space="preserve"> projekt</w:t>
            </w:r>
            <w:r w:rsidR="00995FEE" w:rsidRPr="00735227">
              <w:rPr>
                <w:rFonts w:asciiTheme="majorHAnsi" w:hAnsiTheme="majorHAnsi" w:cstheme="majorHAnsi"/>
                <w:lang w:val="bs-Latn-BA"/>
              </w:rPr>
              <w:t>a</w:t>
            </w:r>
            <w:r w:rsidRPr="00735227">
              <w:rPr>
                <w:rFonts w:asciiTheme="majorHAnsi" w:hAnsiTheme="majorHAnsi" w:cstheme="majorHAnsi"/>
                <w:lang w:val="bs-Latn-BA"/>
              </w:rPr>
              <w:t>.</w:t>
            </w:r>
          </w:p>
        </w:tc>
      </w:tr>
    </w:tbl>
    <w:p w14:paraId="44D6E3D6" w14:textId="18A6E09D" w:rsidR="000E3435" w:rsidRPr="00735227" w:rsidRDefault="000E3435" w:rsidP="00B04EE9">
      <w:pPr>
        <w:pStyle w:val="ListParagraph"/>
        <w:jc w:val="both"/>
        <w:rPr>
          <w:rFonts w:asciiTheme="majorHAnsi" w:hAnsiTheme="majorHAnsi" w:cstheme="majorHAnsi"/>
          <w:lang w:val="bs-Latn-BA"/>
        </w:rPr>
      </w:pPr>
    </w:p>
    <w:p w14:paraId="5503ABBE" w14:textId="08E08785" w:rsidR="000E3435" w:rsidRPr="00735227" w:rsidRDefault="000E3435" w:rsidP="00B04EE9">
      <w:pPr>
        <w:pStyle w:val="ListParagraph"/>
        <w:jc w:val="both"/>
        <w:rPr>
          <w:rFonts w:asciiTheme="majorHAnsi" w:hAnsiTheme="majorHAnsi" w:cstheme="majorHAnsi"/>
          <w:lang w:val="bs-Latn-BA"/>
        </w:rPr>
      </w:pPr>
    </w:p>
    <w:p w14:paraId="28BBB795" w14:textId="447EA6CC" w:rsidR="000E3435" w:rsidRPr="00735227" w:rsidRDefault="000E3435" w:rsidP="00B04EE9">
      <w:pPr>
        <w:pStyle w:val="ListParagraph"/>
        <w:jc w:val="both"/>
        <w:rPr>
          <w:rFonts w:asciiTheme="majorHAnsi" w:hAnsiTheme="majorHAnsi" w:cstheme="majorHAnsi"/>
          <w:lang w:val="bs-Latn-BA"/>
        </w:rPr>
      </w:pPr>
    </w:p>
    <w:p w14:paraId="49D1A784" w14:textId="0B1450C4" w:rsidR="000E3435" w:rsidRPr="00735227" w:rsidRDefault="000E3435" w:rsidP="00B04EE9">
      <w:pPr>
        <w:pStyle w:val="ListParagraph"/>
        <w:jc w:val="both"/>
        <w:rPr>
          <w:rFonts w:asciiTheme="majorHAnsi" w:hAnsiTheme="majorHAnsi" w:cstheme="majorHAnsi"/>
          <w:lang w:val="bs-Latn-BA"/>
        </w:rPr>
      </w:pPr>
    </w:p>
    <w:p w14:paraId="256B3291" w14:textId="1C7FA378" w:rsidR="000E3435" w:rsidRPr="00735227" w:rsidRDefault="000E3435" w:rsidP="00B04EE9">
      <w:pPr>
        <w:pStyle w:val="ListParagraph"/>
        <w:jc w:val="both"/>
        <w:rPr>
          <w:rFonts w:asciiTheme="majorHAnsi" w:hAnsiTheme="majorHAnsi" w:cstheme="majorHAnsi"/>
          <w:lang w:val="bs-Latn-BA"/>
        </w:rPr>
      </w:pPr>
    </w:p>
    <w:p w14:paraId="67AEEE4F" w14:textId="3CF943FC" w:rsidR="000E3435" w:rsidRPr="00735227" w:rsidRDefault="000E3435" w:rsidP="00B04EE9">
      <w:pPr>
        <w:pStyle w:val="ListParagraph"/>
        <w:jc w:val="both"/>
        <w:rPr>
          <w:rFonts w:asciiTheme="majorHAnsi" w:hAnsiTheme="majorHAnsi" w:cstheme="majorHAnsi"/>
          <w:lang w:val="bs-Latn-BA"/>
        </w:rPr>
      </w:pPr>
    </w:p>
    <w:p w14:paraId="616B313E" w14:textId="77777777" w:rsidR="00EF45B7" w:rsidRPr="00735227" w:rsidRDefault="00EF45B7">
      <w:pPr>
        <w:spacing w:after="0" w:line="240" w:lineRule="auto"/>
        <w:rPr>
          <w:rFonts w:ascii="British Council Sans" w:eastAsiaTheme="majorEastAsia" w:hAnsi="British Council Sans" w:cs="British Council Sans Black"/>
          <w:b/>
          <w:bCs/>
          <w:color w:val="00457C"/>
          <w:kern w:val="24"/>
          <w:position w:val="1"/>
          <w:sz w:val="46"/>
          <w:szCs w:val="46"/>
          <w:lang w:val="bs-Latn-BA"/>
        </w:rPr>
      </w:pPr>
      <w:r w:rsidRPr="00735227">
        <w:rPr>
          <w:rFonts w:ascii="British Council Sans" w:eastAsiaTheme="majorEastAsia" w:hAnsi="British Council Sans" w:cs="British Council Sans Black"/>
          <w:b/>
          <w:bCs/>
          <w:color w:val="00457C"/>
          <w:kern w:val="24"/>
          <w:position w:val="1"/>
          <w:sz w:val="46"/>
          <w:szCs w:val="46"/>
          <w:lang w:val="bs-Latn-BA"/>
        </w:rPr>
        <w:br w:type="page"/>
      </w:r>
    </w:p>
    <w:p w14:paraId="798F8ADD" w14:textId="002D3587" w:rsidR="00C90C91" w:rsidRPr="00735227" w:rsidRDefault="00EF45B7" w:rsidP="00B04EE9">
      <w:pPr>
        <w:jc w:val="both"/>
        <w:rPr>
          <w:rFonts w:asciiTheme="majorHAnsi" w:hAnsiTheme="majorHAnsi" w:cstheme="majorHAnsi"/>
          <w:sz w:val="46"/>
          <w:szCs w:val="46"/>
          <w:lang w:val="bs-Latn-BA"/>
        </w:rPr>
      </w:pPr>
      <w:r w:rsidRPr="00735227">
        <w:rPr>
          <w:rFonts w:ascii="British Council Sans" w:eastAsiaTheme="majorEastAsia" w:hAnsi="British Council Sans" w:cs="British Council Sans Black"/>
          <w:b/>
          <w:bCs/>
          <w:color w:val="00457C"/>
          <w:kern w:val="24"/>
          <w:position w:val="1"/>
          <w:sz w:val="46"/>
          <w:szCs w:val="46"/>
          <w:lang w:val="bs-Latn-BA"/>
        </w:rPr>
        <w:lastRenderedPageBreak/>
        <w:t>Covid-19 preporuke</w:t>
      </w:r>
    </w:p>
    <w:p w14:paraId="26B646B4" w14:textId="4126C50B" w:rsidR="00C90C91" w:rsidRPr="00735227" w:rsidRDefault="00EF45B7" w:rsidP="00B04EE9">
      <w:pPr>
        <w:pStyle w:val="Bullets"/>
        <w:jc w:val="both"/>
        <w:rPr>
          <w:rFonts w:asciiTheme="majorHAnsi" w:hAnsiTheme="majorHAnsi" w:cstheme="majorHAnsi"/>
          <w:b/>
          <w:bCs/>
          <w:lang w:val="bs-Latn-BA"/>
        </w:rPr>
      </w:pPr>
      <w:bookmarkStart w:id="3" w:name="_Hlk67920774"/>
      <w:r w:rsidRPr="00735227">
        <w:rPr>
          <w:rFonts w:asciiTheme="majorHAnsi" w:hAnsiTheme="majorHAnsi" w:cstheme="majorHAnsi"/>
          <w:b/>
          <w:bCs/>
          <w:lang w:val="bs-Latn-BA"/>
        </w:rPr>
        <w:t>Razmak</w:t>
      </w:r>
    </w:p>
    <w:p w14:paraId="4962B5A3" w14:textId="0BC8BDD5" w:rsidR="00C90C91" w:rsidRPr="00735227" w:rsidRDefault="00EF45B7" w:rsidP="00B04EE9">
      <w:pPr>
        <w:pStyle w:val="Bullets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Molimo</w:t>
      </w:r>
      <w:r w:rsidR="00012C8F">
        <w:rPr>
          <w:rFonts w:asciiTheme="majorHAnsi" w:hAnsiTheme="majorHAnsi" w:cstheme="majorHAnsi"/>
          <w:lang w:val="bs-Latn-BA"/>
        </w:rPr>
        <w:t xml:space="preserve"> vas da</w:t>
      </w:r>
      <w:r w:rsidRPr="00735227">
        <w:rPr>
          <w:rFonts w:asciiTheme="majorHAnsi" w:hAnsiTheme="majorHAnsi" w:cstheme="majorHAnsi"/>
          <w:lang w:val="bs-Latn-BA"/>
        </w:rPr>
        <w:t xml:space="preserve"> pokušate držati razmak između učenika</w:t>
      </w:r>
      <w:r w:rsidR="00012C8F">
        <w:rPr>
          <w:rFonts w:asciiTheme="majorHAnsi" w:hAnsiTheme="majorHAnsi" w:cstheme="majorHAnsi"/>
        </w:rPr>
        <w:t>/ca</w:t>
      </w:r>
      <w:r w:rsidRPr="00735227">
        <w:rPr>
          <w:rFonts w:asciiTheme="majorHAnsi" w:hAnsiTheme="majorHAnsi" w:cstheme="majorHAnsi"/>
          <w:lang w:val="bs-Latn-BA"/>
        </w:rPr>
        <w:t xml:space="preserve"> tokom snimanja. Postoji nekoliko opcija: </w:t>
      </w:r>
    </w:p>
    <w:p w14:paraId="5FAE61B2" w14:textId="56E94072" w:rsidR="00C90C91" w:rsidRPr="00D56BC8" w:rsidRDefault="00EF45B7" w:rsidP="00B04EE9">
      <w:pPr>
        <w:pStyle w:val="SubBullets"/>
        <w:ind w:left="1437"/>
        <w:jc w:val="both"/>
        <w:rPr>
          <w:rFonts w:asciiTheme="majorHAnsi" w:hAnsiTheme="majorHAnsi" w:cstheme="majorHAnsi"/>
          <w:lang w:val="bs-Latn-BA"/>
        </w:rPr>
      </w:pPr>
      <w:r w:rsidRPr="00D56BC8">
        <w:rPr>
          <w:rFonts w:asciiTheme="majorHAnsi" w:hAnsiTheme="majorHAnsi" w:cstheme="majorHAnsi"/>
          <w:lang w:val="bs-Latn-BA"/>
        </w:rPr>
        <w:t>U kadru se mogu naći oba učenika</w:t>
      </w:r>
      <w:r w:rsidR="00012C8F">
        <w:rPr>
          <w:rFonts w:asciiTheme="majorHAnsi" w:hAnsiTheme="majorHAnsi" w:cstheme="majorHAnsi"/>
          <w:lang w:val="bs-Latn-BA"/>
        </w:rPr>
        <w:t>/ce</w:t>
      </w:r>
      <w:r w:rsidRPr="00D56BC8">
        <w:rPr>
          <w:rFonts w:asciiTheme="majorHAnsi" w:hAnsiTheme="majorHAnsi" w:cstheme="majorHAnsi"/>
          <w:lang w:val="bs-Latn-BA"/>
        </w:rPr>
        <w:t xml:space="preserve"> dok stoje na suprotnim krajevima stola, u razmaku od 2 metra i drže prezentaciju jedan po jedan, neprestano držeći razmak</w:t>
      </w:r>
      <w:r w:rsidR="00C90C91" w:rsidRPr="00D56BC8">
        <w:rPr>
          <w:rFonts w:asciiTheme="majorHAnsi" w:hAnsiTheme="majorHAnsi" w:cstheme="majorHAnsi"/>
          <w:lang w:val="bs-Latn-BA"/>
        </w:rPr>
        <w:t>.   </w:t>
      </w:r>
    </w:p>
    <w:p w14:paraId="71E6AD52" w14:textId="4574CE8A" w:rsidR="00C90C91" w:rsidRPr="00D56BC8" w:rsidRDefault="00EF45B7" w:rsidP="00B04EE9">
      <w:pPr>
        <w:pStyle w:val="SubBullets"/>
        <w:ind w:left="1437"/>
        <w:jc w:val="both"/>
        <w:rPr>
          <w:rFonts w:asciiTheme="majorHAnsi" w:hAnsiTheme="majorHAnsi" w:cstheme="majorHAnsi"/>
          <w:lang w:val="bs-Latn-BA"/>
        </w:rPr>
      </w:pPr>
      <w:r w:rsidRPr="00D56BC8">
        <w:rPr>
          <w:rFonts w:asciiTheme="majorHAnsi" w:hAnsiTheme="majorHAnsi" w:cstheme="majorHAnsi"/>
          <w:lang w:val="bs-Latn-BA"/>
        </w:rPr>
        <w:t>Svaki učenik</w:t>
      </w:r>
      <w:r w:rsidR="001A3811">
        <w:rPr>
          <w:rFonts w:asciiTheme="majorHAnsi" w:hAnsiTheme="majorHAnsi" w:cstheme="majorHAnsi"/>
          <w:lang w:val="bs-Latn-BA"/>
        </w:rPr>
        <w:t>/ca</w:t>
      </w:r>
      <w:r w:rsidRPr="00D56BC8">
        <w:rPr>
          <w:rFonts w:asciiTheme="majorHAnsi" w:hAnsiTheme="majorHAnsi" w:cstheme="majorHAnsi"/>
          <w:lang w:val="bs-Latn-BA"/>
        </w:rPr>
        <w:t xml:space="preserve"> može snimiti pola video</w:t>
      </w:r>
      <w:r w:rsidR="00012C8F">
        <w:rPr>
          <w:rFonts w:asciiTheme="majorHAnsi" w:hAnsiTheme="majorHAnsi" w:cstheme="majorHAnsi"/>
          <w:lang w:val="bs-Latn-BA"/>
        </w:rPr>
        <w:t xml:space="preserve"> </w:t>
      </w:r>
      <w:r w:rsidRPr="00D56BC8">
        <w:rPr>
          <w:rFonts w:asciiTheme="majorHAnsi" w:hAnsiTheme="majorHAnsi" w:cstheme="majorHAnsi"/>
          <w:lang w:val="bs-Latn-BA"/>
        </w:rPr>
        <w:t>zapisa. To znači da ni u jednoj sceni neće biti zajedno u kadru. Kada prvi učenik</w:t>
      </w:r>
      <w:r w:rsidR="00012C8F">
        <w:rPr>
          <w:rFonts w:asciiTheme="majorHAnsi" w:hAnsiTheme="majorHAnsi" w:cstheme="majorHAnsi"/>
          <w:lang w:val="bs-Latn-BA"/>
        </w:rPr>
        <w:t>/ca</w:t>
      </w:r>
      <w:r w:rsidRPr="00D56BC8">
        <w:rPr>
          <w:rFonts w:asciiTheme="majorHAnsi" w:hAnsiTheme="majorHAnsi" w:cstheme="majorHAnsi"/>
          <w:lang w:val="bs-Latn-BA"/>
        </w:rPr>
        <w:t xml:space="preserve"> završi izlaganje svog dijela, on/ona izlazi iz kadra a drugi učenik</w:t>
      </w:r>
      <w:r w:rsidR="00012C8F">
        <w:rPr>
          <w:rFonts w:asciiTheme="majorHAnsi" w:hAnsiTheme="majorHAnsi" w:cstheme="majorHAnsi"/>
          <w:lang w:val="bs-Latn-BA"/>
        </w:rPr>
        <w:t>/ca</w:t>
      </w:r>
      <w:r w:rsidRPr="00D56BC8">
        <w:rPr>
          <w:rFonts w:asciiTheme="majorHAnsi" w:hAnsiTheme="majorHAnsi" w:cstheme="majorHAnsi"/>
          <w:lang w:val="bs-Latn-BA"/>
        </w:rPr>
        <w:t xml:space="preserve"> prilazi projektu i izlaže svoj dio</w:t>
      </w:r>
      <w:r w:rsidR="00C90C91" w:rsidRPr="00D56BC8">
        <w:rPr>
          <w:rFonts w:asciiTheme="majorHAnsi" w:hAnsiTheme="majorHAnsi" w:cstheme="majorHAnsi"/>
          <w:lang w:val="bs-Latn-BA"/>
        </w:rPr>
        <w:t>. </w:t>
      </w:r>
    </w:p>
    <w:p w14:paraId="64289811" w14:textId="1621B87B" w:rsidR="00EF45B7" w:rsidRPr="00D56BC8" w:rsidRDefault="00EF45B7" w:rsidP="00EF45B7">
      <w:pPr>
        <w:pStyle w:val="SubBullets"/>
        <w:ind w:left="1437"/>
        <w:jc w:val="both"/>
        <w:rPr>
          <w:rFonts w:asciiTheme="majorHAnsi" w:hAnsiTheme="majorHAnsi" w:cstheme="majorHAnsi"/>
          <w:lang w:val="bs-Latn-BA"/>
        </w:rPr>
      </w:pPr>
      <w:r w:rsidRPr="00D56BC8">
        <w:rPr>
          <w:rFonts w:asciiTheme="majorHAnsi" w:hAnsiTheme="majorHAnsi" w:cstheme="majorHAnsi"/>
          <w:lang w:val="bs-Latn-BA"/>
        </w:rPr>
        <w:t>Ako oba učenika</w:t>
      </w:r>
      <w:r w:rsidR="00012C8F">
        <w:rPr>
          <w:rFonts w:asciiTheme="majorHAnsi" w:hAnsiTheme="majorHAnsi" w:cstheme="majorHAnsi"/>
          <w:lang w:val="bs-Latn-BA"/>
        </w:rPr>
        <w:t>/ce</w:t>
      </w:r>
      <w:r w:rsidRPr="00D56BC8">
        <w:rPr>
          <w:rFonts w:asciiTheme="majorHAnsi" w:hAnsiTheme="majorHAnsi" w:cstheme="majorHAnsi"/>
          <w:lang w:val="bs-Latn-BA"/>
        </w:rPr>
        <w:t xml:space="preserve"> treba zajedno da izlažu, na primjer ako projek</w:t>
      </w:r>
      <w:r w:rsidR="00012C8F">
        <w:rPr>
          <w:rFonts w:asciiTheme="majorHAnsi" w:hAnsiTheme="majorHAnsi" w:cstheme="majorHAnsi"/>
          <w:lang w:val="bs-Latn-BA"/>
        </w:rPr>
        <w:t>a</w:t>
      </w:r>
      <w:r w:rsidRPr="00D56BC8">
        <w:rPr>
          <w:rFonts w:asciiTheme="majorHAnsi" w:hAnsiTheme="majorHAnsi" w:cstheme="majorHAnsi"/>
          <w:lang w:val="bs-Latn-BA"/>
        </w:rPr>
        <w:t xml:space="preserve">t zahtijeva da to učine, moraju imati maske na licu. Molimo </w:t>
      </w:r>
      <w:r w:rsidR="001A3811">
        <w:rPr>
          <w:rFonts w:asciiTheme="majorHAnsi" w:hAnsiTheme="majorHAnsi" w:cstheme="majorHAnsi"/>
          <w:lang w:val="bs-Latn-BA"/>
        </w:rPr>
        <w:t xml:space="preserve">da se </w:t>
      </w:r>
      <w:r w:rsidRPr="00D56BC8">
        <w:rPr>
          <w:rFonts w:asciiTheme="majorHAnsi" w:hAnsiTheme="majorHAnsi" w:cstheme="majorHAnsi"/>
          <w:lang w:val="bs-Latn-BA"/>
        </w:rPr>
        <w:t>pobrin</w:t>
      </w:r>
      <w:r w:rsidR="001A3811">
        <w:rPr>
          <w:rFonts w:asciiTheme="majorHAnsi" w:hAnsiTheme="majorHAnsi" w:cstheme="majorHAnsi"/>
          <w:lang w:val="bs-Latn-BA"/>
        </w:rPr>
        <w:t>e</w:t>
      </w:r>
      <w:r w:rsidRPr="00D56BC8">
        <w:rPr>
          <w:rFonts w:asciiTheme="majorHAnsi" w:hAnsiTheme="majorHAnsi" w:cstheme="majorHAnsi"/>
          <w:lang w:val="bs-Latn-BA"/>
        </w:rPr>
        <w:t>te da zvuk video</w:t>
      </w:r>
      <w:r w:rsidR="00012C8F">
        <w:rPr>
          <w:rFonts w:asciiTheme="majorHAnsi" w:hAnsiTheme="majorHAnsi" w:cstheme="majorHAnsi"/>
          <w:lang w:val="bs-Latn-BA"/>
        </w:rPr>
        <w:t xml:space="preserve"> </w:t>
      </w:r>
      <w:r w:rsidRPr="00D56BC8">
        <w:rPr>
          <w:rFonts w:asciiTheme="majorHAnsi" w:hAnsiTheme="majorHAnsi" w:cstheme="majorHAnsi"/>
          <w:lang w:val="bs-Latn-BA"/>
        </w:rPr>
        <w:t>zapisa bude dobar kako bi članovi</w:t>
      </w:r>
      <w:r w:rsidR="00012C8F">
        <w:rPr>
          <w:rFonts w:asciiTheme="majorHAnsi" w:hAnsiTheme="majorHAnsi" w:cstheme="majorHAnsi"/>
          <w:lang w:val="bs-Latn-BA"/>
        </w:rPr>
        <w:t>/ce</w:t>
      </w:r>
      <w:r w:rsidRPr="00D56BC8">
        <w:rPr>
          <w:rFonts w:asciiTheme="majorHAnsi" w:hAnsiTheme="majorHAnsi" w:cstheme="majorHAnsi"/>
          <w:lang w:val="bs-Latn-BA"/>
        </w:rPr>
        <w:t xml:space="preserve"> žirija čuli ono što se govori. </w:t>
      </w:r>
    </w:p>
    <w:p w14:paraId="7D8652E3" w14:textId="1995F031" w:rsidR="00EF45B7" w:rsidRPr="00D56BC8" w:rsidRDefault="00EF45B7" w:rsidP="00EF45B7">
      <w:pPr>
        <w:pStyle w:val="SubBullets"/>
        <w:ind w:left="1437"/>
        <w:jc w:val="both"/>
        <w:rPr>
          <w:rFonts w:asciiTheme="majorHAnsi" w:hAnsiTheme="majorHAnsi" w:cstheme="majorHAnsi"/>
          <w:lang w:val="bs-Latn-BA"/>
        </w:rPr>
      </w:pPr>
      <w:r w:rsidRPr="00D56BC8">
        <w:rPr>
          <w:rFonts w:asciiTheme="majorHAnsi" w:hAnsiTheme="majorHAnsi" w:cstheme="majorHAnsi"/>
          <w:lang w:val="bs-Latn-BA"/>
        </w:rPr>
        <w:t>Nastavnik</w:t>
      </w:r>
      <w:r w:rsidR="00012C8F">
        <w:rPr>
          <w:rFonts w:asciiTheme="majorHAnsi" w:hAnsiTheme="majorHAnsi" w:cstheme="majorHAnsi"/>
          <w:lang w:val="bs-Latn-BA"/>
        </w:rPr>
        <w:t>/ca</w:t>
      </w:r>
      <w:r w:rsidRPr="00D56BC8">
        <w:rPr>
          <w:rFonts w:asciiTheme="majorHAnsi" w:hAnsiTheme="majorHAnsi" w:cstheme="majorHAnsi"/>
          <w:lang w:val="bs-Latn-BA"/>
        </w:rPr>
        <w:t xml:space="preserve"> mora nositi masku i truditi se da </w:t>
      </w:r>
      <w:r w:rsidR="00950EAF" w:rsidRPr="00D56BC8">
        <w:rPr>
          <w:rFonts w:asciiTheme="majorHAnsi" w:hAnsiTheme="majorHAnsi" w:cstheme="majorHAnsi"/>
          <w:lang w:val="bs-Latn-BA"/>
        </w:rPr>
        <w:t>održava</w:t>
      </w:r>
      <w:r w:rsidRPr="00D56BC8">
        <w:rPr>
          <w:rFonts w:asciiTheme="majorHAnsi" w:hAnsiTheme="majorHAnsi" w:cstheme="majorHAnsi"/>
          <w:lang w:val="bs-Latn-BA"/>
        </w:rPr>
        <w:t xml:space="preserve"> razmak prilikom snimanja.</w:t>
      </w:r>
    </w:p>
    <w:bookmarkEnd w:id="3"/>
    <w:p w14:paraId="1B3838A3" w14:textId="2962BB77" w:rsidR="00C90C91" w:rsidRPr="00735227" w:rsidRDefault="006F1EA6" w:rsidP="00B04EE9">
      <w:pPr>
        <w:pStyle w:val="Bullets"/>
        <w:jc w:val="both"/>
        <w:rPr>
          <w:rFonts w:asciiTheme="majorHAnsi" w:hAnsiTheme="majorHAnsi" w:cstheme="majorHAnsi"/>
          <w:b/>
          <w:bCs/>
          <w:lang w:val="bs-Latn-BA"/>
        </w:rPr>
      </w:pPr>
      <w:r w:rsidRPr="00735227">
        <w:rPr>
          <w:rFonts w:asciiTheme="majorHAnsi" w:hAnsiTheme="majorHAnsi" w:cstheme="majorHAnsi"/>
          <w:b/>
          <w:bCs/>
          <w:lang w:val="bs-Latn-BA"/>
        </w:rPr>
        <w:t>U zatvorenom</w:t>
      </w:r>
      <w:r w:rsidR="000E3435" w:rsidRPr="00735227">
        <w:rPr>
          <w:rFonts w:asciiTheme="majorHAnsi" w:hAnsiTheme="majorHAnsi" w:cstheme="majorHAnsi"/>
          <w:b/>
          <w:bCs/>
          <w:lang w:val="bs-Latn-BA"/>
        </w:rPr>
        <w:t xml:space="preserve"> </w:t>
      </w:r>
      <w:r w:rsidRPr="00735227">
        <w:rPr>
          <w:rFonts w:asciiTheme="majorHAnsi" w:hAnsiTheme="majorHAnsi" w:cstheme="majorHAnsi"/>
          <w:b/>
          <w:bCs/>
          <w:lang w:val="bs-Latn-BA"/>
        </w:rPr>
        <w:t>ili</w:t>
      </w:r>
      <w:r w:rsidR="000E3435" w:rsidRPr="00735227">
        <w:rPr>
          <w:rFonts w:asciiTheme="majorHAnsi" w:hAnsiTheme="majorHAnsi" w:cstheme="majorHAnsi"/>
          <w:b/>
          <w:bCs/>
          <w:lang w:val="bs-Latn-BA"/>
        </w:rPr>
        <w:t xml:space="preserve"> </w:t>
      </w:r>
      <w:r w:rsidRPr="00735227">
        <w:rPr>
          <w:rFonts w:asciiTheme="majorHAnsi" w:hAnsiTheme="majorHAnsi" w:cstheme="majorHAnsi"/>
          <w:b/>
          <w:bCs/>
          <w:lang w:val="bs-Latn-BA"/>
        </w:rPr>
        <w:t>na otvorenom prostoru</w:t>
      </w:r>
    </w:p>
    <w:p w14:paraId="739F8DF9" w14:textId="30639365" w:rsidR="002464EA" w:rsidRPr="00735227" w:rsidRDefault="006F1EA6" w:rsidP="00B04EE9">
      <w:pPr>
        <w:pStyle w:val="Bullets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Izbor je vaš, ako se pridržavate svih mjera sigurnosti</w:t>
      </w:r>
      <w:r w:rsidR="000E3435" w:rsidRPr="00735227">
        <w:rPr>
          <w:rFonts w:asciiTheme="majorHAnsi" w:hAnsiTheme="majorHAnsi" w:cstheme="majorHAnsi"/>
          <w:lang w:val="bs-Latn-BA"/>
        </w:rPr>
        <w:t>.</w:t>
      </w:r>
    </w:p>
    <w:p w14:paraId="3395CCBD" w14:textId="14DC456E" w:rsidR="00C90C91" w:rsidRPr="00735227" w:rsidRDefault="00C90C91" w:rsidP="00B04EE9">
      <w:pPr>
        <w:pStyle w:val="Bullets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lang w:val="bs-Latn-BA"/>
        </w:rPr>
      </w:pPr>
    </w:p>
    <w:p w14:paraId="61604D79" w14:textId="468903DB" w:rsidR="00C90C91" w:rsidRPr="00735227" w:rsidRDefault="00C90C91" w:rsidP="00B04EE9">
      <w:pPr>
        <w:pStyle w:val="Bullets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lang w:val="bs-Latn-BA"/>
        </w:rPr>
      </w:pPr>
    </w:p>
    <w:p w14:paraId="1165CDCA" w14:textId="09948113" w:rsidR="00C90C91" w:rsidRPr="00735227" w:rsidRDefault="00C90C91" w:rsidP="00B04EE9">
      <w:pPr>
        <w:pStyle w:val="Bullets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lang w:val="bs-Latn-BA"/>
        </w:rPr>
      </w:pPr>
    </w:p>
    <w:p w14:paraId="21285C58" w14:textId="246B566A" w:rsidR="00C90C91" w:rsidRPr="00735227" w:rsidRDefault="00C90C91" w:rsidP="00B04EE9">
      <w:pPr>
        <w:pStyle w:val="Bullets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lang w:val="bs-Latn-BA"/>
        </w:rPr>
      </w:pPr>
    </w:p>
    <w:p w14:paraId="44DEEE0F" w14:textId="375F8F37" w:rsidR="00C90C91" w:rsidRPr="00735227" w:rsidRDefault="00C90C91" w:rsidP="00B04EE9">
      <w:pPr>
        <w:pStyle w:val="Bullets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lang w:val="bs-Latn-BA"/>
        </w:rPr>
      </w:pPr>
    </w:p>
    <w:p w14:paraId="6805FBAF" w14:textId="48954616" w:rsidR="00C90C91" w:rsidRPr="00735227" w:rsidRDefault="00C90C91" w:rsidP="00B04EE9">
      <w:pPr>
        <w:pStyle w:val="Bullets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lang w:val="bs-Latn-BA"/>
        </w:rPr>
      </w:pPr>
    </w:p>
    <w:p w14:paraId="21AE87D8" w14:textId="3F9E38BE" w:rsidR="00C90C91" w:rsidRPr="00735227" w:rsidRDefault="00C90C91" w:rsidP="00B04EE9">
      <w:pPr>
        <w:pStyle w:val="Bullets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lang w:val="bs-Latn-BA"/>
        </w:rPr>
      </w:pPr>
    </w:p>
    <w:p w14:paraId="33F3B19B" w14:textId="26F16652" w:rsidR="00C90C91" w:rsidRPr="00735227" w:rsidRDefault="00C90C91" w:rsidP="00B04EE9">
      <w:pPr>
        <w:pStyle w:val="Bullets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lang w:val="bs-Latn-BA"/>
        </w:rPr>
      </w:pPr>
    </w:p>
    <w:p w14:paraId="15EF178E" w14:textId="10676C2B" w:rsidR="00C90C91" w:rsidRPr="00735227" w:rsidRDefault="00C90C91" w:rsidP="00B04EE9">
      <w:pPr>
        <w:pStyle w:val="Bullets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lang w:val="bs-Latn-BA"/>
        </w:rPr>
      </w:pPr>
    </w:p>
    <w:p w14:paraId="6AAD6F55" w14:textId="1A94F52F" w:rsidR="00C90C91" w:rsidRPr="00735227" w:rsidRDefault="00C90C91" w:rsidP="00B04EE9">
      <w:pPr>
        <w:pStyle w:val="Bullets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lang w:val="bs-Latn-BA"/>
        </w:rPr>
      </w:pPr>
    </w:p>
    <w:p w14:paraId="5F8ED5BA" w14:textId="05AA2F9E" w:rsidR="00C90C91" w:rsidRPr="00735227" w:rsidRDefault="00C90C91" w:rsidP="00B04EE9">
      <w:pPr>
        <w:pStyle w:val="Bullets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lang w:val="bs-Latn-BA"/>
        </w:rPr>
      </w:pPr>
    </w:p>
    <w:p w14:paraId="6CF17B37" w14:textId="0710DD60" w:rsidR="00C90C91" w:rsidRPr="00735227" w:rsidRDefault="00C90C91" w:rsidP="00B04EE9">
      <w:pPr>
        <w:pStyle w:val="Bullets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lang w:val="bs-Latn-BA"/>
        </w:rPr>
      </w:pPr>
    </w:p>
    <w:p w14:paraId="2D097109" w14:textId="5E4232D8" w:rsidR="00C90C91" w:rsidRPr="00735227" w:rsidRDefault="00C90C91" w:rsidP="00B04EE9">
      <w:pPr>
        <w:pStyle w:val="Bullets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lang w:val="bs-Latn-BA"/>
        </w:rPr>
      </w:pPr>
    </w:p>
    <w:p w14:paraId="2CA57ABC" w14:textId="63625836" w:rsidR="00C90C91" w:rsidRPr="00735227" w:rsidRDefault="00C90C91" w:rsidP="00B04EE9">
      <w:pPr>
        <w:pStyle w:val="Bullets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lang w:val="bs-Latn-BA"/>
        </w:rPr>
      </w:pPr>
    </w:p>
    <w:p w14:paraId="4EDEE842" w14:textId="68166731" w:rsidR="00C90C91" w:rsidRPr="00735227" w:rsidRDefault="00C90C91" w:rsidP="00B04EE9">
      <w:pPr>
        <w:pStyle w:val="Bullets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lang w:val="bs-Latn-BA"/>
        </w:rPr>
      </w:pPr>
    </w:p>
    <w:p w14:paraId="5030C90C" w14:textId="77777777" w:rsidR="00D56BC8" w:rsidRDefault="00D56BC8" w:rsidP="00B04EE9">
      <w:pPr>
        <w:pStyle w:val="HeadingA"/>
        <w:numPr>
          <w:ilvl w:val="0"/>
          <w:numId w:val="0"/>
        </w:numPr>
        <w:ind w:left="360" w:hanging="360"/>
        <w:jc w:val="both"/>
        <w:rPr>
          <w:rFonts w:asciiTheme="majorHAnsi" w:hAnsiTheme="majorHAnsi" w:cstheme="majorHAnsi"/>
          <w:lang w:val="bs-Latn-BA"/>
        </w:rPr>
      </w:pPr>
    </w:p>
    <w:p w14:paraId="3E819F56" w14:textId="1C1E4459" w:rsidR="00C90C91" w:rsidRPr="00735227" w:rsidRDefault="009E4187" w:rsidP="00B04EE9">
      <w:pPr>
        <w:pStyle w:val="HeadingA"/>
        <w:numPr>
          <w:ilvl w:val="0"/>
          <w:numId w:val="0"/>
        </w:numPr>
        <w:ind w:left="360" w:hanging="360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Primjeri postavki snimanja</w:t>
      </w:r>
    </w:p>
    <w:p w14:paraId="4256F5F9" w14:textId="77777777" w:rsidR="00E565C8" w:rsidRPr="00735227" w:rsidRDefault="00E565C8" w:rsidP="00B04EE9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TableGrid"/>
        <w:tblW w:w="0" w:type="auto"/>
        <w:tblBorders>
          <w:top w:val="single" w:sz="12" w:space="0" w:color="00DCFF" w:themeColor="accent3"/>
          <w:left w:val="none" w:sz="0" w:space="0" w:color="auto"/>
          <w:bottom w:val="single" w:sz="12" w:space="0" w:color="00DCFF" w:themeColor="accent3"/>
          <w:right w:val="none" w:sz="0" w:space="0" w:color="auto"/>
          <w:insideH w:val="single" w:sz="12" w:space="0" w:color="00DCFF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3792"/>
        <w:gridCol w:w="4310"/>
      </w:tblGrid>
      <w:tr w:rsidR="00E565C8" w:rsidRPr="00735227" w14:paraId="01BECE39" w14:textId="77777777" w:rsidTr="00350E09">
        <w:trPr>
          <w:trHeight w:val="2510"/>
        </w:trPr>
        <w:tc>
          <w:tcPr>
            <w:tcW w:w="2263" w:type="dxa"/>
          </w:tcPr>
          <w:p w14:paraId="4B203D8B" w14:textId="282C4F95" w:rsidR="00E565C8" w:rsidRPr="00735227" w:rsidRDefault="009E4187" w:rsidP="00AB5BF4">
            <w:pPr>
              <w:rPr>
                <w:rFonts w:asciiTheme="majorHAnsi" w:hAnsiTheme="majorHAnsi" w:cstheme="majorHAnsi"/>
                <w:b/>
                <w:bCs/>
                <w:color w:val="230859" w:themeColor="text2"/>
                <w:lang w:val="bs-Latn-BA"/>
              </w:rPr>
            </w:pPr>
            <w:r w:rsidRPr="00735227">
              <w:rPr>
                <w:rFonts w:asciiTheme="majorHAnsi" w:hAnsiTheme="majorHAnsi" w:cstheme="majorHAnsi"/>
                <w:b/>
                <w:bCs/>
                <w:color w:val="230859" w:themeColor="text2"/>
                <w:lang w:val="bs-Latn-BA"/>
              </w:rPr>
              <w:t>Snimajte samo projek</w:t>
            </w:r>
            <w:r w:rsidR="00012C8F">
              <w:rPr>
                <w:rFonts w:asciiTheme="majorHAnsi" w:hAnsiTheme="majorHAnsi" w:cstheme="majorHAnsi"/>
                <w:b/>
                <w:bCs/>
                <w:color w:val="230859" w:themeColor="text2"/>
                <w:lang w:val="bs-Latn-BA"/>
              </w:rPr>
              <w:t>a</w:t>
            </w:r>
            <w:r w:rsidRPr="00735227">
              <w:rPr>
                <w:rFonts w:asciiTheme="majorHAnsi" w:hAnsiTheme="majorHAnsi" w:cstheme="majorHAnsi"/>
                <w:b/>
                <w:bCs/>
                <w:color w:val="230859" w:themeColor="text2"/>
                <w:lang w:val="bs-Latn-BA"/>
              </w:rPr>
              <w:t>t</w:t>
            </w:r>
          </w:p>
        </w:tc>
        <w:tc>
          <w:tcPr>
            <w:tcW w:w="4529" w:type="dxa"/>
          </w:tcPr>
          <w:p w14:paraId="4EF410BF" w14:textId="43F6E156" w:rsidR="009E4187" w:rsidRPr="00735227" w:rsidRDefault="009E4187" w:rsidP="009E4187">
            <w:pPr>
              <w:pStyle w:val="NormalWeb"/>
              <w:spacing w:line="253" w:lineRule="atLeast"/>
              <w:ind w:left="58"/>
              <w:rPr>
                <w:rFonts w:asciiTheme="majorHAnsi" w:hAnsiTheme="majorHAnsi" w:cstheme="majorHAnsi"/>
                <w:sz w:val="22"/>
                <w:szCs w:val="22"/>
                <w:lang w:val="bs-Latn-BA"/>
              </w:rPr>
            </w:pPr>
            <w:r w:rsidRPr="00735227">
              <w:rPr>
                <w:rFonts w:asciiTheme="majorHAnsi" w:hAnsiTheme="majorHAnsi" w:cstheme="majorHAnsi"/>
                <w:sz w:val="22"/>
                <w:szCs w:val="22"/>
                <w:lang w:val="bs-Latn-BA"/>
              </w:rPr>
              <w:t>Lica učenika</w:t>
            </w:r>
            <w:r w:rsidR="00012C8F">
              <w:rPr>
                <w:rFonts w:asciiTheme="majorHAnsi" w:hAnsiTheme="majorHAnsi" w:cstheme="majorHAnsi"/>
                <w:sz w:val="22"/>
                <w:szCs w:val="22"/>
                <w:lang w:val="bs-Latn-BA"/>
              </w:rPr>
              <w:t xml:space="preserve">/ca </w:t>
            </w:r>
            <w:r w:rsidRPr="00735227">
              <w:rPr>
                <w:rFonts w:asciiTheme="majorHAnsi" w:hAnsiTheme="majorHAnsi" w:cstheme="majorHAnsi"/>
                <w:sz w:val="22"/>
                <w:szCs w:val="22"/>
                <w:lang w:val="bs-Latn-BA"/>
              </w:rPr>
              <w:t>se ne vide, samo njihove ruke dok pokazuju na različite sadržaje.</w:t>
            </w:r>
          </w:p>
          <w:p w14:paraId="04335B83" w14:textId="6B811CDF" w:rsidR="009E4187" w:rsidRPr="00735227" w:rsidRDefault="009E4187" w:rsidP="009E4187">
            <w:pPr>
              <w:pStyle w:val="NormalWeb"/>
              <w:spacing w:line="253" w:lineRule="atLeast"/>
              <w:ind w:left="58"/>
              <w:rPr>
                <w:rFonts w:asciiTheme="majorHAnsi" w:hAnsiTheme="majorHAnsi" w:cstheme="majorHAnsi"/>
                <w:sz w:val="22"/>
                <w:szCs w:val="22"/>
                <w:lang w:val="bs-Latn-BA"/>
              </w:rPr>
            </w:pPr>
            <w:r w:rsidRPr="00735227">
              <w:rPr>
                <w:rFonts w:asciiTheme="majorHAnsi" w:hAnsiTheme="majorHAnsi" w:cstheme="majorHAnsi"/>
                <w:sz w:val="22"/>
                <w:szCs w:val="22"/>
                <w:lang w:val="bs-Latn-BA"/>
              </w:rPr>
              <w:t>Pobrinite se da zvuk bude dobar.</w:t>
            </w:r>
          </w:p>
          <w:p w14:paraId="59F5B6D2" w14:textId="4F7C6045" w:rsidR="00E565C8" w:rsidRPr="00735227" w:rsidRDefault="009E4187" w:rsidP="009E4187">
            <w:pPr>
              <w:pStyle w:val="NormalWeb"/>
              <w:spacing w:line="253" w:lineRule="atLeast"/>
              <w:ind w:left="58"/>
              <w:rPr>
                <w:rFonts w:asciiTheme="majorHAnsi" w:hAnsiTheme="majorHAnsi" w:cstheme="majorHAnsi"/>
                <w:sz w:val="22"/>
                <w:szCs w:val="22"/>
                <w:lang w:val="bs-Latn-BA"/>
              </w:rPr>
            </w:pPr>
            <w:r w:rsidRPr="00735227">
              <w:rPr>
                <w:rFonts w:asciiTheme="majorHAnsi" w:eastAsiaTheme="minorEastAsia" w:hAnsiTheme="majorHAnsi" w:cstheme="majorHAnsi"/>
                <w:sz w:val="22"/>
                <w:szCs w:val="22"/>
                <w:lang w:val="bs-Latn-BA" w:eastAsia="en-US"/>
              </w:rPr>
              <w:t>Molimo vas da nosite maske zbog neposredne blizine učenika</w:t>
            </w:r>
            <w:r w:rsidR="00012C8F">
              <w:rPr>
                <w:rFonts w:asciiTheme="majorHAnsi" w:eastAsiaTheme="minorEastAsia" w:hAnsiTheme="majorHAnsi" w:cstheme="majorHAnsi"/>
                <w:sz w:val="22"/>
                <w:szCs w:val="22"/>
                <w:lang w:val="bs-Latn-BA" w:eastAsia="en-US"/>
              </w:rPr>
              <w:t>/ca</w:t>
            </w:r>
            <w:r w:rsidRPr="00735227">
              <w:rPr>
                <w:rFonts w:asciiTheme="majorHAnsi" w:eastAsiaTheme="minorEastAsia" w:hAnsiTheme="majorHAnsi" w:cstheme="majorHAnsi"/>
                <w:sz w:val="22"/>
                <w:szCs w:val="22"/>
                <w:lang w:val="bs-Latn-BA" w:eastAsia="en-US"/>
              </w:rPr>
              <w:t xml:space="preserve"> i osobe koja snima.</w:t>
            </w:r>
          </w:p>
          <w:p w14:paraId="2EE5E739" w14:textId="06508472" w:rsidR="00350E09" w:rsidRPr="00735227" w:rsidRDefault="00350E09" w:rsidP="00B04EE9">
            <w:pPr>
              <w:pStyle w:val="NormalWeb"/>
              <w:spacing w:line="253" w:lineRule="atLeast"/>
              <w:ind w:left="58"/>
              <w:rPr>
                <w:rFonts w:asciiTheme="majorHAnsi" w:hAnsiTheme="majorHAnsi" w:cstheme="majorHAnsi"/>
                <w:sz w:val="22"/>
                <w:szCs w:val="22"/>
                <w:lang w:val="bs-Latn-BA"/>
              </w:rPr>
            </w:pPr>
          </w:p>
        </w:tc>
        <w:tc>
          <w:tcPr>
            <w:tcW w:w="3396" w:type="dxa"/>
          </w:tcPr>
          <w:p w14:paraId="44E4347F" w14:textId="597A405D" w:rsidR="00E565C8" w:rsidRPr="00735227" w:rsidRDefault="00E565C8" w:rsidP="00B04EE9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735227">
              <w:rPr>
                <w:rFonts w:asciiTheme="majorHAnsi" w:hAnsiTheme="majorHAnsi" w:cstheme="majorHAnsi"/>
                <w:noProof/>
                <w:color w:val="BF6100" w:themeColor="accent5" w:themeShade="BF"/>
                <w:sz w:val="22"/>
                <w:szCs w:val="22"/>
                <w:lang w:val="en-US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drawing>
                <wp:anchor distT="0" distB="0" distL="114300" distR="114300" simplePos="0" relativeHeight="251667455" behindDoc="0" locked="0" layoutInCell="1" allowOverlap="1" wp14:anchorId="323F9FAB" wp14:editId="62B1463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38735</wp:posOffset>
                  </wp:positionV>
                  <wp:extent cx="2314575" cy="1735931"/>
                  <wp:effectExtent l="0" t="0" r="0" b="0"/>
                  <wp:wrapSquare wrapText="bothSides"/>
                  <wp:docPr id="13" name="Picture 12" descr="A picture containing do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44A368-68DF-AC43-9F72-E7B8A0B170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A picture containing do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C44A368-68DF-AC43-9F72-E7B8A0B170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73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65C8" w:rsidRPr="00735227" w14:paraId="578A88AF" w14:textId="77777777" w:rsidTr="00350E09">
        <w:tc>
          <w:tcPr>
            <w:tcW w:w="2263" w:type="dxa"/>
          </w:tcPr>
          <w:p w14:paraId="0FFA0B45" w14:textId="23B00506" w:rsidR="00E565C8" w:rsidRPr="00735227" w:rsidRDefault="00AB5BF4" w:rsidP="00AB5BF4">
            <w:pPr>
              <w:rPr>
                <w:rFonts w:asciiTheme="majorHAnsi" w:hAnsiTheme="majorHAnsi" w:cstheme="majorHAnsi"/>
                <w:b/>
                <w:bCs/>
                <w:color w:val="230859" w:themeColor="text2"/>
                <w:lang w:val="bs-Latn-BA"/>
              </w:rPr>
            </w:pPr>
            <w:r w:rsidRPr="00735227">
              <w:rPr>
                <w:rFonts w:asciiTheme="majorHAnsi" w:hAnsiTheme="majorHAnsi" w:cstheme="majorHAnsi"/>
                <w:b/>
                <w:bCs/>
                <w:color w:val="230859" w:themeColor="text2"/>
                <w:lang w:val="bs-Latn-BA"/>
              </w:rPr>
              <w:t>Snimajte jednog po jednog učenika</w:t>
            </w:r>
            <w:r w:rsidR="00012C8F">
              <w:rPr>
                <w:rFonts w:asciiTheme="majorHAnsi" w:hAnsiTheme="majorHAnsi" w:cstheme="majorHAnsi"/>
                <w:b/>
                <w:bCs/>
                <w:color w:val="230859" w:themeColor="text2"/>
                <w:lang w:val="bs-Latn-BA"/>
              </w:rPr>
              <w:t>/cu</w:t>
            </w:r>
            <w:r w:rsidRPr="00735227">
              <w:rPr>
                <w:rFonts w:asciiTheme="majorHAnsi" w:hAnsiTheme="majorHAnsi" w:cstheme="majorHAnsi"/>
                <w:b/>
                <w:bCs/>
                <w:color w:val="230859" w:themeColor="text2"/>
                <w:lang w:val="bs-Latn-BA"/>
              </w:rPr>
              <w:t xml:space="preserve"> ispred projekta</w:t>
            </w:r>
          </w:p>
        </w:tc>
        <w:tc>
          <w:tcPr>
            <w:tcW w:w="4529" w:type="dxa"/>
          </w:tcPr>
          <w:p w14:paraId="3968BAB4" w14:textId="32BD89E7" w:rsidR="00232B85" w:rsidRPr="00735227" w:rsidRDefault="00232B85" w:rsidP="00232B85">
            <w:pPr>
              <w:pStyle w:val="NormalWeb"/>
              <w:spacing w:line="253" w:lineRule="atLeast"/>
              <w:ind w:left="58"/>
              <w:rPr>
                <w:rFonts w:asciiTheme="majorHAnsi" w:hAnsiTheme="majorHAnsi" w:cstheme="majorHAnsi"/>
                <w:sz w:val="22"/>
                <w:szCs w:val="22"/>
                <w:lang w:val="bs-Latn-BA"/>
              </w:rPr>
            </w:pPr>
            <w:r w:rsidRPr="00735227">
              <w:rPr>
                <w:rFonts w:asciiTheme="majorHAnsi" w:hAnsiTheme="majorHAnsi" w:cstheme="majorHAnsi"/>
                <w:sz w:val="22"/>
                <w:szCs w:val="22"/>
                <w:lang w:val="bs-Latn-BA"/>
              </w:rPr>
              <w:t>Ako projek</w:t>
            </w:r>
            <w:r w:rsidR="00012C8F">
              <w:rPr>
                <w:rFonts w:asciiTheme="majorHAnsi" w:hAnsiTheme="majorHAnsi" w:cstheme="majorHAnsi"/>
                <w:sz w:val="22"/>
                <w:szCs w:val="22"/>
                <w:lang w:val="bs-Latn-BA"/>
              </w:rPr>
              <w:t>a</w:t>
            </w:r>
            <w:r w:rsidRPr="00735227">
              <w:rPr>
                <w:rFonts w:asciiTheme="majorHAnsi" w:hAnsiTheme="majorHAnsi" w:cstheme="majorHAnsi"/>
                <w:sz w:val="22"/>
                <w:szCs w:val="22"/>
                <w:lang w:val="bs-Latn-BA"/>
              </w:rPr>
              <w:t xml:space="preserve">t ima nekih aspekata koji se opisuju do u detalje, pobrinite se da zumirate i te detalje. </w:t>
            </w:r>
          </w:p>
          <w:p w14:paraId="068F1024" w14:textId="5CC436AB" w:rsidR="00E565C8" w:rsidRPr="00735227" w:rsidRDefault="00232B85" w:rsidP="00232B85">
            <w:pPr>
              <w:ind w:left="58"/>
              <w:rPr>
                <w:rFonts w:asciiTheme="majorHAnsi" w:hAnsiTheme="majorHAnsi" w:cstheme="majorHAnsi"/>
                <w:lang w:val="bs-Latn-BA"/>
              </w:rPr>
            </w:pPr>
            <w:r w:rsidRPr="00735227">
              <w:rPr>
                <w:rFonts w:asciiTheme="majorHAnsi" w:hAnsiTheme="majorHAnsi" w:cstheme="majorHAnsi"/>
                <w:sz w:val="22"/>
                <w:szCs w:val="22"/>
                <w:lang w:val="bs-Latn-BA"/>
              </w:rPr>
              <w:t>Djeca se smjenjuju dok objašnjavanju detalj</w:t>
            </w:r>
            <w:r w:rsidR="006F68C0" w:rsidRPr="00735227">
              <w:rPr>
                <w:rFonts w:asciiTheme="majorHAnsi" w:hAnsiTheme="majorHAnsi" w:cstheme="majorHAnsi"/>
                <w:sz w:val="22"/>
                <w:szCs w:val="22"/>
                <w:lang w:val="bs-Latn-BA"/>
              </w:rPr>
              <w:t>e</w:t>
            </w:r>
            <w:r w:rsidRPr="00735227">
              <w:rPr>
                <w:rFonts w:asciiTheme="majorHAnsi" w:hAnsiTheme="majorHAnsi" w:cstheme="majorHAnsi"/>
                <w:sz w:val="22"/>
                <w:szCs w:val="22"/>
                <w:lang w:val="bs-Latn-BA"/>
              </w:rPr>
              <w:t xml:space="preserve"> projekta održavajući razmak u svakom trenutku.</w:t>
            </w:r>
          </w:p>
        </w:tc>
        <w:tc>
          <w:tcPr>
            <w:tcW w:w="3396" w:type="dxa"/>
          </w:tcPr>
          <w:p w14:paraId="396AF6CA" w14:textId="6F8375B4" w:rsidR="00E565C8" w:rsidRPr="00735227" w:rsidRDefault="00E565C8" w:rsidP="00B04EE9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735227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64383" behindDoc="0" locked="0" layoutInCell="1" allowOverlap="1" wp14:anchorId="21477307" wp14:editId="18E244EB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81915</wp:posOffset>
                  </wp:positionV>
                  <wp:extent cx="2324100" cy="1699260"/>
                  <wp:effectExtent l="0" t="0" r="0" b="0"/>
                  <wp:wrapSquare wrapText="bothSides"/>
                  <wp:docPr id="11" name="Picture 11" descr="A picture containing person, indoor, person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person, indoor, person, pers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79" t="17063" b="2422"/>
                          <a:stretch/>
                        </pic:blipFill>
                        <pic:spPr>
                          <a:xfrm>
                            <a:off x="0" y="0"/>
                            <a:ext cx="2324100" cy="169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65C8" w:rsidRPr="00735227" w14:paraId="628CF06E" w14:textId="77777777" w:rsidTr="00350E09">
        <w:tc>
          <w:tcPr>
            <w:tcW w:w="2263" w:type="dxa"/>
          </w:tcPr>
          <w:p w14:paraId="78AA9197" w14:textId="76FA356F" w:rsidR="00E565C8" w:rsidRPr="00735227" w:rsidRDefault="000E1876" w:rsidP="000E1876">
            <w:pPr>
              <w:rPr>
                <w:rFonts w:asciiTheme="majorHAnsi" w:hAnsiTheme="majorHAnsi" w:cstheme="majorHAnsi"/>
                <w:b/>
                <w:bCs/>
                <w:color w:val="230859" w:themeColor="text2"/>
                <w:lang w:val="bs-Latn-BA"/>
              </w:rPr>
            </w:pPr>
            <w:r w:rsidRPr="00735227">
              <w:rPr>
                <w:rFonts w:asciiTheme="majorHAnsi" w:hAnsiTheme="majorHAnsi" w:cstheme="majorHAnsi"/>
                <w:b/>
                <w:bCs/>
                <w:color w:val="230859" w:themeColor="text2"/>
                <w:lang w:val="bs-Latn-BA"/>
              </w:rPr>
              <w:t>Snimajte učenike</w:t>
            </w:r>
            <w:r w:rsidR="00012C8F">
              <w:rPr>
                <w:rFonts w:asciiTheme="majorHAnsi" w:hAnsiTheme="majorHAnsi" w:cstheme="majorHAnsi"/>
                <w:b/>
                <w:bCs/>
                <w:color w:val="230859" w:themeColor="text2"/>
                <w:lang w:val="bs-Latn-BA"/>
              </w:rPr>
              <w:t>/ce</w:t>
            </w:r>
            <w:r w:rsidRPr="00735227">
              <w:rPr>
                <w:rFonts w:asciiTheme="majorHAnsi" w:hAnsiTheme="majorHAnsi" w:cstheme="majorHAnsi"/>
                <w:b/>
                <w:bCs/>
                <w:color w:val="230859" w:themeColor="text2"/>
                <w:lang w:val="bs-Latn-BA"/>
              </w:rPr>
              <w:t xml:space="preserve"> zajedno ako prezentacija projekta to zahtijeva</w:t>
            </w:r>
          </w:p>
        </w:tc>
        <w:tc>
          <w:tcPr>
            <w:tcW w:w="4529" w:type="dxa"/>
          </w:tcPr>
          <w:p w14:paraId="42A03CE6" w14:textId="6C9D3A57" w:rsidR="00E565C8" w:rsidRPr="00735227" w:rsidRDefault="000E1876" w:rsidP="00B04EE9">
            <w:pPr>
              <w:ind w:left="58"/>
              <w:rPr>
                <w:rFonts w:asciiTheme="majorHAnsi" w:hAnsiTheme="majorHAnsi" w:cstheme="majorHAnsi"/>
                <w:lang w:val="bs-Latn-BA"/>
              </w:rPr>
            </w:pPr>
            <w:r w:rsidRPr="00735227">
              <w:rPr>
                <w:rFonts w:asciiTheme="majorHAnsi" w:eastAsia="SimSun" w:hAnsiTheme="majorHAnsi" w:cstheme="majorHAnsi"/>
                <w:sz w:val="22"/>
                <w:szCs w:val="22"/>
                <w:lang w:val="bs-Latn-BA" w:eastAsia="zh-CN"/>
              </w:rPr>
              <w:t xml:space="preserve">Molimo vas da </w:t>
            </w:r>
            <w:r w:rsidR="00645D1B" w:rsidRPr="00735227">
              <w:rPr>
                <w:rFonts w:asciiTheme="majorHAnsi" w:eastAsia="SimSun" w:hAnsiTheme="majorHAnsi" w:cstheme="majorHAnsi"/>
                <w:sz w:val="22"/>
                <w:szCs w:val="22"/>
                <w:lang w:val="bs-Latn-BA" w:eastAsia="zh-CN"/>
              </w:rPr>
              <w:t>vodite računa o</w:t>
            </w:r>
            <w:r w:rsidRPr="00735227">
              <w:rPr>
                <w:rFonts w:asciiTheme="majorHAnsi" w:eastAsia="SimSun" w:hAnsiTheme="majorHAnsi" w:cstheme="majorHAnsi"/>
                <w:sz w:val="22"/>
                <w:szCs w:val="22"/>
                <w:lang w:val="bs-Latn-BA" w:eastAsia="zh-CN"/>
              </w:rPr>
              <w:t xml:space="preserve"> kvalitet</w:t>
            </w:r>
            <w:r w:rsidR="00012C8F">
              <w:rPr>
                <w:rFonts w:asciiTheme="majorHAnsi" w:eastAsia="SimSun" w:hAnsiTheme="majorHAnsi" w:cstheme="majorHAnsi"/>
                <w:sz w:val="22"/>
                <w:szCs w:val="22"/>
                <w:lang w:val="bs-Latn-BA" w:eastAsia="zh-CN"/>
              </w:rPr>
              <w:t>u z</w:t>
            </w:r>
            <w:r w:rsidRPr="00735227">
              <w:rPr>
                <w:rFonts w:asciiTheme="majorHAnsi" w:eastAsia="SimSun" w:hAnsiTheme="majorHAnsi" w:cstheme="majorHAnsi"/>
                <w:sz w:val="22"/>
                <w:szCs w:val="22"/>
                <w:lang w:val="bs-Latn-BA" w:eastAsia="zh-CN"/>
              </w:rPr>
              <w:t>vuka jer je zbog mask</w:t>
            </w:r>
            <w:r w:rsidR="00645D1B" w:rsidRPr="00735227">
              <w:rPr>
                <w:rFonts w:asciiTheme="majorHAnsi" w:eastAsia="SimSun" w:hAnsiTheme="majorHAnsi" w:cstheme="majorHAnsi"/>
                <w:sz w:val="22"/>
                <w:szCs w:val="22"/>
                <w:lang w:val="bs-Latn-BA" w:eastAsia="zh-CN"/>
              </w:rPr>
              <w:t>i</w:t>
            </w:r>
            <w:r w:rsidRPr="00735227">
              <w:rPr>
                <w:rFonts w:asciiTheme="majorHAnsi" w:eastAsia="SimSun" w:hAnsiTheme="majorHAnsi" w:cstheme="majorHAnsi"/>
                <w:sz w:val="22"/>
                <w:szCs w:val="22"/>
                <w:lang w:val="bs-Latn-BA" w:eastAsia="zh-CN"/>
              </w:rPr>
              <w:t xml:space="preserve"> drugim ljudima teško razumjeti ono što se govori. </w:t>
            </w:r>
          </w:p>
        </w:tc>
        <w:tc>
          <w:tcPr>
            <w:tcW w:w="3396" w:type="dxa"/>
          </w:tcPr>
          <w:p w14:paraId="184D24E4" w14:textId="7B59A128" w:rsidR="00E565C8" w:rsidRPr="00735227" w:rsidRDefault="00E565C8" w:rsidP="00B04EE9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735227">
              <w:rPr>
                <w:rFonts w:asciiTheme="majorHAnsi" w:hAnsiTheme="majorHAnsi" w:cstheme="majorHAnsi"/>
                <w:noProof/>
                <w:color w:val="BF6100" w:themeColor="accent5" w:themeShade="BF"/>
                <w:sz w:val="22"/>
                <w:szCs w:val="22"/>
                <w:lang w:val="en-US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drawing>
                <wp:anchor distT="0" distB="0" distL="114300" distR="114300" simplePos="0" relativeHeight="251665407" behindDoc="0" locked="0" layoutInCell="1" allowOverlap="1" wp14:anchorId="38887E82" wp14:editId="425BA343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</wp:posOffset>
                  </wp:positionV>
                  <wp:extent cx="2472266" cy="1390650"/>
                  <wp:effectExtent l="0" t="0" r="4445" b="0"/>
                  <wp:wrapSquare wrapText="bothSides"/>
                  <wp:docPr id="6" name="Picture 5" descr="A person sitting at a table in front of a compute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F170C4-BC1D-0741-8D9D-A710F81590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person sitting at a table in front of a compute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BF170C4-BC1D-0741-8D9D-A710F81590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823" cy="1390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65C8" w:rsidRPr="00735227" w14:paraId="65EE7A27" w14:textId="77777777" w:rsidTr="00350E09">
        <w:tc>
          <w:tcPr>
            <w:tcW w:w="2263" w:type="dxa"/>
          </w:tcPr>
          <w:p w14:paraId="53F08F3D" w14:textId="3CD60203" w:rsidR="00E565C8" w:rsidRPr="00735227" w:rsidRDefault="000D4879" w:rsidP="000D4879">
            <w:pPr>
              <w:rPr>
                <w:rFonts w:asciiTheme="majorHAnsi" w:hAnsiTheme="majorHAnsi" w:cstheme="majorHAnsi"/>
                <w:b/>
                <w:bCs/>
                <w:color w:val="230859" w:themeColor="text2"/>
                <w:lang w:val="bs-Latn-BA"/>
              </w:rPr>
            </w:pPr>
            <w:r w:rsidRPr="00735227">
              <w:rPr>
                <w:rFonts w:asciiTheme="majorHAnsi" w:hAnsiTheme="majorHAnsi" w:cstheme="majorHAnsi"/>
                <w:b/>
                <w:bCs/>
                <w:color w:val="230859" w:themeColor="text2"/>
                <w:lang w:val="bs-Latn-BA"/>
              </w:rPr>
              <w:lastRenderedPageBreak/>
              <w:t>Snimajte učenike</w:t>
            </w:r>
            <w:r w:rsidR="00012C8F">
              <w:rPr>
                <w:rFonts w:asciiTheme="majorHAnsi" w:hAnsiTheme="majorHAnsi" w:cstheme="majorHAnsi"/>
                <w:b/>
                <w:bCs/>
                <w:color w:val="230859" w:themeColor="text2"/>
                <w:lang w:val="bs-Latn-BA"/>
              </w:rPr>
              <w:t>/ce</w:t>
            </w:r>
            <w:r w:rsidRPr="00735227">
              <w:rPr>
                <w:rFonts w:asciiTheme="majorHAnsi" w:hAnsiTheme="majorHAnsi" w:cstheme="majorHAnsi"/>
                <w:b/>
                <w:bCs/>
                <w:color w:val="230859" w:themeColor="text2"/>
                <w:lang w:val="bs-Latn-BA"/>
              </w:rPr>
              <w:t xml:space="preserve"> zajedno u istoj sceni na suprotnim krajevima stola</w:t>
            </w:r>
          </w:p>
        </w:tc>
        <w:tc>
          <w:tcPr>
            <w:tcW w:w="4529" w:type="dxa"/>
          </w:tcPr>
          <w:p w14:paraId="79B92442" w14:textId="13698F53" w:rsidR="000D4879" w:rsidRPr="00735227" w:rsidRDefault="000D4879" w:rsidP="000D4879">
            <w:pPr>
              <w:pStyle w:val="NormalWeb"/>
              <w:spacing w:line="253" w:lineRule="atLeast"/>
              <w:ind w:left="58"/>
              <w:rPr>
                <w:rFonts w:asciiTheme="majorHAnsi" w:hAnsiTheme="majorHAnsi" w:cstheme="majorHAnsi"/>
                <w:sz w:val="22"/>
                <w:szCs w:val="22"/>
                <w:lang w:val="bs-Latn-BA"/>
              </w:rPr>
            </w:pPr>
            <w:r w:rsidRPr="00735227">
              <w:rPr>
                <w:rFonts w:asciiTheme="majorHAnsi" w:hAnsiTheme="majorHAnsi" w:cstheme="majorHAnsi"/>
                <w:sz w:val="22"/>
                <w:szCs w:val="22"/>
                <w:lang w:val="bs-Latn-BA"/>
              </w:rPr>
              <w:t>Ako je razmak veći od 2m, učenici</w:t>
            </w:r>
            <w:r w:rsidR="00012C8F">
              <w:rPr>
                <w:rFonts w:asciiTheme="majorHAnsi" w:hAnsiTheme="majorHAnsi" w:cstheme="majorHAnsi"/>
                <w:sz w:val="22"/>
                <w:szCs w:val="22"/>
                <w:lang w:val="bs-Latn-BA"/>
              </w:rPr>
              <w:t xml:space="preserve">/e </w:t>
            </w:r>
            <w:r w:rsidRPr="00735227">
              <w:rPr>
                <w:rFonts w:asciiTheme="majorHAnsi" w:hAnsiTheme="majorHAnsi" w:cstheme="majorHAnsi"/>
                <w:sz w:val="22"/>
                <w:szCs w:val="22"/>
                <w:lang w:val="bs-Latn-BA"/>
              </w:rPr>
              <w:t xml:space="preserve">ne trebaju nositi maske. </w:t>
            </w:r>
          </w:p>
          <w:p w14:paraId="4EB0E5F9" w14:textId="5D4DA758" w:rsidR="000D4879" w:rsidRPr="00735227" w:rsidRDefault="000D4879" w:rsidP="000D4879">
            <w:pPr>
              <w:pStyle w:val="NormalWeb"/>
              <w:spacing w:line="253" w:lineRule="atLeast"/>
              <w:ind w:left="58"/>
              <w:rPr>
                <w:rFonts w:asciiTheme="majorHAnsi" w:hAnsiTheme="majorHAnsi" w:cstheme="majorHAnsi"/>
                <w:sz w:val="22"/>
                <w:szCs w:val="22"/>
                <w:lang w:val="bs-Latn-BA"/>
              </w:rPr>
            </w:pPr>
            <w:r w:rsidRPr="00735227">
              <w:rPr>
                <w:rFonts w:asciiTheme="majorHAnsi" w:hAnsiTheme="majorHAnsi" w:cstheme="majorHAnsi"/>
                <w:sz w:val="22"/>
                <w:szCs w:val="22"/>
                <w:lang w:val="bs-Latn-BA"/>
              </w:rPr>
              <w:t xml:space="preserve">Molimo održavajte taj razmak tokom prezentacije projekta. </w:t>
            </w:r>
          </w:p>
          <w:p w14:paraId="4EB40AD9" w14:textId="41316F13" w:rsidR="00E565C8" w:rsidRPr="00735227" w:rsidRDefault="000D4879" w:rsidP="000D4879">
            <w:pPr>
              <w:rPr>
                <w:rFonts w:asciiTheme="majorHAnsi" w:hAnsiTheme="majorHAnsi" w:cstheme="majorHAnsi"/>
                <w:lang w:val="bs-Latn-BA"/>
              </w:rPr>
            </w:pPr>
            <w:r w:rsidRPr="00735227">
              <w:rPr>
                <w:rFonts w:asciiTheme="majorHAnsi" w:hAnsiTheme="majorHAnsi" w:cstheme="majorHAnsi"/>
                <w:sz w:val="22"/>
                <w:szCs w:val="22"/>
                <w:lang w:val="bs-Latn-BA"/>
              </w:rPr>
              <w:t>Ako su djeca mlađa ili ni</w:t>
            </w:r>
            <w:r w:rsidR="00012C8F">
              <w:rPr>
                <w:rFonts w:asciiTheme="majorHAnsi" w:hAnsiTheme="majorHAnsi" w:cstheme="majorHAnsi"/>
                <w:sz w:val="22"/>
                <w:szCs w:val="22"/>
                <w:lang w:val="bs-Latn-BA"/>
              </w:rPr>
              <w:t>je</w:t>
            </w:r>
            <w:r w:rsidRPr="00735227">
              <w:rPr>
                <w:rFonts w:asciiTheme="majorHAnsi" w:hAnsiTheme="majorHAnsi" w:cstheme="majorHAnsi"/>
                <w:sz w:val="22"/>
                <w:szCs w:val="22"/>
                <w:lang w:val="bs-Latn-BA"/>
              </w:rPr>
              <w:t>su u stanju da drže razmak, molimo vas da stavite maske ili koristite neki od ostalih primjera postavki snimanja.</w:t>
            </w:r>
          </w:p>
        </w:tc>
        <w:tc>
          <w:tcPr>
            <w:tcW w:w="3396" w:type="dxa"/>
          </w:tcPr>
          <w:p w14:paraId="6C11120D" w14:textId="24796076" w:rsidR="00E565C8" w:rsidRPr="00735227" w:rsidRDefault="00E565C8" w:rsidP="00B04EE9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735227">
              <w:rPr>
                <w:rFonts w:asciiTheme="majorHAnsi" w:hAnsiTheme="majorHAnsi" w:cstheme="majorHAnsi"/>
                <w:noProof/>
                <w:color w:val="BF6100" w:themeColor="accent5" w:themeShade="BF"/>
                <w:sz w:val="22"/>
                <w:szCs w:val="22"/>
                <w:lang w:val="en-US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drawing>
                <wp:anchor distT="0" distB="0" distL="114300" distR="114300" simplePos="0" relativeHeight="251666431" behindDoc="0" locked="0" layoutInCell="1" allowOverlap="1" wp14:anchorId="5F764663" wp14:editId="2B646E24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</wp:posOffset>
                  </wp:positionV>
                  <wp:extent cx="2600011" cy="1244600"/>
                  <wp:effectExtent l="0" t="0" r="0" b="0"/>
                  <wp:wrapSquare wrapText="bothSides"/>
                  <wp:docPr id="5" name="Picture 12" descr="A person sitting at a tab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59E840-AB07-8340-97E2-B836ABAF45C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A person sitting at a tab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659E840-AB07-8340-97E2-B836ABAF45C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955" cy="1247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736927" w14:textId="7FD9CFB5" w:rsidR="00C90C91" w:rsidRPr="00735227" w:rsidRDefault="00C90C91" w:rsidP="00B04EE9">
      <w:pPr>
        <w:jc w:val="both"/>
        <w:rPr>
          <w:rFonts w:asciiTheme="majorHAnsi" w:hAnsiTheme="majorHAnsi" w:cstheme="majorHAnsi"/>
          <w:lang w:val="bs-Latn-BA"/>
        </w:rPr>
      </w:pPr>
    </w:p>
    <w:p w14:paraId="62024FCF" w14:textId="0DBCAF1D" w:rsidR="00350E09" w:rsidRPr="00735227" w:rsidRDefault="00350E09" w:rsidP="00B04EE9">
      <w:pPr>
        <w:jc w:val="both"/>
        <w:rPr>
          <w:rFonts w:asciiTheme="majorHAnsi" w:hAnsiTheme="majorHAnsi" w:cstheme="majorHAnsi"/>
          <w:lang w:val="bs-Latn-BA"/>
        </w:rPr>
      </w:pPr>
    </w:p>
    <w:p w14:paraId="1BE7FF06" w14:textId="629BF377" w:rsidR="00350E09" w:rsidRPr="00735227" w:rsidRDefault="000D4879" w:rsidP="00B04EE9">
      <w:pPr>
        <w:pStyle w:val="HeadingA"/>
        <w:numPr>
          <w:ilvl w:val="0"/>
          <w:numId w:val="0"/>
        </w:numPr>
        <w:ind w:left="360" w:hanging="360"/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>Konačne preporuke</w:t>
      </w:r>
      <w:r w:rsidR="00350E09" w:rsidRPr="00735227">
        <w:rPr>
          <w:rFonts w:asciiTheme="majorHAnsi" w:hAnsiTheme="majorHAnsi" w:cstheme="majorHAnsi"/>
          <w:lang w:val="bs-Latn-BA"/>
        </w:rPr>
        <w:t>:</w:t>
      </w:r>
    </w:p>
    <w:p w14:paraId="2E2F5648" w14:textId="77777777" w:rsidR="00350E09" w:rsidRPr="00735227" w:rsidRDefault="00350E09" w:rsidP="00B04EE9">
      <w:pPr>
        <w:jc w:val="both"/>
        <w:rPr>
          <w:rFonts w:asciiTheme="majorHAnsi" w:hAnsiTheme="majorHAnsi" w:cstheme="majorHAnsi"/>
          <w:lang w:val="bs-Latn-BA"/>
        </w:rPr>
      </w:pPr>
    </w:p>
    <w:p w14:paraId="690DDE79" w14:textId="438221E7" w:rsidR="00350E09" w:rsidRPr="00735227" w:rsidRDefault="00545500" w:rsidP="00B04EE9">
      <w:pPr>
        <w:pStyle w:val="Bullets"/>
        <w:jc w:val="both"/>
        <w:rPr>
          <w:lang w:val="bs-Latn-BA"/>
        </w:rPr>
      </w:pPr>
      <w:r w:rsidRPr="00735227">
        <w:rPr>
          <w:lang w:val="bs-Latn-BA"/>
        </w:rPr>
        <w:t>Slobodno koristite besplatni softver za uređivanje video</w:t>
      </w:r>
      <w:r w:rsidR="00012C8F">
        <w:rPr>
          <w:lang w:val="bs-Latn-BA"/>
        </w:rPr>
        <w:t xml:space="preserve"> </w:t>
      </w:r>
      <w:r w:rsidRPr="00735227">
        <w:rPr>
          <w:lang w:val="bs-Latn-BA"/>
        </w:rPr>
        <w:t xml:space="preserve">zapisa, čak </w:t>
      </w:r>
      <w:r w:rsidR="00F5373E" w:rsidRPr="00735227">
        <w:rPr>
          <w:lang w:val="bs-Latn-BA"/>
        </w:rPr>
        <w:t>i</w:t>
      </w:r>
      <w:r w:rsidRPr="00735227">
        <w:rPr>
          <w:lang w:val="bs-Latn-BA"/>
        </w:rPr>
        <w:t xml:space="preserve"> ako ostavlja trag na nekom dijelu ekrana. </w:t>
      </w:r>
      <w:r w:rsidR="00345828" w:rsidRPr="00735227">
        <w:rPr>
          <w:lang w:val="bs-Latn-BA"/>
        </w:rPr>
        <w:t>Snimljene video</w:t>
      </w:r>
      <w:r w:rsidR="00012C8F">
        <w:rPr>
          <w:lang w:val="bs-Latn-BA"/>
        </w:rPr>
        <w:t xml:space="preserve"> </w:t>
      </w:r>
      <w:r w:rsidR="00345828" w:rsidRPr="00735227">
        <w:rPr>
          <w:lang w:val="bs-Latn-BA"/>
        </w:rPr>
        <w:t>zapise</w:t>
      </w:r>
      <w:r w:rsidRPr="00735227">
        <w:rPr>
          <w:lang w:val="bs-Latn-BA"/>
        </w:rPr>
        <w:t xml:space="preserve"> možete uređivati u softveru koji već znate ili vam ga je najlakše koristiti. </w:t>
      </w:r>
      <w:r w:rsidR="00350E09" w:rsidRPr="00735227">
        <w:rPr>
          <w:lang w:val="bs-Latn-BA"/>
        </w:rPr>
        <w:t xml:space="preserve"> </w:t>
      </w:r>
    </w:p>
    <w:p w14:paraId="541CAB63" w14:textId="3A6FBE94" w:rsidR="00350E09" w:rsidRPr="00735227" w:rsidRDefault="00545500" w:rsidP="00B04EE9">
      <w:pPr>
        <w:pStyle w:val="Bullets"/>
        <w:jc w:val="both"/>
        <w:rPr>
          <w:lang w:val="bs-Latn-BA"/>
        </w:rPr>
      </w:pPr>
      <w:r w:rsidRPr="00735227">
        <w:rPr>
          <w:lang w:val="bs-Latn-BA"/>
        </w:rPr>
        <w:t>Pošaljite nam video</w:t>
      </w:r>
      <w:r w:rsidR="00012C8F">
        <w:rPr>
          <w:lang w:val="bs-Latn-BA"/>
        </w:rPr>
        <w:t xml:space="preserve"> </w:t>
      </w:r>
      <w:r w:rsidRPr="00735227">
        <w:rPr>
          <w:lang w:val="bs-Latn-BA"/>
        </w:rPr>
        <w:t>zapis u bilo kom video format</w:t>
      </w:r>
      <w:r w:rsidR="00012C8F">
        <w:rPr>
          <w:lang w:val="bs-Latn-BA"/>
        </w:rPr>
        <w:t>u</w:t>
      </w:r>
      <w:r w:rsidRPr="00735227">
        <w:rPr>
          <w:lang w:val="bs-Latn-BA"/>
        </w:rPr>
        <w:t xml:space="preserve"> </w:t>
      </w:r>
      <w:r w:rsidR="00350E09" w:rsidRPr="00735227">
        <w:rPr>
          <w:lang w:val="bs-Latn-BA"/>
        </w:rPr>
        <w:t>(.mp4, .avi, .wmv…).</w:t>
      </w:r>
    </w:p>
    <w:p w14:paraId="6AE7D03A" w14:textId="6BEF0F1A" w:rsidR="00350E09" w:rsidRPr="00735227" w:rsidRDefault="00545500" w:rsidP="00B04EE9">
      <w:pPr>
        <w:pStyle w:val="Bullets"/>
        <w:jc w:val="both"/>
        <w:rPr>
          <w:lang w:val="bs-Latn-BA"/>
        </w:rPr>
      </w:pPr>
      <w:r w:rsidRPr="00735227">
        <w:rPr>
          <w:lang w:val="bs-Latn-BA"/>
        </w:rPr>
        <w:t>Prilikom snimanja video</w:t>
      </w:r>
      <w:r w:rsidR="00012C8F">
        <w:rPr>
          <w:lang w:val="bs-Latn-BA"/>
        </w:rPr>
        <w:t xml:space="preserve"> </w:t>
      </w:r>
      <w:r w:rsidRPr="00735227">
        <w:rPr>
          <w:lang w:val="bs-Latn-BA"/>
        </w:rPr>
        <w:t>zapisa, slobodno iskoristite mogućnosti koje pruža ovaj način izražavanja.</w:t>
      </w:r>
      <w:r w:rsidR="00350E09" w:rsidRPr="00735227">
        <w:rPr>
          <w:lang w:val="bs-Latn-BA"/>
        </w:rPr>
        <w:t xml:space="preserve"> </w:t>
      </w:r>
    </w:p>
    <w:p w14:paraId="5A2C240D" w14:textId="6F0D7C30" w:rsidR="00350E09" w:rsidRPr="00735227" w:rsidRDefault="000D7574" w:rsidP="00B04EE9">
      <w:pPr>
        <w:pStyle w:val="Bullets"/>
        <w:jc w:val="both"/>
        <w:rPr>
          <w:lang w:val="bs-Latn-BA"/>
        </w:rPr>
      </w:pPr>
      <w:r w:rsidRPr="00735227">
        <w:rPr>
          <w:lang w:val="bs-Latn-BA"/>
        </w:rPr>
        <w:t xml:space="preserve">Ne morate sve snimiti odjednom, ne morate sve snimiti na istoj lokaciji, ne morate sve snimiti iz istog kadra, ne morate sve koncipirati kao da izlažete uživo. </w:t>
      </w:r>
    </w:p>
    <w:p w14:paraId="6A6FDE9C" w14:textId="31A3DE15" w:rsidR="00350E09" w:rsidRPr="00735227" w:rsidRDefault="000D7574" w:rsidP="00B04EE9">
      <w:pPr>
        <w:pStyle w:val="Bullets"/>
        <w:jc w:val="both"/>
        <w:rPr>
          <w:lang w:val="bs-Latn-BA"/>
        </w:rPr>
      </w:pPr>
      <w:r w:rsidRPr="00735227">
        <w:rPr>
          <w:lang w:val="bs-Latn-BA"/>
        </w:rPr>
        <w:t xml:space="preserve">Možete koristiti animaciju, zvuk, muziku i druge elemente filmskog jezika ali nemojte pretjerivati. Ne morate koristiti sve mogućnosti </w:t>
      </w:r>
      <w:r w:rsidR="00F5373E" w:rsidRPr="00735227">
        <w:rPr>
          <w:lang w:val="bs-Latn-BA"/>
        </w:rPr>
        <w:t>i</w:t>
      </w:r>
      <w:r w:rsidRPr="00735227">
        <w:rPr>
          <w:lang w:val="bs-Latn-BA"/>
        </w:rPr>
        <w:t xml:space="preserve"> efekte koje program nudi jer se tehničk</w:t>
      </w:r>
      <w:r w:rsidR="00012C8F">
        <w:rPr>
          <w:lang w:val="bs-Latn-BA"/>
        </w:rPr>
        <w:t>i</w:t>
      </w:r>
      <w:r w:rsidRPr="00735227">
        <w:rPr>
          <w:lang w:val="bs-Latn-BA"/>
        </w:rPr>
        <w:t xml:space="preserve"> kvalitet videozapisa ne ocjenjuje. Vide</w:t>
      </w:r>
      <w:r w:rsidR="00012C8F">
        <w:rPr>
          <w:lang w:val="bs-Latn-BA"/>
        </w:rPr>
        <w:t xml:space="preserve">o </w:t>
      </w:r>
      <w:r w:rsidRPr="00735227">
        <w:rPr>
          <w:lang w:val="bs-Latn-BA"/>
        </w:rPr>
        <w:t xml:space="preserve">zapis služi da se žiri što bolje upozna sa vašim projektom. Zamislite da snimate petominutni film pa pokušajte taj film režirati </w:t>
      </w:r>
      <w:r w:rsidR="00F5373E" w:rsidRPr="00735227">
        <w:rPr>
          <w:lang w:val="bs-Latn-BA"/>
        </w:rPr>
        <w:t>i</w:t>
      </w:r>
      <w:r w:rsidRPr="00735227">
        <w:rPr>
          <w:lang w:val="bs-Latn-BA"/>
        </w:rPr>
        <w:t xml:space="preserve"> montirati tako da što bolje predstavi vaš projek</w:t>
      </w:r>
      <w:r w:rsidR="00012C8F">
        <w:rPr>
          <w:lang w:val="bs-Latn-BA"/>
        </w:rPr>
        <w:t>a</w:t>
      </w:r>
      <w:r w:rsidRPr="00735227">
        <w:rPr>
          <w:lang w:val="bs-Latn-BA"/>
        </w:rPr>
        <w:t>t.</w:t>
      </w:r>
    </w:p>
    <w:p w14:paraId="60BC0958" w14:textId="66A58341" w:rsidR="00350E09" w:rsidRPr="00735227" w:rsidRDefault="00254586" w:rsidP="00B04EE9">
      <w:pPr>
        <w:pStyle w:val="Bullets"/>
        <w:jc w:val="both"/>
        <w:rPr>
          <w:lang w:val="bs-Latn-BA"/>
        </w:rPr>
      </w:pPr>
      <w:r w:rsidRPr="00735227">
        <w:rPr>
          <w:lang w:val="bs-Latn-BA"/>
        </w:rPr>
        <w:t>Potrudite se da fokus bude na projektu</w:t>
      </w:r>
      <w:r w:rsidR="00350E09" w:rsidRPr="00735227">
        <w:rPr>
          <w:lang w:val="bs-Latn-BA"/>
        </w:rPr>
        <w:t>.</w:t>
      </w:r>
    </w:p>
    <w:p w14:paraId="28BF6CC8" w14:textId="6BC3868B" w:rsidR="00350E09" w:rsidRPr="00735227" w:rsidRDefault="00254586" w:rsidP="00B04EE9">
      <w:pPr>
        <w:pStyle w:val="Bullets"/>
        <w:jc w:val="both"/>
        <w:rPr>
          <w:lang w:val="bs-Latn-BA"/>
        </w:rPr>
      </w:pPr>
      <w:r w:rsidRPr="00735227">
        <w:rPr>
          <w:lang w:val="bs-Latn-BA"/>
        </w:rPr>
        <w:t>Nemojte stajati između projekta i kamere</w:t>
      </w:r>
      <w:r w:rsidR="00350E09" w:rsidRPr="00735227">
        <w:rPr>
          <w:lang w:val="bs-Latn-BA"/>
        </w:rPr>
        <w:t xml:space="preserve">. </w:t>
      </w:r>
    </w:p>
    <w:p w14:paraId="52BCF924" w14:textId="71717876" w:rsidR="00350E09" w:rsidRPr="00735227" w:rsidRDefault="001A060D" w:rsidP="00B04EE9">
      <w:pPr>
        <w:pStyle w:val="Bullets"/>
        <w:jc w:val="both"/>
        <w:rPr>
          <w:lang w:val="bs-Latn-BA"/>
        </w:rPr>
      </w:pPr>
      <w:r w:rsidRPr="00735227">
        <w:rPr>
          <w:lang w:val="bs-Latn-BA"/>
        </w:rPr>
        <w:t>Najbolje bi bilo da učenici</w:t>
      </w:r>
      <w:r w:rsidR="00CA1D18">
        <w:rPr>
          <w:lang w:val="bs-Latn-BA"/>
        </w:rPr>
        <w:t>/e</w:t>
      </w:r>
      <w:r w:rsidRPr="00735227">
        <w:rPr>
          <w:lang w:val="bs-Latn-BA"/>
        </w:rPr>
        <w:t xml:space="preserve"> budu za stolom a projek</w:t>
      </w:r>
      <w:r w:rsidR="00CA1D18">
        <w:rPr>
          <w:lang w:val="bs-Latn-BA"/>
        </w:rPr>
        <w:t>a</w:t>
      </w:r>
      <w:r w:rsidRPr="00735227">
        <w:rPr>
          <w:lang w:val="bs-Latn-BA"/>
        </w:rPr>
        <w:t>t ispred njih</w:t>
      </w:r>
      <w:r w:rsidR="00350E09" w:rsidRPr="00735227">
        <w:rPr>
          <w:lang w:val="bs-Latn-BA"/>
        </w:rPr>
        <w:t>.</w:t>
      </w:r>
    </w:p>
    <w:p w14:paraId="36AEB4AB" w14:textId="292740C7" w:rsidR="00350E09" w:rsidRPr="00735227" w:rsidRDefault="001A060D" w:rsidP="00B04EE9">
      <w:pPr>
        <w:pStyle w:val="Bullets"/>
        <w:jc w:val="both"/>
        <w:rPr>
          <w:lang w:val="bs-Latn-BA"/>
        </w:rPr>
      </w:pPr>
      <w:r w:rsidRPr="00735227">
        <w:rPr>
          <w:lang w:val="bs-Latn-BA"/>
        </w:rPr>
        <w:t>Pokušajte se što više zabaviti tokom kreiranja video</w:t>
      </w:r>
      <w:r w:rsidR="00CA1D18">
        <w:rPr>
          <w:lang w:val="bs-Latn-BA"/>
        </w:rPr>
        <w:t xml:space="preserve"> </w:t>
      </w:r>
      <w:r w:rsidRPr="00735227">
        <w:rPr>
          <w:lang w:val="bs-Latn-BA"/>
        </w:rPr>
        <w:t xml:space="preserve">zapisa. </w:t>
      </w:r>
    </w:p>
    <w:p w14:paraId="6755CEBF" w14:textId="26AEF8AA" w:rsidR="00350E09" w:rsidRPr="00735227" w:rsidRDefault="001A060D" w:rsidP="00B04EE9">
      <w:pPr>
        <w:pStyle w:val="Bullets"/>
        <w:jc w:val="both"/>
        <w:rPr>
          <w:lang w:val="bs-Latn-BA"/>
        </w:rPr>
      </w:pPr>
      <w:r w:rsidRPr="00735227">
        <w:rPr>
          <w:lang w:val="bs-Latn-BA"/>
        </w:rPr>
        <w:t>Snimite nekoliko verzija s različitim postavkama kako biste najbolju verziju mogli poslati British Council</w:t>
      </w:r>
      <w:r w:rsidR="001A3811">
        <w:rPr>
          <w:lang w:val="bs-Latn-BA"/>
        </w:rPr>
        <w:t>-</w:t>
      </w:r>
      <w:r w:rsidRPr="00735227">
        <w:rPr>
          <w:lang w:val="bs-Latn-BA"/>
        </w:rPr>
        <w:t>u</w:t>
      </w:r>
      <w:r w:rsidR="00350E09" w:rsidRPr="00735227">
        <w:rPr>
          <w:lang w:val="bs-Latn-BA"/>
        </w:rPr>
        <w:t>.</w:t>
      </w:r>
    </w:p>
    <w:p w14:paraId="61E9724A" w14:textId="1889C7D0" w:rsidR="00350E09" w:rsidRPr="00735227" w:rsidRDefault="001A060D" w:rsidP="00B04EE9">
      <w:pPr>
        <w:pStyle w:val="Bullets"/>
        <w:jc w:val="both"/>
        <w:rPr>
          <w:lang w:val="bs-Latn-BA"/>
        </w:rPr>
      </w:pPr>
      <w:r w:rsidRPr="00735227">
        <w:rPr>
          <w:lang w:val="bs-Latn-BA"/>
        </w:rPr>
        <w:t>Svakoj školi poslaćemo zaseban link na koji će postaviti svoj video</w:t>
      </w:r>
      <w:r w:rsidR="00CA1D18">
        <w:rPr>
          <w:lang w:val="bs-Latn-BA"/>
        </w:rPr>
        <w:t xml:space="preserve"> </w:t>
      </w:r>
      <w:r w:rsidRPr="00735227">
        <w:rPr>
          <w:lang w:val="bs-Latn-BA"/>
        </w:rPr>
        <w:t>zapis kako bi ga žiri pogledao</w:t>
      </w:r>
      <w:r w:rsidR="00350E09" w:rsidRPr="00735227">
        <w:rPr>
          <w:lang w:val="bs-Latn-BA"/>
        </w:rPr>
        <w:t>.</w:t>
      </w:r>
    </w:p>
    <w:p w14:paraId="53D27937" w14:textId="78C33799" w:rsidR="00350E09" w:rsidRPr="00735227" w:rsidRDefault="001A060D" w:rsidP="00B04EE9">
      <w:pPr>
        <w:pStyle w:val="Bullets"/>
        <w:jc w:val="both"/>
        <w:rPr>
          <w:lang w:val="bs-Latn-BA"/>
        </w:rPr>
      </w:pPr>
      <w:r w:rsidRPr="00735227">
        <w:rPr>
          <w:lang w:val="bs-Latn-BA"/>
        </w:rPr>
        <w:lastRenderedPageBreak/>
        <w:t>Veličina video</w:t>
      </w:r>
      <w:r w:rsidR="00CA1D18">
        <w:rPr>
          <w:lang w:val="bs-Latn-BA"/>
        </w:rPr>
        <w:t xml:space="preserve"> </w:t>
      </w:r>
      <w:r w:rsidRPr="00735227">
        <w:rPr>
          <w:lang w:val="bs-Latn-BA"/>
        </w:rPr>
        <w:t xml:space="preserve">zapisa nije ograničena ali je ograničeno trajanje, samo pet minuta. </w:t>
      </w:r>
    </w:p>
    <w:p w14:paraId="4C81283E" w14:textId="7438DBE5" w:rsidR="00350E09" w:rsidRPr="00735227" w:rsidRDefault="001A060D" w:rsidP="00B04EE9">
      <w:pPr>
        <w:pStyle w:val="Bullets"/>
        <w:jc w:val="both"/>
        <w:rPr>
          <w:lang w:val="bs-Latn-BA"/>
        </w:rPr>
      </w:pPr>
      <w:r w:rsidRPr="00735227">
        <w:rPr>
          <w:lang w:val="bs-Latn-BA"/>
        </w:rPr>
        <w:t>Prije postavljanja video</w:t>
      </w:r>
      <w:r w:rsidR="00CA1D18">
        <w:rPr>
          <w:lang w:val="bs-Latn-BA"/>
        </w:rPr>
        <w:t xml:space="preserve"> </w:t>
      </w:r>
      <w:r w:rsidRPr="00735227">
        <w:rPr>
          <w:lang w:val="bs-Latn-BA"/>
        </w:rPr>
        <w:t xml:space="preserve">zapisa, molimo provjerite jeste li odabrali pravu verziju jer se jednom postavljena verzija ne može zamijeniti drugom.   </w:t>
      </w:r>
    </w:p>
    <w:p w14:paraId="11F1B6A1" w14:textId="77777777" w:rsidR="00350E09" w:rsidRPr="00735227" w:rsidRDefault="00350E09" w:rsidP="00B04EE9">
      <w:pPr>
        <w:jc w:val="both"/>
        <w:rPr>
          <w:rFonts w:asciiTheme="majorHAnsi" w:hAnsiTheme="majorHAnsi" w:cstheme="majorHAnsi"/>
          <w:lang w:val="bs-Latn-BA"/>
        </w:rPr>
      </w:pPr>
    </w:p>
    <w:p w14:paraId="42DB7478" w14:textId="2A9AC8DC" w:rsidR="00350E09" w:rsidRPr="00735227" w:rsidRDefault="001A060D" w:rsidP="00B04EE9">
      <w:pPr>
        <w:jc w:val="both"/>
        <w:rPr>
          <w:rFonts w:asciiTheme="majorHAnsi" w:hAnsiTheme="majorHAnsi" w:cstheme="majorHAnsi"/>
          <w:lang w:val="bs-Latn-BA"/>
        </w:rPr>
      </w:pPr>
      <w:r w:rsidRPr="00735227">
        <w:rPr>
          <w:rFonts w:asciiTheme="majorHAnsi" w:hAnsiTheme="majorHAnsi" w:cstheme="majorHAnsi"/>
          <w:lang w:val="bs-Latn-BA"/>
        </w:rPr>
        <w:t xml:space="preserve">Nadamo se da će vam ova uputstva pomoći </w:t>
      </w:r>
      <w:r w:rsidR="00F5373E" w:rsidRPr="00735227">
        <w:rPr>
          <w:rFonts w:asciiTheme="majorHAnsi" w:hAnsiTheme="majorHAnsi" w:cstheme="majorHAnsi"/>
          <w:lang w:val="bs-Latn-BA"/>
        </w:rPr>
        <w:t>i</w:t>
      </w:r>
      <w:r w:rsidRPr="00735227">
        <w:rPr>
          <w:rFonts w:asciiTheme="majorHAnsi" w:hAnsiTheme="majorHAnsi" w:cstheme="majorHAnsi"/>
          <w:lang w:val="bs-Latn-BA"/>
        </w:rPr>
        <w:t xml:space="preserve"> radujemo se upoznavanju s vašim projektima </w:t>
      </w:r>
      <w:r w:rsidR="00F5373E" w:rsidRPr="00735227">
        <w:rPr>
          <w:rFonts w:asciiTheme="majorHAnsi" w:hAnsiTheme="majorHAnsi" w:cstheme="majorHAnsi"/>
          <w:lang w:val="bs-Latn-BA"/>
        </w:rPr>
        <w:t xml:space="preserve">i </w:t>
      </w:r>
      <w:r w:rsidRPr="00735227">
        <w:rPr>
          <w:rFonts w:asciiTheme="majorHAnsi" w:hAnsiTheme="majorHAnsi" w:cstheme="majorHAnsi"/>
          <w:lang w:val="bs-Latn-BA"/>
        </w:rPr>
        <w:t xml:space="preserve">druženju na online Takmičenju u programiranju uz </w:t>
      </w:r>
      <w:r w:rsidR="00022601" w:rsidRPr="00735227">
        <w:rPr>
          <w:rFonts w:asciiTheme="majorHAnsi" w:hAnsiTheme="majorHAnsi" w:cstheme="majorHAnsi"/>
          <w:lang w:val="bs-Latn-BA"/>
        </w:rPr>
        <w:t>upotrebu</w:t>
      </w:r>
      <w:r w:rsidRPr="00735227">
        <w:rPr>
          <w:rFonts w:asciiTheme="majorHAnsi" w:hAnsiTheme="majorHAnsi" w:cstheme="majorHAnsi"/>
          <w:lang w:val="bs-Latn-BA"/>
        </w:rPr>
        <w:t xml:space="preserve"> micro:bit računara</w:t>
      </w:r>
      <w:r w:rsidR="00564374" w:rsidRPr="00735227">
        <w:rPr>
          <w:rFonts w:asciiTheme="majorHAnsi" w:hAnsiTheme="majorHAnsi" w:cstheme="majorHAnsi"/>
          <w:lang w:val="bs-Latn-BA"/>
        </w:rPr>
        <w:t xml:space="preserve">. </w:t>
      </w:r>
    </w:p>
    <w:sectPr w:rsidR="00350E09" w:rsidRPr="00735227" w:rsidSect="00E27BC1">
      <w:headerReference w:type="default" r:id="rId22"/>
      <w:type w:val="continuous"/>
      <w:pgSz w:w="11900" w:h="16840"/>
      <w:pgMar w:top="1418" w:right="851" w:bottom="1418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EE6A4" w14:textId="77777777" w:rsidR="00F85343" w:rsidRDefault="00F85343" w:rsidP="004E0F0F">
      <w:pPr>
        <w:spacing w:after="0" w:line="240" w:lineRule="auto"/>
      </w:pPr>
      <w:r>
        <w:separator/>
      </w:r>
    </w:p>
  </w:endnote>
  <w:endnote w:type="continuationSeparator" w:id="0">
    <w:p w14:paraId="7036D49B" w14:textId="77777777" w:rsidR="00F85343" w:rsidRDefault="00F85343" w:rsidP="004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ish Council Sans">
    <w:altName w:val="Arial"/>
    <w:charset w:val="CC"/>
    <w:family w:val="swiss"/>
    <w:pitch w:val="variable"/>
    <w:sig w:usb0="00000001" w:usb1="00000040" w:usb2="00000000" w:usb3="00000000" w:csb0="0000009F" w:csb1="00000000"/>
  </w:font>
  <w:font w:name="British Council Sans Black"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1F526" w14:textId="77777777" w:rsidR="00554E08" w:rsidRDefault="00554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B86E" w14:textId="311009C0" w:rsidR="008C0629" w:rsidRPr="00357565" w:rsidRDefault="008C0629" w:rsidP="00743AE8">
    <w:pPr>
      <w:pStyle w:val="Footer"/>
      <w:tabs>
        <w:tab w:val="clear" w:pos="4320"/>
        <w:tab w:val="clear" w:pos="8640"/>
        <w:tab w:val="right" w:pos="10198"/>
      </w:tabs>
      <w:rPr>
        <w:rFonts w:cs="Arial"/>
        <w:b/>
        <w:color w:val="230859" w:themeColor="text2"/>
        <w:sz w:val="24"/>
        <w:szCs w:val="26"/>
      </w:rPr>
    </w:pPr>
    <w:r w:rsidRPr="00CD1F6F">
      <w:rPr>
        <w:rFonts w:cs="Arial"/>
        <w:color w:val="230859" w:themeColor="text2"/>
        <w:sz w:val="24"/>
        <w:szCs w:val="26"/>
      </w:rPr>
      <w:t>www.britishcouncil.org</w:t>
    </w:r>
    <w:r w:rsidRPr="00357565">
      <w:rPr>
        <w:rFonts w:cs="Arial"/>
        <w:b/>
        <w:color w:val="230859" w:themeColor="text2"/>
        <w:sz w:val="24"/>
        <w:szCs w:val="26"/>
      </w:rPr>
      <w:tab/>
    </w:r>
    <w:r w:rsidRPr="00F730E1">
      <w:rPr>
        <w:rFonts w:cs="Arial"/>
        <w:color w:val="230859" w:themeColor="text2"/>
        <w:sz w:val="24"/>
        <w:szCs w:val="26"/>
      </w:rPr>
      <w:fldChar w:fldCharType="begin"/>
    </w:r>
    <w:r w:rsidRPr="00F730E1">
      <w:rPr>
        <w:rFonts w:cs="Arial"/>
        <w:color w:val="230859" w:themeColor="text2"/>
        <w:sz w:val="24"/>
        <w:szCs w:val="26"/>
      </w:rPr>
      <w:instrText xml:space="preserve"> PAGE   \* MERGEFORMAT </w:instrText>
    </w:r>
    <w:r w:rsidRPr="00F730E1">
      <w:rPr>
        <w:rFonts w:cs="Arial"/>
        <w:color w:val="230859" w:themeColor="text2"/>
        <w:sz w:val="24"/>
        <w:szCs w:val="26"/>
      </w:rPr>
      <w:fldChar w:fldCharType="separate"/>
    </w:r>
    <w:r w:rsidR="00C41267">
      <w:rPr>
        <w:rFonts w:cs="Arial"/>
        <w:noProof/>
        <w:color w:val="230859" w:themeColor="text2"/>
        <w:sz w:val="24"/>
        <w:szCs w:val="26"/>
      </w:rPr>
      <w:t>2</w:t>
    </w:r>
    <w:r w:rsidRPr="00F730E1">
      <w:rPr>
        <w:rFonts w:cs="Arial"/>
        <w:color w:val="230859" w:themeColor="text2"/>
        <w:sz w:val="24"/>
        <w:szCs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D5BEC" w14:textId="77777777" w:rsidR="008C0629" w:rsidRPr="00357565" w:rsidRDefault="008C0629" w:rsidP="00A33158">
    <w:pPr>
      <w:pStyle w:val="Website"/>
      <w:rPr>
        <w:rFonts w:ascii="Arial" w:hAnsi="Arial" w:cs="Arial"/>
        <w:b/>
        <w:sz w:val="24"/>
        <w:szCs w:val="24"/>
      </w:rPr>
    </w:pPr>
    <w:r w:rsidRPr="00357565">
      <w:rPr>
        <w:rFonts w:ascii="Arial" w:hAnsi="Arial" w:cs="Arial"/>
        <w:b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23D05" w14:textId="77777777" w:rsidR="00F85343" w:rsidRDefault="00F85343" w:rsidP="004E0F0F">
      <w:pPr>
        <w:spacing w:after="0" w:line="240" w:lineRule="auto"/>
      </w:pPr>
      <w:r>
        <w:separator/>
      </w:r>
    </w:p>
  </w:footnote>
  <w:footnote w:type="continuationSeparator" w:id="0">
    <w:p w14:paraId="7240DF8F" w14:textId="77777777" w:rsidR="00F85343" w:rsidRDefault="00F85343" w:rsidP="004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EC07" w14:textId="77777777" w:rsidR="00554E08" w:rsidRDefault="00554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233C" w14:textId="77777777" w:rsidR="008C0629" w:rsidRDefault="008C0629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D866B6" wp14:editId="5DE94AF4">
              <wp:simplePos x="0" y="0"/>
              <wp:positionH relativeFrom="column">
                <wp:posOffset>36195</wp:posOffset>
              </wp:positionH>
              <wp:positionV relativeFrom="line">
                <wp:posOffset>807085</wp:posOffset>
              </wp:positionV>
              <wp:extent cx="489600" cy="0"/>
              <wp:effectExtent l="25400" t="25400" r="4381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rgbClr val="00DCF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D4FE33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from="2.85pt,63.55pt" to="41.4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" strokecolor="#00dcff" strokeweight="3pt">
              <v:stroke endcap="round"/>
              <w10:wrap anchory="li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2876" w14:textId="77777777" w:rsidR="008C0629" w:rsidRDefault="008C0629">
    <w:pPr>
      <w:pStyle w:val="Header"/>
    </w:pPr>
    <w:r>
      <w:rPr>
        <w:noProof/>
        <w:lang w:val="en-US"/>
      </w:rPr>
      <w:drawing>
        <wp:anchor distT="0" distB="424815" distL="114300" distR="114300" simplePos="0" relativeHeight="251664384" behindDoc="0" locked="0" layoutInCell="1" allowOverlap="1" wp14:anchorId="59ED4FA0" wp14:editId="001496E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AD1F0" w14:textId="77777777" w:rsidR="008C0629" w:rsidRDefault="008C0629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EEC7DB" wp14:editId="5375FA85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F87379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from="2.85pt,45.35pt" to="41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" strokecolor="#00dcff [3206]" strokeweight="3pt">
              <v:stroke endcap="round"/>
              <w10:wrap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2B6D4A6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BAF46F8"/>
    <w:multiLevelType w:val="multilevel"/>
    <w:tmpl w:val="6DE099EE"/>
    <w:lvl w:ilvl="0">
      <w:start w:val="1"/>
      <w:numFmt w:val="decimal"/>
      <w:pStyle w:val="Heading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B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C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6D561FF"/>
    <w:multiLevelType w:val="hybridMultilevel"/>
    <w:tmpl w:val="87AC4804"/>
    <w:lvl w:ilvl="0" w:tplc="3C4ED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02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88E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6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4D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32B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06B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6F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492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05A11"/>
    <w:multiLevelType w:val="hybridMultilevel"/>
    <w:tmpl w:val="09623EFE"/>
    <w:lvl w:ilvl="0" w:tplc="0E5E7B4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DCFF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B4598"/>
    <w:multiLevelType w:val="hybridMultilevel"/>
    <w:tmpl w:val="2B2C8656"/>
    <w:lvl w:ilvl="0" w:tplc="FB323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E4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43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0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24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4C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AB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AA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2A2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A0F9D"/>
    <w:multiLevelType w:val="hybridMultilevel"/>
    <w:tmpl w:val="47F030F6"/>
    <w:lvl w:ilvl="0" w:tplc="867CBF32">
      <w:start w:val="1"/>
      <w:numFmt w:val="bullet"/>
      <w:pStyle w:val="SubBullets"/>
      <w:lvlText w:val=""/>
      <w:lvlJc w:val="left"/>
      <w:pPr>
        <w:ind w:left="644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14"/>
    <w:rsid w:val="00012C8F"/>
    <w:rsid w:val="0001565F"/>
    <w:rsid w:val="000171EB"/>
    <w:rsid w:val="00022601"/>
    <w:rsid w:val="00041D2F"/>
    <w:rsid w:val="00062F52"/>
    <w:rsid w:val="000871C3"/>
    <w:rsid w:val="00092917"/>
    <w:rsid w:val="000A2904"/>
    <w:rsid w:val="000A59B1"/>
    <w:rsid w:val="000B3EA6"/>
    <w:rsid w:val="000D4879"/>
    <w:rsid w:val="000D7574"/>
    <w:rsid w:val="000E1876"/>
    <w:rsid w:val="000E3435"/>
    <w:rsid w:val="000F242C"/>
    <w:rsid w:val="00111FBD"/>
    <w:rsid w:val="00115305"/>
    <w:rsid w:val="00135C4C"/>
    <w:rsid w:val="00136AE3"/>
    <w:rsid w:val="001650CA"/>
    <w:rsid w:val="0018668C"/>
    <w:rsid w:val="001877CE"/>
    <w:rsid w:val="00187F9D"/>
    <w:rsid w:val="001A060D"/>
    <w:rsid w:val="001A139C"/>
    <w:rsid w:val="001A2060"/>
    <w:rsid w:val="001A3811"/>
    <w:rsid w:val="001B2E1D"/>
    <w:rsid w:val="001B6D13"/>
    <w:rsid w:val="001E1C41"/>
    <w:rsid w:val="001F2942"/>
    <w:rsid w:val="001F5C75"/>
    <w:rsid w:val="00200217"/>
    <w:rsid w:val="002025F9"/>
    <w:rsid w:val="00203F83"/>
    <w:rsid w:val="002157A2"/>
    <w:rsid w:val="00215EC6"/>
    <w:rsid w:val="002246F0"/>
    <w:rsid w:val="002303D6"/>
    <w:rsid w:val="00232B85"/>
    <w:rsid w:val="002348FA"/>
    <w:rsid w:val="00236E77"/>
    <w:rsid w:val="002464EA"/>
    <w:rsid w:val="002542F1"/>
    <w:rsid w:val="00254586"/>
    <w:rsid w:val="00271072"/>
    <w:rsid w:val="00291BDC"/>
    <w:rsid w:val="00295E02"/>
    <w:rsid w:val="00297B4F"/>
    <w:rsid w:val="002C0274"/>
    <w:rsid w:val="002C7111"/>
    <w:rsid w:val="002E75C0"/>
    <w:rsid w:val="003029E5"/>
    <w:rsid w:val="00310E1B"/>
    <w:rsid w:val="003140C7"/>
    <w:rsid w:val="00326DE9"/>
    <w:rsid w:val="00345828"/>
    <w:rsid w:val="00350E09"/>
    <w:rsid w:val="00357565"/>
    <w:rsid w:val="00381494"/>
    <w:rsid w:val="003E0F4A"/>
    <w:rsid w:val="003F3A5C"/>
    <w:rsid w:val="003F7A97"/>
    <w:rsid w:val="00400600"/>
    <w:rsid w:val="0040649C"/>
    <w:rsid w:val="004103CA"/>
    <w:rsid w:val="0041203C"/>
    <w:rsid w:val="00412C9D"/>
    <w:rsid w:val="0041485A"/>
    <w:rsid w:val="00445A85"/>
    <w:rsid w:val="004645C0"/>
    <w:rsid w:val="00490F0A"/>
    <w:rsid w:val="004E0F0F"/>
    <w:rsid w:val="004E7670"/>
    <w:rsid w:val="004F0981"/>
    <w:rsid w:val="004F3CAA"/>
    <w:rsid w:val="004F7ED5"/>
    <w:rsid w:val="0050724D"/>
    <w:rsid w:val="00507AD9"/>
    <w:rsid w:val="005155AE"/>
    <w:rsid w:val="00527637"/>
    <w:rsid w:val="00530467"/>
    <w:rsid w:val="00545500"/>
    <w:rsid w:val="00554E08"/>
    <w:rsid w:val="00564374"/>
    <w:rsid w:val="00582089"/>
    <w:rsid w:val="0058704A"/>
    <w:rsid w:val="005900A5"/>
    <w:rsid w:val="005C4C14"/>
    <w:rsid w:val="005E28F3"/>
    <w:rsid w:val="005F5868"/>
    <w:rsid w:val="00607E99"/>
    <w:rsid w:val="00622D8E"/>
    <w:rsid w:val="0062643D"/>
    <w:rsid w:val="00645D1B"/>
    <w:rsid w:val="00650E94"/>
    <w:rsid w:val="0067191C"/>
    <w:rsid w:val="00680380"/>
    <w:rsid w:val="006C2629"/>
    <w:rsid w:val="006D56FB"/>
    <w:rsid w:val="006F17D0"/>
    <w:rsid w:val="006F1EA6"/>
    <w:rsid w:val="006F68C0"/>
    <w:rsid w:val="00735227"/>
    <w:rsid w:val="00743AE8"/>
    <w:rsid w:val="0075176E"/>
    <w:rsid w:val="007518FE"/>
    <w:rsid w:val="00756A74"/>
    <w:rsid w:val="007766CB"/>
    <w:rsid w:val="007855D6"/>
    <w:rsid w:val="00792D24"/>
    <w:rsid w:val="00804D01"/>
    <w:rsid w:val="00806207"/>
    <w:rsid w:val="00844292"/>
    <w:rsid w:val="008529F8"/>
    <w:rsid w:val="00854421"/>
    <w:rsid w:val="00883EBD"/>
    <w:rsid w:val="008942F1"/>
    <w:rsid w:val="008A4222"/>
    <w:rsid w:val="008B029C"/>
    <w:rsid w:val="008C0629"/>
    <w:rsid w:val="008E7F43"/>
    <w:rsid w:val="009034B9"/>
    <w:rsid w:val="0093045E"/>
    <w:rsid w:val="00942B47"/>
    <w:rsid w:val="0094434C"/>
    <w:rsid w:val="00945F08"/>
    <w:rsid w:val="00950EAF"/>
    <w:rsid w:val="009718AA"/>
    <w:rsid w:val="00980705"/>
    <w:rsid w:val="009837E5"/>
    <w:rsid w:val="009956F4"/>
    <w:rsid w:val="00995FEE"/>
    <w:rsid w:val="009E4187"/>
    <w:rsid w:val="009F06E4"/>
    <w:rsid w:val="009F0B50"/>
    <w:rsid w:val="00A20B81"/>
    <w:rsid w:val="00A33158"/>
    <w:rsid w:val="00A46111"/>
    <w:rsid w:val="00A47987"/>
    <w:rsid w:val="00A52A86"/>
    <w:rsid w:val="00A55B8E"/>
    <w:rsid w:val="00A5624F"/>
    <w:rsid w:val="00A7218F"/>
    <w:rsid w:val="00A75B0F"/>
    <w:rsid w:val="00AA5444"/>
    <w:rsid w:val="00AB21F3"/>
    <w:rsid w:val="00AB4B22"/>
    <w:rsid w:val="00AB5BF4"/>
    <w:rsid w:val="00AC530D"/>
    <w:rsid w:val="00AD151E"/>
    <w:rsid w:val="00AD68F8"/>
    <w:rsid w:val="00AF1C59"/>
    <w:rsid w:val="00B030FD"/>
    <w:rsid w:val="00B04EE9"/>
    <w:rsid w:val="00B06BF6"/>
    <w:rsid w:val="00B13927"/>
    <w:rsid w:val="00B227CE"/>
    <w:rsid w:val="00B26E40"/>
    <w:rsid w:val="00B444A8"/>
    <w:rsid w:val="00B461A7"/>
    <w:rsid w:val="00B53093"/>
    <w:rsid w:val="00BD2F81"/>
    <w:rsid w:val="00BF58A7"/>
    <w:rsid w:val="00C23DF7"/>
    <w:rsid w:val="00C33AB2"/>
    <w:rsid w:val="00C41267"/>
    <w:rsid w:val="00C5378A"/>
    <w:rsid w:val="00C62911"/>
    <w:rsid w:val="00C90C91"/>
    <w:rsid w:val="00CA1D18"/>
    <w:rsid w:val="00CB02F1"/>
    <w:rsid w:val="00CD1F6F"/>
    <w:rsid w:val="00CD3F13"/>
    <w:rsid w:val="00D00203"/>
    <w:rsid w:val="00D01DA2"/>
    <w:rsid w:val="00D11F4E"/>
    <w:rsid w:val="00D529B9"/>
    <w:rsid w:val="00D56BC8"/>
    <w:rsid w:val="00DB2314"/>
    <w:rsid w:val="00DF2A8F"/>
    <w:rsid w:val="00DF78FC"/>
    <w:rsid w:val="00DF7DBC"/>
    <w:rsid w:val="00E11F46"/>
    <w:rsid w:val="00E143FB"/>
    <w:rsid w:val="00E27BC1"/>
    <w:rsid w:val="00E47370"/>
    <w:rsid w:val="00E50661"/>
    <w:rsid w:val="00E54FC8"/>
    <w:rsid w:val="00E565C8"/>
    <w:rsid w:val="00E57FE2"/>
    <w:rsid w:val="00E73874"/>
    <w:rsid w:val="00E93B7D"/>
    <w:rsid w:val="00E9411F"/>
    <w:rsid w:val="00E96DCD"/>
    <w:rsid w:val="00EE013C"/>
    <w:rsid w:val="00EE1852"/>
    <w:rsid w:val="00EF45B7"/>
    <w:rsid w:val="00EF7876"/>
    <w:rsid w:val="00F203CA"/>
    <w:rsid w:val="00F3122A"/>
    <w:rsid w:val="00F3647B"/>
    <w:rsid w:val="00F5373E"/>
    <w:rsid w:val="00F6179D"/>
    <w:rsid w:val="00F61985"/>
    <w:rsid w:val="00F61E3C"/>
    <w:rsid w:val="00F730E1"/>
    <w:rsid w:val="00F7416B"/>
    <w:rsid w:val="00F7472E"/>
    <w:rsid w:val="00F85343"/>
    <w:rsid w:val="00F86BA1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39F98"/>
  <w14:defaultImageDpi w14:val="330"/>
  <w15:docId w15:val="{14129674-F89C-4A94-A40C-A654A270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A7"/>
    <w:pPr>
      <w:spacing w:after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00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006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009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6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00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D1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009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D1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BF009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D1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7F00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D1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0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D1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D1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ingA">
    <w:name w:val="Heading A"/>
    <w:next w:val="Normal"/>
    <w:qFormat/>
    <w:rsid w:val="0050724D"/>
    <w:pPr>
      <w:numPr>
        <w:numId w:val="2"/>
      </w:numPr>
      <w:suppressAutoHyphens/>
      <w:spacing w:before="840" w:after="120" w:line="276" w:lineRule="auto"/>
    </w:pPr>
    <w:rPr>
      <w:rFonts w:ascii="Arial" w:eastAsia="BritishCouncilSans-Regular" w:hAnsi="Arial" w:cs="BritishCouncilSans-Regular"/>
      <w:b/>
      <w:color w:val="23085A"/>
      <w:sz w:val="46"/>
    </w:rPr>
  </w:style>
  <w:style w:type="paragraph" w:customStyle="1" w:styleId="HeadingB">
    <w:name w:val="Heading B"/>
    <w:next w:val="Normal"/>
    <w:qFormat/>
    <w:rsid w:val="00B06BF6"/>
    <w:pPr>
      <w:numPr>
        <w:ilvl w:val="1"/>
        <w:numId w:val="2"/>
      </w:num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36"/>
    </w:rPr>
  </w:style>
  <w:style w:type="paragraph" w:customStyle="1" w:styleId="Bullets">
    <w:name w:val="Bullets"/>
    <w:qFormat/>
    <w:rsid w:val="00F203CA"/>
    <w:pPr>
      <w:numPr>
        <w:numId w:val="4"/>
      </w:numPr>
      <w:spacing w:after="120" w:line="276" w:lineRule="auto"/>
    </w:pPr>
    <w:rPr>
      <w:rFonts w:ascii="Arial" w:hAnsi="Arial"/>
    </w:rPr>
  </w:style>
  <w:style w:type="paragraph" w:customStyle="1" w:styleId="SubBullets">
    <w:name w:val="Sub Bullets"/>
    <w:qFormat/>
    <w:rsid w:val="00F203CA"/>
    <w:pPr>
      <w:numPr>
        <w:numId w:val="3"/>
      </w:numPr>
      <w:spacing w:after="120" w:line="276" w:lineRule="auto"/>
    </w:pPr>
    <w:rPr>
      <w:rFonts w:ascii="Arial" w:hAnsi="Arial"/>
    </w:rPr>
  </w:style>
  <w:style w:type="paragraph" w:customStyle="1" w:styleId="HeadingC">
    <w:name w:val="Heading C"/>
    <w:qFormat/>
    <w:rsid w:val="005F5868"/>
    <w:pPr>
      <w:numPr>
        <w:ilvl w:val="2"/>
        <w:numId w:val="2"/>
      </w:num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customStyle="1" w:styleId="CoverA">
    <w:name w:val="Cover A"/>
    <w:qFormat/>
    <w:rsid w:val="005F5868"/>
    <w:pPr>
      <w:spacing w:after="120" w:line="276" w:lineRule="auto"/>
    </w:pPr>
    <w:rPr>
      <w:rFonts w:ascii="Arial" w:hAnsi="Arial"/>
      <w:b/>
      <w:color w:val="FFFFFF" w:themeColor="background1"/>
      <w:spacing w:val="-20"/>
      <w:sz w:val="50"/>
      <w:szCs w:val="50"/>
    </w:rPr>
  </w:style>
  <w:style w:type="paragraph" w:customStyle="1" w:styleId="CoverTitle">
    <w:name w:val="Cover Title"/>
    <w:basedOn w:val="Normal"/>
    <w:qFormat/>
    <w:rsid w:val="00554E08"/>
    <w:pPr>
      <w:spacing w:after="400"/>
    </w:pPr>
    <w:rPr>
      <w:b/>
      <w:color w:val="00DCFF" w:themeColor="accent3"/>
      <w:spacing w:val="-20"/>
      <w:sz w:val="102"/>
      <w:szCs w:val="102"/>
    </w:rPr>
  </w:style>
  <w:style w:type="paragraph" w:customStyle="1" w:styleId="CoverDate">
    <w:name w:val="Cover Date"/>
    <w:basedOn w:val="Normal"/>
    <w:qFormat/>
    <w:rsid w:val="005F5868"/>
    <w:rPr>
      <w:color w:val="FFFFFF" w:themeColor="background1"/>
      <w:spacing w:val="-20"/>
      <w:sz w:val="42"/>
      <w:szCs w:val="42"/>
    </w:rPr>
  </w:style>
  <w:style w:type="paragraph" w:customStyle="1" w:styleId="Website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AC530D"/>
    <w:pPr>
      <w:tabs>
        <w:tab w:val="center" w:pos="4320"/>
        <w:tab w:val="right" w:pos="8640"/>
      </w:tabs>
      <w:spacing w:after="0" w:line="240" w:lineRule="auto"/>
    </w:pPr>
    <w:rPr>
      <w:color w:val="23085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C530D"/>
    <w:rPr>
      <w:rFonts w:ascii="Arial" w:hAnsi="Arial"/>
      <w:color w:val="23085A"/>
      <w:sz w:val="20"/>
    </w:rPr>
  </w:style>
  <w:style w:type="table" w:styleId="TableGrid">
    <w:name w:val="Table Grid"/>
    <w:basedOn w:val="TableNormal"/>
    <w:uiPriority w:val="59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>
        <w:tblCellMar>
          <w:top w:w="57" w:type="dxa"/>
          <w:left w:w="108" w:type="dxa"/>
          <w:bottom w:w="0" w:type="dxa"/>
          <w:right w:w="10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DCF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single" w:sz="8" w:space="0" w:color="00DCFF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41485A"/>
    <w:rPr>
      <w:rFonts w:ascii="Arial" w:hAnsi="Arial"/>
      <w:color w:val="FF00C8" w:themeColor="accen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58704A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sz="4" w:space="0" w:color="66EAFF" w:themeColor="accent3" w:themeTint="99"/>
        <w:left w:val="single" w:sz="4" w:space="0" w:color="66EAFF" w:themeColor="accent3" w:themeTint="99"/>
        <w:bottom w:val="single" w:sz="4" w:space="0" w:color="66EAFF" w:themeColor="accent3" w:themeTint="99"/>
        <w:right w:val="single" w:sz="4" w:space="0" w:color="66EAFF" w:themeColor="accent3" w:themeTint="99"/>
        <w:insideH w:val="single" w:sz="4" w:space="0" w:color="66EAFF" w:themeColor="accent3" w:themeTint="99"/>
        <w:insideV w:val="single" w:sz="4" w:space="0" w:color="66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CFF" w:themeColor="accent3"/>
          <w:left w:val="single" w:sz="4" w:space="0" w:color="00DCFF" w:themeColor="accent3"/>
          <w:bottom w:val="single" w:sz="4" w:space="0" w:color="00DCFF" w:themeColor="accent3"/>
          <w:right w:val="single" w:sz="4" w:space="0" w:color="00DCFF" w:themeColor="accent3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D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ritishCouncil-PinkTableStyle">
    <w:name w:val="British Council - Pink Table Style"/>
    <w:basedOn w:val="TableNormal"/>
    <w:uiPriority w:val="99"/>
    <w:rsid w:val="00F7472E"/>
    <w:tblPr>
      <w:tblBorders>
        <w:top w:val="single" w:sz="18" w:space="0" w:color="FF00C8" w:themeColor="accent1"/>
        <w:bottom w:val="single" w:sz="18" w:space="0" w:color="FF00C8" w:themeColor="accent1"/>
        <w:insideH w:val="single" w:sz="18" w:space="0" w:color="FF00C8" w:themeColor="accent1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2348FA"/>
    <w:tblPr>
      <w:tblStyleRowBandSize w:val="1"/>
      <w:tblStyleColBandSize w:val="1"/>
      <w:tblBorders>
        <w:top w:val="single" w:sz="4" w:space="0" w:color="FF99E9" w:themeColor="accent1" w:themeTint="66"/>
        <w:left w:val="single" w:sz="4" w:space="0" w:color="FF99E9" w:themeColor="accent1" w:themeTint="66"/>
        <w:bottom w:val="single" w:sz="4" w:space="0" w:color="FF99E9" w:themeColor="accent1" w:themeTint="66"/>
        <w:right w:val="single" w:sz="4" w:space="0" w:color="FF99E9" w:themeColor="accent1" w:themeTint="66"/>
        <w:insideH w:val="single" w:sz="4" w:space="0" w:color="FF99E9" w:themeColor="accent1" w:themeTint="66"/>
        <w:insideV w:val="single" w:sz="4" w:space="0" w:color="FF9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00600"/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600"/>
    <w:rPr>
      <w:rFonts w:asciiTheme="majorHAnsi" w:eastAsiaTheme="majorEastAsia" w:hAnsiTheme="majorHAnsi" w:cstheme="majorBidi"/>
      <w:color w:val="BF009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600"/>
    <w:rPr>
      <w:rFonts w:asciiTheme="majorHAnsi" w:eastAsiaTheme="majorEastAsia" w:hAnsiTheme="majorHAnsi" w:cstheme="majorBidi"/>
      <w:color w:val="7F0063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854421"/>
    <w:pPr>
      <w:tabs>
        <w:tab w:val="right" w:leader="dot" w:pos="1018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060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00600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B6D13"/>
    <w:rPr>
      <w:rFonts w:asciiTheme="majorHAnsi" w:eastAsiaTheme="majorEastAsia" w:hAnsiTheme="majorHAnsi" w:cstheme="majorBidi"/>
      <w:i/>
      <w:iCs/>
      <w:color w:val="BF009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D13"/>
    <w:rPr>
      <w:rFonts w:asciiTheme="majorHAnsi" w:eastAsiaTheme="majorEastAsia" w:hAnsiTheme="majorHAnsi" w:cstheme="majorBidi"/>
      <w:color w:val="BF009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D13"/>
    <w:rPr>
      <w:rFonts w:asciiTheme="majorHAnsi" w:eastAsiaTheme="majorEastAsia" w:hAnsiTheme="majorHAnsi" w:cstheme="majorBidi"/>
      <w:color w:val="7F00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D13"/>
    <w:rPr>
      <w:rFonts w:asciiTheme="majorHAnsi" w:eastAsiaTheme="majorEastAsia" w:hAnsiTheme="majorHAnsi" w:cstheme="majorBidi"/>
      <w:i/>
      <w:iCs/>
      <w:color w:val="7F00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D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D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28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8F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28F3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BF58A7"/>
    <w:pPr>
      <w:spacing w:before="200" w:after="160"/>
      <w:ind w:left="284" w:right="284"/>
    </w:pPr>
    <w:rPr>
      <w:i/>
      <w:iCs/>
      <w:color w:val="23085A"/>
    </w:rPr>
  </w:style>
  <w:style w:type="character" w:customStyle="1" w:styleId="QuoteChar">
    <w:name w:val="Quote Char"/>
    <w:basedOn w:val="DefaultParagraphFont"/>
    <w:link w:val="Quote"/>
    <w:uiPriority w:val="29"/>
    <w:rsid w:val="00BF58A7"/>
    <w:rPr>
      <w:rFonts w:ascii="Arial" w:hAnsi="Arial"/>
      <w:i/>
      <w:iCs/>
      <w:color w:val="23085A"/>
    </w:rPr>
  </w:style>
  <w:style w:type="paragraph" w:styleId="ListNumber2">
    <w:name w:val="List Number 2"/>
    <w:basedOn w:val="Normal"/>
    <w:uiPriority w:val="99"/>
    <w:unhideWhenUsed/>
    <w:rsid w:val="00F203CA"/>
    <w:pPr>
      <w:tabs>
        <w:tab w:val="num" w:pos="643"/>
      </w:tabs>
      <w:ind w:left="643" w:hanging="360"/>
      <w:contextualSpacing/>
    </w:pPr>
  </w:style>
  <w:style w:type="paragraph" w:styleId="ListNumber">
    <w:name w:val="List Number"/>
    <w:basedOn w:val="ListNumber2"/>
    <w:uiPriority w:val="99"/>
    <w:unhideWhenUsed/>
    <w:qFormat/>
    <w:rsid w:val="007518FE"/>
    <w:pPr>
      <w:numPr>
        <w:numId w:val="1"/>
      </w:numPr>
      <w:tabs>
        <w:tab w:val="clear" w:pos="643"/>
      </w:tabs>
      <w:contextualSpacing w:val="0"/>
    </w:pPr>
  </w:style>
  <w:style w:type="paragraph" w:styleId="ListParagraph">
    <w:name w:val="List Paragraph"/>
    <w:basedOn w:val="Normal"/>
    <w:uiPriority w:val="34"/>
    <w:rsid w:val="007518FE"/>
  </w:style>
  <w:style w:type="paragraph" w:styleId="NormalWeb">
    <w:name w:val="Normal (Web)"/>
    <w:rsid w:val="00326DE9"/>
    <w:pPr>
      <w:spacing w:beforeAutospacing="1" w:afterAutospacing="1"/>
    </w:pPr>
    <w:rPr>
      <w:rFonts w:ascii="Times New Roman" w:eastAsia="SimSun" w:hAnsi="Times New Roman" w:cs="Times New Roma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62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F5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F5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890">
          <w:marLeft w:val="1123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8896">
          <w:marLeft w:val="1123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8769">
          <w:marLeft w:val="1123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~1\AppData\Local\Temp\1\7zO0B4AA600\Repor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82BDA602482448357F678F2756EE0" ma:contentTypeVersion="14" ma:contentTypeDescription="Create a new document." ma:contentTypeScope="" ma:versionID="9c747c5b88788c05e74a95a7863ea5f1">
  <xsd:schema xmlns:xsd="http://www.w3.org/2001/XMLSchema" xmlns:xs="http://www.w3.org/2001/XMLSchema" xmlns:p="http://schemas.microsoft.com/office/2006/metadata/properties" xmlns:ns1="http://schemas.microsoft.com/sharepoint/v3" xmlns:ns2="c7fdc313-a861-4753-95d8-f636ab2e3661" xmlns:ns3="0c89038d-5d45-4cab-b00d-d7a17fb21f0c" targetNamespace="http://schemas.microsoft.com/office/2006/metadata/properties" ma:root="true" ma:fieldsID="7cfe217cd2391f7ee63d00e9b48e8ce4" ns1:_="" ns2:_="" ns3:_="">
    <xsd:import namespace="http://schemas.microsoft.com/sharepoint/v3"/>
    <xsd:import namespace="c7fdc313-a861-4753-95d8-f636ab2e3661"/>
    <xsd:import namespace="0c89038d-5d45-4cab-b00d-d7a17fb2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c313-a861-4753-95d8-f636ab2e3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9038d-5d45-4cab-b00d-d7a17fb2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F3BA0-DA80-401B-8593-74A4F460A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fdc313-a861-4753-95d8-f636ab2e3661"/>
    <ds:schemaRef ds:uri="0c89038d-5d45-4cab-b00d-d7a17fb21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8E126-ECF4-4AB1-A2B3-07665A5684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2034EC0-A05A-4F79-B354-61DF3B5FD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E3AD5-7B7C-4E13-A73E-D1688D9A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0</TotalTime>
  <Pages>9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Cakic, Jelena (Western Balkans)</dc:creator>
  <cp:keywords/>
  <dc:description/>
  <cp:lastModifiedBy>Nina Milosevic</cp:lastModifiedBy>
  <cp:revision>2</cp:revision>
  <cp:lastPrinted>2019-10-31T16:15:00Z</cp:lastPrinted>
  <dcterms:created xsi:type="dcterms:W3CDTF">2021-10-11T05:51:00Z</dcterms:created>
  <dcterms:modified xsi:type="dcterms:W3CDTF">2021-10-11T05:51:00Z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0x01010039782BDA602482448357F678F2756EE0</vt:lpwstr>
  </property>
</Properties>
</file>