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r w:rsidRPr="00DB0535">
        <w:rPr>
          <w:rFonts w:ascii="Garamond" w:hAnsi="Garamond" w:cs="Times New Roman"/>
          <w:b/>
          <w:color w:val="auto"/>
          <w:sz w:val="28"/>
          <w:szCs w:val="28"/>
        </w:rPr>
        <w:t>Broj:</w:t>
      </w:r>
      <w:r w:rsidR="008F5FD7" w:rsidRPr="00DB0535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  <w:r w:rsidR="00F21CDD">
        <w:rPr>
          <w:rFonts w:ascii="Garamond" w:hAnsi="Garamond" w:cs="Times New Roman"/>
          <w:b/>
          <w:color w:val="auto"/>
          <w:sz w:val="28"/>
          <w:szCs w:val="28"/>
        </w:rPr>
        <w:t>023-1690/2017-6</w:t>
      </w:r>
    </w:p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r w:rsidRPr="00DB0535">
        <w:rPr>
          <w:rFonts w:ascii="Garamond" w:hAnsi="Garamond" w:cs="Times New Roman"/>
          <w:b/>
          <w:color w:val="auto"/>
          <w:sz w:val="28"/>
          <w:szCs w:val="28"/>
        </w:rPr>
        <w:t>Podgorica,</w:t>
      </w:r>
      <w:r w:rsidR="00F21CDD">
        <w:rPr>
          <w:rFonts w:ascii="Garamond" w:hAnsi="Garamond" w:cs="Times New Roman"/>
          <w:b/>
          <w:color w:val="auto"/>
          <w:sz w:val="28"/>
          <w:szCs w:val="28"/>
        </w:rPr>
        <w:t xml:space="preserve"> 16. februar 2018. godine</w:t>
      </w:r>
    </w:p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EF5012" w:rsidRPr="00DB0535" w:rsidRDefault="00EF5012" w:rsidP="00EF5012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  <w:r w:rsidRPr="00DB0535">
        <w:rPr>
          <w:rFonts w:ascii="Garamond" w:hAnsi="Garamond" w:cs="Times New Roman"/>
          <w:color w:val="auto"/>
          <w:sz w:val="28"/>
          <w:szCs w:val="28"/>
        </w:rPr>
        <w:tab/>
        <w:t xml:space="preserve">Na osnovu člana 13 Uredbe o načinu i postupku ostvarivanja saradnje organa državne uprave i nevladinih organizacija („Službeni list Crne Gore”, broj 7/12), Ministarstvo prosvjete objavljuje </w:t>
      </w:r>
    </w:p>
    <w:p w:rsidR="00EF5012" w:rsidRPr="00DB0535" w:rsidRDefault="00EF5012" w:rsidP="00EF501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EF5012" w:rsidRPr="00DB0535" w:rsidRDefault="00EF5012" w:rsidP="00EF5012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EF5012" w:rsidRPr="00DB0535" w:rsidRDefault="00EF5012" w:rsidP="00EF5012">
      <w:pPr>
        <w:pStyle w:val="Default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DB0535">
        <w:rPr>
          <w:rFonts w:ascii="Garamond" w:hAnsi="Garamond"/>
          <w:b/>
          <w:bCs/>
          <w:color w:val="auto"/>
          <w:sz w:val="28"/>
          <w:szCs w:val="28"/>
        </w:rPr>
        <w:t>Lista kandidata/kandidatkinja</w:t>
      </w:r>
    </w:p>
    <w:p w:rsidR="00EF5012" w:rsidRPr="00DB0535" w:rsidRDefault="00EF5012" w:rsidP="00EF5012">
      <w:pPr>
        <w:pStyle w:val="Default"/>
        <w:jc w:val="center"/>
        <w:rPr>
          <w:rFonts w:ascii="Garamond" w:hAnsi="Garamond"/>
          <w:color w:val="auto"/>
          <w:sz w:val="28"/>
          <w:szCs w:val="28"/>
        </w:rPr>
      </w:pPr>
    </w:p>
    <w:p w:rsidR="00DB0535" w:rsidRPr="00DB0535" w:rsidRDefault="00EF5012" w:rsidP="00DB0535">
      <w:pPr>
        <w:shd w:val="clear" w:color="auto" w:fill="FFFFFF"/>
        <w:jc w:val="center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  <w:r w:rsidRPr="00DB0535">
        <w:rPr>
          <w:rFonts w:ascii="Garamond" w:hAnsi="Garamond"/>
          <w:b/>
          <w:bCs/>
          <w:sz w:val="28"/>
          <w:szCs w:val="28"/>
        </w:rPr>
        <w:t>koji/koje su predloženi/predložene za člana/članicu Komisije za raspodjelu sredstava nevladinim organizacijama u 2018. godini u oblasti</w:t>
      </w:r>
      <w:r w:rsidR="00DB0535" w:rsidRPr="00DB0535">
        <w:rPr>
          <w:rFonts w:ascii="Garamond" w:hAnsi="Garamond" w:cs="Arial"/>
          <w:b/>
          <w:color w:val="000000"/>
          <w:sz w:val="28"/>
          <w:szCs w:val="28"/>
          <w:lang w:eastAsia="sr-Latn-ME"/>
        </w:rPr>
        <w:t xml:space="preserve"> podrška cjelož</w:t>
      </w:r>
      <w:r w:rsidR="00F21CDD">
        <w:rPr>
          <w:rFonts w:ascii="Garamond" w:hAnsi="Garamond" w:cs="Arial"/>
          <w:b/>
          <w:color w:val="000000"/>
          <w:sz w:val="28"/>
          <w:szCs w:val="28"/>
          <w:lang w:eastAsia="sr-Latn-ME"/>
        </w:rPr>
        <w:t>ivotnom i preduzetničkom učenju</w:t>
      </w:r>
    </w:p>
    <w:p w:rsidR="002E41A4" w:rsidRPr="00DB0535" w:rsidRDefault="002E41A4" w:rsidP="00DB0535">
      <w:pPr>
        <w:rPr>
          <w:rFonts w:ascii="Garamond" w:hAnsi="Garamond"/>
          <w:b/>
          <w:bCs/>
          <w:sz w:val="28"/>
          <w:szCs w:val="28"/>
        </w:rPr>
      </w:pPr>
    </w:p>
    <w:p w:rsidR="00EF5012" w:rsidRPr="00DB0535" w:rsidRDefault="00EF5012" w:rsidP="00EF5012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EF5012" w:rsidRPr="00DB0535" w:rsidRDefault="00EF5012" w:rsidP="00DB0535">
      <w:pPr>
        <w:shd w:val="clear" w:color="auto" w:fill="FFFFFF"/>
        <w:jc w:val="both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  <w:r w:rsidRPr="00DB0535">
        <w:rPr>
          <w:rFonts w:ascii="Garamond" w:hAnsi="Garamond"/>
          <w:b/>
          <w:bCs/>
          <w:sz w:val="28"/>
          <w:szCs w:val="28"/>
        </w:rPr>
        <w:tab/>
      </w:r>
      <w:r w:rsidRPr="00DB0535">
        <w:rPr>
          <w:rFonts w:ascii="Garamond" w:hAnsi="Garamond"/>
          <w:bCs/>
          <w:sz w:val="28"/>
          <w:szCs w:val="28"/>
        </w:rPr>
        <w:t>Na osnovu javnog poziva nevladinim organizacijama za predlaganje kandidata</w:t>
      </w:r>
      <w:r w:rsidR="00DB0535">
        <w:rPr>
          <w:rFonts w:ascii="Garamond" w:hAnsi="Garamond"/>
          <w:bCs/>
          <w:sz w:val="28"/>
          <w:szCs w:val="28"/>
        </w:rPr>
        <w:t>/</w:t>
      </w:r>
      <w:r w:rsidRPr="00DB0535">
        <w:rPr>
          <w:rFonts w:ascii="Garamond" w:hAnsi="Garamond"/>
          <w:bCs/>
          <w:sz w:val="28"/>
          <w:szCs w:val="28"/>
        </w:rPr>
        <w:t>kandidatkinje za člana/članicu Komisije za raspodjelu sredstava nevladinim organizacijama u</w:t>
      </w:r>
      <w:r w:rsidR="00DB0535" w:rsidRPr="00DB0535">
        <w:rPr>
          <w:rFonts w:ascii="Garamond" w:hAnsi="Garamond"/>
          <w:bCs/>
          <w:sz w:val="28"/>
          <w:szCs w:val="28"/>
        </w:rPr>
        <w:t xml:space="preserve"> 2018. godini u oblasti </w:t>
      </w:r>
      <w:r w:rsidR="00DB0535" w:rsidRPr="00F21CDD"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podrška cjeloživotnom i preduzetničkom učenju</w:t>
      </w:r>
      <w:r w:rsidRPr="00DB0535">
        <w:rPr>
          <w:rFonts w:ascii="Garamond" w:hAnsi="Garamond"/>
          <w:bCs/>
          <w:sz w:val="28"/>
          <w:szCs w:val="28"/>
        </w:rPr>
        <w:t xml:space="preserve"> koji je objavilo Ministarstvo prosvjete na svojoj internet stranici, na adresu ovog državnog organa dostavljeni su sljedeći prijedlozi:</w:t>
      </w:r>
    </w:p>
    <w:p w:rsidR="00F21CDD" w:rsidRDefault="00F21CDD" w:rsidP="00F21CDD">
      <w:pPr>
        <w:jc w:val="both"/>
        <w:rPr>
          <w:rFonts w:ascii="Garamond" w:hAnsi="Garamond"/>
          <w:bCs/>
          <w:sz w:val="28"/>
          <w:szCs w:val="28"/>
        </w:rPr>
      </w:pPr>
    </w:p>
    <w:p w:rsidR="00EF5012" w:rsidRPr="00F21CDD" w:rsidRDefault="00EF5012" w:rsidP="00F21CDD">
      <w:pPr>
        <w:pStyle w:val="ListParagraph"/>
        <w:numPr>
          <w:ilvl w:val="0"/>
          <w:numId w:val="44"/>
        </w:numPr>
        <w:jc w:val="both"/>
        <w:rPr>
          <w:rFonts w:ascii="Garamond" w:hAnsi="Garamond"/>
          <w:bCs/>
          <w:sz w:val="28"/>
          <w:szCs w:val="28"/>
        </w:rPr>
      </w:pPr>
      <w:r w:rsidRPr="00AE4581">
        <w:rPr>
          <w:rFonts w:ascii="Garamond" w:hAnsi="Garamond"/>
          <w:b/>
          <w:sz w:val="28"/>
          <w:szCs w:val="28"/>
        </w:rPr>
        <w:t>Bogdan Raičić</w:t>
      </w:r>
      <w:r w:rsidRPr="00F21CDD">
        <w:rPr>
          <w:rFonts w:ascii="Garamond" w:hAnsi="Garamond"/>
          <w:sz w:val="28"/>
          <w:szCs w:val="28"/>
        </w:rPr>
        <w:t xml:space="preserve">, </w:t>
      </w:r>
      <w:r w:rsidR="004C2271" w:rsidRPr="00F21CDD">
        <w:rPr>
          <w:rFonts w:ascii="Garamond" w:hAnsi="Garamond"/>
          <w:sz w:val="28"/>
          <w:szCs w:val="28"/>
        </w:rPr>
        <w:t xml:space="preserve">član NVO “Crnogorski komitet za međunarodnu saradnju studenata medicine”, Podgorica, </w:t>
      </w:r>
      <w:r w:rsidRPr="00F21CDD">
        <w:rPr>
          <w:rFonts w:ascii="Garamond" w:hAnsi="Garamond"/>
          <w:sz w:val="28"/>
          <w:szCs w:val="28"/>
        </w:rPr>
        <w:t>predložen od:</w:t>
      </w:r>
    </w:p>
    <w:p w:rsidR="00EF5012" w:rsidRPr="00DB0535" w:rsidRDefault="00EF5012" w:rsidP="00EF5012">
      <w:pPr>
        <w:jc w:val="both"/>
        <w:rPr>
          <w:rFonts w:ascii="Garamond" w:hAnsi="Garamond"/>
          <w:sz w:val="28"/>
          <w:szCs w:val="28"/>
        </w:rPr>
      </w:pPr>
    </w:p>
    <w:p w:rsidR="00F21CDD" w:rsidRPr="00F21CDD" w:rsidRDefault="00EF5012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 xml:space="preserve">NVO </w:t>
      </w:r>
      <w:r w:rsidR="004C2271" w:rsidRPr="00F21CDD">
        <w:rPr>
          <w:rFonts w:ascii="Garamond" w:hAnsi="Garamond"/>
          <w:sz w:val="28"/>
          <w:szCs w:val="28"/>
        </w:rPr>
        <w:t>“</w:t>
      </w:r>
      <w:r w:rsidRPr="00F21CDD">
        <w:rPr>
          <w:rFonts w:ascii="Garamond" w:hAnsi="Garamond"/>
          <w:sz w:val="28"/>
          <w:szCs w:val="28"/>
        </w:rPr>
        <w:t>Studen</w:t>
      </w:r>
      <w:r w:rsidR="003A3632">
        <w:rPr>
          <w:rFonts w:ascii="Garamond" w:hAnsi="Garamond"/>
          <w:sz w:val="28"/>
          <w:szCs w:val="28"/>
        </w:rPr>
        <w:t>t</w:t>
      </w:r>
      <w:r w:rsidRPr="00F21CDD">
        <w:rPr>
          <w:rFonts w:ascii="Garamond" w:hAnsi="Garamond"/>
          <w:sz w:val="28"/>
          <w:szCs w:val="28"/>
        </w:rPr>
        <w:t>ska zadruga</w:t>
      </w:r>
      <w:r w:rsidR="004C2271" w:rsidRPr="00F21CDD">
        <w:rPr>
          <w:rFonts w:ascii="Garamond" w:hAnsi="Garamond"/>
          <w:sz w:val="28"/>
          <w:szCs w:val="28"/>
        </w:rPr>
        <w:t>”,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Vijeće studenata ekonomskog fakulteta,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“Studentska inicijativa”,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Fakultetska organizacija studenata FPN-a (FOSFPN)</w:t>
      </w:r>
      <w:r w:rsidR="00F21CDD" w:rsidRPr="00F21CDD">
        <w:rPr>
          <w:rFonts w:ascii="Garamond" w:hAnsi="Garamond"/>
          <w:sz w:val="28"/>
          <w:szCs w:val="28"/>
        </w:rPr>
        <w:t>, Podgorica,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“Studentski zbor”,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Studen</w:t>
      </w:r>
      <w:r w:rsidR="003A3632">
        <w:rPr>
          <w:rFonts w:ascii="Garamond" w:hAnsi="Garamond"/>
          <w:sz w:val="28"/>
          <w:szCs w:val="28"/>
        </w:rPr>
        <w:t>t</w:t>
      </w:r>
      <w:r w:rsidRPr="00F21CDD">
        <w:rPr>
          <w:rFonts w:ascii="Garamond" w:hAnsi="Garamond"/>
          <w:sz w:val="28"/>
          <w:szCs w:val="28"/>
        </w:rPr>
        <w:t>sko vijeće građevinskog fakulteta,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“Preventivno edukativni centar”, Podgorica</w:t>
      </w:r>
      <w:r w:rsidR="00F21CDD" w:rsidRPr="00F21CDD">
        <w:rPr>
          <w:rFonts w:ascii="Garamond" w:hAnsi="Garamond"/>
          <w:sz w:val="28"/>
          <w:szCs w:val="28"/>
        </w:rPr>
        <w:t>;</w:t>
      </w:r>
    </w:p>
    <w:p w:rsidR="00F21CDD" w:rsidRPr="00F21CDD" w:rsidRDefault="004C2271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Studen</w:t>
      </w:r>
      <w:r w:rsidR="003A3632">
        <w:rPr>
          <w:rFonts w:ascii="Garamond" w:hAnsi="Garamond"/>
          <w:sz w:val="28"/>
          <w:szCs w:val="28"/>
        </w:rPr>
        <w:t>t</w:t>
      </w:r>
      <w:r w:rsidRPr="00F21CDD">
        <w:rPr>
          <w:rFonts w:ascii="Garamond" w:hAnsi="Garamond"/>
          <w:sz w:val="28"/>
          <w:szCs w:val="28"/>
        </w:rPr>
        <w:t>sko vijeće muzičke akademije, Cetinje</w:t>
      </w:r>
      <w:r w:rsidR="00F21CDD" w:rsidRPr="00F21CDD">
        <w:rPr>
          <w:rFonts w:ascii="Garamond" w:hAnsi="Garamond"/>
          <w:sz w:val="28"/>
          <w:szCs w:val="28"/>
        </w:rPr>
        <w:t>;</w:t>
      </w:r>
      <w:r w:rsidRPr="00F21CDD">
        <w:rPr>
          <w:rFonts w:ascii="Garamond" w:hAnsi="Garamond"/>
          <w:sz w:val="28"/>
          <w:szCs w:val="28"/>
        </w:rPr>
        <w:t xml:space="preserve"> </w:t>
      </w:r>
    </w:p>
    <w:p w:rsidR="00DB0535" w:rsidRPr="00F21CDD" w:rsidRDefault="00DB0535" w:rsidP="00F21CDD">
      <w:pPr>
        <w:pStyle w:val="ListParagraph"/>
        <w:numPr>
          <w:ilvl w:val="0"/>
          <w:numId w:val="43"/>
        </w:numPr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NVO Crnogorski komitet za međunarodnu saradnju studenata medicine, Podgorica</w:t>
      </w:r>
      <w:r w:rsidR="00F21CDD" w:rsidRPr="00F21CDD">
        <w:rPr>
          <w:rFonts w:ascii="Garamond" w:hAnsi="Garamond"/>
          <w:sz w:val="28"/>
          <w:szCs w:val="28"/>
        </w:rPr>
        <w:t>.</w:t>
      </w:r>
    </w:p>
    <w:p w:rsidR="004C2271" w:rsidRPr="00DB0535" w:rsidRDefault="004C2271" w:rsidP="004C2271">
      <w:pPr>
        <w:jc w:val="both"/>
        <w:rPr>
          <w:rFonts w:ascii="Garamond" w:hAnsi="Garamond"/>
          <w:sz w:val="28"/>
          <w:szCs w:val="28"/>
        </w:rPr>
      </w:pPr>
    </w:p>
    <w:p w:rsidR="00F21CDD" w:rsidRPr="00F21CDD" w:rsidRDefault="00F21CDD" w:rsidP="00F21CDD">
      <w:pPr>
        <w:ind w:firstLine="720"/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lastRenderedPageBreak/>
        <w:t>Nakon detaljnog uvida u dokumentaciju utvrdiće se koje su nevladine organizacije dostavile potpunu dokumentaciju u skladu sa kriterijumima propisanim Javnim pozivom.</w:t>
      </w:r>
    </w:p>
    <w:p w:rsidR="00F21CDD" w:rsidRPr="00F21CDD" w:rsidRDefault="00F21CDD" w:rsidP="00F21CDD">
      <w:pPr>
        <w:ind w:firstLine="720"/>
        <w:jc w:val="both"/>
        <w:rPr>
          <w:rFonts w:ascii="Garamond" w:hAnsi="Garamond"/>
          <w:sz w:val="28"/>
          <w:szCs w:val="28"/>
        </w:rPr>
      </w:pPr>
      <w:r w:rsidRPr="00F21CDD">
        <w:rPr>
          <w:rFonts w:ascii="Garamond" w:hAnsi="Garamond"/>
          <w:sz w:val="28"/>
          <w:szCs w:val="28"/>
        </w:rPr>
        <w:t>U skladu sa članom 14 Uredbe o načinu i postupku ostvarivanja saradnje organa državne uprave i nevladinih organizacija („Službeni list Crne Gore”, broj 7/12), Ministarstvo prosvjete će u roku od pet dana od dana objavljivanja ove Liste, donijeti odluku o izboru jednog kandidata/kadnidatkinje.</w:t>
      </w:r>
    </w:p>
    <w:sectPr w:rsidR="00F21CDD" w:rsidRPr="00F21C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54" w:rsidRDefault="00D56E54">
      <w:r>
        <w:separator/>
      </w:r>
    </w:p>
  </w:endnote>
  <w:endnote w:type="continuationSeparator" w:id="0">
    <w:p w:rsidR="00D56E54" w:rsidRDefault="00D5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F21CDD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F21CDD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54" w:rsidRDefault="00D56E54">
      <w:r>
        <w:separator/>
      </w:r>
    </w:p>
  </w:footnote>
  <w:footnote w:type="continuationSeparator" w:id="0">
    <w:p w:rsidR="00D56E54" w:rsidRDefault="00D5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2954CF7F" wp14:editId="35A8F462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2DB424C0" wp14:editId="72F2A8B9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6BA3CC1"/>
    <w:multiLevelType w:val="hybridMultilevel"/>
    <w:tmpl w:val="5AEC9DCC"/>
    <w:lvl w:ilvl="0" w:tplc="B58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0300B9"/>
    <w:multiLevelType w:val="hybridMultilevel"/>
    <w:tmpl w:val="248459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F1584"/>
    <w:multiLevelType w:val="hybridMultilevel"/>
    <w:tmpl w:val="CF56D4C8"/>
    <w:lvl w:ilvl="0" w:tplc="B22CC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6134E"/>
    <w:multiLevelType w:val="hybridMultilevel"/>
    <w:tmpl w:val="BA12EC78"/>
    <w:lvl w:ilvl="0" w:tplc="C9182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D10D7"/>
    <w:multiLevelType w:val="hybridMultilevel"/>
    <w:tmpl w:val="7CF2B4A8"/>
    <w:lvl w:ilvl="0" w:tplc="C9182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9"/>
  </w:num>
  <w:num w:numId="3">
    <w:abstractNumId w:val="39"/>
  </w:num>
  <w:num w:numId="4">
    <w:abstractNumId w:val="26"/>
  </w:num>
  <w:num w:numId="5">
    <w:abstractNumId w:val="7"/>
  </w:num>
  <w:num w:numId="6">
    <w:abstractNumId w:val="41"/>
  </w:num>
  <w:num w:numId="7">
    <w:abstractNumId w:val="4"/>
  </w:num>
  <w:num w:numId="8">
    <w:abstractNumId w:val="24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4"/>
  </w:num>
  <w:num w:numId="18">
    <w:abstractNumId w:val="35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5"/>
  </w:num>
  <w:num w:numId="24">
    <w:abstractNumId w:val="12"/>
  </w:num>
  <w:num w:numId="25">
    <w:abstractNumId w:val="2"/>
  </w:num>
  <w:num w:numId="26">
    <w:abstractNumId w:val="20"/>
  </w:num>
  <w:num w:numId="27">
    <w:abstractNumId w:val="29"/>
  </w:num>
  <w:num w:numId="28">
    <w:abstractNumId w:val="23"/>
  </w:num>
  <w:num w:numId="29">
    <w:abstractNumId w:val="31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32"/>
  </w:num>
  <w:num w:numId="35">
    <w:abstractNumId w:val="30"/>
  </w:num>
  <w:num w:numId="36">
    <w:abstractNumId w:val="33"/>
  </w:num>
  <w:num w:numId="37">
    <w:abstractNumId w:val="18"/>
  </w:num>
  <w:num w:numId="38">
    <w:abstractNumId w:val="42"/>
  </w:num>
  <w:num w:numId="39">
    <w:abstractNumId w:val="19"/>
  </w:num>
  <w:num w:numId="40">
    <w:abstractNumId w:val="1"/>
  </w:num>
  <w:num w:numId="41">
    <w:abstractNumId w:val="21"/>
  </w:num>
  <w:num w:numId="42">
    <w:abstractNumId w:val="13"/>
  </w:num>
  <w:num w:numId="43">
    <w:abstractNumId w:val="1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2"/>
    <w:rsid w:val="0003757B"/>
    <w:rsid w:val="0007042F"/>
    <w:rsid w:val="000E0AFE"/>
    <w:rsid w:val="00170E04"/>
    <w:rsid w:val="001907EB"/>
    <w:rsid w:val="001D11ED"/>
    <w:rsid w:val="001D7CFE"/>
    <w:rsid w:val="001E7C52"/>
    <w:rsid w:val="002173D9"/>
    <w:rsid w:val="0029107A"/>
    <w:rsid w:val="002E41A4"/>
    <w:rsid w:val="00305004"/>
    <w:rsid w:val="00365C26"/>
    <w:rsid w:val="00372AED"/>
    <w:rsid w:val="00376F23"/>
    <w:rsid w:val="003A3632"/>
    <w:rsid w:val="003B2FD9"/>
    <w:rsid w:val="003F52FD"/>
    <w:rsid w:val="004356D8"/>
    <w:rsid w:val="00472E98"/>
    <w:rsid w:val="004A084C"/>
    <w:rsid w:val="004C2271"/>
    <w:rsid w:val="00527C49"/>
    <w:rsid w:val="005542B2"/>
    <w:rsid w:val="005E1F8E"/>
    <w:rsid w:val="00602ADB"/>
    <w:rsid w:val="006048AC"/>
    <w:rsid w:val="00633E7D"/>
    <w:rsid w:val="006B007D"/>
    <w:rsid w:val="006B1524"/>
    <w:rsid w:val="006E7F59"/>
    <w:rsid w:val="006F6FA1"/>
    <w:rsid w:val="00707237"/>
    <w:rsid w:val="00737D32"/>
    <w:rsid w:val="007820DC"/>
    <w:rsid w:val="007C6DEF"/>
    <w:rsid w:val="00804264"/>
    <w:rsid w:val="00821A86"/>
    <w:rsid w:val="00822DFF"/>
    <w:rsid w:val="008340A5"/>
    <w:rsid w:val="0084637D"/>
    <w:rsid w:val="0085185E"/>
    <w:rsid w:val="008B0E3B"/>
    <w:rsid w:val="008B5A07"/>
    <w:rsid w:val="008B6E45"/>
    <w:rsid w:val="008D2A64"/>
    <w:rsid w:val="008E453A"/>
    <w:rsid w:val="008F5FD7"/>
    <w:rsid w:val="00915131"/>
    <w:rsid w:val="009650F3"/>
    <w:rsid w:val="009A1D8A"/>
    <w:rsid w:val="009D2697"/>
    <w:rsid w:val="009D5E66"/>
    <w:rsid w:val="009F2B11"/>
    <w:rsid w:val="00A2132E"/>
    <w:rsid w:val="00A804BE"/>
    <w:rsid w:val="00AE4581"/>
    <w:rsid w:val="00B060E7"/>
    <w:rsid w:val="00B316D8"/>
    <w:rsid w:val="00B32105"/>
    <w:rsid w:val="00B466FF"/>
    <w:rsid w:val="00BB1857"/>
    <w:rsid w:val="00BF1443"/>
    <w:rsid w:val="00BF2E07"/>
    <w:rsid w:val="00C00407"/>
    <w:rsid w:val="00C020B0"/>
    <w:rsid w:val="00C0341C"/>
    <w:rsid w:val="00C36689"/>
    <w:rsid w:val="00C40ED9"/>
    <w:rsid w:val="00C71C72"/>
    <w:rsid w:val="00C916C3"/>
    <w:rsid w:val="00CC13E4"/>
    <w:rsid w:val="00CF222B"/>
    <w:rsid w:val="00D022A0"/>
    <w:rsid w:val="00D21637"/>
    <w:rsid w:val="00D56E54"/>
    <w:rsid w:val="00D578F1"/>
    <w:rsid w:val="00D92E7A"/>
    <w:rsid w:val="00D94A17"/>
    <w:rsid w:val="00DB0535"/>
    <w:rsid w:val="00E46A28"/>
    <w:rsid w:val="00E51A56"/>
    <w:rsid w:val="00E62492"/>
    <w:rsid w:val="00E72607"/>
    <w:rsid w:val="00EE51CC"/>
    <w:rsid w:val="00EF5012"/>
    <w:rsid w:val="00EF74FA"/>
    <w:rsid w:val="00F137CB"/>
    <w:rsid w:val="00F21CDD"/>
    <w:rsid w:val="00F67C5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0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lang w:val="sr-Latn-C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lang w:val="sr-Latn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sr-Latn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lang w:val="sr-Latn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sr-Latn-CS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sr-Latn-C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sr-Latn-CS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sr-Latn-CS"/>
    </w:rPr>
  </w:style>
  <w:style w:type="paragraph" w:styleId="BodyText">
    <w:name w:val="Body Text"/>
    <w:basedOn w:val="Normal"/>
    <w:pPr>
      <w:jc w:val="both"/>
    </w:pPr>
    <w:rPr>
      <w:sz w:val="28"/>
      <w:lang w:val="sr-Latn-CS"/>
    </w:rPr>
  </w:style>
  <w:style w:type="paragraph" w:styleId="BodyText2">
    <w:name w:val="Body Text 2"/>
    <w:basedOn w:val="Normal"/>
    <w:rPr>
      <w:sz w:val="28"/>
      <w:lang w:val="sr-Latn-CS"/>
    </w:rPr>
  </w:style>
  <w:style w:type="paragraph" w:styleId="BodyText3">
    <w:name w:val="Body Text 3"/>
    <w:basedOn w:val="Normal"/>
    <w:pPr>
      <w:jc w:val="center"/>
    </w:pPr>
    <w:rPr>
      <w:b/>
      <w:bCs/>
      <w:sz w:val="26"/>
      <w:lang w:val="sr-Latn-C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  <w:lang w:val="sr-Latn-CS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  <w:lang w:val="sr-Latn-C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EF5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0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lang w:val="sr-Latn-C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lang w:val="sr-Latn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sr-Latn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lang w:val="sr-Latn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sr-Latn-CS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sr-Latn-C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sr-Latn-CS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sr-Latn-CS"/>
    </w:rPr>
  </w:style>
  <w:style w:type="paragraph" w:styleId="BodyText">
    <w:name w:val="Body Text"/>
    <w:basedOn w:val="Normal"/>
    <w:pPr>
      <w:jc w:val="both"/>
    </w:pPr>
    <w:rPr>
      <w:sz w:val="28"/>
      <w:lang w:val="sr-Latn-CS"/>
    </w:rPr>
  </w:style>
  <w:style w:type="paragraph" w:styleId="BodyText2">
    <w:name w:val="Body Text 2"/>
    <w:basedOn w:val="Normal"/>
    <w:rPr>
      <w:sz w:val="28"/>
      <w:lang w:val="sr-Latn-CS"/>
    </w:rPr>
  </w:style>
  <w:style w:type="paragraph" w:styleId="BodyText3">
    <w:name w:val="Body Text 3"/>
    <w:basedOn w:val="Normal"/>
    <w:pPr>
      <w:jc w:val="center"/>
    </w:pPr>
    <w:rPr>
      <w:b/>
      <w:bCs/>
      <w:sz w:val="26"/>
      <w:lang w:val="sr-Latn-C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  <w:lang w:val="sr-Latn-CS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  <w:lang w:val="sr-Latn-C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EF5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2018-02-16T13:22:00Z</cp:lastPrinted>
  <dcterms:created xsi:type="dcterms:W3CDTF">2018-02-16T13:44:00Z</dcterms:created>
  <dcterms:modified xsi:type="dcterms:W3CDTF">2018-02-16T13:44:00Z</dcterms:modified>
</cp:coreProperties>
</file>