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99" w:rsidRDefault="00C70D99" w:rsidP="003D3C39">
      <w:pPr>
        <w:rPr>
          <w:rFonts w:ascii="Arial" w:hAnsi="Arial" w:cs="Arial"/>
          <w:b/>
          <w:sz w:val="22"/>
          <w:szCs w:val="22"/>
        </w:rPr>
      </w:pPr>
    </w:p>
    <w:p w:rsidR="00235603" w:rsidRDefault="00235603" w:rsidP="003D3C39">
      <w:pPr>
        <w:rPr>
          <w:rFonts w:ascii="Arial" w:hAnsi="Arial" w:cs="Arial"/>
          <w:b/>
          <w:sz w:val="22"/>
          <w:szCs w:val="22"/>
        </w:rPr>
      </w:pPr>
    </w:p>
    <w:p w:rsidR="00235603" w:rsidRPr="003F3C2F" w:rsidRDefault="003F3C2F" w:rsidP="002356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3F3C2F">
        <w:rPr>
          <w:rFonts w:ascii="Arial" w:hAnsi="Arial" w:cs="Arial"/>
          <w:b/>
          <w:sz w:val="20"/>
          <w:szCs w:val="20"/>
        </w:rPr>
        <w:t xml:space="preserve">ZAHTJEV ZA </w:t>
      </w:r>
      <w:proofErr w:type="gramStart"/>
      <w:r w:rsidRPr="003F3C2F">
        <w:rPr>
          <w:rFonts w:ascii="Arial" w:hAnsi="Arial" w:cs="Arial"/>
          <w:b/>
          <w:sz w:val="20"/>
          <w:szCs w:val="20"/>
        </w:rPr>
        <w:t>UPIS  U</w:t>
      </w:r>
      <w:proofErr w:type="gramEnd"/>
      <w:r w:rsidRPr="003F3C2F">
        <w:rPr>
          <w:rFonts w:ascii="Arial" w:hAnsi="Arial" w:cs="Arial"/>
          <w:b/>
          <w:sz w:val="20"/>
          <w:szCs w:val="20"/>
        </w:rPr>
        <w:t xml:space="preserve"> REGISTAR PREVOZNIKA ZA OBAVLJANJE PREVOZA ŽIVOTINJA</w:t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 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Podaci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pr</w:t>
      </w:r>
      <w:r w:rsidR="00D054E3">
        <w:rPr>
          <w:rFonts w:ascii="Arial" w:hAnsi="Arial" w:cs="Arial"/>
          <w:b/>
          <w:sz w:val="22"/>
          <w:szCs w:val="22"/>
        </w:rPr>
        <w:t>evozniku</w:t>
      </w:r>
      <w:proofErr w:type="spellEnd"/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FD5C9D" w:rsidP="00FD5C9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</w:t>
      </w:r>
      <w:r w:rsidRPr="00235603">
        <w:rPr>
          <w:rFonts w:ascii="Arial" w:hAnsi="Arial" w:cs="Arial"/>
          <w:b/>
          <w:sz w:val="22"/>
          <w:szCs w:val="22"/>
        </w:rPr>
        <w:t>aziv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pravnog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lica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: </w:t>
      </w:r>
    </w:p>
    <w:p w:rsidR="006A3A21" w:rsidRPr="006A3A21" w:rsidRDefault="006A3A21" w:rsidP="006A3A21">
      <w:pPr>
        <w:rPr>
          <w:rFonts w:ascii="Arial" w:hAnsi="Arial" w:cs="Arial"/>
          <w:b/>
          <w:sz w:val="22"/>
          <w:szCs w:val="22"/>
        </w:rPr>
      </w:pPr>
      <w:proofErr w:type="spellStart"/>
      <w:r w:rsidRPr="006A3A21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6A3A21">
        <w:rPr>
          <w:rFonts w:ascii="Arial" w:hAnsi="Arial" w:cs="Arial"/>
          <w:b/>
          <w:sz w:val="22"/>
          <w:szCs w:val="22"/>
        </w:rPr>
        <w:t>:</w:t>
      </w:r>
      <w:r w:rsidRPr="006A3A21">
        <w:rPr>
          <w:rFonts w:ascii="Arial" w:hAnsi="Arial" w:cs="Arial"/>
          <w:b/>
          <w:sz w:val="22"/>
          <w:szCs w:val="22"/>
        </w:rPr>
        <w:tab/>
      </w:r>
    </w:p>
    <w:p w:rsidR="006A3A21" w:rsidRPr="006A3A21" w:rsidRDefault="006A3A21" w:rsidP="006A3A21">
      <w:pPr>
        <w:rPr>
          <w:rFonts w:ascii="Arial" w:hAnsi="Arial" w:cs="Arial"/>
          <w:b/>
          <w:sz w:val="22"/>
          <w:szCs w:val="22"/>
        </w:rPr>
      </w:pPr>
      <w:proofErr w:type="spellStart"/>
      <w:r w:rsidRPr="006A3A21">
        <w:rPr>
          <w:rFonts w:ascii="Arial" w:hAnsi="Arial" w:cs="Arial"/>
          <w:b/>
          <w:sz w:val="22"/>
          <w:szCs w:val="22"/>
        </w:rPr>
        <w:t>Mjesto</w:t>
      </w:r>
      <w:proofErr w:type="spellEnd"/>
      <w:r w:rsidRPr="006A3A21">
        <w:rPr>
          <w:rFonts w:ascii="Arial" w:hAnsi="Arial" w:cs="Arial"/>
          <w:b/>
          <w:sz w:val="22"/>
          <w:szCs w:val="22"/>
        </w:rPr>
        <w:t>:</w:t>
      </w:r>
      <w:r w:rsidRPr="006A3A21">
        <w:rPr>
          <w:rFonts w:ascii="Arial" w:hAnsi="Arial" w:cs="Arial"/>
          <w:b/>
          <w:sz w:val="22"/>
          <w:szCs w:val="22"/>
        </w:rPr>
        <w:tab/>
      </w:r>
    </w:p>
    <w:p w:rsidR="006A3A21" w:rsidRPr="006A3A21" w:rsidRDefault="006A3A21" w:rsidP="006A3A21">
      <w:pPr>
        <w:rPr>
          <w:rFonts w:ascii="Arial" w:hAnsi="Arial" w:cs="Arial"/>
          <w:b/>
          <w:sz w:val="22"/>
          <w:szCs w:val="22"/>
        </w:rPr>
      </w:pPr>
      <w:proofErr w:type="spellStart"/>
      <w:r w:rsidRPr="006A3A21">
        <w:rPr>
          <w:rFonts w:ascii="Arial" w:hAnsi="Arial" w:cs="Arial"/>
          <w:b/>
          <w:sz w:val="22"/>
          <w:szCs w:val="22"/>
        </w:rPr>
        <w:t>Opština</w:t>
      </w:r>
      <w:proofErr w:type="spellEnd"/>
      <w:r w:rsidRPr="006A3A21">
        <w:rPr>
          <w:rFonts w:ascii="Arial" w:hAnsi="Arial" w:cs="Arial"/>
          <w:b/>
          <w:sz w:val="22"/>
          <w:szCs w:val="22"/>
        </w:rPr>
        <w:t>:</w:t>
      </w:r>
      <w:r w:rsidRPr="006A3A21">
        <w:rPr>
          <w:rFonts w:ascii="Arial" w:hAnsi="Arial" w:cs="Arial"/>
          <w:b/>
          <w:sz w:val="22"/>
          <w:szCs w:val="22"/>
        </w:rPr>
        <w:tab/>
      </w:r>
    </w:p>
    <w:p w:rsidR="006A3A21" w:rsidRPr="006A3A21" w:rsidRDefault="006A3A21" w:rsidP="006A3A21">
      <w:pPr>
        <w:rPr>
          <w:rFonts w:ascii="Arial" w:hAnsi="Arial" w:cs="Arial"/>
          <w:b/>
          <w:sz w:val="22"/>
          <w:szCs w:val="22"/>
        </w:rPr>
      </w:pPr>
      <w:proofErr w:type="spellStart"/>
      <w:r w:rsidRPr="006A3A21">
        <w:rPr>
          <w:rFonts w:ascii="Arial" w:hAnsi="Arial" w:cs="Arial"/>
          <w:b/>
          <w:sz w:val="22"/>
          <w:szCs w:val="22"/>
        </w:rPr>
        <w:t>Odgovorno</w:t>
      </w:r>
      <w:proofErr w:type="spellEnd"/>
      <w:r w:rsidRPr="006A3A21">
        <w:rPr>
          <w:rFonts w:ascii="Arial" w:hAnsi="Arial" w:cs="Arial"/>
          <w:b/>
          <w:sz w:val="22"/>
          <w:szCs w:val="22"/>
        </w:rPr>
        <w:t xml:space="preserve"> lice:</w:t>
      </w:r>
      <w:r w:rsidRPr="006A3A21">
        <w:rPr>
          <w:rFonts w:ascii="Arial" w:hAnsi="Arial" w:cs="Arial"/>
          <w:b/>
          <w:sz w:val="22"/>
          <w:szCs w:val="22"/>
        </w:rPr>
        <w:tab/>
      </w:r>
    </w:p>
    <w:p w:rsidR="006A3A21" w:rsidRPr="006A3A21" w:rsidRDefault="006A3A21" w:rsidP="006A3A21">
      <w:pPr>
        <w:rPr>
          <w:rFonts w:ascii="Arial" w:hAnsi="Arial" w:cs="Arial"/>
          <w:b/>
          <w:sz w:val="22"/>
          <w:szCs w:val="22"/>
        </w:rPr>
      </w:pPr>
      <w:proofErr w:type="spellStart"/>
      <w:r w:rsidRPr="006A3A21">
        <w:rPr>
          <w:rFonts w:ascii="Arial" w:hAnsi="Arial" w:cs="Arial"/>
          <w:b/>
          <w:sz w:val="22"/>
          <w:szCs w:val="22"/>
        </w:rPr>
        <w:t>Broj</w:t>
      </w:r>
      <w:proofErr w:type="spellEnd"/>
      <w:r w:rsidRPr="006A3A21">
        <w:rPr>
          <w:rFonts w:ascii="Arial" w:hAnsi="Arial" w:cs="Arial"/>
          <w:b/>
          <w:sz w:val="22"/>
          <w:szCs w:val="22"/>
        </w:rPr>
        <w:t xml:space="preserve"> PIB-a:</w:t>
      </w:r>
      <w:r w:rsidRPr="006A3A21">
        <w:rPr>
          <w:rFonts w:ascii="Arial" w:hAnsi="Arial" w:cs="Arial"/>
          <w:b/>
          <w:sz w:val="22"/>
          <w:szCs w:val="22"/>
        </w:rPr>
        <w:tab/>
      </w:r>
    </w:p>
    <w:p w:rsidR="006A3A21" w:rsidRPr="006A3A21" w:rsidRDefault="006A3A21" w:rsidP="006A3A21">
      <w:pPr>
        <w:rPr>
          <w:rFonts w:ascii="Arial" w:hAnsi="Arial" w:cs="Arial"/>
          <w:b/>
          <w:sz w:val="22"/>
          <w:szCs w:val="22"/>
        </w:rPr>
      </w:pPr>
      <w:r w:rsidRPr="006A3A21">
        <w:rPr>
          <w:rFonts w:ascii="Arial" w:hAnsi="Arial" w:cs="Arial"/>
          <w:b/>
          <w:sz w:val="22"/>
          <w:szCs w:val="22"/>
        </w:rPr>
        <w:t>Tel/fax:</w:t>
      </w:r>
      <w:r w:rsidRPr="006A3A21">
        <w:rPr>
          <w:rFonts w:ascii="Arial" w:hAnsi="Arial" w:cs="Arial"/>
          <w:b/>
          <w:sz w:val="22"/>
          <w:szCs w:val="22"/>
        </w:rPr>
        <w:tab/>
      </w:r>
    </w:p>
    <w:p w:rsidR="00235603" w:rsidRPr="00235603" w:rsidRDefault="006A3A21" w:rsidP="006A3A21">
      <w:pPr>
        <w:rPr>
          <w:rFonts w:ascii="Arial" w:hAnsi="Arial" w:cs="Arial"/>
          <w:b/>
          <w:sz w:val="22"/>
          <w:szCs w:val="22"/>
        </w:rPr>
      </w:pPr>
      <w:r w:rsidRPr="006A3A21">
        <w:rPr>
          <w:rFonts w:ascii="Arial" w:hAnsi="Arial" w:cs="Arial"/>
          <w:b/>
          <w:sz w:val="22"/>
          <w:szCs w:val="22"/>
        </w:rPr>
        <w:t>e-mail:</w:t>
      </w:r>
      <w:r w:rsidRPr="006A3A21">
        <w:rPr>
          <w:rFonts w:ascii="Arial" w:hAnsi="Arial" w:cs="Arial"/>
          <w:b/>
          <w:sz w:val="22"/>
          <w:szCs w:val="22"/>
        </w:rPr>
        <w:tab/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II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Način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prevoza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životinja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zaokružiti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) </w:t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  <w:r w:rsidRPr="00235603">
        <w:rPr>
          <w:rFonts w:ascii="Arial" w:hAnsi="Arial" w:cs="Arial"/>
          <w:b/>
          <w:sz w:val="22"/>
          <w:szCs w:val="22"/>
        </w:rPr>
        <w:t>(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upisati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brojeve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registarskih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tablica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>/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broj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šasije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vozila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ili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IMO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broj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plovila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): </w:t>
      </w:r>
    </w:p>
    <w:p w:rsidR="00235603" w:rsidRPr="00B9302B" w:rsidRDefault="00235603" w:rsidP="00B9302B">
      <w:pPr>
        <w:pStyle w:val="ListParagraph"/>
        <w:numPr>
          <w:ilvl w:val="0"/>
          <w:numId w:val="14"/>
        </w:numPr>
        <w:ind w:left="90" w:hanging="90"/>
        <w:rPr>
          <w:rFonts w:ascii="Arial" w:hAnsi="Arial" w:cs="Arial"/>
          <w:b/>
          <w:sz w:val="22"/>
          <w:szCs w:val="22"/>
        </w:rPr>
      </w:pPr>
      <w:proofErr w:type="spellStart"/>
      <w:r w:rsidRPr="00B9302B">
        <w:rPr>
          <w:rFonts w:ascii="Arial" w:hAnsi="Arial" w:cs="Arial"/>
          <w:b/>
          <w:sz w:val="22"/>
          <w:szCs w:val="22"/>
        </w:rPr>
        <w:t>cestom</w:t>
      </w:r>
      <w:proofErr w:type="spellEnd"/>
    </w:p>
    <w:p w:rsidR="006A3A21" w:rsidRDefault="00235603" w:rsidP="00235603">
      <w:pPr>
        <w:rPr>
          <w:rFonts w:ascii="Arial" w:hAnsi="Arial" w:cs="Arial"/>
          <w:b/>
          <w:sz w:val="22"/>
          <w:szCs w:val="22"/>
        </w:rPr>
      </w:pPr>
      <w:r w:rsidRPr="00235603">
        <w:rPr>
          <w:rFonts w:ascii="Arial" w:hAnsi="Arial" w:cs="Arial"/>
          <w:b/>
          <w:sz w:val="22"/>
          <w:szCs w:val="22"/>
        </w:rPr>
        <w:t>o</w:t>
      </w:r>
      <w:r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Pr="00235603">
        <w:rPr>
          <w:rFonts w:ascii="Arial" w:hAnsi="Arial" w:cs="Arial"/>
          <w:b/>
          <w:sz w:val="22"/>
          <w:szCs w:val="22"/>
        </w:rPr>
        <w:t>kamion</w:t>
      </w:r>
      <w:proofErr w:type="spellEnd"/>
      <w:r w:rsidR="00B9302B">
        <w:rPr>
          <w:rFonts w:ascii="Arial" w:hAnsi="Arial" w:cs="Arial"/>
          <w:b/>
          <w:sz w:val="22"/>
          <w:szCs w:val="22"/>
        </w:rPr>
        <w:t>:</w:t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  <w:r w:rsidRPr="00235603">
        <w:rPr>
          <w:rFonts w:ascii="Arial" w:hAnsi="Arial" w:cs="Arial"/>
          <w:b/>
          <w:sz w:val="22"/>
          <w:szCs w:val="22"/>
        </w:rPr>
        <w:t>o</w:t>
      </w:r>
      <w:r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Pr="00235603">
        <w:rPr>
          <w:rFonts w:ascii="Arial" w:hAnsi="Arial" w:cs="Arial"/>
          <w:b/>
          <w:sz w:val="22"/>
          <w:szCs w:val="22"/>
        </w:rPr>
        <w:t>kamion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prikolicom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: </w:t>
      </w:r>
    </w:p>
    <w:p w:rsidR="00B9302B" w:rsidRDefault="00235603" w:rsidP="00235603">
      <w:pPr>
        <w:rPr>
          <w:rFonts w:ascii="Arial" w:hAnsi="Arial" w:cs="Arial"/>
          <w:b/>
          <w:sz w:val="22"/>
          <w:szCs w:val="22"/>
        </w:rPr>
      </w:pPr>
      <w:r w:rsidRPr="00235603">
        <w:rPr>
          <w:rFonts w:ascii="Arial" w:hAnsi="Arial" w:cs="Arial"/>
          <w:b/>
          <w:sz w:val="22"/>
          <w:szCs w:val="22"/>
        </w:rPr>
        <w:t>o</w:t>
      </w:r>
      <w:r w:rsidRPr="00235603">
        <w:rPr>
          <w:rFonts w:ascii="Arial" w:hAnsi="Arial" w:cs="Arial"/>
          <w:b/>
          <w:sz w:val="22"/>
          <w:szCs w:val="22"/>
        </w:rPr>
        <w:tab/>
      </w:r>
      <w:r w:rsidR="00B9302B">
        <w:rPr>
          <w:rFonts w:ascii="Arial" w:hAnsi="Arial" w:cs="Arial"/>
          <w:b/>
          <w:sz w:val="22"/>
          <w:szCs w:val="22"/>
        </w:rPr>
        <w:t>taxi:</w:t>
      </w:r>
    </w:p>
    <w:p w:rsidR="00B9302B" w:rsidRDefault="00235603" w:rsidP="00235603">
      <w:pPr>
        <w:rPr>
          <w:rFonts w:ascii="Arial" w:hAnsi="Arial" w:cs="Arial"/>
          <w:b/>
          <w:sz w:val="22"/>
          <w:szCs w:val="22"/>
        </w:rPr>
      </w:pPr>
      <w:r w:rsidRPr="00235603">
        <w:rPr>
          <w:rFonts w:ascii="Arial" w:hAnsi="Arial" w:cs="Arial"/>
          <w:b/>
          <w:sz w:val="22"/>
          <w:szCs w:val="22"/>
        </w:rPr>
        <w:t>o</w:t>
      </w:r>
      <w:r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Pr="00235603">
        <w:rPr>
          <w:rFonts w:ascii="Arial" w:hAnsi="Arial" w:cs="Arial"/>
          <w:b/>
          <w:sz w:val="22"/>
          <w:szCs w:val="22"/>
        </w:rPr>
        <w:t>drugo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235603">
        <w:rPr>
          <w:rFonts w:ascii="Arial" w:hAnsi="Arial" w:cs="Arial"/>
          <w:b/>
          <w:sz w:val="22"/>
          <w:szCs w:val="22"/>
        </w:rPr>
        <w:t>navesti</w:t>
      </w:r>
      <w:proofErr w:type="spellEnd"/>
      <w:r w:rsidRPr="00235603">
        <w:rPr>
          <w:rFonts w:ascii="Arial" w:hAnsi="Arial" w:cs="Arial"/>
          <w:b/>
          <w:sz w:val="22"/>
          <w:szCs w:val="22"/>
        </w:rPr>
        <w:t xml:space="preserve">): </w:t>
      </w:r>
      <w:r w:rsidR="00A32CCA">
        <w:rPr>
          <w:rFonts w:ascii="Arial" w:hAnsi="Arial" w:cs="Arial"/>
          <w:b/>
          <w:sz w:val="22"/>
          <w:szCs w:val="22"/>
        </w:rPr>
        <w:t>………………………………………….</w:t>
      </w:r>
    </w:p>
    <w:p w:rsidR="00B9302B" w:rsidRDefault="00B609C4" w:rsidP="005A4EC4">
      <w:pPr>
        <w:pStyle w:val="ListParagraph"/>
        <w:numPr>
          <w:ilvl w:val="0"/>
          <w:numId w:val="16"/>
        </w:numPr>
        <w:ind w:left="27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vodenim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putem</w:t>
      </w:r>
      <w:proofErr w:type="spellEnd"/>
      <w:r w:rsidR="00B9302B"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morem</w:t>
      </w:r>
      <w:proofErr w:type="spellEnd"/>
    </w:p>
    <w:p w:rsidR="00235603" w:rsidRPr="00B9302B" w:rsidRDefault="00B609C4" w:rsidP="005A4EC4">
      <w:pPr>
        <w:pStyle w:val="ListParagraph"/>
        <w:numPr>
          <w:ilvl w:val="0"/>
          <w:numId w:val="16"/>
        </w:numPr>
        <w:ind w:left="27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vazdušnim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saobraćajem</w:t>
      </w:r>
      <w:proofErr w:type="spellEnd"/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Vrsta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životinja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koje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prevoze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zaokružiti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>):</w:t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goveda</w:t>
      </w:r>
      <w:proofErr w:type="spellEnd"/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svinje</w:t>
      </w:r>
      <w:proofErr w:type="spellEnd"/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ovce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koze</w:t>
      </w:r>
      <w:proofErr w:type="spellEnd"/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kopitari</w:t>
      </w:r>
      <w:proofErr w:type="spellEnd"/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perad</w:t>
      </w:r>
      <w:proofErr w:type="spellEnd"/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druge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vrste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životinja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navesti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>)</w:t>
      </w:r>
      <w:proofErr w:type="gramStart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  <w:r w:rsidR="00A32CCA">
        <w:rPr>
          <w:rFonts w:ascii="Arial" w:hAnsi="Arial" w:cs="Arial"/>
          <w:b/>
          <w:sz w:val="22"/>
          <w:szCs w:val="22"/>
        </w:rPr>
        <w:t>…</w:t>
      </w:r>
      <w:proofErr w:type="gramEnd"/>
      <w:r w:rsidR="00A32CCA">
        <w:rPr>
          <w:rFonts w:ascii="Arial" w:hAnsi="Arial" w:cs="Arial"/>
          <w:b/>
          <w:sz w:val="22"/>
          <w:szCs w:val="22"/>
        </w:rPr>
        <w:t>…………………………</w:t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35603" w:rsidRPr="00235603">
        <w:rPr>
          <w:rFonts w:ascii="Arial" w:hAnsi="Arial" w:cs="Arial"/>
          <w:b/>
          <w:sz w:val="22"/>
          <w:szCs w:val="22"/>
        </w:rPr>
        <w:t xml:space="preserve">V. </w:t>
      </w:r>
      <w:proofErr w:type="spellStart"/>
      <w:proofErr w:type="gramStart"/>
      <w:r w:rsidR="00235603" w:rsidRPr="00235603">
        <w:rPr>
          <w:rFonts w:ascii="Arial" w:hAnsi="Arial" w:cs="Arial"/>
          <w:b/>
          <w:sz w:val="22"/>
          <w:szCs w:val="22"/>
        </w:rPr>
        <w:t>Du</w:t>
      </w:r>
      <w:r>
        <w:rPr>
          <w:rFonts w:ascii="Arial" w:hAnsi="Arial" w:cs="Arial"/>
          <w:b/>
          <w:sz w:val="22"/>
          <w:szCs w:val="22"/>
        </w:rPr>
        <w:t>ga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putovanja</w:t>
      </w:r>
      <w:proofErr w:type="spellEnd"/>
      <w:proofErr w:type="gramEnd"/>
      <w:r w:rsidR="00235603" w:rsidRPr="0023560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zaokružiti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>):</w:t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gramStart"/>
      <w:r w:rsidR="00235603" w:rsidRPr="00235603">
        <w:rPr>
          <w:rFonts w:ascii="Arial" w:hAnsi="Arial" w:cs="Arial"/>
          <w:b/>
          <w:sz w:val="22"/>
          <w:szCs w:val="22"/>
        </w:rPr>
        <w:t>do</w:t>
      </w:r>
      <w:proofErr w:type="gram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osam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sati</w:t>
      </w: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du</w:t>
      </w:r>
      <w:r>
        <w:rPr>
          <w:rFonts w:ascii="Arial" w:hAnsi="Arial" w:cs="Arial"/>
          <w:b/>
          <w:sz w:val="22"/>
          <w:szCs w:val="22"/>
        </w:rPr>
        <w:t>ž</w:t>
      </w:r>
      <w:r w:rsidR="00235603" w:rsidRPr="00235603">
        <w:rPr>
          <w:rFonts w:ascii="Arial" w:hAnsi="Arial" w:cs="Arial"/>
          <w:b/>
          <w:sz w:val="22"/>
          <w:szCs w:val="22"/>
        </w:rPr>
        <w:t>e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od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osam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</w:p>
    <w:p w:rsidR="00235603" w:rsidRPr="00235603" w:rsidRDefault="00B9302B" w:rsidP="00235603">
      <w:pPr>
        <w:rPr>
          <w:rFonts w:ascii="Arial" w:hAnsi="Arial" w:cs="Arial"/>
          <w:b/>
          <w:sz w:val="22"/>
          <w:szCs w:val="22"/>
        </w:rPr>
      </w:pPr>
      <w:r w:rsidRPr="00B9302B">
        <w:rPr>
          <w:rFonts w:ascii="Arial" w:hAnsi="Arial" w:cs="Arial"/>
          <w:b/>
          <w:sz w:val="22"/>
          <w:szCs w:val="22"/>
        </w:rPr>
        <w:t>o</w:t>
      </w:r>
      <w:r w:rsidR="00235603" w:rsidRPr="00235603">
        <w:rPr>
          <w:rFonts w:ascii="Arial" w:hAnsi="Arial" w:cs="Arial"/>
          <w:b/>
          <w:sz w:val="22"/>
          <w:szCs w:val="22"/>
        </w:rPr>
        <w:tab/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putovanje</w:t>
      </w:r>
      <w:proofErr w:type="spellEnd"/>
      <w:r w:rsidR="00235603" w:rsidRPr="002356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5603" w:rsidRPr="00235603">
        <w:rPr>
          <w:rFonts w:ascii="Arial" w:hAnsi="Arial" w:cs="Arial"/>
          <w:b/>
          <w:sz w:val="22"/>
          <w:szCs w:val="22"/>
        </w:rPr>
        <w:t>morem</w:t>
      </w:r>
      <w:proofErr w:type="spellEnd"/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2054DC" w:rsidP="00235603">
      <w:pPr>
        <w:rPr>
          <w:rFonts w:ascii="Arial" w:hAnsi="Arial" w:cs="Arial"/>
          <w:b/>
          <w:sz w:val="22"/>
          <w:szCs w:val="22"/>
        </w:rPr>
      </w:pPr>
      <w:r w:rsidRPr="002054DC">
        <w:rPr>
          <w:rFonts w:ascii="Arial" w:hAnsi="Arial" w:cs="Arial"/>
          <w:b/>
          <w:sz w:val="22"/>
          <w:szCs w:val="22"/>
        </w:rPr>
        <w:t xml:space="preserve">V. </w:t>
      </w:r>
      <w:proofErr w:type="spellStart"/>
      <w:r w:rsidRPr="002054DC">
        <w:rPr>
          <w:rFonts w:ascii="Arial" w:hAnsi="Arial" w:cs="Arial"/>
          <w:b/>
          <w:sz w:val="22"/>
          <w:szCs w:val="22"/>
        </w:rPr>
        <w:t>Izjava</w:t>
      </w:r>
      <w:proofErr w:type="spellEnd"/>
      <w:r w:rsidRPr="002054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54DC">
        <w:rPr>
          <w:rFonts w:ascii="Arial" w:hAnsi="Arial" w:cs="Arial"/>
          <w:b/>
          <w:sz w:val="22"/>
          <w:szCs w:val="22"/>
        </w:rPr>
        <w:t>i</w:t>
      </w:r>
      <w:proofErr w:type="spellEnd"/>
      <w:r w:rsidRPr="002054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54DC">
        <w:rPr>
          <w:rFonts w:ascii="Arial" w:hAnsi="Arial" w:cs="Arial"/>
          <w:b/>
          <w:sz w:val="22"/>
          <w:szCs w:val="22"/>
        </w:rPr>
        <w:t>potpis</w:t>
      </w:r>
      <w:proofErr w:type="spellEnd"/>
    </w:p>
    <w:p w:rsidR="00B609C4" w:rsidRDefault="0095772A" w:rsidP="0095772A">
      <w:pPr>
        <w:rPr>
          <w:rFonts w:ascii="Arial" w:hAnsi="Arial" w:cs="Arial"/>
          <w:b/>
          <w:sz w:val="22"/>
          <w:szCs w:val="22"/>
        </w:rPr>
      </w:pPr>
      <w:proofErr w:type="spellStart"/>
      <w:r w:rsidRPr="0095772A">
        <w:rPr>
          <w:rFonts w:ascii="Arial" w:hAnsi="Arial" w:cs="Arial"/>
          <w:b/>
          <w:sz w:val="22"/>
          <w:szCs w:val="22"/>
        </w:rPr>
        <w:t>Ovime</w:t>
      </w:r>
      <w:proofErr w:type="spellEnd"/>
      <w:r w:rsidRPr="009577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5772A">
        <w:rPr>
          <w:rFonts w:ascii="Arial" w:hAnsi="Arial" w:cs="Arial"/>
          <w:b/>
          <w:sz w:val="22"/>
          <w:szCs w:val="22"/>
        </w:rPr>
        <w:t>izjavljujem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r w:rsidRPr="0095772A">
        <w:rPr>
          <w:rFonts w:ascii="Arial" w:hAnsi="Arial" w:cs="Arial"/>
          <w:b/>
          <w:sz w:val="22"/>
          <w:szCs w:val="22"/>
        </w:rPr>
        <w:t>da</w:t>
      </w:r>
      <w:proofErr w:type="gramEnd"/>
      <w:r w:rsidRPr="009577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772A">
        <w:rPr>
          <w:rFonts w:ascii="Arial" w:hAnsi="Arial" w:cs="Arial"/>
          <w:b/>
          <w:sz w:val="22"/>
          <w:szCs w:val="22"/>
        </w:rPr>
        <w:t>su</w:t>
      </w:r>
      <w:proofErr w:type="spellEnd"/>
      <w:r w:rsidRPr="009577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772A">
        <w:rPr>
          <w:rFonts w:ascii="Arial" w:hAnsi="Arial" w:cs="Arial"/>
          <w:b/>
          <w:sz w:val="22"/>
          <w:szCs w:val="22"/>
        </w:rPr>
        <w:t>podaci</w:t>
      </w:r>
      <w:proofErr w:type="spellEnd"/>
      <w:r w:rsidRPr="0095772A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95772A">
        <w:rPr>
          <w:rFonts w:ascii="Arial" w:hAnsi="Arial" w:cs="Arial"/>
          <w:b/>
          <w:sz w:val="22"/>
          <w:szCs w:val="22"/>
        </w:rPr>
        <w:t>istiniti</w:t>
      </w:r>
      <w:proofErr w:type="spellEnd"/>
    </w:p>
    <w:p w:rsidR="00B609C4" w:rsidRDefault="00B609C4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704AEE" w:rsidRPr="00704AEE" w:rsidRDefault="00704AEE" w:rsidP="00704AEE">
      <w:pPr>
        <w:rPr>
          <w:rFonts w:ascii="Arial" w:hAnsi="Arial" w:cs="Arial"/>
          <w:b/>
          <w:sz w:val="22"/>
          <w:szCs w:val="22"/>
        </w:rPr>
      </w:pPr>
      <w:r w:rsidRPr="00704AEE">
        <w:rPr>
          <w:rFonts w:ascii="Arial" w:hAnsi="Arial" w:cs="Arial"/>
          <w:b/>
          <w:sz w:val="22"/>
          <w:szCs w:val="22"/>
        </w:rPr>
        <w:t xml:space="preserve">Datum:                                                                           </w:t>
      </w:r>
      <w:proofErr w:type="spellStart"/>
      <w:r w:rsidRPr="00704AEE">
        <w:rPr>
          <w:rFonts w:ascii="Arial" w:hAnsi="Arial" w:cs="Arial"/>
          <w:b/>
          <w:sz w:val="22"/>
          <w:szCs w:val="22"/>
        </w:rPr>
        <w:t>Podnosioc</w:t>
      </w:r>
      <w:proofErr w:type="spellEnd"/>
      <w:r w:rsidRPr="00704A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AEE">
        <w:rPr>
          <w:rFonts w:ascii="Arial" w:hAnsi="Arial" w:cs="Arial"/>
          <w:b/>
          <w:sz w:val="22"/>
          <w:szCs w:val="22"/>
        </w:rPr>
        <w:t>zahtjeva</w:t>
      </w:r>
      <w:proofErr w:type="spellEnd"/>
      <w:r w:rsidRPr="00704AEE">
        <w:rPr>
          <w:rFonts w:ascii="Arial" w:hAnsi="Arial" w:cs="Arial"/>
          <w:b/>
          <w:sz w:val="22"/>
          <w:szCs w:val="22"/>
        </w:rPr>
        <w:t xml:space="preserve">:             </w:t>
      </w:r>
    </w:p>
    <w:p w:rsidR="00704AEE" w:rsidRPr="00704AEE" w:rsidRDefault="00704AEE" w:rsidP="00704AEE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704AEE" w:rsidP="00704AEE">
      <w:pPr>
        <w:rPr>
          <w:rFonts w:ascii="Arial" w:hAnsi="Arial" w:cs="Arial"/>
          <w:b/>
          <w:sz w:val="22"/>
          <w:szCs w:val="22"/>
        </w:rPr>
      </w:pPr>
      <w:r w:rsidRPr="00704AE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……………………………………………..      </w:t>
      </w: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235603" w:rsidRPr="00235603" w:rsidRDefault="00235603" w:rsidP="00235603">
      <w:pPr>
        <w:rPr>
          <w:rFonts w:ascii="Arial" w:hAnsi="Arial" w:cs="Arial"/>
          <w:b/>
          <w:sz w:val="22"/>
          <w:szCs w:val="22"/>
        </w:rPr>
      </w:pPr>
    </w:p>
    <w:p w:rsidR="00704AEE" w:rsidRDefault="00704AEE" w:rsidP="00B609C4">
      <w:pPr>
        <w:rPr>
          <w:rFonts w:ascii="Arial" w:hAnsi="Arial" w:cs="Arial"/>
          <w:b/>
          <w:sz w:val="22"/>
          <w:szCs w:val="22"/>
        </w:rPr>
      </w:pPr>
    </w:p>
    <w:p w:rsidR="00704AEE" w:rsidRDefault="00704AEE" w:rsidP="00B609C4">
      <w:pPr>
        <w:rPr>
          <w:rFonts w:ascii="Arial" w:hAnsi="Arial" w:cs="Arial"/>
          <w:b/>
          <w:sz w:val="22"/>
          <w:szCs w:val="22"/>
        </w:rPr>
      </w:pPr>
    </w:p>
    <w:p w:rsidR="00704AEE" w:rsidRDefault="00704AEE" w:rsidP="00B609C4">
      <w:pPr>
        <w:rPr>
          <w:rFonts w:ascii="Arial" w:hAnsi="Arial" w:cs="Arial"/>
          <w:b/>
          <w:sz w:val="22"/>
          <w:szCs w:val="22"/>
        </w:rPr>
      </w:pPr>
    </w:p>
    <w:p w:rsidR="00704AEE" w:rsidRDefault="00704AEE" w:rsidP="00B609C4">
      <w:pPr>
        <w:rPr>
          <w:rFonts w:ascii="Arial" w:hAnsi="Arial" w:cs="Arial"/>
          <w:b/>
          <w:sz w:val="22"/>
          <w:szCs w:val="22"/>
        </w:rPr>
      </w:pPr>
    </w:p>
    <w:p w:rsidR="00704AEE" w:rsidRDefault="00704AEE" w:rsidP="00B609C4">
      <w:pPr>
        <w:rPr>
          <w:rFonts w:ascii="Arial" w:hAnsi="Arial" w:cs="Arial"/>
          <w:b/>
          <w:sz w:val="22"/>
          <w:szCs w:val="22"/>
        </w:rPr>
      </w:pPr>
    </w:p>
    <w:p w:rsidR="00704AEE" w:rsidRDefault="00704AEE" w:rsidP="00B609C4">
      <w:pPr>
        <w:rPr>
          <w:rFonts w:ascii="Arial" w:hAnsi="Arial" w:cs="Arial"/>
          <w:b/>
          <w:sz w:val="22"/>
          <w:szCs w:val="22"/>
        </w:rPr>
      </w:pPr>
    </w:p>
    <w:p w:rsidR="00704AEE" w:rsidRDefault="00704AEE" w:rsidP="00B609C4">
      <w:pPr>
        <w:rPr>
          <w:rFonts w:ascii="Arial" w:hAnsi="Arial" w:cs="Arial"/>
          <w:b/>
          <w:sz w:val="22"/>
          <w:szCs w:val="22"/>
        </w:rPr>
      </w:pPr>
    </w:p>
    <w:p w:rsidR="005D317A" w:rsidRDefault="005D317A" w:rsidP="00B609C4">
      <w:pPr>
        <w:rPr>
          <w:rFonts w:ascii="Arial" w:hAnsi="Arial" w:cs="Arial"/>
          <w:b/>
          <w:sz w:val="22"/>
          <w:szCs w:val="22"/>
        </w:rPr>
      </w:pPr>
    </w:p>
    <w:p w:rsidR="005D317A" w:rsidRDefault="005D317A" w:rsidP="00B609C4">
      <w:pPr>
        <w:rPr>
          <w:rFonts w:ascii="Arial" w:hAnsi="Arial" w:cs="Arial"/>
          <w:b/>
          <w:sz w:val="22"/>
          <w:szCs w:val="22"/>
        </w:rPr>
      </w:pPr>
    </w:p>
    <w:p w:rsidR="000342A0" w:rsidRDefault="000342A0" w:rsidP="00B609C4">
      <w:pPr>
        <w:rPr>
          <w:rFonts w:ascii="Arial" w:hAnsi="Arial" w:cs="Arial"/>
          <w:b/>
          <w:sz w:val="22"/>
          <w:szCs w:val="22"/>
        </w:rPr>
      </w:pPr>
    </w:p>
    <w:p w:rsidR="000342A0" w:rsidRDefault="000342A0" w:rsidP="00B609C4">
      <w:pPr>
        <w:rPr>
          <w:rFonts w:ascii="Arial" w:hAnsi="Arial" w:cs="Arial"/>
          <w:b/>
          <w:sz w:val="22"/>
          <w:szCs w:val="22"/>
        </w:rPr>
      </w:pP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bookmarkStart w:id="0" w:name="_GoBack"/>
      <w:r w:rsidRPr="00F33934">
        <w:rPr>
          <w:rFonts w:ascii="Arial" w:hAnsi="Arial" w:cs="Arial"/>
          <w:sz w:val="22"/>
          <w:szCs w:val="22"/>
        </w:rPr>
        <w:t xml:space="preserve">POTREBNA DOKUMENTACIJA  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r w:rsidRPr="00F33934">
        <w:rPr>
          <w:rFonts w:ascii="Arial" w:hAnsi="Arial" w:cs="Arial"/>
          <w:sz w:val="22"/>
          <w:szCs w:val="22"/>
        </w:rPr>
        <w:t xml:space="preserve"> 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proofErr w:type="spellStart"/>
      <w:r w:rsidRPr="00F33934">
        <w:rPr>
          <w:rFonts w:ascii="Arial" w:hAnsi="Arial" w:cs="Arial"/>
          <w:sz w:val="22"/>
          <w:szCs w:val="22"/>
        </w:rPr>
        <w:t>Za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izdavanje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rešenja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3934">
        <w:rPr>
          <w:rFonts w:ascii="Arial" w:hAnsi="Arial" w:cs="Arial"/>
          <w:sz w:val="22"/>
          <w:szCs w:val="22"/>
        </w:rPr>
        <w:t xml:space="preserve">o  </w:t>
      </w:r>
      <w:proofErr w:type="spellStart"/>
      <w:r w:rsidRPr="00F33934">
        <w:rPr>
          <w:rFonts w:ascii="Arial" w:hAnsi="Arial" w:cs="Arial"/>
          <w:sz w:val="22"/>
          <w:szCs w:val="22"/>
        </w:rPr>
        <w:t>ispunjenosti</w:t>
      </w:r>
      <w:proofErr w:type="spellEnd"/>
      <w:proofErr w:type="gram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veterinarsko-sanitarnih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uslova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33934">
        <w:rPr>
          <w:rFonts w:ascii="Arial" w:hAnsi="Arial" w:cs="Arial"/>
          <w:sz w:val="22"/>
          <w:szCs w:val="22"/>
        </w:rPr>
        <w:t>prevoznim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sredstvima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namijenjim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prevozu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životinja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potrebno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33934">
        <w:rPr>
          <w:rFonts w:ascii="Arial" w:hAnsi="Arial" w:cs="Arial"/>
          <w:sz w:val="22"/>
          <w:szCs w:val="22"/>
        </w:rPr>
        <w:t>dostaviti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sledeću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dokumentaciju</w:t>
      </w:r>
      <w:proofErr w:type="spellEnd"/>
      <w:r w:rsidRPr="00F33934">
        <w:rPr>
          <w:rFonts w:ascii="Arial" w:hAnsi="Arial" w:cs="Arial"/>
          <w:sz w:val="22"/>
          <w:szCs w:val="22"/>
        </w:rPr>
        <w:t>: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r w:rsidRPr="00F33934">
        <w:rPr>
          <w:rFonts w:ascii="Arial" w:hAnsi="Arial" w:cs="Arial"/>
          <w:sz w:val="22"/>
          <w:szCs w:val="22"/>
        </w:rPr>
        <w:t xml:space="preserve">1.Uplata u </w:t>
      </w:r>
      <w:proofErr w:type="spellStart"/>
      <w:r w:rsidRPr="00F33934">
        <w:rPr>
          <w:rFonts w:ascii="Arial" w:hAnsi="Arial" w:cs="Arial"/>
          <w:sz w:val="22"/>
          <w:szCs w:val="22"/>
        </w:rPr>
        <w:t>iznosu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od </w:t>
      </w:r>
      <w:r w:rsidR="0061573B" w:rsidRPr="00F33934">
        <w:rPr>
          <w:rFonts w:ascii="Arial" w:hAnsi="Arial" w:cs="Arial"/>
          <w:sz w:val="22"/>
          <w:szCs w:val="22"/>
        </w:rPr>
        <w:t>30</w:t>
      </w:r>
      <w:r w:rsidRPr="00F33934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F33934">
        <w:rPr>
          <w:rFonts w:ascii="Arial" w:hAnsi="Arial" w:cs="Arial"/>
          <w:sz w:val="22"/>
          <w:szCs w:val="22"/>
        </w:rPr>
        <w:t>Eura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na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ž.r.br.  832-3161433-73 </w:t>
      </w:r>
      <w:proofErr w:type="spellStart"/>
      <w:r w:rsidRPr="00F33934">
        <w:rPr>
          <w:rFonts w:ascii="Arial" w:hAnsi="Arial" w:cs="Arial"/>
          <w:sz w:val="22"/>
          <w:szCs w:val="22"/>
        </w:rPr>
        <w:t>Uprava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za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bezbjednost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33934">
        <w:rPr>
          <w:rFonts w:ascii="Arial" w:hAnsi="Arial" w:cs="Arial"/>
          <w:sz w:val="22"/>
          <w:szCs w:val="22"/>
        </w:rPr>
        <w:t>hrane,veterinu</w:t>
      </w:r>
      <w:proofErr w:type="spellEnd"/>
      <w:proofErr w:type="gram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i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fitosanitarne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poslove</w:t>
      </w:r>
      <w:proofErr w:type="spellEnd"/>
      <w:r w:rsidRPr="00F33934">
        <w:rPr>
          <w:rFonts w:ascii="Arial" w:hAnsi="Arial" w:cs="Arial"/>
          <w:sz w:val="22"/>
          <w:szCs w:val="22"/>
        </w:rPr>
        <w:t>–</w:t>
      </w:r>
      <w:proofErr w:type="spellStart"/>
      <w:r w:rsidRPr="00F33934">
        <w:rPr>
          <w:rFonts w:ascii="Arial" w:hAnsi="Arial" w:cs="Arial"/>
          <w:sz w:val="22"/>
          <w:szCs w:val="22"/>
        </w:rPr>
        <w:t>svrha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uplate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33934">
        <w:rPr>
          <w:rFonts w:ascii="Arial" w:hAnsi="Arial" w:cs="Arial"/>
          <w:sz w:val="22"/>
          <w:szCs w:val="22"/>
        </w:rPr>
        <w:t>administrativna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taksa</w:t>
      </w:r>
      <w:proofErr w:type="spellEnd"/>
      <w:r w:rsidRPr="00F33934">
        <w:rPr>
          <w:rFonts w:ascii="Arial" w:hAnsi="Arial" w:cs="Arial"/>
          <w:sz w:val="22"/>
          <w:szCs w:val="22"/>
        </w:rPr>
        <w:t>;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r w:rsidRPr="00F33934">
        <w:rPr>
          <w:rFonts w:ascii="Arial" w:hAnsi="Arial" w:cs="Arial"/>
          <w:sz w:val="22"/>
          <w:szCs w:val="22"/>
        </w:rPr>
        <w:t>2.Zahtjev;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r w:rsidRPr="00F33934">
        <w:rPr>
          <w:rFonts w:ascii="Arial" w:hAnsi="Arial" w:cs="Arial"/>
          <w:sz w:val="22"/>
          <w:szCs w:val="22"/>
        </w:rPr>
        <w:t>3.</w:t>
      </w:r>
      <w:r w:rsidR="0095772A" w:rsidRPr="00F33934"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Dokaz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podnosilac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zahtjeva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ima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sjedište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Crnoj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Gori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ili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slučaju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podnosilac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zahtjeva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nema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sjedište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Crnoj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Gori,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dokaz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ima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svoje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predstavništvo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>;</w:t>
      </w:r>
    </w:p>
    <w:p w:rsidR="0095772A" w:rsidRPr="00F33934" w:rsidRDefault="0061573B" w:rsidP="00B609C4">
      <w:pPr>
        <w:rPr>
          <w:rFonts w:ascii="Arial" w:hAnsi="Arial" w:cs="Arial"/>
          <w:sz w:val="22"/>
          <w:szCs w:val="22"/>
        </w:rPr>
      </w:pPr>
      <w:r w:rsidRPr="00F33934">
        <w:rPr>
          <w:rFonts w:ascii="Arial" w:hAnsi="Arial" w:cs="Arial"/>
          <w:sz w:val="22"/>
          <w:szCs w:val="22"/>
        </w:rPr>
        <w:t>4.</w:t>
      </w:r>
      <w:r w:rsidRPr="00F33934"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Rešenje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iz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centralnog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registra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privrednih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subjekata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ili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Izvod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iz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CRPS </w:t>
      </w:r>
      <w:proofErr w:type="spellStart"/>
      <w:r w:rsidR="0095772A" w:rsidRPr="00F33934">
        <w:rPr>
          <w:rFonts w:ascii="Arial" w:hAnsi="Arial" w:cs="Arial"/>
          <w:sz w:val="22"/>
          <w:szCs w:val="22"/>
        </w:rPr>
        <w:t>Poreske</w:t>
      </w:r>
      <w:proofErr w:type="spellEnd"/>
      <w:r w:rsidR="0095772A" w:rsidRPr="00F33934">
        <w:rPr>
          <w:rFonts w:ascii="Arial" w:hAnsi="Arial" w:cs="Arial"/>
          <w:sz w:val="22"/>
          <w:szCs w:val="22"/>
        </w:rPr>
        <w:t xml:space="preserve"> </w:t>
      </w:r>
      <w:r w:rsidR="004D41CF" w:rsidRPr="00F33934">
        <w:rPr>
          <w:rFonts w:ascii="Arial" w:hAnsi="Arial" w:cs="Arial"/>
          <w:sz w:val="22"/>
          <w:szCs w:val="22"/>
        </w:rPr>
        <w:t>Uprave</w:t>
      </w:r>
      <w:r w:rsidR="00DD3C1E" w:rsidRPr="00F33934">
        <w:rPr>
          <w:rFonts w:ascii="Arial" w:hAnsi="Arial" w:cs="Arial"/>
          <w:sz w:val="22"/>
          <w:szCs w:val="22"/>
        </w:rPr>
        <w:t>;</w:t>
      </w:r>
    </w:p>
    <w:p w:rsidR="00B609C4" w:rsidRPr="00F33934" w:rsidRDefault="00DD3C1E" w:rsidP="00B609C4">
      <w:pPr>
        <w:rPr>
          <w:rFonts w:ascii="Arial" w:hAnsi="Arial" w:cs="Arial"/>
          <w:sz w:val="22"/>
          <w:szCs w:val="22"/>
        </w:rPr>
      </w:pPr>
      <w:r w:rsidRPr="00F33934">
        <w:rPr>
          <w:rFonts w:ascii="Arial" w:hAnsi="Arial" w:cs="Arial"/>
          <w:sz w:val="22"/>
          <w:szCs w:val="22"/>
        </w:rPr>
        <w:t xml:space="preserve">5.Potvrda o </w:t>
      </w:r>
      <w:proofErr w:type="spellStart"/>
      <w:r w:rsidRPr="00F33934">
        <w:rPr>
          <w:rFonts w:ascii="Arial" w:hAnsi="Arial" w:cs="Arial"/>
          <w:sz w:val="22"/>
          <w:szCs w:val="22"/>
        </w:rPr>
        <w:t>osposobljenosti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pratioca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životinja</w:t>
      </w:r>
      <w:proofErr w:type="spellEnd"/>
      <w:r w:rsidRPr="00F33934">
        <w:rPr>
          <w:rFonts w:ascii="Arial" w:hAnsi="Arial" w:cs="Arial"/>
          <w:sz w:val="22"/>
          <w:szCs w:val="22"/>
        </w:rPr>
        <w:t>.</w:t>
      </w:r>
    </w:p>
    <w:p w:rsidR="00DD3C1E" w:rsidRPr="00F33934" w:rsidRDefault="00DD3C1E" w:rsidP="00B609C4">
      <w:pPr>
        <w:rPr>
          <w:rFonts w:ascii="Arial" w:hAnsi="Arial" w:cs="Arial"/>
          <w:sz w:val="22"/>
          <w:szCs w:val="22"/>
        </w:rPr>
      </w:pP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proofErr w:type="spellStart"/>
      <w:r w:rsidRPr="00F33934">
        <w:rPr>
          <w:rFonts w:ascii="Arial" w:hAnsi="Arial" w:cs="Arial"/>
          <w:sz w:val="22"/>
          <w:szCs w:val="22"/>
        </w:rPr>
        <w:t>Ispunjeni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obrazac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sa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potrebnom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dokumentacijom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dostaviti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na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adresu</w:t>
      </w:r>
      <w:proofErr w:type="spellEnd"/>
      <w:r w:rsidRPr="00F33934">
        <w:rPr>
          <w:rFonts w:ascii="Arial" w:hAnsi="Arial" w:cs="Arial"/>
          <w:sz w:val="22"/>
          <w:szCs w:val="22"/>
        </w:rPr>
        <w:t>: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proofErr w:type="spellStart"/>
      <w:r w:rsidRPr="00F33934">
        <w:rPr>
          <w:rFonts w:ascii="Arial" w:hAnsi="Arial" w:cs="Arial"/>
          <w:sz w:val="22"/>
          <w:szCs w:val="22"/>
        </w:rPr>
        <w:t>Uprava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za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bezbjednost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33934">
        <w:rPr>
          <w:rFonts w:ascii="Arial" w:hAnsi="Arial" w:cs="Arial"/>
          <w:sz w:val="22"/>
          <w:szCs w:val="22"/>
        </w:rPr>
        <w:t>hrane,veterinu</w:t>
      </w:r>
      <w:proofErr w:type="spellEnd"/>
      <w:proofErr w:type="gram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i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fitosanitarne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poslove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Crne Gore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proofErr w:type="spellStart"/>
      <w:r w:rsidRPr="00F33934">
        <w:rPr>
          <w:rFonts w:ascii="Arial" w:hAnsi="Arial" w:cs="Arial"/>
          <w:sz w:val="22"/>
          <w:szCs w:val="22"/>
        </w:rPr>
        <w:t>Adresa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F33934">
        <w:rPr>
          <w:rFonts w:ascii="Arial" w:hAnsi="Arial" w:cs="Arial"/>
          <w:sz w:val="22"/>
          <w:szCs w:val="22"/>
        </w:rPr>
        <w:t>Ul.Serdara</w:t>
      </w:r>
      <w:proofErr w:type="spellEnd"/>
      <w:proofErr w:type="gram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Jola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934">
        <w:rPr>
          <w:rFonts w:ascii="Arial" w:hAnsi="Arial" w:cs="Arial"/>
          <w:sz w:val="22"/>
          <w:szCs w:val="22"/>
        </w:rPr>
        <w:t>Piletića</w:t>
      </w:r>
      <w:proofErr w:type="spellEnd"/>
      <w:r w:rsidRPr="00F33934">
        <w:rPr>
          <w:rFonts w:ascii="Arial" w:hAnsi="Arial" w:cs="Arial"/>
          <w:sz w:val="22"/>
          <w:szCs w:val="22"/>
        </w:rPr>
        <w:t xml:space="preserve"> br.26</w:t>
      </w:r>
    </w:p>
    <w:p w:rsidR="00B609C4" w:rsidRPr="00F33934" w:rsidRDefault="00B609C4" w:rsidP="00B609C4">
      <w:pPr>
        <w:rPr>
          <w:rFonts w:ascii="Arial" w:hAnsi="Arial" w:cs="Arial"/>
          <w:sz w:val="22"/>
          <w:szCs w:val="22"/>
        </w:rPr>
      </w:pPr>
      <w:r w:rsidRPr="00F33934">
        <w:rPr>
          <w:rFonts w:ascii="Arial" w:hAnsi="Arial" w:cs="Arial"/>
          <w:sz w:val="22"/>
          <w:szCs w:val="22"/>
        </w:rPr>
        <w:t xml:space="preserve">81000 Podgorica </w:t>
      </w:r>
    </w:p>
    <w:p w:rsidR="00235603" w:rsidRPr="00F33934" w:rsidRDefault="00235603" w:rsidP="00235603">
      <w:pPr>
        <w:rPr>
          <w:rFonts w:ascii="Arial" w:hAnsi="Arial" w:cs="Arial"/>
          <w:sz w:val="22"/>
          <w:szCs w:val="22"/>
        </w:rPr>
      </w:pPr>
    </w:p>
    <w:p w:rsidR="00235603" w:rsidRPr="00F33934" w:rsidRDefault="00235603" w:rsidP="00235603">
      <w:pPr>
        <w:rPr>
          <w:rFonts w:ascii="Arial" w:hAnsi="Arial" w:cs="Arial"/>
          <w:sz w:val="22"/>
          <w:szCs w:val="22"/>
        </w:rPr>
      </w:pPr>
    </w:p>
    <w:p w:rsidR="00D054E3" w:rsidRPr="00F33934" w:rsidRDefault="00D054E3" w:rsidP="003F3C2F">
      <w:pPr>
        <w:rPr>
          <w:rFonts w:ascii="Arial" w:hAnsi="Arial" w:cs="Arial"/>
          <w:sz w:val="22"/>
          <w:szCs w:val="22"/>
        </w:rPr>
      </w:pPr>
    </w:p>
    <w:bookmarkEnd w:id="0"/>
    <w:p w:rsidR="00D054E3" w:rsidRPr="00F33934" w:rsidRDefault="00D054E3" w:rsidP="003F3C2F">
      <w:pPr>
        <w:rPr>
          <w:rFonts w:ascii="Arial" w:hAnsi="Arial" w:cs="Arial"/>
          <w:sz w:val="22"/>
          <w:szCs w:val="22"/>
        </w:rPr>
      </w:pPr>
    </w:p>
    <w:sectPr w:rsidR="00D054E3" w:rsidRPr="00F33934" w:rsidSect="00A52B7A">
      <w:headerReference w:type="first" r:id="rId8"/>
      <w:pgSz w:w="11906" w:h="16838" w:code="9"/>
      <w:pgMar w:top="39" w:right="1440" w:bottom="8" w:left="1440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BF" w:rsidRDefault="00B92EBF">
      <w:r>
        <w:separator/>
      </w:r>
    </w:p>
  </w:endnote>
  <w:endnote w:type="continuationSeparator" w:id="0">
    <w:p w:rsidR="00B92EBF" w:rsidRDefault="00B9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BF" w:rsidRDefault="00B92EBF">
      <w:r>
        <w:separator/>
      </w:r>
    </w:p>
  </w:footnote>
  <w:footnote w:type="continuationSeparator" w:id="0">
    <w:p w:rsidR="00B92EBF" w:rsidRDefault="00B9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DF" w:rsidRPr="00B11EDF" w:rsidRDefault="00B11EDF" w:rsidP="00B11EDF">
    <w:pPr>
      <w:spacing w:before="120" w:after="80" w:line="192" w:lineRule="auto"/>
      <w:ind w:left="1134"/>
      <w:rPr>
        <w:rFonts w:ascii="Calibri" w:hAnsi="Calibri"/>
        <w:noProof/>
        <w:spacing w:val="-10"/>
        <w:kern w:val="28"/>
        <w:sz w:val="28"/>
        <w:szCs w:val="40"/>
      </w:rPr>
    </w:pPr>
    <w:r w:rsidRPr="00B11EDF">
      <w:rPr>
        <w:rFonts w:ascii="Calibri" w:hAnsi="Calibri"/>
        <w:noProof/>
        <w:spacing w:val="-10"/>
        <w:kern w:val="28"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A639B" wp14:editId="06FC163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7A2F0C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B11EDF">
      <w:rPr>
        <w:rFonts w:ascii="Calibri" w:hAnsi="Calibri"/>
        <w:noProof/>
        <w:spacing w:val="-10"/>
        <w:kern w:val="28"/>
        <w:sz w:val="28"/>
        <w:szCs w:val="40"/>
      </w:rPr>
      <w:drawing>
        <wp:anchor distT="0" distB="0" distL="114300" distR="114300" simplePos="0" relativeHeight="251660288" behindDoc="0" locked="0" layoutInCell="1" allowOverlap="1" wp14:anchorId="0FEDEF57" wp14:editId="3603938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EDF">
      <w:rPr>
        <w:rFonts w:ascii="Calibri" w:hAnsi="Calibri"/>
        <w:noProof/>
        <w:spacing w:val="-10"/>
        <w:kern w:val="28"/>
        <w:sz w:val="28"/>
        <w:szCs w:val="40"/>
      </w:rPr>
      <w:t>Crna Gora</w:t>
    </w:r>
  </w:p>
  <w:p w:rsidR="00B11EDF" w:rsidRPr="00B11EDF" w:rsidRDefault="00B11EDF" w:rsidP="00B11EDF">
    <w:pPr>
      <w:ind w:left="1134"/>
      <w:jc w:val="both"/>
      <w:outlineLvl w:val="0"/>
      <w:rPr>
        <w:rFonts w:ascii="Arial" w:eastAsia="Calibri" w:hAnsi="Arial" w:cs="Arial"/>
        <w:bCs/>
        <w:szCs w:val="22"/>
        <w:lang w:val="hr-HR"/>
      </w:rPr>
    </w:pPr>
    <w:r w:rsidRPr="00B11EDF">
      <w:rPr>
        <w:rFonts w:ascii="Arial" w:eastAsia="Calibri" w:hAnsi="Arial" w:cs="Arial"/>
        <w:bCs/>
        <w:noProof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3F815A" wp14:editId="19523556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Serdara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Jola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Piletića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br.26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>
                            <w:rPr>
                              <w:sz w:val="20"/>
                            </w:rPr>
                            <w:t>201 945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201 946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ubh.gov.me</w:t>
                          </w:r>
                        </w:p>
                        <w:p w:rsidR="00B11EDF" w:rsidRPr="00AF27FF" w:rsidRDefault="00B11EDF" w:rsidP="00B11ED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423F8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hTHdO+AAAAAKAQAADwAAAAAAAAAAAAAAAAB7BAAAZHJzL2Rvd25y&#10;ZXYueG1sUEsFBgAAAAAEAAQA8wAAAIgFAAAAAA==&#10;" stroked="f">
              <v:textbox style="mso-fit-shape-to-text:t">
                <w:txbxContent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Serdara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Jola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Piletića</w:t>
                    </w:r>
                    <w:proofErr w:type="spellEnd"/>
                    <w:r>
                      <w:rPr>
                        <w:sz w:val="20"/>
                      </w:rPr>
                      <w:t xml:space="preserve"> br.26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>
                      <w:rPr>
                        <w:sz w:val="20"/>
                      </w:rPr>
                      <w:t>201 945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201 946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ubh.gov.me</w:t>
                    </w:r>
                  </w:p>
                  <w:p w:rsidR="00B11EDF" w:rsidRPr="00AF27FF" w:rsidRDefault="00B11EDF" w:rsidP="00B11ED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11EDF">
      <w:rPr>
        <w:rFonts w:ascii="Arial" w:eastAsia="Calibri" w:hAnsi="Arial" w:cs="Arial"/>
        <w:bCs/>
        <w:szCs w:val="22"/>
        <w:lang w:val="hr-HR"/>
      </w:rPr>
      <w:t xml:space="preserve"> Uprava za bezbjednost hrane, veterinu</w:t>
    </w:r>
  </w:p>
  <w:p w:rsidR="00B11EDF" w:rsidRPr="00B11EDF" w:rsidRDefault="00B11EDF" w:rsidP="00B11EDF">
    <w:pPr>
      <w:ind w:left="1134"/>
      <w:jc w:val="both"/>
      <w:outlineLvl w:val="0"/>
      <w:rPr>
        <w:rFonts w:ascii="Arial" w:eastAsia="Calibri" w:hAnsi="Arial" w:cs="Arial"/>
        <w:bCs/>
        <w:szCs w:val="22"/>
        <w:lang w:val="hr-HR"/>
      </w:rPr>
    </w:pPr>
    <w:r w:rsidRPr="00B11EDF">
      <w:rPr>
        <w:rFonts w:ascii="Arial" w:eastAsia="Calibri" w:hAnsi="Arial" w:cs="Arial"/>
        <w:bCs/>
        <w:szCs w:val="22"/>
        <w:lang w:val="hr-HR"/>
      </w:rPr>
      <w:t xml:space="preserve"> i fitosanitarne poslove </w:t>
    </w:r>
  </w:p>
  <w:p w:rsidR="00B11EDF" w:rsidRPr="00B11EDF" w:rsidRDefault="00B11EDF" w:rsidP="00B11EDF">
    <w:pPr>
      <w:tabs>
        <w:tab w:val="center" w:pos="4536"/>
        <w:tab w:val="right" w:pos="9072"/>
      </w:tabs>
      <w:jc w:val="both"/>
      <w:rPr>
        <w:rFonts w:ascii="Calibri" w:eastAsia="Calibri" w:hAnsi="Calibri"/>
        <w:szCs w:val="22"/>
        <w:lang w:val="sr-Latn-ME"/>
      </w:rPr>
    </w:pPr>
  </w:p>
  <w:p w:rsidR="00B11EDF" w:rsidRDefault="00B11EDF">
    <w:pPr>
      <w:pStyle w:val="Header"/>
    </w:pPr>
  </w:p>
  <w:p w:rsidR="00C639D2" w:rsidRPr="00F9314A" w:rsidRDefault="00C639D2" w:rsidP="00F9314A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638"/>
    <w:multiLevelType w:val="hybridMultilevel"/>
    <w:tmpl w:val="5492D0D0"/>
    <w:lvl w:ilvl="0" w:tplc="A0D0D6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63583"/>
    <w:multiLevelType w:val="hybridMultilevel"/>
    <w:tmpl w:val="079A22AA"/>
    <w:lvl w:ilvl="0" w:tplc="118C84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EA5"/>
    <w:multiLevelType w:val="hybridMultilevel"/>
    <w:tmpl w:val="7428BAFC"/>
    <w:lvl w:ilvl="0" w:tplc="F026A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43BF7"/>
    <w:multiLevelType w:val="hybridMultilevel"/>
    <w:tmpl w:val="28B627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1">
      <w:start w:val="1"/>
      <w:numFmt w:val="decimal"/>
      <w:lvlText w:val="%3)"/>
      <w:lvlJc w:val="lef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2A99"/>
    <w:multiLevelType w:val="hybridMultilevel"/>
    <w:tmpl w:val="CBCA9476"/>
    <w:lvl w:ilvl="0" w:tplc="1116D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A1B1F"/>
    <w:multiLevelType w:val="hybridMultilevel"/>
    <w:tmpl w:val="FE6E7DCA"/>
    <w:lvl w:ilvl="0" w:tplc="7220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57B69"/>
    <w:multiLevelType w:val="hybridMultilevel"/>
    <w:tmpl w:val="8C0E6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7B8D"/>
    <w:multiLevelType w:val="hybridMultilevel"/>
    <w:tmpl w:val="34C8427A"/>
    <w:lvl w:ilvl="0" w:tplc="494AE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3B13"/>
    <w:multiLevelType w:val="hybridMultilevel"/>
    <w:tmpl w:val="02E8E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80879"/>
    <w:multiLevelType w:val="hybridMultilevel"/>
    <w:tmpl w:val="387A311E"/>
    <w:lvl w:ilvl="0" w:tplc="A3F67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503C"/>
    <w:multiLevelType w:val="hybridMultilevel"/>
    <w:tmpl w:val="159ECE36"/>
    <w:lvl w:ilvl="0" w:tplc="A4EEE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54D26"/>
    <w:multiLevelType w:val="hybridMultilevel"/>
    <w:tmpl w:val="04E421D6"/>
    <w:lvl w:ilvl="0" w:tplc="6ADAAD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80610"/>
    <w:multiLevelType w:val="hybridMultilevel"/>
    <w:tmpl w:val="1376E85A"/>
    <w:lvl w:ilvl="0" w:tplc="708C2A8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32A09"/>
    <w:multiLevelType w:val="hybridMultilevel"/>
    <w:tmpl w:val="86EA6088"/>
    <w:lvl w:ilvl="0" w:tplc="4278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744F3"/>
    <w:multiLevelType w:val="hybridMultilevel"/>
    <w:tmpl w:val="58E83F6E"/>
    <w:lvl w:ilvl="0" w:tplc="7220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A63C3"/>
    <w:multiLevelType w:val="hybridMultilevel"/>
    <w:tmpl w:val="8D60309E"/>
    <w:lvl w:ilvl="0" w:tplc="7220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6"/>
  </w:num>
  <w:num w:numId="15">
    <w:abstractNumId w:val="1"/>
  </w:num>
  <w:num w:numId="16">
    <w:abstractNumId w:val="8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73"/>
    <w:rsid w:val="00001627"/>
    <w:rsid w:val="00004087"/>
    <w:rsid w:val="00006C26"/>
    <w:rsid w:val="00011B59"/>
    <w:rsid w:val="00014BE7"/>
    <w:rsid w:val="0002355B"/>
    <w:rsid w:val="00024453"/>
    <w:rsid w:val="000265FE"/>
    <w:rsid w:val="00031283"/>
    <w:rsid w:val="00032BC5"/>
    <w:rsid w:val="00033FCC"/>
    <w:rsid w:val="000342A0"/>
    <w:rsid w:val="00034339"/>
    <w:rsid w:val="00035F59"/>
    <w:rsid w:val="000376B5"/>
    <w:rsid w:val="00043415"/>
    <w:rsid w:val="00052B03"/>
    <w:rsid w:val="00054557"/>
    <w:rsid w:val="00057F5B"/>
    <w:rsid w:val="000603E4"/>
    <w:rsid w:val="00061D84"/>
    <w:rsid w:val="00064322"/>
    <w:rsid w:val="00066367"/>
    <w:rsid w:val="0006636D"/>
    <w:rsid w:val="00067E95"/>
    <w:rsid w:val="0007093D"/>
    <w:rsid w:val="00072846"/>
    <w:rsid w:val="000738D8"/>
    <w:rsid w:val="00073C21"/>
    <w:rsid w:val="00075009"/>
    <w:rsid w:val="00077F32"/>
    <w:rsid w:val="00081194"/>
    <w:rsid w:val="00081288"/>
    <w:rsid w:val="00081322"/>
    <w:rsid w:val="00090197"/>
    <w:rsid w:val="00092426"/>
    <w:rsid w:val="00092A9A"/>
    <w:rsid w:val="0009338B"/>
    <w:rsid w:val="00096A52"/>
    <w:rsid w:val="00097DF6"/>
    <w:rsid w:val="000A3E3F"/>
    <w:rsid w:val="000A5C3E"/>
    <w:rsid w:val="000B729D"/>
    <w:rsid w:val="000C1693"/>
    <w:rsid w:val="000C43AB"/>
    <w:rsid w:val="000C5B56"/>
    <w:rsid w:val="000D4F34"/>
    <w:rsid w:val="000E3636"/>
    <w:rsid w:val="000F1C37"/>
    <w:rsid w:val="000F1ED2"/>
    <w:rsid w:val="000F23DD"/>
    <w:rsid w:val="000F294C"/>
    <w:rsid w:val="000F3069"/>
    <w:rsid w:val="000F3F56"/>
    <w:rsid w:val="000F57FB"/>
    <w:rsid w:val="00100152"/>
    <w:rsid w:val="00100370"/>
    <w:rsid w:val="0010046C"/>
    <w:rsid w:val="00103D72"/>
    <w:rsid w:val="00104CA8"/>
    <w:rsid w:val="001166D8"/>
    <w:rsid w:val="00117055"/>
    <w:rsid w:val="0012074D"/>
    <w:rsid w:val="00124D76"/>
    <w:rsid w:val="00132B71"/>
    <w:rsid w:val="001334AD"/>
    <w:rsid w:val="00147D02"/>
    <w:rsid w:val="00153AAA"/>
    <w:rsid w:val="00157C43"/>
    <w:rsid w:val="00161BC7"/>
    <w:rsid w:val="00163EA4"/>
    <w:rsid w:val="00165AA2"/>
    <w:rsid w:val="00167A23"/>
    <w:rsid w:val="00170409"/>
    <w:rsid w:val="001772BD"/>
    <w:rsid w:val="00180577"/>
    <w:rsid w:val="0018189E"/>
    <w:rsid w:val="001825EA"/>
    <w:rsid w:val="00192EC5"/>
    <w:rsid w:val="001A0702"/>
    <w:rsid w:val="001A4E7A"/>
    <w:rsid w:val="001A51CF"/>
    <w:rsid w:val="001A5870"/>
    <w:rsid w:val="001A68EA"/>
    <w:rsid w:val="001C63B4"/>
    <w:rsid w:val="001D029A"/>
    <w:rsid w:val="001D0345"/>
    <w:rsid w:val="001D2021"/>
    <w:rsid w:val="001D202E"/>
    <w:rsid w:val="001D6605"/>
    <w:rsid w:val="001D6F1F"/>
    <w:rsid w:val="001E222C"/>
    <w:rsid w:val="001E4F18"/>
    <w:rsid w:val="001F0779"/>
    <w:rsid w:val="001F0E43"/>
    <w:rsid w:val="001F5E7B"/>
    <w:rsid w:val="001F72DB"/>
    <w:rsid w:val="00201992"/>
    <w:rsid w:val="0020299F"/>
    <w:rsid w:val="002054DC"/>
    <w:rsid w:val="002136DF"/>
    <w:rsid w:val="00216A00"/>
    <w:rsid w:val="00232725"/>
    <w:rsid w:val="00235603"/>
    <w:rsid w:val="00235F9D"/>
    <w:rsid w:val="0024365B"/>
    <w:rsid w:val="00246B95"/>
    <w:rsid w:val="00247E2B"/>
    <w:rsid w:val="00254C00"/>
    <w:rsid w:val="002556FB"/>
    <w:rsid w:val="00256720"/>
    <w:rsid w:val="002610B2"/>
    <w:rsid w:val="00261D28"/>
    <w:rsid w:val="00262DE8"/>
    <w:rsid w:val="00274D14"/>
    <w:rsid w:val="002816D3"/>
    <w:rsid w:val="00296CE8"/>
    <w:rsid w:val="002A1279"/>
    <w:rsid w:val="002A1E14"/>
    <w:rsid w:val="002A321B"/>
    <w:rsid w:val="002A3477"/>
    <w:rsid w:val="002A44DC"/>
    <w:rsid w:val="002A4925"/>
    <w:rsid w:val="002A4FF9"/>
    <w:rsid w:val="002A6132"/>
    <w:rsid w:val="002B112C"/>
    <w:rsid w:val="002B5850"/>
    <w:rsid w:val="002B7033"/>
    <w:rsid w:val="002C1430"/>
    <w:rsid w:val="002C36F1"/>
    <w:rsid w:val="002C582D"/>
    <w:rsid w:val="002D34F0"/>
    <w:rsid w:val="002E7878"/>
    <w:rsid w:val="002F23A2"/>
    <w:rsid w:val="00300827"/>
    <w:rsid w:val="00300946"/>
    <w:rsid w:val="0032196E"/>
    <w:rsid w:val="00321BAC"/>
    <w:rsid w:val="00322C9D"/>
    <w:rsid w:val="00323F71"/>
    <w:rsid w:val="0032476F"/>
    <w:rsid w:val="00325745"/>
    <w:rsid w:val="00331EC4"/>
    <w:rsid w:val="00332CB7"/>
    <w:rsid w:val="003409F8"/>
    <w:rsid w:val="00340F8C"/>
    <w:rsid w:val="003416A0"/>
    <w:rsid w:val="003473A8"/>
    <w:rsid w:val="0034750D"/>
    <w:rsid w:val="003522C9"/>
    <w:rsid w:val="00353046"/>
    <w:rsid w:val="00360F0B"/>
    <w:rsid w:val="00361CFC"/>
    <w:rsid w:val="003620CE"/>
    <w:rsid w:val="0036424B"/>
    <w:rsid w:val="00365836"/>
    <w:rsid w:val="003749C0"/>
    <w:rsid w:val="00377ACC"/>
    <w:rsid w:val="00377BD6"/>
    <w:rsid w:val="003827D9"/>
    <w:rsid w:val="003833A1"/>
    <w:rsid w:val="003848DA"/>
    <w:rsid w:val="003854F3"/>
    <w:rsid w:val="00385BA1"/>
    <w:rsid w:val="003909B4"/>
    <w:rsid w:val="00390C33"/>
    <w:rsid w:val="003A2989"/>
    <w:rsid w:val="003A6678"/>
    <w:rsid w:val="003A6896"/>
    <w:rsid w:val="003A7FF6"/>
    <w:rsid w:val="003B2612"/>
    <w:rsid w:val="003B3771"/>
    <w:rsid w:val="003B67EA"/>
    <w:rsid w:val="003C456F"/>
    <w:rsid w:val="003C6DEB"/>
    <w:rsid w:val="003D05BF"/>
    <w:rsid w:val="003D2717"/>
    <w:rsid w:val="003D3C39"/>
    <w:rsid w:val="003D42DD"/>
    <w:rsid w:val="003D49C4"/>
    <w:rsid w:val="003E2DB2"/>
    <w:rsid w:val="003E2F00"/>
    <w:rsid w:val="003E7B1F"/>
    <w:rsid w:val="003F3C2F"/>
    <w:rsid w:val="00400231"/>
    <w:rsid w:val="00411850"/>
    <w:rsid w:val="004124E0"/>
    <w:rsid w:val="00412DB9"/>
    <w:rsid w:val="00416F20"/>
    <w:rsid w:val="00417E3E"/>
    <w:rsid w:val="00424ABD"/>
    <w:rsid w:val="004260FF"/>
    <w:rsid w:val="00427618"/>
    <w:rsid w:val="00427C69"/>
    <w:rsid w:val="00435AC6"/>
    <w:rsid w:val="004404E1"/>
    <w:rsid w:val="00441BDB"/>
    <w:rsid w:val="004443F5"/>
    <w:rsid w:val="00444DC7"/>
    <w:rsid w:val="00447369"/>
    <w:rsid w:val="00453996"/>
    <w:rsid w:val="0046149D"/>
    <w:rsid w:val="00462B80"/>
    <w:rsid w:val="00463BA8"/>
    <w:rsid w:val="00465161"/>
    <w:rsid w:val="00465287"/>
    <w:rsid w:val="004658A1"/>
    <w:rsid w:val="00465EA8"/>
    <w:rsid w:val="00466FB2"/>
    <w:rsid w:val="00471BA6"/>
    <w:rsid w:val="00471CCE"/>
    <w:rsid w:val="00472290"/>
    <w:rsid w:val="0048542C"/>
    <w:rsid w:val="0048786B"/>
    <w:rsid w:val="00490593"/>
    <w:rsid w:val="004A0DCA"/>
    <w:rsid w:val="004A14EC"/>
    <w:rsid w:val="004A18CE"/>
    <w:rsid w:val="004A443A"/>
    <w:rsid w:val="004B07FC"/>
    <w:rsid w:val="004B2F4B"/>
    <w:rsid w:val="004B4F15"/>
    <w:rsid w:val="004B5299"/>
    <w:rsid w:val="004C08CA"/>
    <w:rsid w:val="004C0B52"/>
    <w:rsid w:val="004C0EA0"/>
    <w:rsid w:val="004C2E1B"/>
    <w:rsid w:val="004D41CF"/>
    <w:rsid w:val="004D595A"/>
    <w:rsid w:val="004D6D3F"/>
    <w:rsid w:val="004D7EC5"/>
    <w:rsid w:val="004E08CD"/>
    <w:rsid w:val="004E3DBE"/>
    <w:rsid w:val="004E4DE4"/>
    <w:rsid w:val="004E4ED3"/>
    <w:rsid w:val="004F03EC"/>
    <w:rsid w:val="004F7C20"/>
    <w:rsid w:val="00501E19"/>
    <w:rsid w:val="00505D8C"/>
    <w:rsid w:val="00512C1F"/>
    <w:rsid w:val="00515C54"/>
    <w:rsid w:val="00516E5C"/>
    <w:rsid w:val="00516FEA"/>
    <w:rsid w:val="00526C71"/>
    <w:rsid w:val="00530072"/>
    <w:rsid w:val="005310C0"/>
    <w:rsid w:val="00534038"/>
    <w:rsid w:val="005433A8"/>
    <w:rsid w:val="005437D5"/>
    <w:rsid w:val="0054459D"/>
    <w:rsid w:val="00544EA6"/>
    <w:rsid w:val="0054683F"/>
    <w:rsid w:val="00553197"/>
    <w:rsid w:val="00555C5F"/>
    <w:rsid w:val="005562EB"/>
    <w:rsid w:val="00560576"/>
    <w:rsid w:val="005622A0"/>
    <w:rsid w:val="00565297"/>
    <w:rsid w:val="005662A7"/>
    <w:rsid w:val="005719E3"/>
    <w:rsid w:val="0057299E"/>
    <w:rsid w:val="005746B8"/>
    <w:rsid w:val="00575348"/>
    <w:rsid w:val="005763A1"/>
    <w:rsid w:val="00581519"/>
    <w:rsid w:val="005837BE"/>
    <w:rsid w:val="00583E41"/>
    <w:rsid w:val="0058588B"/>
    <w:rsid w:val="005879C9"/>
    <w:rsid w:val="00591AAC"/>
    <w:rsid w:val="0059318C"/>
    <w:rsid w:val="0059345A"/>
    <w:rsid w:val="00594068"/>
    <w:rsid w:val="00597FC4"/>
    <w:rsid w:val="005A0C27"/>
    <w:rsid w:val="005A5321"/>
    <w:rsid w:val="005A6878"/>
    <w:rsid w:val="005A7AA0"/>
    <w:rsid w:val="005B0F34"/>
    <w:rsid w:val="005B345C"/>
    <w:rsid w:val="005B52A1"/>
    <w:rsid w:val="005B7EC8"/>
    <w:rsid w:val="005C77D2"/>
    <w:rsid w:val="005D0812"/>
    <w:rsid w:val="005D1150"/>
    <w:rsid w:val="005D2741"/>
    <w:rsid w:val="005D2C92"/>
    <w:rsid w:val="005D317A"/>
    <w:rsid w:val="005D7FB7"/>
    <w:rsid w:val="005E04F4"/>
    <w:rsid w:val="005E324F"/>
    <w:rsid w:val="005E3EB0"/>
    <w:rsid w:val="005E6A4E"/>
    <w:rsid w:val="005E6FAA"/>
    <w:rsid w:val="005F39BA"/>
    <w:rsid w:val="005F46F4"/>
    <w:rsid w:val="005F5C24"/>
    <w:rsid w:val="005F650E"/>
    <w:rsid w:val="00602B71"/>
    <w:rsid w:val="006123BF"/>
    <w:rsid w:val="0061283D"/>
    <w:rsid w:val="006138FE"/>
    <w:rsid w:val="0061573B"/>
    <w:rsid w:val="00621846"/>
    <w:rsid w:val="00621DFC"/>
    <w:rsid w:val="006237BA"/>
    <w:rsid w:val="00625904"/>
    <w:rsid w:val="0063035F"/>
    <w:rsid w:val="00633DF0"/>
    <w:rsid w:val="00633E8E"/>
    <w:rsid w:val="00650580"/>
    <w:rsid w:val="006612AE"/>
    <w:rsid w:val="006616DE"/>
    <w:rsid w:val="00664ACD"/>
    <w:rsid w:val="0067011F"/>
    <w:rsid w:val="006760E8"/>
    <w:rsid w:val="00676609"/>
    <w:rsid w:val="00677D3F"/>
    <w:rsid w:val="00680DF6"/>
    <w:rsid w:val="00690854"/>
    <w:rsid w:val="00690C27"/>
    <w:rsid w:val="0069510D"/>
    <w:rsid w:val="00697D10"/>
    <w:rsid w:val="006A3A21"/>
    <w:rsid w:val="006A6D48"/>
    <w:rsid w:val="006B18EE"/>
    <w:rsid w:val="006B1EAE"/>
    <w:rsid w:val="006B21A5"/>
    <w:rsid w:val="006B6077"/>
    <w:rsid w:val="006B7193"/>
    <w:rsid w:val="006C46E0"/>
    <w:rsid w:val="006C4F06"/>
    <w:rsid w:val="006C5866"/>
    <w:rsid w:val="006C6EE1"/>
    <w:rsid w:val="006C7E91"/>
    <w:rsid w:val="006D23BD"/>
    <w:rsid w:val="006D743B"/>
    <w:rsid w:val="006E6246"/>
    <w:rsid w:val="006F60C7"/>
    <w:rsid w:val="00700011"/>
    <w:rsid w:val="00704AEE"/>
    <w:rsid w:val="00715D87"/>
    <w:rsid w:val="00716906"/>
    <w:rsid w:val="0072183E"/>
    <w:rsid w:val="00724308"/>
    <w:rsid w:val="0072761F"/>
    <w:rsid w:val="00730F97"/>
    <w:rsid w:val="007320E8"/>
    <w:rsid w:val="0073254D"/>
    <w:rsid w:val="00736BAC"/>
    <w:rsid w:val="007411B4"/>
    <w:rsid w:val="00747465"/>
    <w:rsid w:val="00747768"/>
    <w:rsid w:val="0076297C"/>
    <w:rsid w:val="00764F63"/>
    <w:rsid w:val="0076717E"/>
    <w:rsid w:val="00767580"/>
    <w:rsid w:val="00767E39"/>
    <w:rsid w:val="00773D3A"/>
    <w:rsid w:val="007769D9"/>
    <w:rsid w:val="00780ED8"/>
    <w:rsid w:val="00781288"/>
    <w:rsid w:val="007852A5"/>
    <w:rsid w:val="00787BD3"/>
    <w:rsid w:val="00790737"/>
    <w:rsid w:val="007913B8"/>
    <w:rsid w:val="00793625"/>
    <w:rsid w:val="00794F7E"/>
    <w:rsid w:val="00796E7B"/>
    <w:rsid w:val="00797630"/>
    <w:rsid w:val="007A19FD"/>
    <w:rsid w:val="007A2B33"/>
    <w:rsid w:val="007A3C17"/>
    <w:rsid w:val="007B43AE"/>
    <w:rsid w:val="007B4CA5"/>
    <w:rsid w:val="007B5409"/>
    <w:rsid w:val="007B60B7"/>
    <w:rsid w:val="007C2BFF"/>
    <w:rsid w:val="007C366C"/>
    <w:rsid w:val="007C384A"/>
    <w:rsid w:val="007C669F"/>
    <w:rsid w:val="007C7F0E"/>
    <w:rsid w:val="007D2650"/>
    <w:rsid w:val="007D4A06"/>
    <w:rsid w:val="007D622C"/>
    <w:rsid w:val="007E24AB"/>
    <w:rsid w:val="007E5ECE"/>
    <w:rsid w:val="007F1D04"/>
    <w:rsid w:val="007F37D8"/>
    <w:rsid w:val="007F3837"/>
    <w:rsid w:val="007F6F7D"/>
    <w:rsid w:val="007F7091"/>
    <w:rsid w:val="00800921"/>
    <w:rsid w:val="00806888"/>
    <w:rsid w:val="0081443E"/>
    <w:rsid w:val="008150AF"/>
    <w:rsid w:val="008151F6"/>
    <w:rsid w:val="008172FF"/>
    <w:rsid w:val="00824059"/>
    <w:rsid w:val="00825C8B"/>
    <w:rsid w:val="00832D96"/>
    <w:rsid w:val="00833671"/>
    <w:rsid w:val="00833825"/>
    <w:rsid w:val="008358F7"/>
    <w:rsid w:val="00835C48"/>
    <w:rsid w:val="008424B0"/>
    <w:rsid w:val="008474B3"/>
    <w:rsid w:val="00851E62"/>
    <w:rsid w:val="0086526B"/>
    <w:rsid w:val="0086773C"/>
    <w:rsid w:val="008704B6"/>
    <w:rsid w:val="008716D7"/>
    <w:rsid w:val="0087330D"/>
    <w:rsid w:val="00880368"/>
    <w:rsid w:val="00880E94"/>
    <w:rsid w:val="008851DE"/>
    <w:rsid w:val="0089195F"/>
    <w:rsid w:val="008A3B69"/>
    <w:rsid w:val="008A4553"/>
    <w:rsid w:val="008A5FA5"/>
    <w:rsid w:val="008B0B80"/>
    <w:rsid w:val="008B2D55"/>
    <w:rsid w:val="008B4D21"/>
    <w:rsid w:val="008C6577"/>
    <w:rsid w:val="008C6704"/>
    <w:rsid w:val="008C684A"/>
    <w:rsid w:val="008C732E"/>
    <w:rsid w:val="008D4266"/>
    <w:rsid w:val="008D6A7A"/>
    <w:rsid w:val="008E2EDF"/>
    <w:rsid w:val="008E58F8"/>
    <w:rsid w:val="008E704E"/>
    <w:rsid w:val="008E7224"/>
    <w:rsid w:val="008F4491"/>
    <w:rsid w:val="008F4BC8"/>
    <w:rsid w:val="008F5BD3"/>
    <w:rsid w:val="00900023"/>
    <w:rsid w:val="009013E3"/>
    <w:rsid w:val="00904DCE"/>
    <w:rsid w:val="00914CAD"/>
    <w:rsid w:val="00916715"/>
    <w:rsid w:val="009201BB"/>
    <w:rsid w:val="00920561"/>
    <w:rsid w:val="00920DA6"/>
    <w:rsid w:val="00922C9A"/>
    <w:rsid w:val="009253F8"/>
    <w:rsid w:val="00934913"/>
    <w:rsid w:val="00935D06"/>
    <w:rsid w:val="009378B8"/>
    <w:rsid w:val="0094377C"/>
    <w:rsid w:val="00946E59"/>
    <w:rsid w:val="00951209"/>
    <w:rsid w:val="00952AE2"/>
    <w:rsid w:val="0095473E"/>
    <w:rsid w:val="009556AB"/>
    <w:rsid w:val="0095772A"/>
    <w:rsid w:val="0095774E"/>
    <w:rsid w:val="00960118"/>
    <w:rsid w:val="00961D42"/>
    <w:rsid w:val="009620E7"/>
    <w:rsid w:val="0096552F"/>
    <w:rsid w:val="00966119"/>
    <w:rsid w:val="009673F9"/>
    <w:rsid w:val="0096748B"/>
    <w:rsid w:val="00972F08"/>
    <w:rsid w:val="009824CB"/>
    <w:rsid w:val="00986649"/>
    <w:rsid w:val="00993D06"/>
    <w:rsid w:val="009948DB"/>
    <w:rsid w:val="009A093B"/>
    <w:rsid w:val="009A19BF"/>
    <w:rsid w:val="009A5AF8"/>
    <w:rsid w:val="009A634D"/>
    <w:rsid w:val="009B173C"/>
    <w:rsid w:val="009B696B"/>
    <w:rsid w:val="009B7DDA"/>
    <w:rsid w:val="009C48C8"/>
    <w:rsid w:val="009C53E8"/>
    <w:rsid w:val="009C66F9"/>
    <w:rsid w:val="009C6D61"/>
    <w:rsid w:val="009D124C"/>
    <w:rsid w:val="009D3926"/>
    <w:rsid w:val="009D4FF9"/>
    <w:rsid w:val="009D775A"/>
    <w:rsid w:val="009D7974"/>
    <w:rsid w:val="009E2E39"/>
    <w:rsid w:val="009F1452"/>
    <w:rsid w:val="009F31EC"/>
    <w:rsid w:val="00A00455"/>
    <w:rsid w:val="00A00BDE"/>
    <w:rsid w:val="00A00DEB"/>
    <w:rsid w:val="00A03BBA"/>
    <w:rsid w:val="00A03D25"/>
    <w:rsid w:val="00A046ED"/>
    <w:rsid w:val="00A06E74"/>
    <w:rsid w:val="00A06EF7"/>
    <w:rsid w:val="00A07455"/>
    <w:rsid w:val="00A125E0"/>
    <w:rsid w:val="00A12DF9"/>
    <w:rsid w:val="00A12E57"/>
    <w:rsid w:val="00A21A36"/>
    <w:rsid w:val="00A261FD"/>
    <w:rsid w:val="00A26287"/>
    <w:rsid w:val="00A32CCA"/>
    <w:rsid w:val="00A3541E"/>
    <w:rsid w:val="00A35C83"/>
    <w:rsid w:val="00A46AA4"/>
    <w:rsid w:val="00A52B7A"/>
    <w:rsid w:val="00A53488"/>
    <w:rsid w:val="00A552C3"/>
    <w:rsid w:val="00A55EB6"/>
    <w:rsid w:val="00A575F3"/>
    <w:rsid w:val="00A6310D"/>
    <w:rsid w:val="00A63495"/>
    <w:rsid w:val="00A64DBC"/>
    <w:rsid w:val="00A70DF1"/>
    <w:rsid w:val="00A71FC5"/>
    <w:rsid w:val="00A7328D"/>
    <w:rsid w:val="00A8702B"/>
    <w:rsid w:val="00A9023E"/>
    <w:rsid w:val="00A940C0"/>
    <w:rsid w:val="00A9503C"/>
    <w:rsid w:val="00A95FB9"/>
    <w:rsid w:val="00A96170"/>
    <w:rsid w:val="00AA0426"/>
    <w:rsid w:val="00AB13B8"/>
    <w:rsid w:val="00AB37D1"/>
    <w:rsid w:val="00AB6B6F"/>
    <w:rsid w:val="00AB6E12"/>
    <w:rsid w:val="00AB7C9C"/>
    <w:rsid w:val="00AC27CC"/>
    <w:rsid w:val="00AC4DFE"/>
    <w:rsid w:val="00AD06D9"/>
    <w:rsid w:val="00AD1F93"/>
    <w:rsid w:val="00AD23FF"/>
    <w:rsid w:val="00AD2820"/>
    <w:rsid w:val="00AD30B0"/>
    <w:rsid w:val="00AD3B95"/>
    <w:rsid w:val="00AD53E8"/>
    <w:rsid w:val="00AD7EC9"/>
    <w:rsid w:val="00AE028C"/>
    <w:rsid w:val="00AE1A14"/>
    <w:rsid w:val="00AE324F"/>
    <w:rsid w:val="00AE3BA5"/>
    <w:rsid w:val="00AF2950"/>
    <w:rsid w:val="00AF40AE"/>
    <w:rsid w:val="00B00CE0"/>
    <w:rsid w:val="00B0257E"/>
    <w:rsid w:val="00B0279F"/>
    <w:rsid w:val="00B03716"/>
    <w:rsid w:val="00B04CC2"/>
    <w:rsid w:val="00B04E51"/>
    <w:rsid w:val="00B0700B"/>
    <w:rsid w:val="00B11EDF"/>
    <w:rsid w:val="00B15F66"/>
    <w:rsid w:val="00B1657C"/>
    <w:rsid w:val="00B17860"/>
    <w:rsid w:val="00B21BEE"/>
    <w:rsid w:val="00B303F9"/>
    <w:rsid w:val="00B31186"/>
    <w:rsid w:val="00B314A5"/>
    <w:rsid w:val="00B349C6"/>
    <w:rsid w:val="00B41DEF"/>
    <w:rsid w:val="00B47889"/>
    <w:rsid w:val="00B51E73"/>
    <w:rsid w:val="00B520C0"/>
    <w:rsid w:val="00B5415F"/>
    <w:rsid w:val="00B54EA1"/>
    <w:rsid w:val="00B55D51"/>
    <w:rsid w:val="00B56CC7"/>
    <w:rsid w:val="00B609C4"/>
    <w:rsid w:val="00B60A9C"/>
    <w:rsid w:val="00B60C15"/>
    <w:rsid w:val="00B6404D"/>
    <w:rsid w:val="00B64A9A"/>
    <w:rsid w:val="00B67E15"/>
    <w:rsid w:val="00B67F39"/>
    <w:rsid w:val="00B70D3C"/>
    <w:rsid w:val="00B734EA"/>
    <w:rsid w:val="00B764B8"/>
    <w:rsid w:val="00B77AA4"/>
    <w:rsid w:val="00B800FD"/>
    <w:rsid w:val="00B86BE2"/>
    <w:rsid w:val="00B87790"/>
    <w:rsid w:val="00B91D62"/>
    <w:rsid w:val="00B92EBF"/>
    <w:rsid w:val="00B9302B"/>
    <w:rsid w:val="00B94EBF"/>
    <w:rsid w:val="00B96D7A"/>
    <w:rsid w:val="00BA2C75"/>
    <w:rsid w:val="00BA41DD"/>
    <w:rsid w:val="00BB340E"/>
    <w:rsid w:val="00BB5783"/>
    <w:rsid w:val="00BB7FFA"/>
    <w:rsid w:val="00BC5303"/>
    <w:rsid w:val="00BC5A48"/>
    <w:rsid w:val="00BC6C2E"/>
    <w:rsid w:val="00BE0475"/>
    <w:rsid w:val="00BE0D97"/>
    <w:rsid w:val="00BE19AD"/>
    <w:rsid w:val="00BF13DA"/>
    <w:rsid w:val="00BF2BCB"/>
    <w:rsid w:val="00BF66D9"/>
    <w:rsid w:val="00BF6BD4"/>
    <w:rsid w:val="00C02B27"/>
    <w:rsid w:val="00C037B8"/>
    <w:rsid w:val="00C04D27"/>
    <w:rsid w:val="00C11DF0"/>
    <w:rsid w:val="00C129FC"/>
    <w:rsid w:val="00C17772"/>
    <w:rsid w:val="00C26909"/>
    <w:rsid w:val="00C300C9"/>
    <w:rsid w:val="00C300DC"/>
    <w:rsid w:val="00C3064C"/>
    <w:rsid w:val="00C312C2"/>
    <w:rsid w:val="00C33AF9"/>
    <w:rsid w:val="00C351E7"/>
    <w:rsid w:val="00C36245"/>
    <w:rsid w:val="00C36DF1"/>
    <w:rsid w:val="00C43176"/>
    <w:rsid w:val="00C43D2F"/>
    <w:rsid w:val="00C454D7"/>
    <w:rsid w:val="00C4591C"/>
    <w:rsid w:val="00C62F7D"/>
    <w:rsid w:val="00C639D2"/>
    <w:rsid w:val="00C6573D"/>
    <w:rsid w:val="00C70040"/>
    <w:rsid w:val="00C70D99"/>
    <w:rsid w:val="00C719A7"/>
    <w:rsid w:val="00C72205"/>
    <w:rsid w:val="00C81C7E"/>
    <w:rsid w:val="00C82403"/>
    <w:rsid w:val="00C84566"/>
    <w:rsid w:val="00C93495"/>
    <w:rsid w:val="00C9376D"/>
    <w:rsid w:val="00C945A7"/>
    <w:rsid w:val="00C97372"/>
    <w:rsid w:val="00CA1403"/>
    <w:rsid w:val="00CA1A00"/>
    <w:rsid w:val="00CA2EF4"/>
    <w:rsid w:val="00CA30AD"/>
    <w:rsid w:val="00CA46F0"/>
    <w:rsid w:val="00CA496A"/>
    <w:rsid w:val="00CA52EE"/>
    <w:rsid w:val="00CA6C8D"/>
    <w:rsid w:val="00CB0896"/>
    <w:rsid w:val="00CB10E8"/>
    <w:rsid w:val="00CB69C8"/>
    <w:rsid w:val="00CC06B6"/>
    <w:rsid w:val="00CC4C75"/>
    <w:rsid w:val="00CC4E0E"/>
    <w:rsid w:val="00CD0847"/>
    <w:rsid w:val="00CD1677"/>
    <w:rsid w:val="00CD7B7B"/>
    <w:rsid w:val="00CD7C3C"/>
    <w:rsid w:val="00CE2BE1"/>
    <w:rsid w:val="00CE4469"/>
    <w:rsid w:val="00CE730F"/>
    <w:rsid w:val="00CF0C5D"/>
    <w:rsid w:val="00CF26E7"/>
    <w:rsid w:val="00CF4BD7"/>
    <w:rsid w:val="00CF5CCE"/>
    <w:rsid w:val="00CF66E3"/>
    <w:rsid w:val="00D0091A"/>
    <w:rsid w:val="00D025C2"/>
    <w:rsid w:val="00D02BE4"/>
    <w:rsid w:val="00D04A0E"/>
    <w:rsid w:val="00D054E3"/>
    <w:rsid w:val="00D066C5"/>
    <w:rsid w:val="00D06866"/>
    <w:rsid w:val="00D12B96"/>
    <w:rsid w:val="00D13633"/>
    <w:rsid w:val="00D136A0"/>
    <w:rsid w:val="00D21D44"/>
    <w:rsid w:val="00D23D16"/>
    <w:rsid w:val="00D27D3A"/>
    <w:rsid w:val="00D27E35"/>
    <w:rsid w:val="00D35238"/>
    <w:rsid w:val="00D35BDF"/>
    <w:rsid w:val="00D37AE1"/>
    <w:rsid w:val="00D406BC"/>
    <w:rsid w:val="00D50778"/>
    <w:rsid w:val="00D51143"/>
    <w:rsid w:val="00D5296A"/>
    <w:rsid w:val="00D52CE5"/>
    <w:rsid w:val="00D53A97"/>
    <w:rsid w:val="00D566B8"/>
    <w:rsid w:val="00D566FD"/>
    <w:rsid w:val="00D568E9"/>
    <w:rsid w:val="00D56D52"/>
    <w:rsid w:val="00D572D3"/>
    <w:rsid w:val="00D57318"/>
    <w:rsid w:val="00D6365D"/>
    <w:rsid w:val="00D6371D"/>
    <w:rsid w:val="00D7281F"/>
    <w:rsid w:val="00D73434"/>
    <w:rsid w:val="00D75A0A"/>
    <w:rsid w:val="00D77EF6"/>
    <w:rsid w:val="00D83895"/>
    <w:rsid w:val="00D853DF"/>
    <w:rsid w:val="00D94973"/>
    <w:rsid w:val="00DA0671"/>
    <w:rsid w:val="00DA184C"/>
    <w:rsid w:val="00DA4AA8"/>
    <w:rsid w:val="00DB4963"/>
    <w:rsid w:val="00DB6460"/>
    <w:rsid w:val="00DC083F"/>
    <w:rsid w:val="00DC0F9F"/>
    <w:rsid w:val="00DC202A"/>
    <w:rsid w:val="00DD035C"/>
    <w:rsid w:val="00DD1688"/>
    <w:rsid w:val="00DD35E9"/>
    <w:rsid w:val="00DD3C1E"/>
    <w:rsid w:val="00DD61A3"/>
    <w:rsid w:val="00DE5CF4"/>
    <w:rsid w:val="00DE7B7D"/>
    <w:rsid w:val="00DF1F54"/>
    <w:rsid w:val="00DF5C3E"/>
    <w:rsid w:val="00DF672C"/>
    <w:rsid w:val="00DF7043"/>
    <w:rsid w:val="00DF725C"/>
    <w:rsid w:val="00E02C38"/>
    <w:rsid w:val="00E038EC"/>
    <w:rsid w:val="00E06D7E"/>
    <w:rsid w:val="00E115FE"/>
    <w:rsid w:val="00E1180E"/>
    <w:rsid w:val="00E16ECD"/>
    <w:rsid w:val="00E20460"/>
    <w:rsid w:val="00E277DC"/>
    <w:rsid w:val="00E303FD"/>
    <w:rsid w:val="00E3453B"/>
    <w:rsid w:val="00E415E9"/>
    <w:rsid w:val="00E464F9"/>
    <w:rsid w:val="00E50024"/>
    <w:rsid w:val="00E504AD"/>
    <w:rsid w:val="00E54CB3"/>
    <w:rsid w:val="00E55C74"/>
    <w:rsid w:val="00E61E15"/>
    <w:rsid w:val="00E644CB"/>
    <w:rsid w:val="00E652D4"/>
    <w:rsid w:val="00E67861"/>
    <w:rsid w:val="00E712AF"/>
    <w:rsid w:val="00E71702"/>
    <w:rsid w:val="00E724FD"/>
    <w:rsid w:val="00E73568"/>
    <w:rsid w:val="00E80071"/>
    <w:rsid w:val="00E80A06"/>
    <w:rsid w:val="00E84F91"/>
    <w:rsid w:val="00E859B2"/>
    <w:rsid w:val="00E875B2"/>
    <w:rsid w:val="00E92D2D"/>
    <w:rsid w:val="00E93FDB"/>
    <w:rsid w:val="00E95798"/>
    <w:rsid w:val="00EA0E33"/>
    <w:rsid w:val="00EA276A"/>
    <w:rsid w:val="00EA2DF8"/>
    <w:rsid w:val="00EA38DE"/>
    <w:rsid w:val="00EB1C9B"/>
    <w:rsid w:val="00EB2843"/>
    <w:rsid w:val="00EB375B"/>
    <w:rsid w:val="00EC105F"/>
    <w:rsid w:val="00EC1F1F"/>
    <w:rsid w:val="00EC3C8B"/>
    <w:rsid w:val="00EC60A7"/>
    <w:rsid w:val="00ED536A"/>
    <w:rsid w:val="00ED6264"/>
    <w:rsid w:val="00EE3164"/>
    <w:rsid w:val="00EE5DEF"/>
    <w:rsid w:val="00EF072E"/>
    <w:rsid w:val="00EF1920"/>
    <w:rsid w:val="00F01781"/>
    <w:rsid w:val="00F0192D"/>
    <w:rsid w:val="00F10444"/>
    <w:rsid w:val="00F16DEE"/>
    <w:rsid w:val="00F1740F"/>
    <w:rsid w:val="00F24289"/>
    <w:rsid w:val="00F24B86"/>
    <w:rsid w:val="00F31FE3"/>
    <w:rsid w:val="00F33934"/>
    <w:rsid w:val="00F347D0"/>
    <w:rsid w:val="00F41232"/>
    <w:rsid w:val="00F42984"/>
    <w:rsid w:val="00F43F4B"/>
    <w:rsid w:val="00F43F9E"/>
    <w:rsid w:val="00F45452"/>
    <w:rsid w:val="00F464BB"/>
    <w:rsid w:val="00F46897"/>
    <w:rsid w:val="00F52C15"/>
    <w:rsid w:val="00F658BB"/>
    <w:rsid w:val="00F65CAD"/>
    <w:rsid w:val="00F671C6"/>
    <w:rsid w:val="00F679D6"/>
    <w:rsid w:val="00F7073F"/>
    <w:rsid w:val="00F71A5A"/>
    <w:rsid w:val="00F72127"/>
    <w:rsid w:val="00F73758"/>
    <w:rsid w:val="00F7562B"/>
    <w:rsid w:val="00F77A49"/>
    <w:rsid w:val="00F8374C"/>
    <w:rsid w:val="00F850DE"/>
    <w:rsid w:val="00F877D9"/>
    <w:rsid w:val="00F90BA0"/>
    <w:rsid w:val="00F91948"/>
    <w:rsid w:val="00F91E32"/>
    <w:rsid w:val="00F9314A"/>
    <w:rsid w:val="00F953E6"/>
    <w:rsid w:val="00F95E52"/>
    <w:rsid w:val="00FA080B"/>
    <w:rsid w:val="00FA199A"/>
    <w:rsid w:val="00FA6567"/>
    <w:rsid w:val="00FA66AB"/>
    <w:rsid w:val="00FB251D"/>
    <w:rsid w:val="00FB6CED"/>
    <w:rsid w:val="00FC5B71"/>
    <w:rsid w:val="00FC6A8A"/>
    <w:rsid w:val="00FD3435"/>
    <w:rsid w:val="00FD4B7D"/>
    <w:rsid w:val="00FD55B0"/>
    <w:rsid w:val="00FD5C9D"/>
    <w:rsid w:val="00FD62CC"/>
    <w:rsid w:val="00FE3742"/>
    <w:rsid w:val="00FE7913"/>
    <w:rsid w:val="00FF3887"/>
    <w:rsid w:val="00FF5CFE"/>
    <w:rsid w:val="00FF63F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D7573-3E4E-4377-8E29-C0D851B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21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D2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4D2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4D21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B4D21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B4D2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8B4D21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B4D21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B4D21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B4D21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D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4D2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8B4D21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8B4D21"/>
    <w:pPr>
      <w:jc w:val="both"/>
    </w:pPr>
    <w:rPr>
      <w:sz w:val="28"/>
    </w:rPr>
  </w:style>
  <w:style w:type="paragraph" w:styleId="BodyText2">
    <w:name w:val="Body Text 2"/>
    <w:basedOn w:val="Normal"/>
    <w:link w:val="BodyText2Char"/>
    <w:rsid w:val="008B4D21"/>
    <w:rPr>
      <w:sz w:val="28"/>
    </w:rPr>
  </w:style>
  <w:style w:type="paragraph" w:styleId="BodyText3">
    <w:name w:val="Body Text 3"/>
    <w:basedOn w:val="Normal"/>
    <w:rsid w:val="008B4D21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8B4D21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8B4D21"/>
    <w:rPr>
      <w:color w:val="0000FF"/>
      <w:u w:val="single"/>
    </w:rPr>
  </w:style>
  <w:style w:type="character" w:styleId="FollowedHyperlink">
    <w:name w:val="FollowedHyperlink"/>
    <w:rsid w:val="008B4D21"/>
    <w:rPr>
      <w:color w:val="800080"/>
      <w:u w:val="single"/>
    </w:rPr>
  </w:style>
  <w:style w:type="paragraph" w:styleId="NormalWeb">
    <w:name w:val="Normal (Web)"/>
    <w:basedOn w:val="Normal"/>
    <w:rsid w:val="008B4D21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8B4D21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8B4D21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8B4D21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8B4D21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8B4D21"/>
    <w:rPr>
      <w:b/>
      <w:bCs/>
    </w:rPr>
  </w:style>
  <w:style w:type="character" w:customStyle="1" w:styleId="Heading2Char">
    <w:name w:val="Heading 2 Char"/>
    <w:link w:val="Heading2"/>
    <w:rsid w:val="00096A52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096A52"/>
    <w:rPr>
      <w:sz w:val="28"/>
      <w:szCs w:val="24"/>
    </w:rPr>
  </w:style>
  <w:style w:type="character" w:customStyle="1" w:styleId="HeaderChar">
    <w:name w:val="Header Char"/>
    <w:link w:val="Header"/>
    <w:uiPriority w:val="99"/>
    <w:rsid w:val="005445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445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459D"/>
    <w:rPr>
      <w:rFonts w:ascii="Tahoma" w:hAnsi="Tahoma" w:cs="Tahoma"/>
      <w:sz w:val="16"/>
      <w:szCs w:val="16"/>
      <w:lang w:val="en-US" w:eastAsia="en-US"/>
    </w:rPr>
  </w:style>
  <w:style w:type="paragraph" w:customStyle="1" w:styleId="stil7podnas">
    <w:name w:val="stil_7podnas"/>
    <w:basedOn w:val="Normal"/>
    <w:rsid w:val="007B5409"/>
    <w:pPr>
      <w:spacing w:before="100" w:beforeAutospacing="1" w:after="100" w:afterAutospacing="1"/>
    </w:pPr>
  </w:style>
  <w:style w:type="paragraph" w:customStyle="1" w:styleId="stil1tekst">
    <w:name w:val="stil_1tekst"/>
    <w:basedOn w:val="Normal"/>
    <w:rsid w:val="007B5409"/>
    <w:pPr>
      <w:spacing w:before="100" w:beforeAutospacing="1" w:after="100" w:afterAutospacing="1"/>
    </w:pPr>
  </w:style>
  <w:style w:type="paragraph" w:customStyle="1" w:styleId="Char1">
    <w:name w:val="Char1"/>
    <w:basedOn w:val="Normal"/>
    <w:rsid w:val="00EF072E"/>
    <w:pPr>
      <w:spacing w:after="160" w:line="240" w:lineRule="exact"/>
    </w:pPr>
    <w:rPr>
      <w:rFonts w:ascii="Arial" w:hAnsi="Arial" w:cs="Arial"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C93495"/>
    <w:pPr>
      <w:ind w:left="720"/>
      <w:contextualSpacing/>
    </w:pPr>
  </w:style>
  <w:style w:type="character" w:styleId="CommentReference">
    <w:name w:val="annotation reference"/>
    <w:basedOn w:val="DefaultParagraphFont"/>
    <w:rsid w:val="00C934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495"/>
  </w:style>
  <w:style w:type="paragraph" w:styleId="CommentSubject">
    <w:name w:val="annotation subject"/>
    <w:basedOn w:val="CommentText"/>
    <w:next w:val="CommentText"/>
    <w:link w:val="CommentSubjectChar"/>
    <w:rsid w:val="00C9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3350-05E6-4253-96B1-0CF61E01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Martinovic</dc:creator>
  <cp:lastModifiedBy>UBHVFP_7</cp:lastModifiedBy>
  <cp:revision>2</cp:revision>
  <cp:lastPrinted>2020-03-11T13:24:00Z</cp:lastPrinted>
  <dcterms:created xsi:type="dcterms:W3CDTF">2023-08-31T10:43:00Z</dcterms:created>
  <dcterms:modified xsi:type="dcterms:W3CDTF">2023-08-31T10:43:00Z</dcterms:modified>
</cp:coreProperties>
</file>