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FE" w:rsidRDefault="006E18FE" w:rsidP="006E18FE">
      <w:pPr>
        <w:tabs>
          <w:tab w:val="left" w:pos="4334"/>
          <w:tab w:val="center" w:pos="4905"/>
        </w:tabs>
      </w:pPr>
    </w:p>
    <w:p w:rsidR="007C788E" w:rsidRPr="008D27B1" w:rsidRDefault="00EF53CB" w:rsidP="008D27B1">
      <w:pPr>
        <w:tabs>
          <w:tab w:val="left" w:pos="4334"/>
          <w:tab w:val="center" w:pos="49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UPRAVA ZA SARADNJU SA DIJASPOROM-ISELJENICIMA</w:t>
      </w:r>
    </w:p>
    <w:p w:rsidR="000F70B0" w:rsidRPr="008D27B1" w:rsidRDefault="00246B46" w:rsidP="008D27B1">
      <w:pPr>
        <w:tabs>
          <w:tab w:val="left" w:pos="4334"/>
          <w:tab w:val="center" w:pos="4905"/>
        </w:tabs>
        <w:rPr>
          <w:b/>
          <w:lang w:val="pt-PT"/>
        </w:rPr>
      </w:pPr>
      <w:r w:rsidRPr="00E86744">
        <w:rPr>
          <w:b/>
          <w:lang w:val="pt-PT"/>
        </w:rPr>
        <w:t xml:space="preserve"> </w:t>
      </w:r>
    </w:p>
    <w:p w:rsidR="002A7D4F" w:rsidRPr="00E86744" w:rsidRDefault="002A7D4F" w:rsidP="00107560">
      <w:pPr>
        <w:rPr>
          <w:lang w:val="pt-PT"/>
        </w:rPr>
      </w:pPr>
    </w:p>
    <w:p w:rsidR="00892D55" w:rsidRDefault="002F2406" w:rsidP="002F2406">
      <w:pPr>
        <w:jc w:val="center"/>
        <w:rPr>
          <w:lang w:val="pt-PT"/>
        </w:rPr>
      </w:pPr>
      <w:r>
        <w:rPr>
          <w:lang w:val="pt-PT"/>
        </w:rPr>
        <w:t xml:space="preserve">OBRAZAC </w:t>
      </w:r>
      <w:r w:rsidR="00DB2114">
        <w:rPr>
          <w:lang w:val="pt-PT"/>
        </w:rPr>
        <w:t>PRIJAVE</w:t>
      </w:r>
      <w:r>
        <w:rPr>
          <w:lang w:val="pt-PT"/>
        </w:rPr>
        <w:t xml:space="preserve"> PROGRAMA ODNOSNO PROJEKTA ORGANIZACIJE DIJASPORE – ISELJENIKA</w:t>
      </w:r>
    </w:p>
    <w:p w:rsidR="00B25920" w:rsidRDefault="00B25920" w:rsidP="002F2406">
      <w:pPr>
        <w:rPr>
          <w:b/>
          <w:u w:val="single"/>
          <w:lang w:val="pt-PT"/>
        </w:rPr>
      </w:pPr>
    </w:p>
    <w:p w:rsidR="007008AB" w:rsidRDefault="007008AB" w:rsidP="002F2406">
      <w:pPr>
        <w:rPr>
          <w:b/>
          <w:u w:val="single"/>
          <w:lang w:val="pt-PT"/>
        </w:rPr>
      </w:pPr>
    </w:p>
    <w:p w:rsidR="00746D12" w:rsidRPr="00B25920" w:rsidRDefault="00B25920" w:rsidP="002F2406">
      <w:pPr>
        <w:rPr>
          <w:b/>
          <w:u w:val="single"/>
          <w:lang w:val="pt-PT"/>
        </w:rPr>
      </w:pPr>
      <w:r w:rsidRPr="00B25920">
        <w:rPr>
          <w:b/>
          <w:u w:val="single"/>
          <w:lang w:val="pt-PT"/>
        </w:rPr>
        <w:t xml:space="preserve">I PODACI O PODNOSIOCU </w:t>
      </w:r>
      <w:r w:rsidR="007E3971">
        <w:rPr>
          <w:b/>
          <w:u w:val="single"/>
          <w:lang w:val="pt-PT"/>
        </w:rPr>
        <w:t>PRIJAVE</w:t>
      </w:r>
      <w:r w:rsidRPr="00B25920">
        <w:rPr>
          <w:b/>
          <w:u w:val="single"/>
          <w:lang w:val="pt-PT"/>
        </w:rPr>
        <w:t xml:space="preserve">: </w:t>
      </w:r>
    </w:p>
    <w:p w:rsidR="002F2406" w:rsidRDefault="002F2406" w:rsidP="002F2406">
      <w:pPr>
        <w:rPr>
          <w:lang w:val="pt-PT"/>
        </w:rPr>
      </w:pPr>
      <w:r>
        <w:rPr>
          <w:lang w:val="pt-PT"/>
        </w:rPr>
        <w:t xml:space="preserve"> </w:t>
      </w:r>
    </w:p>
    <w:p w:rsidR="002F2406" w:rsidRDefault="00B25920" w:rsidP="002F2406">
      <w:pPr>
        <w:rPr>
          <w:lang w:val="pt-PT"/>
        </w:rPr>
      </w:pPr>
      <w:r>
        <w:rPr>
          <w:lang w:val="pt-PT"/>
        </w:rPr>
        <w:t>Naziv podnosioca</w:t>
      </w:r>
      <w:r w:rsidR="002F2406">
        <w:rPr>
          <w:lang w:val="pt-PT"/>
        </w:rPr>
        <w:t xml:space="preserve"> </w:t>
      </w:r>
      <w:r w:rsidR="007E3971">
        <w:rPr>
          <w:lang w:val="pt-PT"/>
        </w:rPr>
        <w:t>prijave</w:t>
      </w:r>
      <w:r w:rsidR="00746D12">
        <w:rPr>
          <w:lang w:val="pt-PT"/>
        </w:rPr>
        <w:t>:</w:t>
      </w:r>
    </w:p>
    <w:p w:rsidR="00746D12" w:rsidRDefault="00746D12" w:rsidP="002F2406">
      <w:pPr>
        <w:rPr>
          <w:lang w:val="pt-PT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46D12" w:rsidRPr="008F6AD4" w:rsidTr="00834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</w:tcPr>
          <w:p w:rsidR="00746D12" w:rsidRDefault="00746D12" w:rsidP="00DA6AA3">
            <w:pPr>
              <w:rPr>
                <w:lang w:val="pt-PT"/>
              </w:rPr>
            </w:pPr>
          </w:p>
        </w:tc>
      </w:tr>
    </w:tbl>
    <w:p w:rsidR="00746D12" w:rsidRDefault="00746D12" w:rsidP="002F2406">
      <w:pPr>
        <w:rPr>
          <w:lang w:val="pt-PT"/>
        </w:rPr>
      </w:pPr>
    </w:p>
    <w:p w:rsidR="002F2406" w:rsidRDefault="002F2406" w:rsidP="002F2406">
      <w:pPr>
        <w:rPr>
          <w:lang w:val="pt-PT"/>
        </w:rPr>
      </w:pPr>
      <w:r>
        <w:rPr>
          <w:lang w:val="pt-PT"/>
        </w:rPr>
        <w:t>Adresa</w:t>
      </w:r>
      <w:r w:rsidR="00DB2114">
        <w:rPr>
          <w:lang w:val="pt-PT"/>
        </w:rPr>
        <w:t xml:space="preserve"> podnosioca prijave</w:t>
      </w:r>
      <w:r w:rsidR="00B25920">
        <w:rPr>
          <w:lang w:val="pt-PT"/>
        </w:rPr>
        <w:t xml:space="preserve"> (ulica, broj, grad, država)</w:t>
      </w:r>
      <w:r w:rsidR="00746D12">
        <w:rPr>
          <w:lang w:val="pt-PT"/>
        </w:rPr>
        <w:t>:</w:t>
      </w:r>
    </w:p>
    <w:p w:rsidR="00746D12" w:rsidRDefault="00746D12" w:rsidP="002F2406">
      <w:pPr>
        <w:rPr>
          <w:lang w:val="pt-PT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46D12" w:rsidTr="00834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</w:tcPr>
          <w:p w:rsidR="00746D12" w:rsidRDefault="00746D12" w:rsidP="00DA6AA3">
            <w:pPr>
              <w:rPr>
                <w:lang w:val="pt-PT"/>
              </w:rPr>
            </w:pPr>
          </w:p>
        </w:tc>
      </w:tr>
    </w:tbl>
    <w:p w:rsidR="002F2406" w:rsidRDefault="002F2406" w:rsidP="002F2406">
      <w:pPr>
        <w:rPr>
          <w:lang w:val="pt-PT"/>
        </w:rPr>
      </w:pPr>
    </w:p>
    <w:p w:rsidR="00746D12" w:rsidRDefault="00746D12" w:rsidP="002F2406">
      <w:pPr>
        <w:rPr>
          <w:lang w:val="pt-PT"/>
        </w:rPr>
      </w:pPr>
      <w:r>
        <w:rPr>
          <w:lang w:val="pt-PT"/>
        </w:rPr>
        <w:t xml:space="preserve">Kontakt </w:t>
      </w:r>
      <w:r w:rsidR="00DB2114" w:rsidRPr="00DB2114">
        <w:rPr>
          <w:lang w:val="pt-PT"/>
        </w:rPr>
        <w:t>podnosioca prijave</w:t>
      </w:r>
      <w:r>
        <w:rPr>
          <w:lang w:val="pt-PT"/>
        </w:rPr>
        <w:t xml:space="preserve"> (telefon, e-mail):</w:t>
      </w:r>
    </w:p>
    <w:p w:rsidR="00746D12" w:rsidRDefault="00746D12" w:rsidP="002F2406">
      <w:pPr>
        <w:rPr>
          <w:lang w:val="pt-PT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46D12" w:rsidTr="00834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</w:tcPr>
          <w:p w:rsidR="00746D12" w:rsidRDefault="00746D12" w:rsidP="00DA6AA3">
            <w:pPr>
              <w:rPr>
                <w:lang w:val="pt-PT"/>
              </w:rPr>
            </w:pPr>
          </w:p>
        </w:tc>
      </w:tr>
    </w:tbl>
    <w:p w:rsidR="00746D12" w:rsidRDefault="00746D12" w:rsidP="002F2406">
      <w:pPr>
        <w:rPr>
          <w:lang w:val="pt-PT"/>
        </w:rPr>
      </w:pPr>
    </w:p>
    <w:p w:rsidR="00B25920" w:rsidRDefault="00B25920" w:rsidP="00B25920">
      <w:pPr>
        <w:rPr>
          <w:lang w:val="pt-PT"/>
        </w:rPr>
      </w:pPr>
      <w:r>
        <w:rPr>
          <w:lang w:val="pt-PT"/>
        </w:rPr>
        <w:t xml:space="preserve">Kontakt osoba za program odnosno projekat </w:t>
      </w:r>
      <w:r w:rsidRPr="00B25920">
        <w:rPr>
          <w:lang w:val="pt-PT"/>
        </w:rPr>
        <w:t>(telefon, e-mail):</w:t>
      </w:r>
    </w:p>
    <w:p w:rsidR="00B25920" w:rsidRDefault="00B25920" w:rsidP="00B25920">
      <w:pPr>
        <w:rPr>
          <w:lang w:val="pt-PT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25920" w:rsidTr="00834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</w:tcPr>
          <w:p w:rsidR="00B25920" w:rsidRDefault="00B25920" w:rsidP="000E5774">
            <w:pPr>
              <w:rPr>
                <w:lang w:val="pt-PT"/>
              </w:rPr>
            </w:pPr>
          </w:p>
        </w:tc>
      </w:tr>
    </w:tbl>
    <w:p w:rsidR="00746D12" w:rsidRDefault="00746D12" w:rsidP="002F2406">
      <w:pPr>
        <w:rPr>
          <w:lang w:val="pt-PT"/>
        </w:rPr>
      </w:pPr>
    </w:p>
    <w:p w:rsidR="00B25920" w:rsidRDefault="00B25920" w:rsidP="00B25920">
      <w:pPr>
        <w:rPr>
          <w:lang w:val="pt-PT"/>
        </w:rPr>
      </w:pPr>
      <w:r>
        <w:rPr>
          <w:lang w:val="pt-PT"/>
        </w:rPr>
        <w:t>Web stranica / profil na društvenim mrežama:</w:t>
      </w:r>
    </w:p>
    <w:p w:rsidR="00B25920" w:rsidRDefault="00B25920" w:rsidP="00B25920">
      <w:pPr>
        <w:rPr>
          <w:lang w:val="pt-PT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25920" w:rsidTr="00834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</w:tcPr>
          <w:p w:rsidR="00B25920" w:rsidRDefault="00B25920" w:rsidP="000E5774">
            <w:pPr>
              <w:rPr>
                <w:lang w:val="pt-PT"/>
              </w:rPr>
            </w:pPr>
          </w:p>
        </w:tc>
      </w:tr>
    </w:tbl>
    <w:p w:rsidR="00B25920" w:rsidRDefault="00B25920" w:rsidP="002F2406">
      <w:pPr>
        <w:rPr>
          <w:lang w:val="pt-PT"/>
        </w:rPr>
      </w:pPr>
    </w:p>
    <w:p w:rsidR="002F2406" w:rsidRPr="00B25920" w:rsidRDefault="002F2406" w:rsidP="002F2406">
      <w:pPr>
        <w:rPr>
          <w:lang w:val="pt-PT"/>
        </w:rPr>
      </w:pPr>
      <w:r w:rsidRPr="00B25920">
        <w:rPr>
          <w:lang w:val="pt-PT"/>
        </w:rPr>
        <w:t>Broj</w:t>
      </w:r>
      <w:r w:rsidR="00B25920" w:rsidRPr="00B25920">
        <w:rPr>
          <w:lang w:val="pt-PT"/>
        </w:rPr>
        <w:t xml:space="preserve"> žiro-</w:t>
      </w:r>
      <w:r w:rsidRPr="00B25920">
        <w:rPr>
          <w:lang w:val="pt-PT"/>
        </w:rPr>
        <w:t>računa</w:t>
      </w:r>
      <w:r w:rsidR="00B25920" w:rsidRPr="00B25920">
        <w:rPr>
          <w:lang w:val="pt-PT"/>
        </w:rPr>
        <w:t xml:space="preserve"> </w:t>
      </w:r>
      <w:r w:rsidR="007E3971">
        <w:rPr>
          <w:lang w:val="pt-PT"/>
        </w:rPr>
        <w:t>podnosioca prijave</w:t>
      </w:r>
      <w:r w:rsidRPr="00B25920">
        <w:rPr>
          <w:lang w:val="pt-PT"/>
        </w:rPr>
        <w:t xml:space="preserve"> (dostaviti instrukcije iz banke za devizna plaćanja IBAN i SWIFT) </w:t>
      </w:r>
    </w:p>
    <w:p w:rsidR="00424BB0" w:rsidRDefault="00424BB0" w:rsidP="002F2406">
      <w:pPr>
        <w:rPr>
          <w:lang w:val="pt-PT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24BB0" w:rsidRPr="008F6AD4" w:rsidTr="00834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</w:tcPr>
          <w:p w:rsidR="00424BB0" w:rsidRDefault="00424BB0" w:rsidP="00DA6AA3">
            <w:pPr>
              <w:rPr>
                <w:lang w:val="pt-PT"/>
              </w:rPr>
            </w:pPr>
          </w:p>
        </w:tc>
      </w:tr>
    </w:tbl>
    <w:p w:rsidR="00424BB0" w:rsidRDefault="00424BB0" w:rsidP="002F2406">
      <w:pPr>
        <w:rPr>
          <w:lang w:val="pt-PT"/>
        </w:rPr>
      </w:pPr>
    </w:p>
    <w:p w:rsidR="00B25920" w:rsidRDefault="00B25920" w:rsidP="00B25920">
      <w:pPr>
        <w:jc w:val="both"/>
        <w:rPr>
          <w:lang w:val="pt-PT"/>
        </w:rPr>
      </w:pPr>
      <w:r>
        <w:rPr>
          <w:lang w:val="pt-PT"/>
        </w:rPr>
        <w:t>Reference podnosioca prijave (navesti prethodno realizovane programe odnosno projekte, budžete programa odnosno projekata, ostvarene rezultate):</w:t>
      </w:r>
    </w:p>
    <w:p w:rsidR="007008AB" w:rsidRDefault="007008AB" w:rsidP="007008AB">
      <w:pPr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008AB" w:rsidRPr="002716E2" w:rsidTr="005D3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7008AB" w:rsidRDefault="007008AB" w:rsidP="005D39D6">
            <w:pPr>
              <w:rPr>
                <w:lang w:val="pt-PT"/>
              </w:rPr>
            </w:pPr>
          </w:p>
        </w:tc>
      </w:tr>
    </w:tbl>
    <w:p w:rsidR="008D27B1" w:rsidRDefault="008D27B1" w:rsidP="00B25920">
      <w:pPr>
        <w:rPr>
          <w:b/>
          <w:u w:val="single"/>
          <w:lang w:val="pt-PT"/>
        </w:rPr>
      </w:pPr>
    </w:p>
    <w:p w:rsidR="00B25920" w:rsidRDefault="00B25920" w:rsidP="00B25920">
      <w:pPr>
        <w:rPr>
          <w:b/>
          <w:u w:val="single"/>
          <w:lang w:val="pt-PT"/>
        </w:rPr>
      </w:pPr>
      <w:r w:rsidRPr="00B25920">
        <w:rPr>
          <w:b/>
          <w:u w:val="single"/>
          <w:lang w:val="pt-PT"/>
        </w:rPr>
        <w:t>I</w:t>
      </w:r>
      <w:r>
        <w:rPr>
          <w:b/>
          <w:u w:val="single"/>
          <w:lang w:val="pt-PT"/>
        </w:rPr>
        <w:t>I</w:t>
      </w:r>
      <w:r w:rsidRPr="00B25920">
        <w:rPr>
          <w:b/>
          <w:u w:val="single"/>
          <w:lang w:val="pt-PT"/>
        </w:rPr>
        <w:t xml:space="preserve"> PODACI O </w:t>
      </w:r>
      <w:r>
        <w:rPr>
          <w:b/>
          <w:u w:val="single"/>
          <w:lang w:val="pt-PT"/>
        </w:rPr>
        <w:t>PROGRAMU ODNOSNO PROJEKTU</w:t>
      </w:r>
      <w:r w:rsidRPr="00B25920">
        <w:rPr>
          <w:b/>
          <w:u w:val="single"/>
          <w:lang w:val="pt-PT"/>
        </w:rPr>
        <w:t xml:space="preserve">: </w:t>
      </w:r>
    </w:p>
    <w:p w:rsidR="00B25920" w:rsidRDefault="00B25920" w:rsidP="00B25920">
      <w:pPr>
        <w:rPr>
          <w:b/>
          <w:u w:val="single"/>
          <w:lang w:val="pt-PT"/>
        </w:rPr>
      </w:pPr>
    </w:p>
    <w:p w:rsidR="00AB586A" w:rsidRDefault="00B25920" w:rsidP="00B25920">
      <w:pPr>
        <w:rPr>
          <w:lang w:val="pt-PT"/>
        </w:rPr>
      </w:pPr>
      <w:r>
        <w:rPr>
          <w:lang w:val="pt-PT"/>
        </w:rPr>
        <w:t>Naziv programa odnosno projekta:</w:t>
      </w:r>
    </w:p>
    <w:p w:rsidR="00AB586A" w:rsidRDefault="00AB586A" w:rsidP="00B25920">
      <w:pPr>
        <w:rPr>
          <w:lang w:val="pt-PT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008AB" w:rsidRPr="008F6AD4" w:rsidTr="005D3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</w:tcPr>
          <w:p w:rsidR="007008AB" w:rsidRDefault="007008AB" w:rsidP="005D39D6">
            <w:pPr>
              <w:rPr>
                <w:lang w:val="pt-PT"/>
              </w:rPr>
            </w:pPr>
          </w:p>
        </w:tc>
      </w:tr>
    </w:tbl>
    <w:p w:rsidR="00B25920" w:rsidRDefault="00B25920" w:rsidP="002F2406">
      <w:pPr>
        <w:rPr>
          <w:lang w:val="pt-PT"/>
        </w:rPr>
      </w:pPr>
    </w:p>
    <w:p w:rsidR="00746D12" w:rsidRDefault="002F2406" w:rsidP="002F2406">
      <w:pPr>
        <w:rPr>
          <w:lang w:val="pt-PT"/>
        </w:rPr>
      </w:pPr>
      <w:r>
        <w:rPr>
          <w:lang w:val="pt-PT"/>
        </w:rPr>
        <w:t xml:space="preserve">Kratak opis i sadržaj </w:t>
      </w:r>
      <w:r w:rsidR="00DB2114">
        <w:rPr>
          <w:lang w:val="pt-PT"/>
        </w:rPr>
        <w:t xml:space="preserve">programa odnosno </w:t>
      </w:r>
      <w:r>
        <w:rPr>
          <w:lang w:val="pt-PT"/>
        </w:rPr>
        <w:t xml:space="preserve">projekta: </w:t>
      </w:r>
    </w:p>
    <w:p w:rsidR="00424BB0" w:rsidRDefault="00424BB0" w:rsidP="002F2406">
      <w:pPr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46D12" w:rsidRPr="002716E2" w:rsidTr="00746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746D12" w:rsidRDefault="00746D12" w:rsidP="002F2406">
            <w:pPr>
              <w:rPr>
                <w:lang w:val="pt-PT"/>
              </w:rPr>
            </w:pPr>
          </w:p>
        </w:tc>
      </w:tr>
    </w:tbl>
    <w:p w:rsidR="002716E2" w:rsidRDefault="002716E2" w:rsidP="002F2406">
      <w:pPr>
        <w:rPr>
          <w:lang w:val="pt-PT"/>
        </w:rPr>
      </w:pPr>
    </w:p>
    <w:p w:rsidR="002F2406" w:rsidRDefault="002F2406" w:rsidP="002F2406">
      <w:pPr>
        <w:rPr>
          <w:lang w:val="pt-PT"/>
        </w:rPr>
      </w:pPr>
      <w:r>
        <w:rPr>
          <w:lang w:val="pt-PT"/>
        </w:rPr>
        <w:lastRenderedPageBreak/>
        <w:t xml:space="preserve">Cilj programa odnosno projekta: </w:t>
      </w:r>
    </w:p>
    <w:p w:rsidR="00424BB0" w:rsidRDefault="00424BB0" w:rsidP="002F2406">
      <w:pPr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24BB0" w:rsidRPr="002716E2" w:rsidTr="00DA6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424BB0" w:rsidRDefault="00424BB0" w:rsidP="00DA6AA3">
            <w:pPr>
              <w:rPr>
                <w:lang w:val="pt-PT"/>
              </w:rPr>
            </w:pPr>
          </w:p>
        </w:tc>
      </w:tr>
    </w:tbl>
    <w:p w:rsidR="002F2406" w:rsidRDefault="002F2406" w:rsidP="002F2406">
      <w:pPr>
        <w:rPr>
          <w:lang w:val="pt-PT"/>
        </w:rPr>
      </w:pPr>
    </w:p>
    <w:p w:rsidR="00424BB0" w:rsidRDefault="00424BB0" w:rsidP="002F2406">
      <w:pPr>
        <w:rPr>
          <w:lang w:val="pt-PT"/>
        </w:rPr>
      </w:pPr>
      <w:r>
        <w:rPr>
          <w:lang w:val="pt-PT"/>
        </w:rPr>
        <w:t>Navesti</w:t>
      </w:r>
      <w:r w:rsidR="00656639">
        <w:rPr>
          <w:lang w:val="pt-PT"/>
        </w:rPr>
        <w:t xml:space="preserve"> p</w:t>
      </w:r>
      <w:r w:rsidR="00656639" w:rsidRPr="00656639">
        <w:rPr>
          <w:lang w:val="pt-PT"/>
        </w:rPr>
        <w:t>eriod realizacije, mjesto realizacije i rok završetka programa odnosno projekta</w:t>
      </w:r>
      <w:r>
        <w:rPr>
          <w:lang w:val="pt-PT"/>
        </w:rPr>
        <w:t>:</w:t>
      </w:r>
    </w:p>
    <w:p w:rsidR="00424BB0" w:rsidRDefault="00424BB0" w:rsidP="002F2406">
      <w:pPr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008AB" w:rsidRPr="002716E2" w:rsidTr="005D3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7008AB" w:rsidRDefault="007008AB" w:rsidP="005D39D6">
            <w:pPr>
              <w:rPr>
                <w:lang w:val="pt-PT"/>
              </w:rPr>
            </w:pPr>
          </w:p>
        </w:tc>
      </w:tr>
    </w:tbl>
    <w:p w:rsidR="007008AB" w:rsidRDefault="007008AB" w:rsidP="002F2406">
      <w:pPr>
        <w:rPr>
          <w:lang w:val="pt-PT"/>
        </w:rPr>
      </w:pPr>
    </w:p>
    <w:p w:rsidR="002F2406" w:rsidRPr="00424BB0" w:rsidRDefault="00424BB0" w:rsidP="00424BB0">
      <w:pPr>
        <w:rPr>
          <w:lang w:val="pt-PT"/>
        </w:rPr>
      </w:pPr>
      <w:r w:rsidRPr="00424BB0">
        <w:rPr>
          <w:lang w:val="pt-PT"/>
        </w:rPr>
        <w:t>Oblast projekta:</w:t>
      </w:r>
    </w:p>
    <w:p w:rsidR="00424BB0" w:rsidRDefault="00424BB0" w:rsidP="002F2406">
      <w:pPr>
        <w:rPr>
          <w:lang w:val="pt-PT"/>
        </w:rPr>
      </w:pPr>
    </w:p>
    <w:p w:rsidR="002F2406" w:rsidRPr="00424BB0" w:rsidRDefault="00935A2C" w:rsidP="00424BB0">
      <w:pPr>
        <w:ind w:left="360"/>
        <w:rPr>
          <w:lang w:val="pt-PT"/>
        </w:rPr>
      </w:pPr>
      <w:sdt>
        <w:sdtPr>
          <w:rPr>
            <w:rFonts w:ascii="MS Gothic" w:eastAsia="MS Gothic" w:hAnsi="MS Gothic"/>
            <w:lang w:val="pt-PT"/>
          </w:rPr>
          <w:id w:val="52529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8D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2F2406" w:rsidRPr="00424BB0">
        <w:rPr>
          <w:lang w:val="pt-PT"/>
        </w:rPr>
        <w:t xml:space="preserve">očuvanje državnog identiteta i pripadnosti Crnoj Gori </w:t>
      </w:r>
    </w:p>
    <w:p w:rsidR="002F2406" w:rsidRPr="00424BB0" w:rsidRDefault="00935A2C" w:rsidP="00424BB0">
      <w:pPr>
        <w:ind w:left="360"/>
        <w:rPr>
          <w:lang w:val="pt-PT"/>
        </w:rPr>
      </w:pPr>
      <w:sdt>
        <w:sdtPr>
          <w:rPr>
            <w:rFonts w:ascii="MS Gothic" w:eastAsia="MS Gothic" w:hAnsi="MS Gothic"/>
            <w:lang w:val="pt-PT"/>
          </w:rPr>
          <w:id w:val="22372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8D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2F2406" w:rsidRPr="00424BB0">
        <w:rPr>
          <w:lang w:val="pt-PT"/>
        </w:rPr>
        <w:t xml:space="preserve">očuvanje kulturnog identiteta </w:t>
      </w:r>
    </w:p>
    <w:p w:rsidR="002F2406" w:rsidRPr="00424BB0" w:rsidRDefault="00935A2C" w:rsidP="00424BB0">
      <w:pPr>
        <w:ind w:left="360"/>
        <w:rPr>
          <w:lang w:val="pt-PT"/>
        </w:rPr>
      </w:pPr>
      <w:sdt>
        <w:sdtPr>
          <w:rPr>
            <w:rFonts w:ascii="MS Gothic" w:eastAsia="MS Gothic" w:hAnsi="MS Gothic"/>
            <w:lang w:val="pt-PT"/>
          </w:rPr>
          <w:id w:val="44543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8D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BF2592">
        <w:rPr>
          <w:lang w:val="pt-PT"/>
        </w:rPr>
        <w:t>j</w:t>
      </w:r>
      <w:r w:rsidR="002F2406" w:rsidRPr="00424BB0">
        <w:rPr>
          <w:lang w:val="pt-PT"/>
        </w:rPr>
        <w:t>ačanje obrazovne, naučne, kulturne i sportske saradnje</w:t>
      </w:r>
    </w:p>
    <w:p w:rsidR="002F2406" w:rsidRPr="00424BB0" w:rsidRDefault="00935A2C" w:rsidP="00424BB0">
      <w:pPr>
        <w:ind w:left="360"/>
        <w:rPr>
          <w:lang w:val="pt-PT"/>
        </w:rPr>
      </w:pPr>
      <w:sdt>
        <w:sdtPr>
          <w:rPr>
            <w:rFonts w:ascii="MS Gothic" w:eastAsia="MS Gothic" w:hAnsi="MS Gothic"/>
            <w:lang w:val="pt-PT"/>
          </w:rPr>
          <w:id w:val="81522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BB0" w:rsidRPr="00424BB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2F2406" w:rsidRPr="00424BB0">
        <w:rPr>
          <w:lang w:val="pt-PT"/>
        </w:rPr>
        <w:t xml:space="preserve">informisanje i povezivanje </w:t>
      </w:r>
    </w:p>
    <w:p w:rsidR="002F2406" w:rsidRPr="00424BB0" w:rsidRDefault="00935A2C" w:rsidP="00424BB0">
      <w:pPr>
        <w:ind w:left="360"/>
        <w:rPr>
          <w:lang w:val="pt-PT"/>
        </w:rPr>
      </w:pPr>
      <w:sdt>
        <w:sdtPr>
          <w:rPr>
            <w:rFonts w:ascii="MS Gothic" w:eastAsia="MS Gothic" w:hAnsi="MS Gothic"/>
            <w:lang w:val="pt-PT"/>
          </w:rPr>
          <w:id w:val="661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BB0" w:rsidRPr="00424BB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BF2592">
        <w:rPr>
          <w:lang w:val="pt-PT"/>
        </w:rPr>
        <w:t>z</w:t>
      </w:r>
      <w:r w:rsidR="002F2406" w:rsidRPr="00424BB0">
        <w:rPr>
          <w:lang w:val="pt-PT"/>
        </w:rPr>
        <w:t xml:space="preserve">aštita prava i položaja iseljenika </w:t>
      </w:r>
    </w:p>
    <w:p w:rsidR="002F2406" w:rsidRPr="00424BB0" w:rsidRDefault="00935A2C" w:rsidP="00424BB0">
      <w:pPr>
        <w:ind w:left="360"/>
        <w:rPr>
          <w:lang w:val="pt-PT"/>
        </w:rPr>
      </w:pPr>
      <w:sdt>
        <w:sdtPr>
          <w:rPr>
            <w:rFonts w:ascii="MS Gothic" w:eastAsia="MS Gothic" w:hAnsi="MS Gothic"/>
            <w:lang w:val="pt-PT"/>
          </w:rPr>
          <w:id w:val="132200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BB0" w:rsidRPr="00424BB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BF2592">
        <w:rPr>
          <w:lang w:val="pt-PT"/>
        </w:rPr>
        <w:t>u</w:t>
      </w:r>
      <w:r w:rsidR="002F2406" w:rsidRPr="00424BB0">
        <w:rPr>
          <w:lang w:val="pt-PT"/>
        </w:rPr>
        <w:t xml:space="preserve">napređivanje privrednog partnerstva </w:t>
      </w:r>
    </w:p>
    <w:p w:rsidR="002C170B" w:rsidRDefault="002C170B" w:rsidP="002F2406">
      <w:pPr>
        <w:jc w:val="both"/>
        <w:rPr>
          <w:lang w:val="pt-PT"/>
        </w:rPr>
      </w:pPr>
    </w:p>
    <w:p w:rsidR="00BF2592" w:rsidRDefault="00BF2592" w:rsidP="002F2406">
      <w:pPr>
        <w:jc w:val="both"/>
        <w:rPr>
          <w:lang w:val="pt-PT"/>
        </w:rPr>
      </w:pPr>
      <w:r>
        <w:rPr>
          <w:lang w:val="pt-PT"/>
        </w:rPr>
        <w:t xml:space="preserve">Značaj programa odnosno projekta za očuvanje i jačanje saradnje sa dijasporom – iseljenicima u oblasti na koju se program odnosno projekat odnosi: </w:t>
      </w:r>
    </w:p>
    <w:p w:rsidR="00B60751" w:rsidRDefault="00B60751" w:rsidP="00B60751">
      <w:pPr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60751" w:rsidRPr="002716E2" w:rsidTr="005D3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B60751" w:rsidRDefault="00B60751" w:rsidP="005D39D6">
            <w:pPr>
              <w:rPr>
                <w:lang w:val="pt-PT"/>
              </w:rPr>
            </w:pPr>
          </w:p>
        </w:tc>
      </w:tr>
    </w:tbl>
    <w:p w:rsidR="00B60751" w:rsidRDefault="00B60751" w:rsidP="002F2406">
      <w:pPr>
        <w:jc w:val="both"/>
        <w:rPr>
          <w:lang w:val="pt-PT"/>
        </w:rPr>
      </w:pPr>
    </w:p>
    <w:p w:rsidR="00DB2114" w:rsidRDefault="00BF2592" w:rsidP="002F2406">
      <w:pPr>
        <w:jc w:val="both"/>
        <w:rPr>
          <w:lang w:val="pt-PT"/>
        </w:rPr>
      </w:pPr>
      <w:r>
        <w:rPr>
          <w:lang w:val="pt-PT"/>
        </w:rPr>
        <w:t>Referentnost, stručnost i tehnički kapaciteti podnosioca programa odnosno projekta i učesnika u realizaciji:</w:t>
      </w:r>
    </w:p>
    <w:p w:rsidR="00BF2592" w:rsidRDefault="00BF2592" w:rsidP="002F2406">
      <w:pPr>
        <w:jc w:val="both"/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F2592" w:rsidRPr="002716E2" w:rsidTr="001B3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BF2592" w:rsidRDefault="00BF2592" w:rsidP="001B3D90">
            <w:pPr>
              <w:rPr>
                <w:lang w:val="pt-PT"/>
              </w:rPr>
            </w:pPr>
          </w:p>
        </w:tc>
      </w:tr>
    </w:tbl>
    <w:p w:rsidR="00BF2592" w:rsidRDefault="00BF2592" w:rsidP="002F2406">
      <w:pPr>
        <w:jc w:val="both"/>
        <w:rPr>
          <w:lang w:val="pt-PT"/>
        </w:rPr>
      </w:pPr>
    </w:p>
    <w:p w:rsidR="00BF2592" w:rsidRDefault="00BF2592" w:rsidP="002F2406">
      <w:pPr>
        <w:jc w:val="both"/>
        <w:rPr>
          <w:lang w:val="pt-PT"/>
        </w:rPr>
      </w:pPr>
      <w:r>
        <w:rPr>
          <w:lang w:val="pt-PT"/>
        </w:rPr>
        <w:t>Uticaj programa odnosno projekta na jačanje povezanosti dijaspore – iseljenika sa Crnom Gorom:</w:t>
      </w:r>
    </w:p>
    <w:p w:rsidR="00B60751" w:rsidRDefault="00B60751" w:rsidP="00B60751">
      <w:pPr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60751" w:rsidRPr="002716E2" w:rsidTr="005D3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B60751" w:rsidRDefault="00B60751" w:rsidP="005D39D6">
            <w:pPr>
              <w:rPr>
                <w:lang w:val="pt-PT"/>
              </w:rPr>
            </w:pPr>
          </w:p>
        </w:tc>
      </w:tr>
    </w:tbl>
    <w:p w:rsidR="00B60751" w:rsidRDefault="00B60751" w:rsidP="002F2406">
      <w:pPr>
        <w:jc w:val="both"/>
        <w:rPr>
          <w:lang w:val="pt-PT"/>
        </w:rPr>
      </w:pPr>
    </w:p>
    <w:p w:rsidR="00BF2592" w:rsidRDefault="00BF2592" w:rsidP="002F2406">
      <w:pPr>
        <w:jc w:val="both"/>
        <w:rPr>
          <w:lang w:val="pt-PT"/>
        </w:rPr>
      </w:pPr>
      <w:r>
        <w:rPr>
          <w:lang w:val="pt-PT"/>
        </w:rPr>
        <w:t>Uticaj programa odnosno projekta na jačanje međusobne povezanosti dijaspore – iseljenika u zemlji prijema:</w:t>
      </w:r>
    </w:p>
    <w:p w:rsidR="00BF2592" w:rsidRDefault="00BF2592" w:rsidP="002F2406">
      <w:pPr>
        <w:jc w:val="both"/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F2592" w:rsidRPr="008F6AD4" w:rsidTr="001B3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2716E2" w:rsidRDefault="002716E2" w:rsidP="001B3D90">
            <w:pPr>
              <w:rPr>
                <w:lang w:val="pt-PT"/>
              </w:rPr>
            </w:pPr>
          </w:p>
        </w:tc>
      </w:tr>
    </w:tbl>
    <w:p w:rsidR="00BF2592" w:rsidRDefault="00BF2592" w:rsidP="002F2406">
      <w:pPr>
        <w:jc w:val="both"/>
        <w:rPr>
          <w:lang w:val="pt-PT"/>
        </w:rPr>
      </w:pPr>
    </w:p>
    <w:p w:rsidR="00BF2592" w:rsidRDefault="00BF2592" w:rsidP="002F2406">
      <w:pPr>
        <w:jc w:val="both"/>
        <w:rPr>
          <w:lang w:val="pt-PT"/>
        </w:rPr>
      </w:pPr>
      <w:r>
        <w:rPr>
          <w:lang w:val="pt-PT"/>
        </w:rPr>
        <w:t>Značaj programa odnosno projekta za promociju Crne Gore i povezanost dijaspore – iseljenika sa građanima države u kojoj se program odnosno projekat realizuje:</w:t>
      </w:r>
    </w:p>
    <w:p w:rsidR="00BF2592" w:rsidRDefault="00BF2592" w:rsidP="002F2406">
      <w:pPr>
        <w:jc w:val="both"/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F2592" w:rsidRPr="008F6AD4" w:rsidTr="001B3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BF2592" w:rsidRDefault="00BF2592" w:rsidP="001B3D90">
            <w:pPr>
              <w:rPr>
                <w:lang w:val="pt-PT"/>
              </w:rPr>
            </w:pPr>
          </w:p>
        </w:tc>
      </w:tr>
    </w:tbl>
    <w:p w:rsidR="00BF2592" w:rsidRDefault="00BF2592" w:rsidP="002F2406">
      <w:pPr>
        <w:jc w:val="both"/>
        <w:rPr>
          <w:lang w:val="pt-PT"/>
        </w:rPr>
      </w:pPr>
    </w:p>
    <w:p w:rsidR="003C5229" w:rsidRDefault="002F2406" w:rsidP="002F2406">
      <w:pPr>
        <w:jc w:val="both"/>
        <w:rPr>
          <w:lang w:val="pt-PT"/>
        </w:rPr>
      </w:pPr>
      <w:r>
        <w:rPr>
          <w:lang w:val="pt-PT"/>
        </w:rPr>
        <w:t xml:space="preserve">Ciljna grupa kojoj je </w:t>
      </w:r>
      <w:r w:rsidR="00DB2114">
        <w:rPr>
          <w:lang w:val="pt-PT"/>
        </w:rPr>
        <w:t xml:space="preserve">program odnosno </w:t>
      </w:r>
      <w:r>
        <w:rPr>
          <w:lang w:val="pt-PT"/>
        </w:rPr>
        <w:t>projekat namijenjen</w:t>
      </w:r>
      <w:r w:rsidR="003C5229">
        <w:rPr>
          <w:lang w:val="pt-PT"/>
        </w:rPr>
        <w:t>:</w:t>
      </w:r>
    </w:p>
    <w:p w:rsidR="00B60751" w:rsidRDefault="00B60751" w:rsidP="00B60751">
      <w:pPr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60751" w:rsidRPr="002716E2" w:rsidTr="005D3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B60751" w:rsidRDefault="00B60751" w:rsidP="005D39D6">
            <w:pPr>
              <w:rPr>
                <w:lang w:val="pt-PT"/>
              </w:rPr>
            </w:pPr>
          </w:p>
        </w:tc>
      </w:tr>
    </w:tbl>
    <w:p w:rsidR="00AB586A" w:rsidRDefault="00AB586A" w:rsidP="002F2406">
      <w:pPr>
        <w:jc w:val="both"/>
        <w:rPr>
          <w:lang w:val="pt-PT"/>
        </w:rPr>
      </w:pPr>
    </w:p>
    <w:p w:rsidR="002F2406" w:rsidRDefault="002F2406" w:rsidP="002F2406">
      <w:pPr>
        <w:jc w:val="both"/>
        <w:rPr>
          <w:lang w:val="pt-PT"/>
        </w:rPr>
      </w:pPr>
      <w:r>
        <w:rPr>
          <w:lang w:val="pt-PT"/>
        </w:rPr>
        <w:t>Planirane aktivnosti i dinamika realizacije po nedjeljama i mjesecima</w:t>
      </w:r>
      <w:r w:rsidR="003C5229">
        <w:rPr>
          <w:lang w:val="pt-PT"/>
        </w:rPr>
        <w:t>:</w:t>
      </w:r>
    </w:p>
    <w:p w:rsidR="003C5229" w:rsidRDefault="003C5229" w:rsidP="002F2406">
      <w:pPr>
        <w:jc w:val="both"/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C5229" w:rsidRPr="00B304AF" w:rsidTr="00DA6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3C5229" w:rsidRDefault="003C5229" w:rsidP="00DA6AA3">
            <w:pPr>
              <w:rPr>
                <w:lang w:val="pt-PT"/>
              </w:rPr>
            </w:pPr>
          </w:p>
        </w:tc>
      </w:tr>
    </w:tbl>
    <w:p w:rsidR="00532264" w:rsidRDefault="002F2406" w:rsidP="002F2406">
      <w:pPr>
        <w:jc w:val="both"/>
        <w:rPr>
          <w:lang w:val="pt-PT"/>
        </w:rPr>
      </w:pPr>
      <w:r>
        <w:rPr>
          <w:lang w:val="pt-PT"/>
        </w:rPr>
        <w:lastRenderedPageBreak/>
        <w:t>Očekivani broj direktnih i indirektnih korisnika</w:t>
      </w:r>
      <w:r w:rsidR="00532264">
        <w:rPr>
          <w:lang w:val="pt-PT"/>
        </w:rPr>
        <w:t>:</w:t>
      </w:r>
    </w:p>
    <w:p w:rsidR="00532264" w:rsidRDefault="00532264" w:rsidP="002F2406">
      <w:pPr>
        <w:jc w:val="both"/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32264" w:rsidRPr="008F6AD4" w:rsidTr="00DA6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532264" w:rsidRDefault="00532264" w:rsidP="00DA6AA3">
            <w:pPr>
              <w:rPr>
                <w:lang w:val="pt-PT"/>
              </w:rPr>
            </w:pPr>
          </w:p>
        </w:tc>
      </w:tr>
    </w:tbl>
    <w:p w:rsidR="00C676C3" w:rsidRDefault="00C676C3" w:rsidP="002F2406">
      <w:pPr>
        <w:jc w:val="both"/>
        <w:rPr>
          <w:lang w:val="pt-PT"/>
        </w:rPr>
      </w:pPr>
    </w:p>
    <w:p w:rsidR="00B75426" w:rsidRDefault="00532264" w:rsidP="002F2406">
      <w:pPr>
        <w:jc w:val="both"/>
        <w:rPr>
          <w:lang w:val="pt-PT"/>
        </w:rPr>
      </w:pPr>
      <w:r>
        <w:rPr>
          <w:lang w:val="pt-PT"/>
        </w:rPr>
        <w:t>Navesti rezultate</w:t>
      </w:r>
      <w:r w:rsidR="00B75426">
        <w:rPr>
          <w:lang w:val="pt-PT"/>
        </w:rPr>
        <w:t xml:space="preserve"> </w:t>
      </w:r>
      <w:r w:rsidR="00DB2114">
        <w:rPr>
          <w:lang w:val="pt-PT"/>
        </w:rPr>
        <w:t xml:space="preserve">programa odnosno </w:t>
      </w:r>
      <w:r w:rsidR="00B75426">
        <w:rPr>
          <w:lang w:val="pt-PT"/>
        </w:rPr>
        <w:t>projekta (navedite očekivane rezultat</w:t>
      </w:r>
      <w:r>
        <w:rPr>
          <w:lang w:val="pt-PT"/>
        </w:rPr>
        <w:t>e i kako ćete ih mjeriti):</w:t>
      </w:r>
    </w:p>
    <w:p w:rsidR="00532264" w:rsidRDefault="00532264" w:rsidP="002F2406">
      <w:pPr>
        <w:jc w:val="both"/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32264" w:rsidRPr="00C676C3" w:rsidTr="00DA6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532264" w:rsidRDefault="00532264" w:rsidP="00C676C3">
            <w:pPr>
              <w:rPr>
                <w:lang w:val="pt-PT"/>
              </w:rPr>
            </w:pPr>
          </w:p>
        </w:tc>
      </w:tr>
    </w:tbl>
    <w:p w:rsidR="00B75426" w:rsidRDefault="00B75426" w:rsidP="002F2406">
      <w:pPr>
        <w:jc w:val="both"/>
        <w:rPr>
          <w:lang w:val="pt-PT"/>
        </w:rPr>
      </w:pPr>
    </w:p>
    <w:p w:rsidR="00B75426" w:rsidRDefault="00B75426" w:rsidP="004570B5">
      <w:pPr>
        <w:jc w:val="both"/>
        <w:rPr>
          <w:lang w:val="pt-PT"/>
        </w:rPr>
      </w:pPr>
      <w:r>
        <w:rPr>
          <w:lang w:val="pt-PT"/>
        </w:rPr>
        <w:t xml:space="preserve">Učesnici u realizaciji </w:t>
      </w:r>
      <w:r w:rsidR="00DB2114">
        <w:rPr>
          <w:lang w:val="pt-PT"/>
        </w:rPr>
        <w:t xml:space="preserve">programa odnosno </w:t>
      </w:r>
      <w:r>
        <w:rPr>
          <w:lang w:val="pt-PT"/>
        </w:rPr>
        <w:t>projekta (navesti angažovano osoblje, autori, koautori itd.)</w:t>
      </w:r>
      <w:r w:rsidR="00532264">
        <w:rPr>
          <w:lang w:val="pt-PT"/>
        </w:rPr>
        <w:t>:</w:t>
      </w:r>
    </w:p>
    <w:p w:rsidR="00B60751" w:rsidRDefault="00B60751" w:rsidP="00B60751">
      <w:pPr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60751" w:rsidRPr="002716E2" w:rsidTr="005D3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B60751" w:rsidRDefault="00B60751" w:rsidP="005D39D6">
            <w:pPr>
              <w:rPr>
                <w:lang w:val="pt-PT"/>
              </w:rPr>
            </w:pPr>
          </w:p>
        </w:tc>
      </w:tr>
    </w:tbl>
    <w:p w:rsidR="00B60751" w:rsidRDefault="00B60751" w:rsidP="004570B5">
      <w:pPr>
        <w:jc w:val="both"/>
        <w:rPr>
          <w:lang w:val="pt-PT"/>
        </w:rPr>
      </w:pPr>
    </w:p>
    <w:p w:rsidR="00B75426" w:rsidRDefault="00B75426" w:rsidP="002F2406">
      <w:pPr>
        <w:jc w:val="both"/>
        <w:rPr>
          <w:lang w:val="pt-PT"/>
        </w:rPr>
      </w:pPr>
      <w:r>
        <w:rPr>
          <w:lang w:val="pt-PT"/>
        </w:rPr>
        <w:t xml:space="preserve">Medijske i promotivne aktivnosti (navedite kako planirate da ostvarite vidljivost vašeg </w:t>
      </w:r>
      <w:r w:rsidR="00DB2114">
        <w:rPr>
          <w:lang w:val="pt-PT"/>
        </w:rPr>
        <w:t xml:space="preserve">programa odnosno </w:t>
      </w:r>
      <w:r>
        <w:rPr>
          <w:lang w:val="pt-PT"/>
        </w:rPr>
        <w:t>projekta)</w:t>
      </w:r>
      <w:r w:rsidR="00CA4FC2">
        <w:rPr>
          <w:lang w:val="pt-PT"/>
        </w:rPr>
        <w:t>:</w:t>
      </w:r>
    </w:p>
    <w:p w:rsidR="00B60751" w:rsidRDefault="00B60751" w:rsidP="00B60751">
      <w:pPr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60751" w:rsidRPr="002716E2" w:rsidTr="005D3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B60751" w:rsidRDefault="00B60751" w:rsidP="005D39D6">
            <w:pPr>
              <w:rPr>
                <w:lang w:val="pt-PT"/>
              </w:rPr>
            </w:pPr>
          </w:p>
        </w:tc>
      </w:tr>
    </w:tbl>
    <w:p w:rsidR="00B60751" w:rsidRDefault="00B60751" w:rsidP="002F2406">
      <w:pPr>
        <w:jc w:val="both"/>
        <w:rPr>
          <w:lang w:val="pt-PT"/>
        </w:rPr>
      </w:pPr>
    </w:p>
    <w:p w:rsidR="00B75426" w:rsidRDefault="00B75426" w:rsidP="002F2406">
      <w:pPr>
        <w:jc w:val="both"/>
        <w:rPr>
          <w:lang w:val="pt-PT"/>
        </w:rPr>
      </w:pPr>
      <w:r>
        <w:rPr>
          <w:lang w:val="pt-PT"/>
        </w:rPr>
        <w:t xml:space="preserve">Održivost </w:t>
      </w:r>
      <w:r w:rsidR="00DB2114">
        <w:rPr>
          <w:lang w:val="pt-PT"/>
        </w:rPr>
        <w:t xml:space="preserve">programa odnosno </w:t>
      </w:r>
      <w:r>
        <w:rPr>
          <w:lang w:val="pt-PT"/>
        </w:rPr>
        <w:t>projekta (plan nastavka programa odnosno projekta i nakon p</w:t>
      </w:r>
      <w:r w:rsidR="000F0920">
        <w:rPr>
          <w:lang w:val="pt-PT"/>
        </w:rPr>
        <w:t>restanka njegovog finansiranja):</w:t>
      </w:r>
    </w:p>
    <w:p w:rsidR="00B60751" w:rsidRDefault="00B60751" w:rsidP="00B60751">
      <w:pPr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60751" w:rsidRPr="002716E2" w:rsidTr="005D3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B60751" w:rsidRDefault="00B60751" w:rsidP="005D39D6">
            <w:pPr>
              <w:rPr>
                <w:lang w:val="pt-PT"/>
              </w:rPr>
            </w:pPr>
          </w:p>
        </w:tc>
      </w:tr>
    </w:tbl>
    <w:p w:rsidR="000F0920" w:rsidRDefault="000F0920" w:rsidP="002F2406">
      <w:pPr>
        <w:jc w:val="both"/>
        <w:rPr>
          <w:lang w:val="pt-PT"/>
        </w:rPr>
      </w:pPr>
    </w:p>
    <w:p w:rsidR="00B75426" w:rsidRDefault="00497C62" w:rsidP="002F2406">
      <w:pPr>
        <w:jc w:val="both"/>
        <w:rPr>
          <w:lang w:val="pt-PT"/>
        </w:rPr>
      </w:pPr>
      <w:r>
        <w:rPr>
          <w:lang w:val="pt-PT"/>
        </w:rPr>
        <w:t>Podaci o autoru/</w:t>
      </w:r>
      <w:r w:rsidR="00B75426">
        <w:rPr>
          <w:lang w:val="pt-PT"/>
        </w:rPr>
        <w:t>ima programa odnosno projekta (ime, prezime, profesionalne i stručne reference i ostali značajni podaci)</w:t>
      </w:r>
      <w:r>
        <w:rPr>
          <w:lang w:val="pt-PT"/>
        </w:rPr>
        <w:t>:</w:t>
      </w:r>
    </w:p>
    <w:p w:rsidR="00B60751" w:rsidRDefault="00B60751" w:rsidP="00B60751">
      <w:pPr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60751" w:rsidRPr="002716E2" w:rsidTr="005D3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B60751" w:rsidRDefault="00B60751" w:rsidP="005D39D6">
            <w:pPr>
              <w:rPr>
                <w:lang w:val="pt-PT"/>
              </w:rPr>
            </w:pPr>
          </w:p>
        </w:tc>
      </w:tr>
    </w:tbl>
    <w:p w:rsidR="00B25920" w:rsidRDefault="00B25920" w:rsidP="002F2406">
      <w:pPr>
        <w:jc w:val="both"/>
        <w:rPr>
          <w:b/>
          <w:lang w:val="pt-PT"/>
        </w:rPr>
      </w:pPr>
    </w:p>
    <w:p w:rsidR="00B25920" w:rsidRPr="00CD09A2" w:rsidRDefault="00B25920" w:rsidP="002F2406">
      <w:pPr>
        <w:jc w:val="both"/>
        <w:rPr>
          <w:b/>
          <w:u w:val="single"/>
          <w:lang w:val="pt-PT"/>
        </w:rPr>
      </w:pPr>
      <w:r w:rsidRPr="00CD09A2">
        <w:rPr>
          <w:b/>
          <w:u w:val="single"/>
          <w:lang w:val="pt-PT"/>
        </w:rPr>
        <w:t xml:space="preserve">III PODACI O PARTNERSTVU AKO SE PROGRAM ODNOSNO PROJEKAT REALIZUJE U PARTNERSTVU </w:t>
      </w:r>
      <w:r w:rsidR="008D27B1">
        <w:rPr>
          <w:b/>
          <w:u w:val="single"/>
          <w:lang w:val="pt-PT"/>
        </w:rPr>
        <w:t xml:space="preserve">SA DRUGOM ORGANIZACIJOM, INSTITUCIJOM, PRAVNIM ILI FIZIČKIM LICEM </w:t>
      </w:r>
      <w:r w:rsidRPr="00CD09A2">
        <w:rPr>
          <w:b/>
          <w:u w:val="single"/>
          <w:lang w:val="pt-PT"/>
        </w:rPr>
        <w:t>(po potrebi dodati podatke za više partnera)</w:t>
      </w:r>
    </w:p>
    <w:p w:rsidR="00B25920" w:rsidRDefault="00B25920" w:rsidP="002F2406">
      <w:pPr>
        <w:jc w:val="both"/>
        <w:rPr>
          <w:b/>
          <w:lang w:val="pt-PT"/>
        </w:rPr>
      </w:pPr>
    </w:p>
    <w:p w:rsidR="00B25920" w:rsidRDefault="00CD09A2" w:rsidP="00B25920">
      <w:pPr>
        <w:jc w:val="both"/>
        <w:rPr>
          <w:lang w:val="pt-PT"/>
        </w:rPr>
      </w:pPr>
      <w:r>
        <w:rPr>
          <w:lang w:val="pt-PT"/>
        </w:rPr>
        <w:t>Naziv / ime i prezime partnera</w:t>
      </w:r>
      <w:r w:rsidR="00B25920">
        <w:rPr>
          <w:lang w:val="pt-PT"/>
        </w:rPr>
        <w:t>:</w:t>
      </w:r>
    </w:p>
    <w:p w:rsidR="00B25920" w:rsidRDefault="00B25920" w:rsidP="00B25920">
      <w:pPr>
        <w:jc w:val="both"/>
        <w:rPr>
          <w:lang w:val="pt-PT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25920" w:rsidRPr="00664487" w:rsidTr="00834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</w:tcPr>
          <w:p w:rsidR="00664487" w:rsidRDefault="00664487" w:rsidP="000E5774">
            <w:pPr>
              <w:rPr>
                <w:lang w:val="pt-PT"/>
              </w:rPr>
            </w:pPr>
            <w:r>
              <w:rPr>
                <w:lang w:val="pt-PT"/>
              </w:rPr>
              <w:t xml:space="preserve"> </w:t>
            </w:r>
          </w:p>
        </w:tc>
      </w:tr>
    </w:tbl>
    <w:p w:rsidR="00B25920" w:rsidRDefault="00B25920" w:rsidP="002F2406">
      <w:pPr>
        <w:jc w:val="both"/>
        <w:rPr>
          <w:b/>
          <w:lang w:val="pt-PT"/>
        </w:rPr>
      </w:pPr>
    </w:p>
    <w:p w:rsidR="00B25920" w:rsidRDefault="00CD09A2" w:rsidP="00B25920">
      <w:pPr>
        <w:jc w:val="both"/>
        <w:rPr>
          <w:lang w:val="pt-PT"/>
        </w:rPr>
      </w:pPr>
      <w:r>
        <w:rPr>
          <w:lang w:val="pt-PT"/>
        </w:rPr>
        <w:t>Sjedište / adresa (ulica, broj, grad, država):</w:t>
      </w:r>
    </w:p>
    <w:p w:rsidR="00B25920" w:rsidRDefault="00B25920" w:rsidP="00B25920">
      <w:pPr>
        <w:jc w:val="both"/>
        <w:rPr>
          <w:lang w:val="pt-PT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25920" w:rsidTr="00834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</w:tcPr>
          <w:p w:rsidR="00B25920" w:rsidRDefault="00B25920" w:rsidP="000E5774">
            <w:pPr>
              <w:rPr>
                <w:lang w:val="pt-PT"/>
              </w:rPr>
            </w:pPr>
          </w:p>
        </w:tc>
      </w:tr>
    </w:tbl>
    <w:p w:rsidR="00CD09A2" w:rsidRDefault="00CD09A2" w:rsidP="00CD09A2">
      <w:pPr>
        <w:rPr>
          <w:lang w:val="pt-PT"/>
        </w:rPr>
      </w:pPr>
    </w:p>
    <w:p w:rsidR="00CD09A2" w:rsidRDefault="00CD09A2" w:rsidP="00CD09A2">
      <w:pPr>
        <w:rPr>
          <w:lang w:val="pt-PT"/>
        </w:rPr>
      </w:pPr>
      <w:r>
        <w:rPr>
          <w:lang w:val="pt-PT"/>
        </w:rPr>
        <w:t xml:space="preserve">Kontakt osoba </w:t>
      </w:r>
      <w:r w:rsidRPr="00B25920">
        <w:rPr>
          <w:lang w:val="pt-PT"/>
        </w:rPr>
        <w:t>(telefon, e-mail):</w:t>
      </w:r>
    </w:p>
    <w:p w:rsidR="00834737" w:rsidRDefault="00834737" w:rsidP="00CD09A2">
      <w:pPr>
        <w:rPr>
          <w:lang w:val="pt-PT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D09A2" w:rsidTr="00834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</w:tcPr>
          <w:p w:rsidR="00CD09A2" w:rsidRDefault="00CD09A2" w:rsidP="000E5774">
            <w:pPr>
              <w:rPr>
                <w:lang w:val="pt-PT"/>
              </w:rPr>
            </w:pPr>
          </w:p>
        </w:tc>
      </w:tr>
    </w:tbl>
    <w:p w:rsidR="00CD09A2" w:rsidRDefault="00CD09A2" w:rsidP="00CD09A2">
      <w:pPr>
        <w:rPr>
          <w:lang w:val="pt-PT"/>
        </w:rPr>
      </w:pPr>
    </w:p>
    <w:p w:rsidR="00CD09A2" w:rsidRDefault="00CD09A2" w:rsidP="00CD09A2">
      <w:pPr>
        <w:rPr>
          <w:lang w:val="pt-PT"/>
        </w:rPr>
      </w:pPr>
      <w:r>
        <w:rPr>
          <w:lang w:val="pt-PT"/>
        </w:rPr>
        <w:t xml:space="preserve">Web stranica / </w:t>
      </w:r>
      <w:r w:rsidR="00AB586A">
        <w:rPr>
          <w:lang w:val="pt-PT"/>
        </w:rPr>
        <w:t>profil na društvenim mrežama</w:t>
      </w:r>
    </w:p>
    <w:p w:rsidR="00AB586A" w:rsidRDefault="00AB586A" w:rsidP="00CD09A2">
      <w:pPr>
        <w:rPr>
          <w:lang w:val="pt-PT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D09A2" w:rsidTr="00834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</w:tcPr>
          <w:p w:rsidR="00CD09A2" w:rsidRDefault="00CD09A2" w:rsidP="000E5774">
            <w:pPr>
              <w:rPr>
                <w:lang w:val="pt-PT"/>
              </w:rPr>
            </w:pPr>
          </w:p>
        </w:tc>
      </w:tr>
    </w:tbl>
    <w:p w:rsidR="00B25920" w:rsidRDefault="00CD09A2" w:rsidP="00B25920">
      <w:pPr>
        <w:jc w:val="both"/>
        <w:rPr>
          <w:lang w:val="pt-PT"/>
        </w:rPr>
      </w:pPr>
      <w:r>
        <w:rPr>
          <w:lang w:val="pt-PT"/>
        </w:rPr>
        <w:lastRenderedPageBreak/>
        <w:t>Oblast djelovanja partnera</w:t>
      </w:r>
      <w:r w:rsidR="00B25920">
        <w:rPr>
          <w:lang w:val="pt-PT"/>
        </w:rPr>
        <w:t>:</w:t>
      </w:r>
    </w:p>
    <w:p w:rsidR="00B25920" w:rsidRDefault="00B25920" w:rsidP="00B25920">
      <w:pPr>
        <w:jc w:val="both"/>
        <w:rPr>
          <w:lang w:val="pt-PT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25920" w:rsidTr="00834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</w:tcPr>
          <w:p w:rsidR="00B25920" w:rsidRDefault="00B25920" w:rsidP="000E5774">
            <w:pPr>
              <w:rPr>
                <w:lang w:val="pt-PT"/>
              </w:rPr>
            </w:pPr>
          </w:p>
        </w:tc>
      </w:tr>
    </w:tbl>
    <w:p w:rsidR="00AD100F" w:rsidRDefault="00AD100F" w:rsidP="00B25920">
      <w:pPr>
        <w:jc w:val="both"/>
        <w:rPr>
          <w:b/>
          <w:lang w:val="pt-PT"/>
        </w:rPr>
      </w:pPr>
    </w:p>
    <w:p w:rsidR="00AD100F" w:rsidRDefault="00AD100F" w:rsidP="00B25920">
      <w:pPr>
        <w:jc w:val="both"/>
        <w:rPr>
          <w:b/>
          <w:lang w:val="pt-PT"/>
        </w:rPr>
      </w:pPr>
    </w:p>
    <w:p w:rsidR="00B25920" w:rsidRDefault="00CD09A2" w:rsidP="00B25920">
      <w:pPr>
        <w:jc w:val="both"/>
        <w:rPr>
          <w:lang w:val="pt-PT"/>
        </w:rPr>
      </w:pPr>
      <w:r>
        <w:rPr>
          <w:lang w:val="pt-PT"/>
        </w:rPr>
        <w:t>Učešće partnera u programu odnosno projektu</w:t>
      </w:r>
      <w:r w:rsidR="00B25920">
        <w:rPr>
          <w:lang w:val="pt-PT"/>
        </w:rPr>
        <w:t>:</w:t>
      </w:r>
    </w:p>
    <w:p w:rsidR="00B25920" w:rsidRDefault="00B25920" w:rsidP="00B25920">
      <w:pPr>
        <w:jc w:val="both"/>
        <w:rPr>
          <w:lang w:val="pt-PT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60751" w:rsidTr="005D3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</w:tcPr>
          <w:p w:rsidR="00B60751" w:rsidRDefault="00B60751" w:rsidP="005D39D6">
            <w:pPr>
              <w:rPr>
                <w:lang w:val="pt-PT"/>
              </w:rPr>
            </w:pPr>
          </w:p>
        </w:tc>
      </w:tr>
    </w:tbl>
    <w:p w:rsidR="00834737" w:rsidRDefault="00834737" w:rsidP="002F2406">
      <w:pPr>
        <w:jc w:val="both"/>
        <w:rPr>
          <w:b/>
          <w:u w:val="single"/>
          <w:lang w:val="pt-PT"/>
        </w:rPr>
      </w:pPr>
    </w:p>
    <w:p w:rsidR="00AB586A" w:rsidRDefault="00AB586A" w:rsidP="002F2406">
      <w:pPr>
        <w:jc w:val="both"/>
        <w:rPr>
          <w:b/>
          <w:u w:val="single"/>
          <w:lang w:val="pt-PT"/>
        </w:rPr>
      </w:pPr>
    </w:p>
    <w:p w:rsidR="00B25920" w:rsidRPr="00BF2592" w:rsidRDefault="00CD09A2" w:rsidP="002F2406">
      <w:pPr>
        <w:jc w:val="both"/>
        <w:rPr>
          <w:b/>
          <w:u w:val="single"/>
          <w:lang w:val="pt-PT"/>
        </w:rPr>
      </w:pPr>
      <w:r w:rsidRPr="00CD09A2">
        <w:rPr>
          <w:b/>
          <w:u w:val="single"/>
          <w:lang w:val="pt-PT"/>
        </w:rPr>
        <w:t>IV SREDSTVA POTREBNA ZA REALIZACIJU PROGRAMA ODNOSNO PROJEKTA</w:t>
      </w:r>
    </w:p>
    <w:p w:rsidR="003D78ED" w:rsidRDefault="003D78ED" w:rsidP="002F2406">
      <w:pPr>
        <w:jc w:val="both"/>
        <w:rPr>
          <w:lang w:val="pt-PT"/>
        </w:rPr>
      </w:pPr>
    </w:p>
    <w:p w:rsidR="00497C62" w:rsidRDefault="00F37985" w:rsidP="002F2406">
      <w:pPr>
        <w:jc w:val="both"/>
        <w:rPr>
          <w:lang w:val="pt-PT"/>
        </w:rPr>
      </w:pPr>
      <w:r>
        <w:rPr>
          <w:lang w:val="pt-PT"/>
        </w:rPr>
        <w:t>Ukupan iznos sredstava potreban za realizaciju p</w:t>
      </w:r>
      <w:r w:rsidR="00DB2114">
        <w:rPr>
          <w:lang w:val="pt-PT"/>
        </w:rPr>
        <w:t>rograma odnosno p</w:t>
      </w:r>
      <w:r>
        <w:rPr>
          <w:lang w:val="pt-PT"/>
        </w:rPr>
        <w:t>rojekta</w:t>
      </w:r>
      <w:r w:rsidR="00497C62">
        <w:rPr>
          <w:lang w:val="pt-PT"/>
        </w:rPr>
        <w:t>:</w:t>
      </w:r>
      <w:r w:rsidR="00B60751">
        <w:rPr>
          <w:lang w:val="pt-PT"/>
        </w:rPr>
        <w:t>_______________</w:t>
      </w:r>
    </w:p>
    <w:p w:rsidR="00497C62" w:rsidRDefault="00497C62" w:rsidP="002F2406">
      <w:pPr>
        <w:jc w:val="both"/>
        <w:rPr>
          <w:lang w:val="pt-PT"/>
        </w:rPr>
      </w:pPr>
    </w:p>
    <w:p w:rsidR="00AD100F" w:rsidRDefault="00F37985" w:rsidP="002F2406">
      <w:pPr>
        <w:jc w:val="both"/>
        <w:rPr>
          <w:lang w:val="pt-PT"/>
        </w:rPr>
      </w:pPr>
      <w:r>
        <w:rPr>
          <w:lang w:val="pt-PT"/>
        </w:rPr>
        <w:t xml:space="preserve">Iznos sredstava </w:t>
      </w:r>
      <w:r w:rsidR="00DB2114">
        <w:rPr>
          <w:lang w:val="pt-PT"/>
        </w:rPr>
        <w:t>za koje je prijava podnešena</w:t>
      </w:r>
      <w:r w:rsidR="00AD100F">
        <w:rPr>
          <w:lang w:val="pt-PT"/>
        </w:rPr>
        <w:t>:</w:t>
      </w:r>
      <w:r w:rsidR="00B60751">
        <w:rPr>
          <w:lang w:val="pt-PT"/>
        </w:rPr>
        <w:t xml:space="preserve"> _______________________________________</w:t>
      </w:r>
    </w:p>
    <w:p w:rsidR="00AD100F" w:rsidRDefault="00AD100F" w:rsidP="002F2406">
      <w:pPr>
        <w:jc w:val="both"/>
        <w:rPr>
          <w:lang w:val="pt-PT"/>
        </w:rPr>
      </w:pPr>
    </w:p>
    <w:p w:rsidR="00F37985" w:rsidRDefault="00F37985" w:rsidP="002F2406">
      <w:pPr>
        <w:jc w:val="both"/>
        <w:rPr>
          <w:lang w:val="pt-PT"/>
        </w:rPr>
      </w:pPr>
      <w:r>
        <w:rPr>
          <w:lang w:val="pt-PT"/>
        </w:rPr>
        <w:t>Obezbijeđena sredstava (sopstvena, drugi izvori, navesti koji)</w:t>
      </w:r>
      <w:r w:rsidR="00497C62">
        <w:rPr>
          <w:lang w:val="pt-PT"/>
        </w:rPr>
        <w:t>:</w:t>
      </w:r>
    </w:p>
    <w:p w:rsidR="00497C62" w:rsidRDefault="00497C62" w:rsidP="002F2406">
      <w:pPr>
        <w:jc w:val="both"/>
        <w:rPr>
          <w:lang w:val="pt-P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97C62" w:rsidRPr="008F6AD4" w:rsidTr="00DA6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497C62" w:rsidRDefault="00497C62" w:rsidP="00DA6AA3">
            <w:pPr>
              <w:rPr>
                <w:lang w:val="pt-PT"/>
              </w:rPr>
            </w:pPr>
          </w:p>
        </w:tc>
      </w:tr>
    </w:tbl>
    <w:p w:rsidR="00B60751" w:rsidRDefault="00B60751" w:rsidP="002F2406">
      <w:pPr>
        <w:jc w:val="both"/>
        <w:rPr>
          <w:lang w:val="pt-PT"/>
        </w:rPr>
      </w:pPr>
    </w:p>
    <w:p w:rsidR="00A50F89" w:rsidRDefault="00A50F89" w:rsidP="002F2406">
      <w:pPr>
        <w:jc w:val="both"/>
        <w:rPr>
          <w:b/>
          <w:u w:val="single"/>
          <w:lang w:val="pt-PT"/>
        </w:rPr>
      </w:pPr>
    </w:p>
    <w:p w:rsidR="00A50F89" w:rsidRPr="00A50F89" w:rsidRDefault="00A50F89" w:rsidP="002F2406">
      <w:pPr>
        <w:jc w:val="both"/>
        <w:rPr>
          <w:b/>
          <w:u w:val="single"/>
          <w:lang w:val="pt-PT"/>
        </w:rPr>
      </w:pPr>
      <w:r w:rsidRPr="00A50F89">
        <w:rPr>
          <w:b/>
          <w:u w:val="single"/>
          <w:lang w:val="pt-PT"/>
        </w:rPr>
        <w:t>V DETALJAN BUDŽET PROGRAMA ODNOSNO PROJEKTA</w:t>
      </w:r>
    </w:p>
    <w:p w:rsidR="00A50F89" w:rsidRDefault="00A50F89" w:rsidP="002F2406">
      <w:pPr>
        <w:jc w:val="both"/>
        <w:rPr>
          <w:lang w:val="pt-PT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5"/>
        <w:gridCol w:w="4992"/>
        <w:gridCol w:w="1529"/>
        <w:gridCol w:w="1653"/>
      </w:tblGrid>
      <w:tr w:rsidR="00A50F89" w:rsidRPr="00A50F89" w:rsidTr="007A4479">
        <w:tc>
          <w:tcPr>
            <w:tcW w:w="845" w:type="dxa"/>
            <w:shd w:val="clear" w:color="auto" w:fill="auto"/>
          </w:tcPr>
          <w:p w:rsidR="00A50F89" w:rsidRPr="00A50F89" w:rsidRDefault="00A50F89" w:rsidP="00A50F89">
            <w:pPr>
              <w:jc w:val="right"/>
              <w:rPr>
                <w:rFonts w:ascii="Times New Roman" w:hAnsi="Times New Roman"/>
                <w:b/>
                <w:lang w:val="en-GB"/>
              </w:rPr>
            </w:pPr>
            <w:r w:rsidRPr="00A50F89">
              <w:rPr>
                <w:rFonts w:ascii="Times New Roman" w:hAnsi="Times New Roman"/>
                <w:b/>
                <w:lang w:val="en-GB"/>
              </w:rPr>
              <w:t>I</w:t>
            </w:r>
          </w:p>
        </w:tc>
        <w:tc>
          <w:tcPr>
            <w:tcW w:w="4992" w:type="dxa"/>
            <w:shd w:val="clear" w:color="auto" w:fill="auto"/>
          </w:tcPr>
          <w:p w:rsidR="00A50F89" w:rsidRPr="00A50F89" w:rsidRDefault="00A50F89" w:rsidP="00A50F89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A50F89">
              <w:rPr>
                <w:rFonts w:ascii="Times New Roman" w:hAnsi="Times New Roman"/>
                <w:lang w:val="en-GB"/>
              </w:rPr>
              <w:t>Ukupan</w:t>
            </w:r>
            <w:proofErr w:type="spellEnd"/>
            <w:r w:rsidRPr="00A50F8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50F89">
              <w:rPr>
                <w:rFonts w:ascii="Times New Roman" w:hAnsi="Times New Roman"/>
                <w:lang w:val="en-GB"/>
              </w:rPr>
              <w:t>iznos</w:t>
            </w:r>
            <w:proofErr w:type="spellEnd"/>
            <w:r w:rsidRPr="00A50F8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50F89">
              <w:rPr>
                <w:rFonts w:ascii="Times New Roman" w:hAnsi="Times New Roman"/>
                <w:lang w:val="en-GB"/>
              </w:rPr>
              <w:t>sredstava</w:t>
            </w:r>
            <w:proofErr w:type="spellEnd"/>
            <w:r w:rsidRPr="00A50F8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50F89">
              <w:rPr>
                <w:rFonts w:ascii="Times New Roman" w:hAnsi="Times New Roman"/>
                <w:lang w:val="en-GB"/>
              </w:rPr>
              <w:t>potrebnih</w:t>
            </w:r>
            <w:proofErr w:type="spellEnd"/>
            <w:r w:rsidRPr="00A50F89">
              <w:rPr>
                <w:rFonts w:ascii="Times New Roman" w:hAnsi="Times New Roman"/>
                <w:lang w:val="en-GB"/>
              </w:rPr>
              <w:t xml:space="preserve"> za </w:t>
            </w:r>
            <w:proofErr w:type="spellStart"/>
            <w:r w:rsidRPr="00A50F89">
              <w:rPr>
                <w:rFonts w:ascii="Times New Roman" w:hAnsi="Times New Roman"/>
                <w:lang w:val="en-GB"/>
              </w:rPr>
              <w:t>realizaciju</w:t>
            </w:r>
            <w:proofErr w:type="spellEnd"/>
            <w:r w:rsidRPr="00A50F8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50F89">
              <w:rPr>
                <w:rFonts w:ascii="Times New Roman" w:hAnsi="Times New Roman"/>
                <w:lang w:val="en-GB"/>
              </w:rPr>
              <w:t>programa</w:t>
            </w:r>
            <w:proofErr w:type="spellEnd"/>
            <w:r w:rsidRPr="00A50F8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50F89">
              <w:rPr>
                <w:rFonts w:ascii="Times New Roman" w:hAnsi="Times New Roman"/>
                <w:lang w:val="en-GB"/>
              </w:rPr>
              <w:t>odnosno</w:t>
            </w:r>
            <w:proofErr w:type="spellEnd"/>
            <w:r w:rsidRPr="00A50F8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50F89">
              <w:rPr>
                <w:rFonts w:ascii="Times New Roman" w:hAnsi="Times New Roman"/>
                <w:lang w:val="en-GB"/>
              </w:rPr>
              <w:t>projekta</w:t>
            </w:r>
            <w:proofErr w:type="spellEnd"/>
            <w:r w:rsidRPr="00A50F89">
              <w:rPr>
                <w:rFonts w:ascii="Times New Roman" w:hAnsi="Times New Roman"/>
                <w:lang w:val="en-GB"/>
              </w:rPr>
              <w:t xml:space="preserve"> u </w:t>
            </w:r>
            <w:proofErr w:type="spellStart"/>
            <w:r w:rsidRPr="00A50F89">
              <w:rPr>
                <w:rFonts w:ascii="Times New Roman" w:hAnsi="Times New Roman"/>
                <w:lang w:val="en-GB"/>
              </w:rPr>
              <w:t>eurima</w:t>
            </w:r>
            <w:proofErr w:type="spellEnd"/>
            <w:r w:rsidRPr="00A50F89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A50F89" w:rsidRPr="00A50F89" w:rsidRDefault="00A50F89" w:rsidP="00A50F8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A50F89" w:rsidRPr="00A50F89" w:rsidTr="007A4479">
        <w:tc>
          <w:tcPr>
            <w:tcW w:w="845" w:type="dxa"/>
            <w:shd w:val="clear" w:color="auto" w:fill="auto"/>
          </w:tcPr>
          <w:p w:rsidR="00A50F89" w:rsidRPr="00A50F89" w:rsidRDefault="00A50F89" w:rsidP="00A50F89">
            <w:pPr>
              <w:jc w:val="right"/>
              <w:rPr>
                <w:rFonts w:ascii="Times New Roman" w:hAnsi="Times New Roman"/>
                <w:b/>
                <w:lang w:val="en-GB"/>
              </w:rPr>
            </w:pPr>
            <w:r w:rsidRPr="00A50F89">
              <w:rPr>
                <w:rFonts w:ascii="Times New Roman" w:hAnsi="Times New Roman"/>
                <w:b/>
                <w:lang w:val="en-GB"/>
              </w:rPr>
              <w:t>II</w:t>
            </w:r>
          </w:p>
        </w:tc>
        <w:tc>
          <w:tcPr>
            <w:tcW w:w="4992" w:type="dxa"/>
            <w:shd w:val="clear" w:color="auto" w:fill="auto"/>
          </w:tcPr>
          <w:p w:rsidR="00A50F89" w:rsidRPr="00A50F89" w:rsidRDefault="00A50F89" w:rsidP="00A50F89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A50F89">
              <w:rPr>
                <w:rFonts w:ascii="Times New Roman" w:hAnsi="Times New Roman"/>
                <w:lang w:val="en-GB"/>
              </w:rPr>
              <w:t>Iznos</w:t>
            </w:r>
            <w:proofErr w:type="spellEnd"/>
            <w:r w:rsidRPr="00A50F8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50F89">
              <w:rPr>
                <w:rFonts w:ascii="Times New Roman" w:hAnsi="Times New Roman"/>
                <w:lang w:val="en-GB"/>
              </w:rPr>
              <w:t>sre</w:t>
            </w:r>
            <w:r>
              <w:rPr>
                <w:rFonts w:ascii="Times New Roman" w:hAnsi="Times New Roman"/>
                <w:lang w:val="en-GB"/>
              </w:rPr>
              <w:t>dstava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lang w:val="en-GB"/>
              </w:rPr>
              <w:t>koja</w:t>
            </w:r>
            <w:proofErr w:type="spellEnd"/>
            <w:r w:rsidRPr="00A50F89">
              <w:rPr>
                <w:rFonts w:ascii="Times New Roman" w:hAnsi="Times New Roman"/>
                <w:lang w:val="en-GB"/>
              </w:rPr>
              <w:t xml:space="preserve"> se </w:t>
            </w:r>
            <w:proofErr w:type="spellStart"/>
            <w:r w:rsidRPr="00A50F89">
              <w:rPr>
                <w:rFonts w:ascii="Times New Roman" w:hAnsi="Times New Roman"/>
                <w:lang w:val="en-GB"/>
              </w:rPr>
              <w:t>aplicira</w:t>
            </w:r>
            <w:proofErr w:type="spellEnd"/>
            <w:r w:rsidRPr="00A50F8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50F89">
              <w:rPr>
                <w:rFonts w:ascii="Times New Roman" w:hAnsi="Times New Roman"/>
                <w:lang w:val="en-GB"/>
              </w:rPr>
              <w:t>kod</w:t>
            </w:r>
            <w:proofErr w:type="spellEnd"/>
            <w:r w:rsidR="00EF53C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F53CB">
              <w:rPr>
                <w:rFonts w:ascii="Times New Roman" w:hAnsi="Times New Roman"/>
                <w:lang w:val="en-GB"/>
              </w:rPr>
              <w:t>Uprave</w:t>
            </w:r>
            <w:proofErr w:type="spellEnd"/>
            <w:r w:rsidR="00EF53CB">
              <w:rPr>
                <w:rFonts w:ascii="Times New Roman" w:hAnsi="Times New Roman"/>
                <w:lang w:val="en-GB"/>
              </w:rPr>
              <w:t xml:space="preserve"> za saradnju sa dijasporom-iseljenicima</w:t>
            </w:r>
            <w:r w:rsidRPr="00A50F89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A50F89" w:rsidRPr="00A50F89" w:rsidRDefault="00A50F89" w:rsidP="00A50F8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A50F89" w:rsidRPr="00A50F89" w:rsidTr="007A4479">
        <w:tc>
          <w:tcPr>
            <w:tcW w:w="845" w:type="dxa"/>
            <w:shd w:val="clear" w:color="auto" w:fill="auto"/>
          </w:tcPr>
          <w:p w:rsidR="00A50F89" w:rsidRPr="00A50F89" w:rsidRDefault="00A50F89" w:rsidP="00A50F89">
            <w:pPr>
              <w:jc w:val="right"/>
              <w:rPr>
                <w:rFonts w:ascii="Times New Roman" w:hAnsi="Times New Roman"/>
                <w:b/>
                <w:lang w:val="en-GB"/>
              </w:rPr>
            </w:pPr>
            <w:r w:rsidRPr="00A50F89">
              <w:rPr>
                <w:rFonts w:ascii="Times New Roman" w:hAnsi="Times New Roman"/>
                <w:b/>
                <w:lang w:val="en-GB"/>
              </w:rPr>
              <w:t>III</w:t>
            </w:r>
          </w:p>
        </w:tc>
        <w:tc>
          <w:tcPr>
            <w:tcW w:w="4992" w:type="dxa"/>
            <w:shd w:val="clear" w:color="auto" w:fill="auto"/>
          </w:tcPr>
          <w:p w:rsidR="00A50F89" w:rsidRPr="00A50F89" w:rsidRDefault="00A50F89" w:rsidP="00A50F89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A50F89">
              <w:rPr>
                <w:rFonts w:ascii="Times New Roman" w:hAnsi="Times New Roman"/>
                <w:lang w:val="en-GB"/>
              </w:rPr>
              <w:t>Ostali</w:t>
            </w:r>
            <w:proofErr w:type="spellEnd"/>
            <w:r w:rsidRPr="00A50F8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50F89">
              <w:rPr>
                <w:rFonts w:ascii="Times New Roman" w:hAnsi="Times New Roman"/>
                <w:lang w:val="en-GB"/>
              </w:rPr>
              <w:t>izvori</w:t>
            </w:r>
            <w:proofErr w:type="spellEnd"/>
            <w:r w:rsidRPr="00A50F89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A50F89" w:rsidRPr="00A50F89" w:rsidRDefault="00A50F89" w:rsidP="00A50F89">
            <w:pPr>
              <w:jc w:val="center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7A4479" w:rsidRPr="00A50F89" w:rsidTr="002943AA">
        <w:tc>
          <w:tcPr>
            <w:tcW w:w="845" w:type="dxa"/>
            <w:shd w:val="clear" w:color="auto" w:fill="auto"/>
          </w:tcPr>
          <w:p w:rsidR="007A4479" w:rsidRDefault="007A4479" w:rsidP="00A50F89">
            <w:pPr>
              <w:rPr>
                <w:rFonts w:ascii="Times New Roman" w:hAnsi="Times New Roman"/>
                <w:b/>
                <w:lang w:val="en-GB"/>
              </w:rPr>
            </w:pPr>
          </w:p>
          <w:p w:rsidR="007A4479" w:rsidRPr="00A50F89" w:rsidRDefault="007A4479" w:rsidP="00A50F89">
            <w:pPr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A50F89">
              <w:rPr>
                <w:rFonts w:ascii="Times New Roman" w:hAnsi="Times New Roman"/>
                <w:b/>
                <w:lang w:val="en-GB"/>
              </w:rPr>
              <w:t>Redni</w:t>
            </w:r>
            <w:proofErr w:type="spellEnd"/>
            <w:r w:rsidRPr="00A50F89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A50F89">
              <w:rPr>
                <w:rFonts w:ascii="Times New Roman" w:hAnsi="Times New Roman"/>
                <w:b/>
                <w:lang w:val="en-GB"/>
              </w:rPr>
              <w:t>broj</w:t>
            </w:r>
            <w:proofErr w:type="spellEnd"/>
          </w:p>
        </w:tc>
        <w:tc>
          <w:tcPr>
            <w:tcW w:w="4992" w:type="dxa"/>
            <w:shd w:val="clear" w:color="auto" w:fill="auto"/>
          </w:tcPr>
          <w:p w:rsidR="007A4479" w:rsidRDefault="007A4479" w:rsidP="00C47054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7A4479" w:rsidRPr="00A50F89" w:rsidRDefault="007A4479" w:rsidP="00C47054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Specifikacija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troškova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>:</w:t>
            </w:r>
          </w:p>
        </w:tc>
        <w:tc>
          <w:tcPr>
            <w:tcW w:w="1529" w:type="dxa"/>
            <w:shd w:val="clear" w:color="auto" w:fill="auto"/>
          </w:tcPr>
          <w:p w:rsidR="00790C48" w:rsidRDefault="00790C48" w:rsidP="00790C48">
            <w:pPr>
              <w:rPr>
                <w:rFonts w:ascii="Times New Roman" w:hAnsi="Times New Roman"/>
                <w:b/>
                <w:lang w:val="en-GB"/>
              </w:rPr>
            </w:pPr>
          </w:p>
          <w:p w:rsidR="007A4479" w:rsidRPr="00A50F89" w:rsidRDefault="00790C48" w:rsidP="00790C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Uprava</w:t>
            </w:r>
            <w:r w:rsidR="00EF53CB">
              <w:rPr>
                <w:rFonts w:ascii="Times New Roman" w:hAnsi="Times New Roman"/>
                <w:b/>
                <w:lang w:val="en-GB"/>
              </w:rPr>
              <w:t xml:space="preserve"> za saradnju sa dijasporom-iseljenicima</w:t>
            </w:r>
            <w:r>
              <w:rPr>
                <w:rFonts w:ascii="Times New Roman" w:hAnsi="Times New Roman"/>
                <w:b/>
                <w:lang w:val="en-GB"/>
              </w:rPr>
              <w:t>:</w:t>
            </w:r>
          </w:p>
        </w:tc>
        <w:tc>
          <w:tcPr>
            <w:tcW w:w="1653" w:type="dxa"/>
            <w:shd w:val="clear" w:color="auto" w:fill="auto"/>
          </w:tcPr>
          <w:p w:rsidR="00790C48" w:rsidRDefault="00790C48" w:rsidP="00A50F89">
            <w:pPr>
              <w:rPr>
                <w:rFonts w:ascii="Times New Roman" w:hAnsi="Times New Roman"/>
                <w:b/>
                <w:lang w:val="en-GB"/>
              </w:rPr>
            </w:pPr>
          </w:p>
          <w:p w:rsidR="007A4479" w:rsidRPr="002943AA" w:rsidRDefault="002943AA" w:rsidP="00A50F89">
            <w:pPr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2943AA">
              <w:rPr>
                <w:rFonts w:ascii="Times New Roman" w:hAnsi="Times New Roman"/>
                <w:b/>
                <w:lang w:val="en-GB"/>
              </w:rPr>
              <w:t>Ostali</w:t>
            </w:r>
            <w:proofErr w:type="spellEnd"/>
            <w:r w:rsidRPr="002943AA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2943AA">
              <w:rPr>
                <w:rFonts w:ascii="Times New Roman" w:hAnsi="Times New Roman"/>
                <w:b/>
                <w:lang w:val="en-GB"/>
              </w:rPr>
              <w:t>izvori</w:t>
            </w:r>
            <w:proofErr w:type="spellEnd"/>
            <w:r w:rsidRPr="002943AA">
              <w:rPr>
                <w:rFonts w:ascii="Times New Roman" w:hAnsi="Times New Roman"/>
                <w:b/>
                <w:lang w:val="en-GB"/>
              </w:rPr>
              <w:t>:</w:t>
            </w:r>
          </w:p>
        </w:tc>
      </w:tr>
      <w:tr w:rsidR="007A4479" w:rsidRPr="008F6AD4" w:rsidTr="002943AA">
        <w:tc>
          <w:tcPr>
            <w:tcW w:w="845" w:type="dxa"/>
            <w:shd w:val="clear" w:color="auto" w:fill="auto"/>
          </w:tcPr>
          <w:p w:rsidR="007A4479" w:rsidRPr="00A50F89" w:rsidRDefault="007A4479" w:rsidP="00A50F8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A50F89">
              <w:rPr>
                <w:rFonts w:ascii="Times New Roman" w:hAnsi="Times New Roman"/>
                <w:b/>
                <w:lang w:val="en-GB"/>
              </w:rPr>
              <w:t>1.</w:t>
            </w:r>
          </w:p>
        </w:tc>
        <w:tc>
          <w:tcPr>
            <w:tcW w:w="4992" w:type="dxa"/>
            <w:shd w:val="clear" w:color="auto" w:fill="auto"/>
          </w:tcPr>
          <w:p w:rsidR="007A4479" w:rsidRPr="008F6AD4" w:rsidRDefault="007A4479" w:rsidP="00A50F89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529" w:type="dxa"/>
            <w:shd w:val="clear" w:color="auto" w:fill="auto"/>
          </w:tcPr>
          <w:p w:rsidR="007A4479" w:rsidRPr="008F6AD4" w:rsidRDefault="007A4479" w:rsidP="00A50F89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53" w:type="dxa"/>
            <w:shd w:val="clear" w:color="auto" w:fill="auto"/>
          </w:tcPr>
          <w:p w:rsidR="007A4479" w:rsidRPr="008F6AD4" w:rsidRDefault="007A4479" w:rsidP="00A50F89">
            <w:pPr>
              <w:rPr>
                <w:lang w:val="fr-FR"/>
              </w:rPr>
            </w:pP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1.1.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1.2.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1.3.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1.4.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EF53CB">
        <w:trPr>
          <w:trHeight w:val="383"/>
        </w:trPr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7A4479" w:rsidRPr="00A50F89" w:rsidTr="002943AA">
        <w:tc>
          <w:tcPr>
            <w:tcW w:w="845" w:type="dxa"/>
            <w:shd w:val="clear" w:color="auto" w:fill="auto"/>
          </w:tcPr>
          <w:p w:rsidR="007A4479" w:rsidRPr="00A50F89" w:rsidRDefault="007A4479" w:rsidP="00A50F8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A50F89">
              <w:rPr>
                <w:rFonts w:ascii="Times New Roman" w:hAnsi="Times New Roman"/>
                <w:b/>
                <w:lang w:val="en-GB"/>
              </w:rPr>
              <w:t>2.</w:t>
            </w:r>
          </w:p>
        </w:tc>
        <w:tc>
          <w:tcPr>
            <w:tcW w:w="4992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:rsidR="007A4479" w:rsidRPr="00A50F89" w:rsidRDefault="007A4479" w:rsidP="00A50F89">
            <w:pPr>
              <w:rPr>
                <w:lang w:val="en-GB"/>
              </w:rPr>
            </w:pP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2.1.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2.2.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2.3.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2.4.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7A4479" w:rsidRPr="00A50F89" w:rsidTr="002943AA">
        <w:tc>
          <w:tcPr>
            <w:tcW w:w="845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92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:rsidR="007A4479" w:rsidRPr="00A50F89" w:rsidRDefault="007A4479" w:rsidP="00A50F89">
            <w:pPr>
              <w:rPr>
                <w:lang w:val="en-GB"/>
              </w:rPr>
            </w:pPr>
          </w:p>
        </w:tc>
      </w:tr>
      <w:tr w:rsidR="007A4479" w:rsidRPr="00A50F89" w:rsidTr="002943AA">
        <w:tc>
          <w:tcPr>
            <w:tcW w:w="845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92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7A4479" w:rsidRPr="00A50F89" w:rsidRDefault="007A4479" w:rsidP="00A50F89">
            <w:pPr>
              <w:jc w:val="center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7A4479" w:rsidRPr="00A50F89" w:rsidRDefault="007A4479" w:rsidP="00A50F89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7A4479" w:rsidRPr="00A50F89" w:rsidTr="002943AA">
        <w:tc>
          <w:tcPr>
            <w:tcW w:w="845" w:type="dxa"/>
            <w:shd w:val="clear" w:color="auto" w:fill="auto"/>
          </w:tcPr>
          <w:p w:rsidR="007A4479" w:rsidRPr="00A50F89" w:rsidRDefault="007A4479" w:rsidP="00A50F8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A50F89">
              <w:rPr>
                <w:rFonts w:ascii="Times New Roman" w:hAnsi="Times New Roman"/>
                <w:b/>
                <w:lang w:val="en-GB"/>
              </w:rPr>
              <w:t>3.</w:t>
            </w:r>
          </w:p>
        </w:tc>
        <w:tc>
          <w:tcPr>
            <w:tcW w:w="4992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:rsidR="007A4479" w:rsidRPr="00A50F89" w:rsidRDefault="007A4479" w:rsidP="00A50F89">
            <w:pPr>
              <w:rPr>
                <w:lang w:val="en-GB"/>
              </w:rPr>
            </w:pP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lastRenderedPageBreak/>
              <w:t>3.1.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3.2.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3.3.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3.4.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7A4479" w:rsidRPr="00A50F89" w:rsidTr="002943AA">
        <w:tc>
          <w:tcPr>
            <w:tcW w:w="845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92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:rsidR="007A4479" w:rsidRPr="00A50F89" w:rsidRDefault="007A4479" w:rsidP="00A50F89">
            <w:pPr>
              <w:rPr>
                <w:lang w:val="en-GB"/>
              </w:rPr>
            </w:pPr>
          </w:p>
        </w:tc>
      </w:tr>
      <w:tr w:rsidR="007A4479" w:rsidRPr="00A50F89" w:rsidTr="002943AA">
        <w:tc>
          <w:tcPr>
            <w:tcW w:w="845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92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7A4479" w:rsidRPr="00A50F89" w:rsidRDefault="002943AA" w:rsidP="007A4479">
            <w:pPr>
              <w:jc w:val="center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7A4479" w:rsidRPr="00A50F89" w:rsidRDefault="007A4479" w:rsidP="00A50F89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7A4479" w:rsidRPr="00A50F89" w:rsidTr="002943AA">
        <w:tc>
          <w:tcPr>
            <w:tcW w:w="845" w:type="dxa"/>
            <w:shd w:val="clear" w:color="auto" w:fill="auto"/>
          </w:tcPr>
          <w:p w:rsidR="007A4479" w:rsidRPr="00A50F89" w:rsidRDefault="007A4479" w:rsidP="00A50F8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A50F89">
              <w:rPr>
                <w:rFonts w:ascii="Times New Roman" w:hAnsi="Times New Roman"/>
                <w:b/>
                <w:lang w:val="en-GB"/>
              </w:rPr>
              <w:t>4.</w:t>
            </w:r>
          </w:p>
        </w:tc>
        <w:tc>
          <w:tcPr>
            <w:tcW w:w="4992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:rsidR="007A4479" w:rsidRPr="00A50F89" w:rsidRDefault="007A4479" w:rsidP="00A50F89">
            <w:pPr>
              <w:rPr>
                <w:lang w:val="en-GB"/>
              </w:rPr>
            </w:pP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4.1.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4.2.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4.3.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4.4.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rPr>
                <w:lang w:val="en-GB"/>
              </w:rPr>
            </w:pP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7A4479" w:rsidRPr="00A50F89" w:rsidTr="002943AA">
        <w:tc>
          <w:tcPr>
            <w:tcW w:w="845" w:type="dxa"/>
            <w:shd w:val="clear" w:color="auto" w:fill="auto"/>
          </w:tcPr>
          <w:p w:rsidR="007A4479" w:rsidRPr="00A50F89" w:rsidRDefault="007A4479" w:rsidP="00A50F8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A50F89">
              <w:rPr>
                <w:rFonts w:ascii="Times New Roman" w:hAnsi="Times New Roman"/>
                <w:b/>
                <w:lang w:val="en-GB"/>
              </w:rPr>
              <w:t>5.</w:t>
            </w:r>
          </w:p>
        </w:tc>
        <w:tc>
          <w:tcPr>
            <w:tcW w:w="4992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:rsidR="007A4479" w:rsidRPr="00A50F89" w:rsidRDefault="007A4479" w:rsidP="00A50F89">
            <w:pPr>
              <w:rPr>
                <w:lang w:val="en-GB"/>
              </w:rPr>
            </w:pP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5.1.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5.2.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5.3.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5.4.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rPr>
                <w:lang w:val="en-GB"/>
              </w:rPr>
            </w:pP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7A4479" w:rsidRPr="00A50F89" w:rsidTr="002943AA">
        <w:tc>
          <w:tcPr>
            <w:tcW w:w="845" w:type="dxa"/>
            <w:shd w:val="clear" w:color="auto" w:fill="auto"/>
          </w:tcPr>
          <w:p w:rsidR="007A4479" w:rsidRPr="00A50F89" w:rsidRDefault="007A4479" w:rsidP="00A50F8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A50F89">
              <w:rPr>
                <w:rFonts w:ascii="Times New Roman" w:hAnsi="Times New Roman"/>
                <w:b/>
                <w:lang w:val="en-GB"/>
              </w:rPr>
              <w:t>6.</w:t>
            </w:r>
          </w:p>
        </w:tc>
        <w:tc>
          <w:tcPr>
            <w:tcW w:w="4992" w:type="dxa"/>
            <w:shd w:val="clear" w:color="auto" w:fill="auto"/>
          </w:tcPr>
          <w:p w:rsidR="007A4479" w:rsidRPr="00A50F89" w:rsidRDefault="007A4479" w:rsidP="00EF53CB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7A4479" w:rsidRPr="00A50F89" w:rsidRDefault="007A4479" w:rsidP="00A50F8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:rsidR="007A4479" w:rsidRPr="00A50F89" w:rsidRDefault="007A4479" w:rsidP="00A50F89">
            <w:pPr>
              <w:rPr>
                <w:lang w:val="en-GB"/>
              </w:rPr>
            </w:pP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6.1.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6.2.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6.3.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jc w:val="right"/>
              <w:rPr>
                <w:rFonts w:ascii="Times New Roman" w:hAnsi="Times New Roman"/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6.4.</w:t>
            </w: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rPr>
                <w:lang w:val="en-GB"/>
              </w:rPr>
            </w:pPr>
          </w:p>
        </w:tc>
      </w:tr>
      <w:tr w:rsidR="002943AA" w:rsidRPr="00A50F89" w:rsidTr="002943AA">
        <w:tc>
          <w:tcPr>
            <w:tcW w:w="845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92" w:type="dxa"/>
            <w:shd w:val="clear" w:color="auto" w:fill="auto"/>
          </w:tcPr>
          <w:p w:rsidR="002943AA" w:rsidRPr="00A50F89" w:rsidRDefault="002943AA" w:rsidP="002943A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2943AA" w:rsidRPr="00A50F89" w:rsidRDefault="002943AA" w:rsidP="002943AA">
            <w:pPr>
              <w:jc w:val="center"/>
              <w:rPr>
                <w:lang w:val="en-GB"/>
              </w:rPr>
            </w:pPr>
            <w:r w:rsidRPr="00A50F89">
              <w:rPr>
                <w:rFonts w:ascii="Times New Roman" w:hAnsi="Times New Roman"/>
                <w:lang w:val="en-GB"/>
              </w:rPr>
              <w:t>0,00</w:t>
            </w:r>
          </w:p>
        </w:tc>
      </w:tr>
    </w:tbl>
    <w:p w:rsidR="00790C48" w:rsidRDefault="00790C48" w:rsidP="00BF2592">
      <w:pPr>
        <w:jc w:val="both"/>
        <w:rPr>
          <w:lang w:val="pt-PT"/>
        </w:rPr>
      </w:pPr>
    </w:p>
    <w:p w:rsidR="00BF2592" w:rsidRDefault="00BF2592" w:rsidP="00BF2592">
      <w:pPr>
        <w:jc w:val="both"/>
        <w:rPr>
          <w:lang w:val="pt-PT"/>
        </w:rPr>
      </w:pPr>
      <w:r>
        <w:rPr>
          <w:lang w:val="pt-PT"/>
        </w:rPr>
        <w:t xml:space="preserve">Prilozi: </w:t>
      </w:r>
    </w:p>
    <w:p w:rsidR="00BF2592" w:rsidRDefault="00BF2592" w:rsidP="00BF2592">
      <w:pPr>
        <w:jc w:val="both"/>
        <w:rPr>
          <w:lang w:val="pt-PT"/>
        </w:rPr>
      </w:pPr>
    </w:p>
    <w:p w:rsidR="00BF2592" w:rsidRDefault="00BF2592" w:rsidP="00BF2592">
      <w:pPr>
        <w:jc w:val="both"/>
        <w:rPr>
          <w:lang w:val="pt-PT"/>
        </w:rPr>
      </w:pPr>
      <w:r>
        <w:rPr>
          <w:lang w:val="pt-PT"/>
        </w:rPr>
        <w:t xml:space="preserve">- detaljan opis projekta (obavezan) </w:t>
      </w:r>
    </w:p>
    <w:p w:rsidR="00790C48" w:rsidRPr="00AB586A" w:rsidRDefault="00BF2592" w:rsidP="00AB586A">
      <w:pPr>
        <w:jc w:val="both"/>
        <w:rPr>
          <w:lang w:val="pt-PT"/>
        </w:rPr>
      </w:pPr>
      <w:r>
        <w:rPr>
          <w:lang w:val="pt-PT"/>
        </w:rPr>
        <w:t>- preporuke od strane kompetentnih lica</w:t>
      </w:r>
    </w:p>
    <w:p w:rsidR="00EF53CB" w:rsidRDefault="00EF53CB" w:rsidP="00AB586A">
      <w:pPr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 xml:space="preserve">  </w:t>
      </w:r>
    </w:p>
    <w:p w:rsidR="00AB586A" w:rsidRDefault="00AB586A" w:rsidP="00AB586A">
      <w:pPr>
        <w:rPr>
          <w:b/>
          <w:u w:val="single"/>
          <w:lang w:val="sr-Latn-CS"/>
        </w:rPr>
      </w:pPr>
    </w:p>
    <w:p w:rsidR="00EF53CB" w:rsidRDefault="00EF53CB" w:rsidP="002F2406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 xml:space="preserve"> </w:t>
      </w:r>
    </w:p>
    <w:p w:rsidR="00790C48" w:rsidRPr="00790C48" w:rsidRDefault="00790C48" w:rsidP="002F2406">
      <w:pPr>
        <w:jc w:val="center"/>
        <w:rPr>
          <w:b/>
          <w:u w:val="single"/>
          <w:lang w:val="sr-Latn-CS"/>
        </w:rPr>
      </w:pPr>
      <w:r w:rsidRPr="00790C48">
        <w:rPr>
          <w:b/>
          <w:u w:val="single"/>
          <w:lang w:val="sr-Latn-CS"/>
        </w:rPr>
        <w:t>IZJAVA O ISTINITOSTI PODATAKA</w:t>
      </w:r>
    </w:p>
    <w:p w:rsidR="00790C48" w:rsidRDefault="00790C48" w:rsidP="002F2406">
      <w:pPr>
        <w:jc w:val="center"/>
        <w:rPr>
          <w:b/>
          <w:lang w:val="sr-Latn-CS"/>
        </w:rPr>
      </w:pPr>
    </w:p>
    <w:p w:rsidR="00790C48" w:rsidRDefault="00790C48" w:rsidP="002F2406">
      <w:pPr>
        <w:jc w:val="center"/>
        <w:rPr>
          <w:b/>
          <w:lang w:val="sr-Latn-CS"/>
        </w:rPr>
      </w:pPr>
    </w:p>
    <w:p w:rsidR="00790C48" w:rsidRDefault="00790C48" w:rsidP="002F2406">
      <w:pPr>
        <w:jc w:val="center"/>
        <w:rPr>
          <w:b/>
          <w:lang w:val="sr-Latn-CS"/>
        </w:rPr>
      </w:pPr>
    </w:p>
    <w:p w:rsidR="00790C48" w:rsidRDefault="00790C48" w:rsidP="002F2406">
      <w:pPr>
        <w:jc w:val="center"/>
        <w:rPr>
          <w:b/>
          <w:lang w:val="sr-Latn-CS"/>
        </w:rPr>
      </w:pPr>
    </w:p>
    <w:p w:rsidR="00790C48" w:rsidRDefault="00790C48" w:rsidP="00790C48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Pod krivičnom i materijalnom odgovornošću, izjavljujem da su svi podaci navedeni u ovoj prijavi istiniti. </w:t>
      </w:r>
    </w:p>
    <w:p w:rsidR="00790C48" w:rsidRDefault="00790C48" w:rsidP="00790C48">
      <w:pPr>
        <w:jc w:val="both"/>
        <w:rPr>
          <w:b/>
          <w:lang w:val="sr-Latn-CS"/>
        </w:rPr>
      </w:pPr>
    </w:p>
    <w:p w:rsidR="00790C48" w:rsidRDefault="00790C48" w:rsidP="002F2406">
      <w:pPr>
        <w:jc w:val="center"/>
        <w:rPr>
          <w:b/>
          <w:lang w:val="sr-Latn-CS"/>
        </w:rPr>
      </w:pPr>
    </w:p>
    <w:p w:rsidR="00AB586A" w:rsidRDefault="00AB586A" w:rsidP="002F2406">
      <w:pPr>
        <w:jc w:val="center"/>
        <w:rPr>
          <w:b/>
          <w:lang w:val="sr-Latn-CS"/>
        </w:rPr>
      </w:pPr>
    </w:p>
    <w:p w:rsidR="00F9732E" w:rsidRDefault="00F9732E" w:rsidP="002F2406">
      <w:pPr>
        <w:jc w:val="center"/>
        <w:rPr>
          <w:b/>
          <w:lang w:val="sr-Latn-CS"/>
        </w:rPr>
      </w:pPr>
    </w:p>
    <w:p w:rsidR="00CD09A2" w:rsidRDefault="00CD09A2" w:rsidP="00CD09A2">
      <w:pPr>
        <w:tabs>
          <w:tab w:val="left" w:pos="312"/>
          <w:tab w:val="center" w:pos="4514"/>
        </w:tabs>
        <w:rPr>
          <w:b/>
          <w:lang w:val="sr-Latn-CS"/>
        </w:rPr>
      </w:pPr>
      <w:r>
        <w:rPr>
          <w:b/>
          <w:lang w:val="sr-Latn-CS"/>
        </w:rPr>
        <w:tab/>
        <w:t>________________________</w:t>
      </w:r>
      <w:r w:rsidR="00CD2D66">
        <w:rPr>
          <w:b/>
          <w:lang w:val="sr-Latn-CS"/>
        </w:rPr>
        <w:t>___</w:t>
      </w:r>
      <w:r>
        <w:rPr>
          <w:b/>
          <w:lang w:val="sr-Latn-CS"/>
        </w:rPr>
        <w:tab/>
        <w:t xml:space="preserve">MP </w:t>
      </w:r>
      <w:r>
        <w:rPr>
          <w:b/>
          <w:lang w:val="sr-Latn-CS"/>
        </w:rPr>
        <w:tab/>
      </w:r>
      <w:r>
        <w:rPr>
          <w:b/>
          <w:lang w:val="sr-Latn-CS"/>
        </w:rPr>
        <w:tab/>
        <w:t>________________________</w:t>
      </w:r>
      <w:r w:rsidR="00CD2D66">
        <w:rPr>
          <w:b/>
          <w:lang w:val="sr-Latn-CS"/>
        </w:rPr>
        <w:t>___</w:t>
      </w:r>
    </w:p>
    <w:p w:rsidR="00F9732E" w:rsidRPr="00E86744" w:rsidRDefault="00CD2D66" w:rsidP="00AB586A">
      <w:pPr>
        <w:tabs>
          <w:tab w:val="left" w:pos="720"/>
          <w:tab w:val="left" w:pos="1440"/>
          <w:tab w:val="left" w:pos="2160"/>
          <w:tab w:val="left" w:pos="6276"/>
        </w:tabs>
        <w:jc w:val="right"/>
        <w:rPr>
          <w:b/>
          <w:lang w:val="sr-Latn-CS"/>
        </w:rPr>
      </w:pPr>
      <w:r>
        <w:rPr>
          <w:b/>
          <w:lang w:val="sr-Latn-CS"/>
        </w:rPr>
        <w:t xml:space="preserve">    Mjesto i datum</w:t>
      </w:r>
      <w:r w:rsidR="00CD09A2">
        <w:rPr>
          <w:b/>
          <w:lang w:val="sr-Latn-CS"/>
        </w:rPr>
        <w:t xml:space="preserve">                                              </w:t>
      </w:r>
      <w:r>
        <w:rPr>
          <w:b/>
          <w:lang w:val="sr-Latn-CS"/>
        </w:rPr>
        <w:t xml:space="preserve">              </w:t>
      </w:r>
      <w:r w:rsidR="00CD09A2">
        <w:rPr>
          <w:b/>
          <w:lang w:val="sr-Latn-CS"/>
        </w:rPr>
        <w:t xml:space="preserve">Potpis </w:t>
      </w:r>
      <w:r>
        <w:rPr>
          <w:b/>
          <w:lang w:val="sr-Latn-CS"/>
        </w:rPr>
        <w:t>lica ovlašćenog za zastupanje podnosioca prijave</w:t>
      </w:r>
      <w:bookmarkStart w:id="0" w:name="_GoBack"/>
      <w:bookmarkEnd w:id="0"/>
    </w:p>
    <w:sectPr w:rsidR="00F9732E" w:rsidRPr="00E86744" w:rsidSect="00DB04C0">
      <w:headerReference w:type="first" r:id="rId8"/>
      <w:pgSz w:w="11909" w:h="16834" w:code="9"/>
      <w:pgMar w:top="1440" w:right="1440" w:bottom="1440" w:left="1440" w:header="720" w:footer="72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2C" w:rsidRDefault="00935A2C" w:rsidP="00AF6A37">
      <w:r>
        <w:separator/>
      </w:r>
    </w:p>
  </w:endnote>
  <w:endnote w:type="continuationSeparator" w:id="0">
    <w:p w:rsidR="00935A2C" w:rsidRDefault="00935A2C" w:rsidP="00AF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2C" w:rsidRDefault="00935A2C" w:rsidP="00AF6A37">
      <w:r>
        <w:separator/>
      </w:r>
    </w:p>
  </w:footnote>
  <w:footnote w:type="continuationSeparator" w:id="0">
    <w:p w:rsidR="00935A2C" w:rsidRDefault="00935A2C" w:rsidP="00AF6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B1" w:rsidRPr="008D27B1" w:rsidRDefault="008D27B1" w:rsidP="008D27B1">
    <w:pPr>
      <w:pStyle w:val="Header"/>
      <w:jc w:val="right"/>
      <w:rPr>
        <w:lang w:val="sr-Latn-ME"/>
      </w:rPr>
    </w:pPr>
    <w:r>
      <w:rPr>
        <w:lang w:val="sr-Latn-ME"/>
      </w:rP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7"/>
    <w:multiLevelType w:val="hybridMultilevel"/>
    <w:tmpl w:val="63EA7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339BC"/>
    <w:multiLevelType w:val="hybridMultilevel"/>
    <w:tmpl w:val="2CF4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53B53"/>
    <w:multiLevelType w:val="hybridMultilevel"/>
    <w:tmpl w:val="8ED644B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29DC"/>
    <w:multiLevelType w:val="hybridMultilevel"/>
    <w:tmpl w:val="483ED5D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9654E"/>
    <w:multiLevelType w:val="hybridMultilevel"/>
    <w:tmpl w:val="37C04F2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7498B"/>
    <w:multiLevelType w:val="hybridMultilevel"/>
    <w:tmpl w:val="54060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2722D"/>
    <w:multiLevelType w:val="hybridMultilevel"/>
    <w:tmpl w:val="E8A22352"/>
    <w:lvl w:ilvl="0" w:tplc="54B40D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3778A"/>
    <w:multiLevelType w:val="hybridMultilevel"/>
    <w:tmpl w:val="A8A421B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C3254"/>
    <w:multiLevelType w:val="hybridMultilevel"/>
    <w:tmpl w:val="0FE2AC3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04352"/>
    <w:multiLevelType w:val="hybridMultilevel"/>
    <w:tmpl w:val="E9005006"/>
    <w:lvl w:ilvl="0" w:tplc="54B40DC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B827A89"/>
    <w:multiLevelType w:val="hybridMultilevel"/>
    <w:tmpl w:val="A56C916C"/>
    <w:lvl w:ilvl="0" w:tplc="8250B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36E6F"/>
    <w:multiLevelType w:val="hybridMultilevel"/>
    <w:tmpl w:val="171256D4"/>
    <w:lvl w:ilvl="0" w:tplc="0E4A99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06"/>
    <w:rsid w:val="00007FAB"/>
    <w:rsid w:val="000204AF"/>
    <w:rsid w:val="00022194"/>
    <w:rsid w:val="00025433"/>
    <w:rsid w:val="00043814"/>
    <w:rsid w:val="000505F9"/>
    <w:rsid w:val="000563EF"/>
    <w:rsid w:val="00060506"/>
    <w:rsid w:val="00071243"/>
    <w:rsid w:val="00073D81"/>
    <w:rsid w:val="000824F6"/>
    <w:rsid w:val="0008531F"/>
    <w:rsid w:val="0009112D"/>
    <w:rsid w:val="000A3266"/>
    <w:rsid w:val="000B1E19"/>
    <w:rsid w:val="000B6D6F"/>
    <w:rsid w:val="000D0943"/>
    <w:rsid w:val="000D449D"/>
    <w:rsid w:val="000F0920"/>
    <w:rsid w:val="000F70B0"/>
    <w:rsid w:val="00100EE6"/>
    <w:rsid w:val="00106F6D"/>
    <w:rsid w:val="00107560"/>
    <w:rsid w:val="001133A1"/>
    <w:rsid w:val="001221B6"/>
    <w:rsid w:val="00144080"/>
    <w:rsid w:val="00144F4A"/>
    <w:rsid w:val="0014758F"/>
    <w:rsid w:val="00150BA1"/>
    <w:rsid w:val="00154ABB"/>
    <w:rsid w:val="001621BE"/>
    <w:rsid w:val="001805BF"/>
    <w:rsid w:val="00183CE5"/>
    <w:rsid w:val="00184491"/>
    <w:rsid w:val="001A3970"/>
    <w:rsid w:val="001E149B"/>
    <w:rsid w:val="001F2CF5"/>
    <w:rsid w:val="002030D7"/>
    <w:rsid w:val="00207150"/>
    <w:rsid w:val="002077D7"/>
    <w:rsid w:val="002123E1"/>
    <w:rsid w:val="00222A7B"/>
    <w:rsid w:val="00224B7D"/>
    <w:rsid w:val="00225084"/>
    <w:rsid w:val="00231988"/>
    <w:rsid w:val="0023266B"/>
    <w:rsid w:val="002353DB"/>
    <w:rsid w:val="00246207"/>
    <w:rsid w:val="00246B46"/>
    <w:rsid w:val="002505C4"/>
    <w:rsid w:val="00250872"/>
    <w:rsid w:val="002659C0"/>
    <w:rsid w:val="002716E2"/>
    <w:rsid w:val="00272DF6"/>
    <w:rsid w:val="002734A1"/>
    <w:rsid w:val="0027433F"/>
    <w:rsid w:val="00277180"/>
    <w:rsid w:val="00290D97"/>
    <w:rsid w:val="00293362"/>
    <w:rsid w:val="002943AA"/>
    <w:rsid w:val="0029499B"/>
    <w:rsid w:val="002952E7"/>
    <w:rsid w:val="002A13F0"/>
    <w:rsid w:val="002A33F1"/>
    <w:rsid w:val="002A6B22"/>
    <w:rsid w:val="002A724D"/>
    <w:rsid w:val="002A7D4F"/>
    <w:rsid w:val="002B1364"/>
    <w:rsid w:val="002C170B"/>
    <w:rsid w:val="002F1F04"/>
    <w:rsid w:val="002F2406"/>
    <w:rsid w:val="002F58D5"/>
    <w:rsid w:val="00314457"/>
    <w:rsid w:val="00332B32"/>
    <w:rsid w:val="00347D6F"/>
    <w:rsid w:val="00351B2E"/>
    <w:rsid w:val="00352782"/>
    <w:rsid w:val="00352788"/>
    <w:rsid w:val="0035767B"/>
    <w:rsid w:val="00376134"/>
    <w:rsid w:val="00384A2C"/>
    <w:rsid w:val="00391A63"/>
    <w:rsid w:val="003A55E1"/>
    <w:rsid w:val="003B069A"/>
    <w:rsid w:val="003C5229"/>
    <w:rsid w:val="003C6742"/>
    <w:rsid w:val="003C7944"/>
    <w:rsid w:val="003C7A10"/>
    <w:rsid w:val="003D5DBF"/>
    <w:rsid w:val="003D78ED"/>
    <w:rsid w:val="003F65A1"/>
    <w:rsid w:val="00423762"/>
    <w:rsid w:val="00424BB0"/>
    <w:rsid w:val="00432D87"/>
    <w:rsid w:val="00451B06"/>
    <w:rsid w:val="00452B34"/>
    <w:rsid w:val="004570B5"/>
    <w:rsid w:val="0046609C"/>
    <w:rsid w:val="004749D2"/>
    <w:rsid w:val="00475E78"/>
    <w:rsid w:val="00485883"/>
    <w:rsid w:val="0049542F"/>
    <w:rsid w:val="00497C62"/>
    <w:rsid w:val="004C76F7"/>
    <w:rsid w:val="004E475D"/>
    <w:rsid w:val="004E49A9"/>
    <w:rsid w:val="004F583E"/>
    <w:rsid w:val="00504105"/>
    <w:rsid w:val="005176DF"/>
    <w:rsid w:val="00522088"/>
    <w:rsid w:val="00532264"/>
    <w:rsid w:val="0054431C"/>
    <w:rsid w:val="005557E3"/>
    <w:rsid w:val="0056369B"/>
    <w:rsid w:val="00565C4A"/>
    <w:rsid w:val="00585453"/>
    <w:rsid w:val="00591CEE"/>
    <w:rsid w:val="00595313"/>
    <w:rsid w:val="005A0F20"/>
    <w:rsid w:val="005A24D2"/>
    <w:rsid w:val="005B5F09"/>
    <w:rsid w:val="005C0CB1"/>
    <w:rsid w:val="005C1CC8"/>
    <w:rsid w:val="005E147D"/>
    <w:rsid w:val="005F1507"/>
    <w:rsid w:val="005F7F21"/>
    <w:rsid w:val="00601191"/>
    <w:rsid w:val="006129B7"/>
    <w:rsid w:val="00615040"/>
    <w:rsid w:val="00634748"/>
    <w:rsid w:val="006452D5"/>
    <w:rsid w:val="00646A07"/>
    <w:rsid w:val="00650CEF"/>
    <w:rsid w:val="00656639"/>
    <w:rsid w:val="00664487"/>
    <w:rsid w:val="006729FE"/>
    <w:rsid w:val="00685316"/>
    <w:rsid w:val="00692275"/>
    <w:rsid w:val="006B3FFE"/>
    <w:rsid w:val="006C2C9C"/>
    <w:rsid w:val="006C7314"/>
    <w:rsid w:val="006D7F8B"/>
    <w:rsid w:val="006E18FE"/>
    <w:rsid w:val="006E6FBE"/>
    <w:rsid w:val="006F1840"/>
    <w:rsid w:val="006F6DF7"/>
    <w:rsid w:val="007008AB"/>
    <w:rsid w:val="0071477B"/>
    <w:rsid w:val="0071537F"/>
    <w:rsid w:val="007159D8"/>
    <w:rsid w:val="0071714C"/>
    <w:rsid w:val="00724434"/>
    <w:rsid w:val="007307EE"/>
    <w:rsid w:val="007326EF"/>
    <w:rsid w:val="00746D12"/>
    <w:rsid w:val="007515AD"/>
    <w:rsid w:val="00751E99"/>
    <w:rsid w:val="00752F14"/>
    <w:rsid w:val="00761B26"/>
    <w:rsid w:val="0076243F"/>
    <w:rsid w:val="00777686"/>
    <w:rsid w:val="00782433"/>
    <w:rsid w:val="00782AE6"/>
    <w:rsid w:val="00790C48"/>
    <w:rsid w:val="007A045D"/>
    <w:rsid w:val="007A151F"/>
    <w:rsid w:val="007A32B1"/>
    <w:rsid w:val="007A4479"/>
    <w:rsid w:val="007A5ACE"/>
    <w:rsid w:val="007B5BEF"/>
    <w:rsid w:val="007C1A5F"/>
    <w:rsid w:val="007C2A85"/>
    <w:rsid w:val="007C3027"/>
    <w:rsid w:val="007C788E"/>
    <w:rsid w:val="007E0861"/>
    <w:rsid w:val="007E2E15"/>
    <w:rsid w:val="007E3971"/>
    <w:rsid w:val="007E4371"/>
    <w:rsid w:val="007F5694"/>
    <w:rsid w:val="007F691C"/>
    <w:rsid w:val="008056D7"/>
    <w:rsid w:val="008108BE"/>
    <w:rsid w:val="00810C94"/>
    <w:rsid w:val="00823344"/>
    <w:rsid w:val="00834737"/>
    <w:rsid w:val="008376C9"/>
    <w:rsid w:val="00860B2D"/>
    <w:rsid w:val="008716C0"/>
    <w:rsid w:val="00874987"/>
    <w:rsid w:val="00892D55"/>
    <w:rsid w:val="00894B91"/>
    <w:rsid w:val="008963C2"/>
    <w:rsid w:val="008A0AD1"/>
    <w:rsid w:val="008A5E47"/>
    <w:rsid w:val="008C18AA"/>
    <w:rsid w:val="008C21F0"/>
    <w:rsid w:val="008C3591"/>
    <w:rsid w:val="008D0F4E"/>
    <w:rsid w:val="008D27B1"/>
    <w:rsid w:val="008E263D"/>
    <w:rsid w:val="008F4909"/>
    <w:rsid w:val="008F6AD4"/>
    <w:rsid w:val="0090391A"/>
    <w:rsid w:val="00903E2A"/>
    <w:rsid w:val="00906586"/>
    <w:rsid w:val="0091161F"/>
    <w:rsid w:val="009141E3"/>
    <w:rsid w:val="00921624"/>
    <w:rsid w:val="00926FBB"/>
    <w:rsid w:val="00935A2C"/>
    <w:rsid w:val="00941004"/>
    <w:rsid w:val="00942E6B"/>
    <w:rsid w:val="009502C1"/>
    <w:rsid w:val="00951503"/>
    <w:rsid w:val="00956416"/>
    <w:rsid w:val="00957347"/>
    <w:rsid w:val="009630FB"/>
    <w:rsid w:val="00982A72"/>
    <w:rsid w:val="0098405A"/>
    <w:rsid w:val="009901CB"/>
    <w:rsid w:val="00990D07"/>
    <w:rsid w:val="00992D3D"/>
    <w:rsid w:val="009A571D"/>
    <w:rsid w:val="009B568E"/>
    <w:rsid w:val="009C27A4"/>
    <w:rsid w:val="009C5123"/>
    <w:rsid w:val="009C52BD"/>
    <w:rsid w:val="009D122E"/>
    <w:rsid w:val="009E1274"/>
    <w:rsid w:val="009F02D6"/>
    <w:rsid w:val="00A074D0"/>
    <w:rsid w:val="00A14194"/>
    <w:rsid w:val="00A20783"/>
    <w:rsid w:val="00A27AA3"/>
    <w:rsid w:val="00A3017A"/>
    <w:rsid w:val="00A310FE"/>
    <w:rsid w:val="00A42EF0"/>
    <w:rsid w:val="00A477FD"/>
    <w:rsid w:val="00A50F89"/>
    <w:rsid w:val="00A7002A"/>
    <w:rsid w:val="00A74094"/>
    <w:rsid w:val="00A751C5"/>
    <w:rsid w:val="00A800E5"/>
    <w:rsid w:val="00A807FA"/>
    <w:rsid w:val="00A825D5"/>
    <w:rsid w:val="00AB3837"/>
    <w:rsid w:val="00AB586A"/>
    <w:rsid w:val="00AC586E"/>
    <w:rsid w:val="00AC632F"/>
    <w:rsid w:val="00AC633C"/>
    <w:rsid w:val="00AC70A4"/>
    <w:rsid w:val="00AC795A"/>
    <w:rsid w:val="00AD100F"/>
    <w:rsid w:val="00AE638D"/>
    <w:rsid w:val="00AF094A"/>
    <w:rsid w:val="00AF6A37"/>
    <w:rsid w:val="00AF7533"/>
    <w:rsid w:val="00B14134"/>
    <w:rsid w:val="00B16DD9"/>
    <w:rsid w:val="00B20235"/>
    <w:rsid w:val="00B25920"/>
    <w:rsid w:val="00B3036F"/>
    <w:rsid w:val="00B304AF"/>
    <w:rsid w:val="00B47FE4"/>
    <w:rsid w:val="00B53E80"/>
    <w:rsid w:val="00B60751"/>
    <w:rsid w:val="00B64372"/>
    <w:rsid w:val="00B75426"/>
    <w:rsid w:val="00B77400"/>
    <w:rsid w:val="00B86598"/>
    <w:rsid w:val="00BA12B2"/>
    <w:rsid w:val="00BB7100"/>
    <w:rsid w:val="00BB7932"/>
    <w:rsid w:val="00BC4646"/>
    <w:rsid w:val="00BC6F59"/>
    <w:rsid w:val="00BC7E27"/>
    <w:rsid w:val="00BD46D8"/>
    <w:rsid w:val="00BE42C1"/>
    <w:rsid w:val="00BE61A2"/>
    <w:rsid w:val="00BF2592"/>
    <w:rsid w:val="00C3006F"/>
    <w:rsid w:val="00C352DE"/>
    <w:rsid w:val="00C47054"/>
    <w:rsid w:val="00C5296F"/>
    <w:rsid w:val="00C61C8D"/>
    <w:rsid w:val="00C676C3"/>
    <w:rsid w:val="00C74517"/>
    <w:rsid w:val="00C83872"/>
    <w:rsid w:val="00C86796"/>
    <w:rsid w:val="00C9158E"/>
    <w:rsid w:val="00C92538"/>
    <w:rsid w:val="00CA4FC2"/>
    <w:rsid w:val="00CC55EB"/>
    <w:rsid w:val="00CD04B7"/>
    <w:rsid w:val="00CD09A2"/>
    <w:rsid w:val="00CD0CCD"/>
    <w:rsid w:val="00CD0DD2"/>
    <w:rsid w:val="00CD2D66"/>
    <w:rsid w:val="00CE379E"/>
    <w:rsid w:val="00CF27ED"/>
    <w:rsid w:val="00D02C9F"/>
    <w:rsid w:val="00D26AAC"/>
    <w:rsid w:val="00D27CC0"/>
    <w:rsid w:val="00D31B1D"/>
    <w:rsid w:val="00D550E9"/>
    <w:rsid w:val="00D6376B"/>
    <w:rsid w:val="00D67CFA"/>
    <w:rsid w:val="00D7391A"/>
    <w:rsid w:val="00D74F7C"/>
    <w:rsid w:val="00D82992"/>
    <w:rsid w:val="00DA0A45"/>
    <w:rsid w:val="00DA39EF"/>
    <w:rsid w:val="00DB04C0"/>
    <w:rsid w:val="00DB09B2"/>
    <w:rsid w:val="00DB2114"/>
    <w:rsid w:val="00DB2962"/>
    <w:rsid w:val="00DB6A00"/>
    <w:rsid w:val="00DB754B"/>
    <w:rsid w:val="00DB7EE1"/>
    <w:rsid w:val="00DC47B2"/>
    <w:rsid w:val="00DD379F"/>
    <w:rsid w:val="00E0082C"/>
    <w:rsid w:val="00E073CC"/>
    <w:rsid w:val="00E21187"/>
    <w:rsid w:val="00E266CB"/>
    <w:rsid w:val="00E35103"/>
    <w:rsid w:val="00E51681"/>
    <w:rsid w:val="00E5588B"/>
    <w:rsid w:val="00E607CB"/>
    <w:rsid w:val="00E60DCD"/>
    <w:rsid w:val="00E61DA9"/>
    <w:rsid w:val="00E63D87"/>
    <w:rsid w:val="00E73B33"/>
    <w:rsid w:val="00E7527F"/>
    <w:rsid w:val="00E76574"/>
    <w:rsid w:val="00E86744"/>
    <w:rsid w:val="00EA4186"/>
    <w:rsid w:val="00EB3299"/>
    <w:rsid w:val="00EB34AC"/>
    <w:rsid w:val="00EB6CB2"/>
    <w:rsid w:val="00ED02F9"/>
    <w:rsid w:val="00ED154C"/>
    <w:rsid w:val="00EF53CB"/>
    <w:rsid w:val="00F110E0"/>
    <w:rsid w:val="00F228D4"/>
    <w:rsid w:val="00F24EA1"/>
    <w:rsid w:val="00F269E6"/>
    <w:rsid w:val="00F37985"/>
    <w:rsid w:val="00F511F7"/>
    <w:rsid w:val="00F64311"/>
    <w:rsid w:val="00F924B6"/>
    <w:rsid w:val="00F9732E"/>
    <w:rsid w:val="00FB55BF"/>
    <w:rsid w:val="00FB67AB"/>
    <w:rsid w:val="00FD4709"/>
    <w:rsid w:val="00FD6D3C"/>
    <w:rsid w:val="00FE222D"/>
    <w:rsid w:val="00FE27D4"/>
    <w:rsid w:val="00FE57B4"/>
    <w:rsid w:val="00FE62D1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A9DD7"/>
  <w15:docId w15:val="{227E76A8-039E-4BF8-A791-41B7439B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20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D31B1D"/>
    <w:pPr>
      <w:keepNext/>
      <w:jc w:val="center"/>
      <w:outlineLvl w:val="5"/>
    </w:pPr>
    <w:rPr>
      <w:rFonts w:ascii="Book Antiqua" w:hAnsi="Book Antiqua"/>
      <w:b/>
      <w:bCs/>
      <w:color w:val="000080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10E0"/>
    <w:rPr>
      <w:rFonts w:ascii="Tahoma" w:hAnsi="Tahoma" w:cs="Tahoma"/>
      <w:sz w:val="16"/>
      <w:szCs w:val="16"/>
    </w:rPr>
  </w:style>
  <w:style w:type="character" w:styleId="Hyperlink">
    <w:name w:val="Hyperlink"/>
    <w:rsid w:val="00207150"/>
    <w:rPr>
      <w:color w:val="0000FF"/>
      <w:u w:val="single"/>
    </w:rPr>
  </w:style>
  <w:style w:type="paragraph" w:styleId="Header">
    <w:name w:val="header"/>
    <w:basedOn w:val="Normal"/>
    <w:link w:val="HeaderChar"/>
    <w:rsid w:val="00AF6A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6A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A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6A3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E2E15"/>
  </w:style>
  <w:style w:type="paragraph" w:styleId="ListParagraph">
    <w:name w:val="List Paragraph"/>
    <w:basedOn w:val="Normal"/>
    <w:uiPriority w:val="34"/>
    <w:qFormat/>
    <w:rsid w:val="002F2406"/>
    <w:pPr>
      <w:ind w:left="720"/>
      <w:contextualSpacing/>
    </w:pPr>
  </w:style>
  <w:style w:type="table" w:customStyle="1" w:styleId="PlainTable21">
    <w:name w:val="Plain Table 21"/>
    <w:basedOn w:val="TableNormal"/>
    <w:uiPriority w:val="42"/>
    <w:rsid w:val="00746D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746D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4570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39"/>
    <w:rsid w:val="00A50F8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a.bektesi\Documents\Custom%20Office%20Templates\memo%20u%20boj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48E0-12D1-4D55-AACF-E467F64F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u boji.dotm</Template>
  <TotalTime>0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4719</CharactersWithSpaces>
  <SharedDoc>false</SharedDoc>
  <HLinks>
    <vt:vector size="18" baseType="variant"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http://www.dijaspora.mvpei.gov.me/</vt:lpwstr>
      </vt:variant>
      <vt:variant>
        <vt:lpwstr/>
      </vt:variant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mailto:dijaspora@mfa.gov.me</vt:lpwstr>
      </vt:variant>
      <vt:variant>
        <vt:lpwstr/>
      </vt:variant>
      <vt:variant>
        <vt:i4>91</vt:i4>
      </vt:variant>
      <vt:variant>
        <vt:i4>-1</vt:i4>
      </vt:variant>
      <vt:variant>
        <vt:i4>1026</vt:i4>
      </vt:variant>
      <vt:variant>
        <vt:i4>1</vt:i4>
      </vt:variant>
      <vt:variant>
        <vt:lpwstr>http://www.vlada.cg.yu/img/1095339371.jpg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Elvira Bektesi</dc:creator>
  <cp:lastModifiedBy>Renata Gojkovic</cp:lastModifiedBy>
  <cp:revision>2</cp:revision>
  <cp:lastPrinted>2021-07-27T13:37:00Z</cp:lastPrinted>
  <dcterms:created xsi:type="dcterms:W3CDTF">2022-03-31T10:44:00Z</dcterms:created>
  <dcterms:modified xsi:type="dcterms:W3CDTF">2022-03-31T10:44:00Z</dcterms:modified>
</cp:coreProperties>
</file>