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99" w:rsidRDefault="00C70D99" w:rsidP="00383258"/>
    <w:p w:rsidR="00383258" w:rsidRDefault="00383258" w:rsidP="00383258"/>
    <w:p w:rsidR="00383258" w:rsidRPr="00F9314A" w:rsidRDefault="00383258" w:rsidP="00383258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383258" w:rsidTr="009928D4">
        <w:tc>
          <w:tcPr>
            <w:tcW w:w="9016" w:type="dxa"/>
            <w:gridSpan w:val="2"/>
          </w:tcPr>
          <w:p w:rsidR="00383258" w:rsidRDefault="00383258" w:rsidP="00FB5DED">
            <w:r>
              <w:t xml:space="preserve">                                        </w:t>
            </w:r>
          </w:p>
          <w:p w:rsidR="00383258" w:rsidRPr="00AF1E11" w:rsidRDefault="00383258" w:rsidP="00FB5D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E11">
              <w:rPr>
                <w:rFonts w:ascii="Arial" w:hAnsi="Arial" w:cs="Arial"/>
                <w:b/>
                <w:sz w:val="22"/>
                <w:szCs w:val="22"/>
              </w:rPr>
              <w:t xml:space="preserve">Zahtjev za upis u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F1E11">
              <w:rPr>
                <w:rFonts w:ascii="Arial" w:hAnsi="Arial" w:cs="Arial"/>
                <w:b/>
                <w:sz w:val="22"/>
                <w:szCs w:val="22"/>
              </w:rPr>
              <w:t>egistar gazdinstava na kojima se drže i uzgajaju životinje radi stavljanja u promet</w:t>
            </w:r>
          </w:p>
          <w:p w:rsidR="00383258" w:rsidRPr="00AF1E11" w:rsidRDefault="00383258" w:rsidP="00FB5D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3258" w:rsidRPr="00C11185" w:rsidRDefault="00383258" w:rsidP="00FB5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258" w:rsidTr="009928D4">
        <w:tc>
          <w:tcPr>
            <w:tcW w:w="4361" w:type="dxa"/>
          </w:tcPr>
          <w:p w:rsidR="00383258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258" w:rsidRPr="00591654" w:rsidRDefault="00383258" w:rsidP="00FB5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54">
              <w:rPr>
                <w:rFonts w:ascii="Arial" w:hAnsi="Arial" w:cs="Arial"/>
                <w:sz w:val="22"/>
                <w:szCs w:val="22"/>
              </w:rPr>
              <w:t>Ime i prezime držaoaca životinja</w:t>
            </w:r>
          </w:p>
          <w:p w:rsidR="00383258" w:rsidRPr="00C11185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383258" w:rsidRDefault="00383258" w:rsidP="00FB5DED"/>
        </w:tc>
      </w:tr>
      <w:tr w:rsidR="00383258" w:rsidTr="009928D4">
        <w:tc>
          <w:tcPr>
            <w:tcW w:w="4361" w:type="dxa"/>
          </w:tcPr>
          <w:p w:rsidR="00383258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258" w:rsidRPr="006863D8" w:rsidRDefault="00383258" w:rsidP="00FB5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JMB</w:t>
            </w:r>
          </w:p>
          <w:p w:rsidR="00383258" w:rsidRPr="006E6474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383258" w:rsidRDefault="00383258" w:rsidP="00FB5DED"/>
        </w:tc>
      </w:tr>
      <w:tr w:rsidR="00383258" w:rsidTr="009928D4">
        <w:tc>
          <w:tcPr>
            <w:tcW w:w="4361" w:type="dxa"/>
          </w:tcPr>
          <w:p w:rsidR="00383258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258" w:rsidRPr="006863D8" w:rsidRDefault="00383258" w:rsidP="00FB5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Adresa</w:t>
            </w:r>
            <w:r w:rsidR="009928D4">
              <w:rPr>
                <w:rFonts w:ascii="Arial" w:hAnsi="Arial" w:cs="Arial"/>
                <w:sz w:val="22"/>
                <w:szCs w:val="22"/>
              </w:rPr>
              <w:t>/</w:t>
            </w:r>
            <w:r w:rsidR="009928D4">
              <w:t xml:space="preserve"> </w:t>
            </w:r>
            <w:r w:rsidR="009928D4" w:rsidRPr="009928D4">
              <w:rPr>
                <w:rFonts w:ascii="Arial" w:hAnsi="Arial" w:cs="Arial"/>
                <w:sz w:val="22"/>
                <w:szCs w:val="22"/>
              </w:rPr>
              <w:t>Opština</w:t>
            </w:r>
          </w:p>
          <w:p w:rsidR="00383258" w:rsidRPr="006E6474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383258" w:rsidRDefault="00383258" w:rsidP="00FB5DED"/>
        </w:tc>
      </w:tr>
      <w:tr w:rsidR="00383258" w:rsidTr="009928D4">
        <w:tc>
          <w:tcPr>
            <w:tcW w:w="4361" w:type="dxa"/>
          </w:tcPr>
          <w:p w:rsidR="00383258" w:rsidRDefault="009928D4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 gazdinstva</w:t>
            </w:r>
          </w:p>
          <w:p w:rsidR="00383258" w:rsidRPr="006E6474" w:rsidRDefault="00383258" w:rsidP="00992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383258" w:rsidRDefault="00383258" w:rsidP="00FB5DED"/>
        </w:tc>
      </w:tr>
      <w:tr w:rsidR="00383258" w:rsidTr="009928D4">
        <w:tc>
          <w:tcPr>
            <w:tcW w:w="4361" w:type="dxa"/>
          </w:tcPr>
          <w:p w:rsidR="00383258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258" w:rsidRPr="006863D8" w:rsidRDefault="00383258" w:rsidP="00FB5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Kontakt telefon</w:t>
            </w:r>
            <w:r w:rsidR="009928D4">
              <w:rPr>
                <w:rFonts w:ascii="Arial" w:hAnsi="Arial" w:cs="Arial"/>
                <w:sz w:val="22"/>
                <w:szCs w:val="22"/>
              </w:rPr>
              <w:t>/</w:t>
            </w:r>
            <w:r w:rsidR="009928D4">
              <w:t xml:space="preserve"> </w:t>
            </w:r>
            <w:r w:rsidR="009928D4" w:rsidRPr="009928D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383258" w:rsidRPr="006E6474" w:rsidRDefault="00383258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383258" w:rsidRDefault="00383258" w:rsidP="00FB5DED"/>
        </w:tc>
      </w:tr>
      <w:tr w:rsidR="00383258" w:rsidTr="009928D4">
        <w:tc>
          <w:tcPr>
            <w:tcW w:w="4361" w:type="dxa"/>
          </w:tcPr>
          <w:p w:rsidR="00383258" w:rsidRPr="006863D8" w:rsidRDefault="00383258" w:rsidP="00FB5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Vrsta životinja</w:t>
            </w:r>
          </w:p>
        </w:tc>
        <w:tc>
          <w:tcPr>
            <w:tcW w:w="4655" w:type="dxa"/>
          </w:tcPr>
          <w:p w:rsidR="00383258" w:rsidRPr="006863D8" w:rsidRDefault="00383258" w:rsidP="003832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Kopitari ( konji, magarci, mazge i mule)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Pilići za tov</w:t>
            </w:r>
          </w:p>
          <w:p w:rsidR="0038325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Ćurići za tov</w:t>
            </w:r>
          </w:p>
          <w:p w:rsidR="00E155A7" w:rsidRPr="006863D8" w:rsidRDefault="00E155A7" w:rsidP="00E155A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155A7">
              <w:rPr>
                <w:rFonts w:ascii="Arial" w:hAnsi="Arial" w:cs="Arial"/>
                <w:sz w:val="22"/>
                <w:szCs w:val="22"/>
              </w:rPr>
              <w:t>Koke nosilje(</w:t>
            </w:r>
            <w:r>
              <w:rPr>
                <w:rFonts w:ascii="Arial" w:hAnsi="Arial" w:cs="Arial"/>
                <w:sz w:val="22"/>
                <w:szCs w:val="22"/>
              </w:rPr>
              <w:t xml:space="preserve"> gazdinstva </w:t>
            </w:r>
            <w:r w:rsidRPr="00E155A7">
              <w:rPr>
                <w:rFonts w:ascii="Arial" w:hAnsi="Arial" w:cs="Arial"/>
                <w:sz w:val="22"/>
                <w:szCs w:val="22"/>
              </w:rPr>
              <w:t>do 350 komada)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Patke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Guske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Morke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Jarebice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Japanske prepelice</w:t>
            </w:r>
          </w:p>
          <w:p w:rsidR="00383258" w:rsidRPr="00527CCB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863D8">
              <w:rPr>
                <w:rFonts w:ascii="Arial" w:hAnsi="Arial" w:cs="Arial"/>
                <w:sz w:val="22"/>
                <w:szCs w:val="22"/>
              </w:rPr>
              <w:t>Puževi</w:t>
            </w:r>
          </w:p>
          <w:p w:rsidR="00383258" w:rsidRPr="00527CCB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Kunići</w:t>
            </w:r>
          </w:p>
          <w:p w:rsidR="00383258" w:rsidRPr="006863D8" w:rsidRDefault="00383258" w:rsidP="0038325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Zečevi</w:t>
            </w:r>
          </w:p>
        </w:tc>
      </w:tr>
      <w:tr w:rsidR="00F15997" w:rsidTr="009928D4">
        <w:tc>
          <w:tcPr>
            <w:tcW w:w="4361" w:type="dxa"/>
          </w:tcPr>
          <w:p w:rsidR="00F15997" w:rsidRDefault="00F15997" w:rsidP="00FB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97">
              <w:rPr>
                <w:rFonts w:ascii="Arial" w:hAnsi="Arial" w:cs="Arial"/>
                <w:sz w:val="20"/>
                <w:szCs w:val="20"/>
              </w:rPr>
              <w:t>Broj životinja</w:t>
            </w:r>
          </w:p>
        </w:tc>
        <w:tc>
          <w:tcPr>
            <w:tcW w:w="4655" w:type="dxa"/>
          </w:tcPr>
          <w:p w:rsidR="00F15997" w:rsidRPr="006863D8" w:rsidRDefault="00F15997" w:rsidP="00FB5D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3258" w:rsidRDefault="00383258" w:rsidP="00383258"/>
    <w:p w:rsidR="00383258" w:rsidRDefault="00383258" w:rsidP="00383258">
      <w:pPr>
        <w:rPr>
          <w:rFonts w:ascii="Arial" w:hAnsi="Arial" w:cs="Arial"/>
          <w:sz w:val="22"/>
          <w:szCs w:val="22"/>
        </w:rPr>
      </w:pPr>
      <w:r w:rsidRPr="00572896">
        <w:rPr>
          <w:rFonts w:ascii="Arial" w:hAnsi="Arial" w:cs="Arial"/>
          <w:sz w:val="22"/>
          <w:szCs w:val="22"/>
        </w:rPr>
        <w:t>Datum:</w:t>
      </w:r>
      <w:r w:rsidRPr="00572896">
        <w:t xml:space="preserve"> </w:t>
      </w:r>
      <w:r>
        <w:t xml:space="preserve">                                                                          </w:t>
      </w:r>
      <w:proofErr w:type="spellStart"/>
      <w:r w:rsidRPr="00572896">
        <w:rPr>
          <w:rFonts w:ascii="Arial" w:hAnsi="Arial" w:cs="Arial"/>
          <w:sz w:val="22"/>
          <w:szCs w:val="22"/>
        </w:rPr>
        <w:t>Podnosioc</w:t>
      </w:r>
      <w:proofErr w:type="spellEnd"/>
      <w:r w:rsidRPr="005728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896">
        <w:rPr>
          <w:rFonts w:ascii="Arial" w:hAnsi="Arial" w:cs="Arial"/>
          <w:sz w:val="22"/>
          <w:szCs w:val="22"/>
        </w:rPr>
        <w:t>zahtjeva</w:t>
      </w:r>
      <w:proofErr w:type="spellEnd"/>
      <w:r w:rsidRPr="00572896">
        <w:rPr>
          <w:rFonts w:ascii="Arial" w:hAnsi="Arial" w:cs="Arial"/>
          <w:sz w:val="22"/>
          <w:szCs w:val="22"/>
        </w:rPr>
        <w:t>:</w:t>
      </w:r>
      <w:r w:rsidRPr="00572896"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……………………………………………..      </w:t>
      </w: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</w:p>
    <w:p w:rsidR="00C83BD7" w:rsidRDefault="00C83BD7" w:rsidP="003832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Pr="006863D8" w:rsidRDefault="00383258" w:rsidP="00383258">
      <w:pPr>
        <w:rPr>
          <w:rFonts w:ascii="Arial" w:hAnsi="Arial" w:cs="Arial"/>
          <w:b/>
          <w:sz w:val="22"/>
          <w:szCs w:val="22"/>
        </w:rPr>
      </w:pPr>
      <w:r w:rsidRPr="006863D8">
        <w:rPr>
          <w:rFonts w:ascii="Arial" w:hAnsi="Arial" w:cs="Arial"/>
          <w:b/>
          <w:sz w:val="22"/>
          <w:szCs w:val="22"/>
        </w:rPr>
        <w:t xml:space="preserve">   POTREBNA DOKUMENTACIJA   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Default="00383258" w:rsidP="00383258">
      <w:pPr>
        <w:rPr>
          <w:rFonts w:ascii="Arial" w:hAnsi="Arial" w:cs="Arial"/>
          <w:sz w:val="22"/>
          <w:szCs w:val="22"/>
        </w:rPr>
      </w:pPr>
      <w:proofErr w:type="spellStart"/>
      <w:r w:rsidRPr="006863D8">
        <w:rPr>
          <w:rFonts w:ascii="Arial" w:hAnsi="Arial" w:cs="Arial"/>
          <w:sz w:val="22"/>
          <w:szCs w:val="22"/>
        </w:rPr>
        <w:t>Za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upis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863D8">
        <w:rPr>
          <w:rFonts w:ascii="Arial" w:hAnsi="Arial" w:cs="Arial"/>
          <w:sz w:val="22"/>
          <w:szCs w:val="22"/>
        </w:rPr>
        <w:t>registar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držaoca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životinja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potrebno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863D8">
        <w:rPr>
          <w:rFonts w:ascii="Arial" w:hAnsi="Arial" w:cs="Arial"/>
          <w:sz w:val="22"/>
          <w:szCs w:val="22"/>
        </w:rPr>
        <w:t>dostaviti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sledeću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dokumentaciju</w:t>
      </w:r>
      <w:proofErr w:type="spellEnd"/>
      <w:r w:rsidRPr="006863D8">
        <w:rPr>
          <w:rFonts w:ascii="Arial" w:hAnsi="Arial" w:cs="Arial"/>
          <w:sz w:val="22"/>
          <w:szCs w:val="22"/>
        </w:rPr>
        <w:t>: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r w:rsidRPr="006863D8">
        <w:rPr>
          <w:rFonts w:ascii="Arial" w:hAnsi="Arial" w:cs="Arial"/>
          <w:sz w:val="22"/>
          <w:szCs w:val="22"/>
        </w:rPr>
        <w:t xml:space="preserve">1.Uplata u </w:t>
      </w:r>
      <w:proofErr w:type="spellStart"/>
      <w:r w:rsidRPr="006863D8">
        <w:rPr>
          <w:rFonts w:ascii="Arial" w:hAnsi="Arial" w:cs="Arial"/>
          <w:sz w:val="22"/>
          <w:szCs w:val="22"/>
        </w:rPr>
        <w:t>iznosu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od </w:t>
      </w:r>
      <w:r w:rsidR="00687A98">
        <w:rPr>
          <w:rFonts w:ascii="Arial" w:hAnsi="Arial" w:cs="Arial"/>
          <w:sz w:val="22"/>
          <w:szCs w:val="22"/>
        </w:rPr>
        <w:t>3</w:t>
      </w:r>
      <w:r w:rsidRPr="006863D8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6863D8">
        <w:rPr>
          <w:rFonts w:ascii="Arial" w:hAnsi="Arial" w:cs="Arial"/>
          <w:sz w:val="22"/>
          <w:szCs w:val="22"/>
        </w:rPr>
        <w:t>Eura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na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ž.r.br. 832-3161433-73 </w:t>
      </w:r>
      <w:proofErr w:type="spellStart"/>
      <w:r w:rsidRPr="006863D8">
        <w:rPr>
          <w:rFonts w:ascii="Arial" w:hAnsi="Arial" w:cs="Arial"/>
          <w:sz w:val="22"/>
          <w:szCs w:val="22"/>
        </w:rPr>
        <w:t>Uprava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za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bezbjednost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863D8">
        <w:rPr>
          <w:rFonts w:ascii="Arial" w:hAnsi="Arial" w:cs="Arial"/>
          <w:sz w:val="22"/>
          <w:szCs w:val="22"/>
        </w:rPr>
        <w:t>hrane,veterinu</w:t>
      </w:r>
      <w:proofErr w:type="spellEnd"/>
      <w:proofErr w:type="gram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i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fitosanitarne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poslove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6863D8">
        <w:rPr>
          <w:rFonts w:ascii="Arial" w:hAnsi="Arial" w:cs="Arial"/>
          <w:sz w:val="22"/>
          <w:szCs w:val="22"/>
        </w:rPr>
        <w:t>svrha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uplate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6863D8">
        <w:rPr>
          <w:rFonts w:ascii="Arial" w:hAnsi="Arial" w:cs="Arial"/>
          <w:sz w:val="22"/>
          <w:szCs w:val="22"/>
        </w:rPr>
        <w:t>administrativna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taksa</w:t>
      </w:r>
      <w:proofErr w:type="spellEnd"/>
      <w:r w:rsidRPr="006863D8">
        <w:rPr>
          <w:rFonts w:ascii="Arial" w:hAnsi="Arial" w:cs="Arial"/>
          <w:sz w:val="22"/>
          <w:szCs w:val="22"/>
        </w:rPr>
        <w:t>;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r w:rsidRPr="006863D8">
        <w:rPr>
          <w:rFonts w:ascii="Arial" w:hAnsi="Arial" w:cs="Arial"/>
          <w:sz w:val="22"/>
          <w:szCs w:val="22"/>
        </w:rPr>
        <w:t>2.Zahtjev;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r w:rsidRPr="006863D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6863D8">
        <w:rPr>
          <w:rFonts w:ascii="Arial" w:hAnsi="Arial" w:cs="Arial"/>
          <w:sz w:val="22"/>
          <w:szCs w:val="22"/>
        </w:rPr>
        <w:t>Skica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objekta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sa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opisom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objekta</w:t>
      </w:r>
      <w:proofErr w:type="spellEnd"/>
      <w:r w:rsidRPr="006863D8">
        <w:rPr>
          <w:rFonts w:ascii="Arial" w:hAnsi="Arial" w:cs="Arial"/>
          <w:sz w:val="22"/>
          <w:szCs w:val="22"/>
        </w:rPr>
        <w:t>;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r w:rsidRPr="006863D8">
        <w:rPr>
          <w:rFonts w:ascii="Arial" w:hAnsi="Arial" w:cs="Arial"/>
          <w:sz w:val="22"/>
          <w:szCs w:val="22"/>
        </w:rPr>
        <w:t xml:space="preserve">5.Ugovor o </w:t>
      </w:r>
      <w:proofErr w:type="spellStart"/>
      <w:r w:rsidRPr="006863D8">
        <w:rPr>
          <w:rFonts w:ascii="Arial" w:hAnsi="Arial" w:cs="Arial"/>
          <w:sz w:val="22"/>
          <w:szCs w:val="22"/>
        </w:rPr>
        <w:t>zakupu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objekta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863D8">
        <w:rPr>
          <w:rFonts w:ascii="Arial" w:hAnsi="Arial" w:cs="Arial"/>
          <w:sz w:val="22"/>
          <w:szCs w:val="22"/>
        </w:rPr>
        <w:t>ovjeren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863D8">
        <w:rPr>
          <w:rFonts w:ascii="Arial" w:hAnsi="Arial" w:cs="Arial"/>
          <w:sz w:val="22"/>
          <w:szCs w:val="22"/>
        </w:rPr>
        <w:t>sudu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ili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kod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863D8">
        <w:rPr>
          <w:rFonts w:ascii="Arial" w:hAnsi="Arial" w:cs="Arial"/>
          <w:sz w:val="22"/>
          <w:szCs w:val="22"/>
        </w:rPr>
        <w:t>notara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namijenjenog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za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smještaj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životinja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ako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nije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863D8">
        <w:rPr>
          <w:rFonts w:ascii="Arial" w:hAnsi="Arial" w:cs="Arial"/>
          <w:sz w:val="22"/>
          <w:szCs w:val="22"/>
        </w:rPr>
        <w:t>vlasništvu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podnosioca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zahtjeva</w:t>
      </w:r>
      <w:proofErr w:type="spellEnd"/>
      <w:r w:rsidRPr="006863D8">
        <w:rPr>
          <w:rFonts w:ascii="Arial" w:hAnsi="Arial" w:cs="Arial"/>
          <w:sz w:val="22"/>
          <w:szCs w:val="22"/>
        </w:rPr>
        <w:t>.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proofErr w:type="spellStart"/>
      <w:r w:rsidRPr="006863D8">
        <w:rPr>
          <w:rFonts w:ascii="Arial" w:hAnsi="Arial" w:cs="Arial"/>
          <w:sz w:val="22"/>
          <w:szCs w:val="22"/>
        </w:rPr>
        <w:t>Ispunjeni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obrazac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sa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potrebnom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dokumentacijom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dostaviti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na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adresu</w:t>
      </w:r>
      <w:proofErr w:type="spellEnd"/>
      <w:r w:rsidRPr="006863D8">
        <w:rPr>
          <w:rFonts w:ascii="Arial" w:hAnsi="Arial" w:cs="Arial"/>
          <w:sz w:val="22"/>
          <w:szCs w:val="22"/>
        </w:rPr>
        <w:t>: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proofErr w:type="spellStart"/>
      <w:r w:rsidRPr="006863D8">
        <w:rPr>
          <w:rFonts w:ascii="Arial" w:hAnsi="Arial" w:cs="Arial"/>
          <w:sz w:val="22"/>
          <w:szCs w:val="22"/>
        </w:rPr>
        <w:t>Uprava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za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bezbjednost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863D8">
        <w:rPr>
          <w:rFonts w:ascii="Arial" w:hAnsi="Arial" w:cs="Arial"/>
          <w:sz w:val="22"/>
          <w:szCs w:val="22"/>
        </w:rPr>
        <w:t>hrane,veterinu</w:t>
      </w:r>
      <w:proofErr w:type="spellEnd"/>
      <w:proofErr w:type="gram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i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fitosanitarne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poslove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Crne Gore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proofErr w:type="spellStart"/>
      <w:r w:rsidRPr="006863D8">
        <w:rPr>
          <w:rFonts w:ascii="Arial" w:hAnsi="Arial" w:cs="Arial"/>
          <w:sz w:val="22"/>
          <w:szCs w:val="22"/>
        </w:rPr>
        <w:t>Adresa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863D8">
        <w:rPr>
          <w:rFonts w:ascii="Arial" w:hAnsi="Arial" w:cs="Arial"/>
          <w:sz w:val="22"/>
          <w:szCs w:val="22"/>
        </w:rPr>
        <w:t>Ul.Serdara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Jola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D8">
        <w:rPr>
          <w:rFonts w:ascii="Arial" w:hAnsi="Arial" w:cs="Arial"/>
          <w:sz w:val="22"/>
          <w:szCs w:val="22"/>
        </w:rPr>
        <w:t>Piletića</w:t>
      </w:r>
      <w:proofErr w:type="spellEnd"/>
      <w:r w:rsidRPr="006863D8">
        <w:rPr>
          <w:rFonts w:ascii="Arial" w:hAnsi="Arial" w:cs="Arial"/>
          <w:sz w:val="22"/>
          <w:szCs w:val="22"/>
        </w:rPr>
        <w:t xml:space="preserve"> br.26</w:t>
      </w:r>
    </w:p>
    <w:p w:rsidR="00383258" w:rsidRPr="006863D8" w:rsidRDefault="00383258" w:rsidP="00383258">
      <w:pPr>
        <w:rPr>
          <w:rFonts w:ascii="Arial" w:hAnsi="Arial" w:cs="Arial"/>
          <w:sz w:val="22"/>
          <w:szCs w:val="22"/>
        </w:rPr>
      </w:pPr>
      <w:r w:rsidRPr="006863D8">
        <w:rPr>
          <w:rFonts w:ascii="Arial" w:hAnsi="Arial" w:cs="Arial"/>
          <w:sz w:val="22"/>
          <w:szCs w:val="22"/>
        </w:rPr>
        <w:t xml:space="preserve">81000 Podgorica </w:t>
      </w:r>
    </w:p>
    <w:p w:rsidR="00383258" w:rsidRPr="00572896" w:rsidRDefault="00383258" w:rsidP="00383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83258" w:rsidRPr="00383258" w:rsidRDefault="00383258" w:rsidP="00383258"/>
    <w:sectPr w:rsidR="00383258" w:rsidRPr="00383258" w:rsidSect="00A52B7A">
      <w:headerReference w:type="first" r:id="rId8"/>
      <w:pgSz w:w="11906" w:h="16838" w:code="9"/>
      <w:pgMar w:top="39" w:right="1440" w:bottom="8" w:left="1440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07" w:rsidRDefault="00FE5A07">
      <w:r>
        <w:separator/>
      </w:r>
    </w:p>
  </w:endnote>
  <w:endnote w:type="continuationSeparator" w:id="0">
    <w:p w:rsidR="00FE5A07" w:rsidRDefault="00FE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07" w:rsidRDefault="00FE5A07">
      <w:r>
        <w:separator/>
      </w:r>
    </w:p>
  </w:footnote>
  <w:footnote w:type="continuationSeparator" w:id="0">
    <w:p w:rsidR="00FE5A07" w:rsidRDefault="00FE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DF" w:rsidRPr="00B11EDF" w:rsidRDefault="00B11EDF" w:rsidP="00B11EDF">
    <w:pPr>
      <w:spacing w:before="120" w:after="8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</w:rPr>
    </w:pPr>
    <w:r w:rsidRPr="00B11EDF">
      <w:rPr>
        <w:rFonts w:ascii="Calibri" w:hAnsi="Calibri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A639B" wp14:editId="06FC163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A2F0C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B11EDF">
      <w:rPr>
        <w:rFonts w:ascii="Calibri" w:hAnsi="Calibri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0288" behindDoc="0" locked="0" layoutInCell="1" allowOverlap="1" wp14:anchorId="0FEDEF57" wp14:editId="3603938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EDF">
      <w:rPr>
        <w:rFonts w:ascii="Calibri" w:hAnsi="Calibri"/>
        <w:noProof/>
        <w:spacing w:val="-10"/>
        <w:kern w:val="28"/>
        <w:sz w:val="28"/>
        <w:szCs w:val="40"/>
      </w:rPr>
      <w:t>Crna Gora</w:t>
    </w:r>
  </w:p>
  <w:p w:rsidR="00B11EDF" w:rsidRPr="00B11EDF" w:rsidRDefault="00B11EDF" w:rsidP="00B11EDF">
    <w:pPr>
      <w:ind w:left="1134"/>
      <w:jc w:val="both"/>
      <w:outlineLvl w:val="0"/>
      <w:rPr>
        <w:rFonts w:ascii="Arial" w:eastAsia="Calibri" w:hAnsi="Arial" w:cs="Arial"/>
        <w:bCs/>
        <w:szCs w:val="22"/>
        <w:lang w:val="hr-HR"/>
      </w:rPr>
    </w:pPr>
    <w:r w:rsidRPr="00B11EDF">
      <w:rPr>
        <w:rFonts w:ascii="Arial" w:eastAsia="Calibri" w:hAnsi="Arial" w:cs="Arial"/>
        <w:bCs/>
        <w:noProof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3F815A" wp14:editId="19523556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Serdara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Jola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Piletića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br.26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>
                            <w:rPr>
                              <w:sz w:val="20"/>
                            </w:rPr>
                            <w:t>201 945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201 946</w:t>
                          </w:r>
                        </w:p>
                        <w:p w:rsidR="00B11EDF" w:rsidRPr="00AF27FF" w:rsidRDefault="00B11EDF" w:rsidP="00B11ED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ubh.gov.me</w:t>
                          </w:r>
                        </w:p>
                        <w:p w:rsidR="00B11EDF" w:rsidRPr="00AF27FF" w:rsidRDefault="00B11EDF" w:rsidP="00B11ED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423F8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hTHdO+AAAAAKAQAADwAAAAAAAAAAAAAAAAB7BAAAZHJzL2Rvd25y&#10;ZXYueG1sUEsFBgAAAAAEAAQA8wAAAIgFAAAAAA==&#10;" stroked="f">
              <v:textbox style="mso-fit-shape-to-text:t">
                <w:txbxContent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Serdara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Jola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Piletića</w:t>
                    </w:r>
                    <w:proofErr w:type="spellEnd"/>
                    <w:r>
                      <w:rPr>
                        <w:sz w:val="20"/>
                      </w:rPr>
                      <w:t xml:space="preserve"> br.26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201 945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201 946</w:t>
                    </w:r>
                  </w:p>
                  <w:p w:rsidR="00B11EDF" w:rsidRPr="00AF27FF" w:rsidRDefault="00B11EDF" w:rsidP="00B11ED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ubh.gov.me</w:t>
                    </w:r>
                  </w:p>
                  <w:p w:rsidR="00B11EDF" w:rsidRPr="00AF27FF" w:rsidRDefault="00B11EDF" w:rsidP="00B11ED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11EDF">
      <w:rPr>
        <w:rFonts w:ascii="Arial" w:eastAsia="Calibri" w:hAnsi="Arial" w:cs="Arial"/>
        <w:bCs/>
        <w:szCs w:val="22"/>
        <w:lang w:val="hr-HR"/>
      </w:rPr>
      <w:t xml:space="preserve"> Uprava za bezbjednost hrane, veterinu</w:t>
    </w:r>
  </w:p>
  <w:p w:rsidR="00B11EDF" w:rsidRPr="00B11EDF" w:rsidRDefault="00B11EDF" w:rsidP="00B11EDF">
    <w:pPr>
      <w:ind w:left="1134"/>
      <w:jc w:val="both"/>
      <w:outlineLvl w:val="0"/>
      <w:rPr>
        <w:rFonts w:ascii="Arial" w:eastAsia="Calibri" w:hAnsi="Arial" w:cs="Arial"/>
        <w:bCs/>
        <w:szCs w:val="22"/>
        <w:lang w:val="hr-HR"/>
      </w:rPr>
    </w:pPr>
    <w:r w:rsidRPr="00B11EDF">
      <w:rPr>
        <w:rFonts w:ascii="Arial" w:eastAsia="Calibri" w:hAnsi="Arial" w:cs="Arial"/>
        <w:bCs/>
        <w:szCs w:val="22"/>
        <w:lang w:val="hr-HR"/>
      </w:rPr>
      <w:t xml:space="preserve"> i fitosanitarne poslove </w:t>
    </w:r>
  </w:p>
  <w:p w:rsidR="00B11EDF" w:rsidRPr="00B11EDF" w:rsidRDefault="00B11EDF" w:rsidP="00B11EDF">
    <w:pPr>
      <w:tabs>
        <w:tab w:val="center" w:pos="4536"/>
        <w:tab w:val="right" w:pos="9072"/>
      </w:tabs>
      <w:jc w:val="both"/>
      <w:rPr>
        <w:rFonts w:ascii="Calibri" w:eastAsia="Calibri" w:hAnsi="Calibri"/>
        <w:szCs w:val="22"/>
        <w:lang w:val="sr-Latn-ME"/>
      </w:rPr>
    </w:pPr>
  </w:p>
  <w:p w:rsidR="00B11EDF" w:rsidRDefault="00B11EDF">
    <w:pPr>
      <w:pStyle w:val="Header"/>
    </w:pPr>
  </w:p>
  <w:p w:rsidR="00C639D2" w:rsidRPr="00F9314A" w:rsidRDefault="00C639D2" w:rsidP="00F9314A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638"/>
    <w:multiLevelType w:val="hybridMultilevel"/>
    <w:tmpl w:val="5492D0D0"/>
    <w:lvl w:ilvl="0" w:tplc="A0D0D6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E1EA5"/>
    <w:multiLevelType w:val="hybridMultilevel"/>
    <w:tmpl w:val="7428BAFC"/>
    <w:lvl w:ilvl="0" w:tplc="F026A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43BF7"/>
    <w:multiLevelType w:val="hybridMultilevel"/>
    <w:tmpl w:val="28B627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1">
      <w:start w:val="1"/>
      <w:numFmt w:val="decimal"/>
      <w:lvlText w:val="%3)"/>
      <w:lvlJc w:val="lef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2A3"/>
    <w:multiLevelType w:val="hybridMultilevel"/>
    <w:tmpl w:val="4BFC6D1C"/>
    <w:lvl w:ilvl="0" w:tplc="081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0CF2A99"/>
    <w:multiLevelType w:val="hybridMultilevel"/>
    <w:tmpl w:val="CBCA9476"/>
    <w:lvl w:ilvl="0" w:tplc="1116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1B1F"/>
    <w:multiLevelType w:val="hybridMultilevel"/>
    <w:tmpl w:val="FE6E7DCA"/>
    <w:lvl w:ilvl="0" w:tplc="72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F6111"/>
    <w:multiLevelType w:val="hybridMultilevel"/>
    <w:tmpl w:val="54C0C668"/>
    <w:lvl w:ilvl="0" w:tplc="081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BA27B8D"/>
    <w:multiLevelType w:val="hybridMultilevel"/>
    <w:tmpl w:val="34C8427A"/>
    <w:lvl w:ilvl="0" w:tplc="494AE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0879"/>
    <w:multiLevelType w:val="hybridMultilevel"/>
    <w:tmpl w:val="387A311E"/>
    <w:lvl w:ilvl="0" w:tplc="A3F67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03C"/>
    <w:multiLevelType w:val="hybridMultilevel"/>
    <w:tmpl w:val="159ECE36"/>
    <w:lvl w:ilvl="0" w:tplc="A4EEE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D26"/>
    <w:multiLevelType w:val="hybridMultilevel"/>
    <w:tmpl w:val="04E421D6"/>
    <w:lvl w:ilvl="0" w:tplc="6ADAAD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32A09"/>
    <w:multiLevelType w:val="hybridMultilevel"/>
    <w:tmpl w:val="86EA6088"/>
    <w:lvl w:ilvl="0" w:tplc="4278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744F3"/>
    <w:multiLevelType w:val="hybridMultilevel"/>
    <w:tmpl w:val="58E83F6E"/>
    <w:lvl w:ilvl="0" w:tplc="72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A63C3"/>
    <w:multiLevelType w:val="hybridMultilevel"/>
    <w:tmpl w:val="8D60309E"/>
    <w:lvl w:ilvl="0" w:tplc="72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3"/>
    <w:rsid w:val="00001627"/>
    <w:rsid w:val="00004087"/>
    <w:rsid w:val="00011B59"/>
    <w:rsid w:val="00014BE7"/>
    <w:rsid w:val="0002355B"/>
    <w:rsid w:val="00024453"/>
    <w:rsid w:val="000265FE"/>
    <w:rsid w:val="00031283"/>
    <w:rsid w:val="00032BC5"/>
    <w:rsid w:val="00033FCC"/>
    <w:rsid w:val="00034339"/>
    <w:rsid w:val="00035F59"/>
    <w:rsid w:val="000376B5"/>
    <w:rsid w:val="00043415"/>
    <w:rsid w:val="00052B03"/>
    <w:rsid w:val="00054557"/>
    <w:rsid w:val="00057F5B"/>
    <w:rsid w:val="000603E4"/>
    <w:rsid w:val="00061D84"/>
    <w:rsid w:val="00064322"/>
    <w:rsid w:val="00066367"/>
    <w:rsid w:val="0006636D"/>
    <w:rsid w:val="00067E95"/>
    <w:rsid w:val="0007093D"/>
    <w:rsid w:val="00072846"/>
    <w:rsid w:val="000738D8"/>
    <w:rsid w:val="00073C21"/>
    <w:rsid w:val="00075009"/>
    <w:rsid w:val="00077F32"/>
    <w:rsid w:val="00081194"/>
    <w:rsid w:val="00081288"/>
    <w:rsid w:val="00081322"/>
    <w:rsid w:val="00090197"/>
    <w:rsid w:val="00092426"/>
    <w:rsid w:val="00092A9A"/>
    <w:rsid w:val="0009338B"/>
    <w:rsid w:val="00096A52"/>
    <w:rsid w:val="00097DF6"/>
    <w:rsid w:val="000A3E3F"/>
    <w:rsid w:val="000A5C3E"/>
    <w:rsid w:val="000B729D"/>
    <w:rsid w:val="000C1693"/>
    <w:rsid w:val="000C43AB"/>
    <w:rsid w:val="000C5B56"/>
    <w:rsid w:val="000D4F34"/>
    <w:rsid w:val="000E3636"/>
    <w:rsid w:val="000F1C37"/>
    <w:rsid w:val="000F1ED2"/>
    <w:rsid w:val="000F23DD"/>
    <w:rsid w:val="000F294C"/>
    <w:rsid w:val="000F3069"/>
    <w:rsid w:val="000F3F56"/>
    <w:rsid w:val="000F57FB"/>
    <w:rsid w:val="00100152"/>
    <w:rsid w:val="00100370"/>
    <w:rsid w:val="0010046C"/>
    <w:rsid w:val="00103D72"/>
    <w:rsid w:val="00104CA8"/>
    <w:rsid w:val="001166D8"/>
    <w:rsid w:val="00117055"/>
    <w:rsid w:val="0012074D"/>
    <w:rsid w:val="00124D76"/>
    <w:rsid w:val="00132B71"/>
    <w:rsid w:val="001334AD"/>
    <w:rsid w:val="00147D02"/>
    <w:rsid w:val="00153AAA"/>
    <w:rsid w:val="00157C43"/>
    <w:rsid w:val="00161BC7"/>
    <w:rsid w:val="00163EA4"/>
    <w:rsid w:val="00165AA2"/>
    <w:rsid w:val="00167A23"/>
    <w:rsid w:val="00170409"/>
    <w:rsid w:val="001772BD"/>
    <w:rsid w:val="00180577"/>
    <w:rsid w:val="0018189E"/>
    <w:rsid w:val="001825EA"/>
    <w:rsid w:val="00192EC5"/>
    <w:rsid w:val="001A0702"/>
    <w:rsid w:val="001A4E7A"/>
    <w:rsid w:val="001A51CF"/>
    <w:rsid w:val="001A5870"/>
    <w:rsid w:val="001A68EA"/>
    <w:rsid w:val="001C63B4"/>
    <w:rsid w:val="001D029A"/>
    <w:rsid w:val="001D0345"/>
    <w:rsid w:val="001D2021"/>
    <w:rsid w:val="001D202E"/>
    <w:rsid w:val="001D6605"/>
    <w:rsid w:val="001D6F1F"/>
    <w:rsid w:val="001E222C"/>
    <w:rsid w:val="001E4F18"/>
    <w:rsid w:val="001F0779"/>
    <w:rsid w:val="001F0E43"/>
    <w:rsid w:val="001F5E7B"/>
    <w:rsid w:val="001F72DB"/>
    <w:rsid w:val="00201992"/>
    <w:rsid w:val="0020299F"/>
    <w:rsid w:val="002136DF"/>
    <w:rsid w:val="00216A00"/>
    <w:rsid w:val="00232725"/>
    <w:rsid w:val="00235F9D"/>
    <w:rsid w:val="0024365B"/>
    <w:rsid w:val="00246B95"/>
    <w:rsid w:val="00247E2B"/>
    <w:rsid w:val="002515A5"/>
    <w:rsid w:val="00254C00"/>
    <w:rsid w:val="002556FB"/>
    <w:rsid w:val="00256720"/>
    <w:rsid w:val="002610B2"/>
    <w:rsid w:val="00261D28"/>
    <w:rsid w:val="00262DE8"/>
    <w:rsid w:val="00274D14"/>
    <w:rsid w:val="002816D3"/>
    <w:rsid w:val="00296CE8"/>
    <w:rsid w:val="002A1279"/>
    <w:rsid w:val="002A1E14"/>
    <w:rsid w:val="002A321B"/>
    <w:rsid w:val="002A3477"/>
    <w:rsid w:val="002A44DC"/>
    <w:rsid w:val="002A4925"/>
    <w:rsid w:val="002A4FF9"/>
    <w:rsid w:val="002A6132"/>
    <w:rsid w:val="002B112C"/>
    <w:rsid w:val="002B5850"/>
    <w:rsid w:val="002B7033"/>
    <w:rsid w:val="002C1430"/>
    <w:rsid w:val="002C36F1"/>
    <w:rsid w:val="002C582D"/>
    <w:rsid w:val="002D34F0"/>
    <w:rsid w:val="002E7878"/>
    <w:rsid w:val="002F23A2"/>
    <w:rsid w:val="00300827"/>
    <w:rsid w:val="00300946"/>
    <w:rsid w:val="0032196E"/>
    <w:rsid w:val="00321BAC"/>
    <w:rsid w:val="00322C9D"/>
    <w:rsid w:val="00323F71"/>
    <w:rsid w:val="0032476F"/>
    <w:rsid w:val="00325745"/>
    <w:rsid w:val="00331EC4"/>
    <w:rsid w:val="00332CB7"/>
    <w:rsid w:val="003409F8"/>
    <w:rsid w:val="00340F8C"/>
    <w:rsid w:val="003416A0"/>
    <w:rsid w:val="003473A8"/>
    <w:rsid w:val="0034750D"/>
    <w:rsid w:val="003522C9"/>
    <w:rsid w:val="00353046"/>
    <w:rsid w:val="00360F0B"/>
    <w:rsid w:val="00361CFC"/>
    <w:rsid w:val="003620CE"/>
    <w:rsid w:val="0036424B"/>
    <w:rsid w:val="00365836"/>
    <w:rsid w:val="003749C0"/>
    <w:rsid w:val="00377ACC"/>
    <w:rsid w:val="00377BD6"/>
    <w:rsid w:val="003827D9"/>
    <w:rsid w:val="00383258"/>
    <w:rsid w:val="003833A1"/>
    <w:rsid w:val="003848DA"/>
    <w:rsid w:val="003854F3"/>
    <w:rsid w:val="00385BA1"/>
    <w:rsid w:val="003909B4"/>
    <w:rsid w:val="00390C33"/>
    <w:rsid w:val="003A2989"/>
    <w:rsid w:val="003A6678"/>
    <w:rsid w:val="003A6896"/>
    <w:rsid w:val="003A7FF6"/>
    <w:rsid w:val="003B2612"/>
    <w:rsid w:val="003B3771"/>
    <w:rsid w:val="003B67EA"/>
    <w:rsid w:val="003C456F"/>
    <w:rsid w:val="003C6DEB"/>
    <w:rsid w:val="003D05BF"/>
    <w:rsid w:val="003D2717"/>
    <w:rsid w:val="003D3C39"/>
    <w:rsid w:val="003D42DD"/>
    <w:rsid w:val="003D49C4"/>
    <w:rsid w:val="003E2DB2"/>
    <w:rsid w:val="003E2F00"/>
    <w:rsid w:val="003E7B1F"/>
    <w:rsid w:val="00400231"/>
    <w:rsid w:val="00411850"/>
    <w:rsid w:val="004124E0"/>
    <w:rsid w:val="00412DB9"/>
    <w:rsid w:val="00416F20"/>
    <w:rsid w:val="00417E3E"/>
    <w:rsid w:val="00424ABD"/>
    <w:rsid w:val="004260FF"/>
    <w:rsid w:val="00427618"/>
    <w:rsid w:val="00427C69"/>
    <w:rsid w:val="00435AC6"/>
    <w:rsid w:val="004404E1"/>
    <w:rsid w:val="00441BDB"/>
    <w:rsid w:val="004443F5"/>
    <w:rsid w:val="00444DC7"/>
    <w:rsid w:val="00447369"/>
    <w:rsid w:val="00453996"/>
    <w:rsid w:val="0046149D"/>
    <w:rsid w:val="00462B80"/>
    <w:rsid w:val="00463BA8"/>
    <w:rsid w:val="00465161"/>
    <w:rsid w:val="00465287"/>
    <w:rsid w:val="004658A1"/>
    <w:rsid w:val="00465EA8"/>
    <w:rsid w:val="00466FB2"/>
    <w:rsid w:val="00471BA6"/>
    <w:rsid w:val="00471CCE"/>
    <w:rsid w:val="00472290"/>
    <w:rsid w:val="0048542C"/>
    <w:rsid w:val="0048786B"/>
    <w:rsid w:val="00490593"/>
    <w:rsid w:val="004A0DCA"/>
    <w:rsid w:val="004A14EC"/>
    <w:rsid w:val="004A18CE"/>
    <w:rsid w:val="004B07FC"/>
    <w:rsid w:val="004B2F4B"/>
    <w:rsid w:val="004B4F15"/>
    <w:rsid w:val="004B5299"/>
    <w:rsid w:val="004C08CA"/>
    <w:rsid w:val="004C0B52"/>
    <w:rsid w:val="004C0EA0"/>
    <w:rsid w:val="004C2E1B"/>
    <w:rsid w:val="004D595A"/>
    <w:rsid w:val="004D6D3F"/>
    <w:rsid w:val="004D7EC5"/>
    <w:rsid w:val="004E08CD"/>
    <w:rsid w:val="004E3DBE"/>
    <w:rsid w:val="004E4DE4"/>
    <w:rsid w:val="004E4ED3"/>
    <w:rsid w:val="004F03EC"/>
    <w:rsid w:val="004F7C20"/>
    <w:rsid w:val="00501E19"/>
    <w:rsid w:val="00505D8C"/>
    <w:rsid w:val="00512C1F"/>
    <w:rsid w:val="00515C54"/>
    <w:rsid w:val="00516E5C"/>
    <w:rsid w:val="00516FEA"/>
    <w:rsid w:val="00526C71"/>
    <w:rsid w:val="00530072"/>
    <w:rsid w:val="005310C0"/>
    <w:rsid w:val="00534038"/>
    <w:rsid w:val="005433A8"/>
    <w:rsid w:val="005437D5"/>
    <w:rsid w:val="0054459D"/>
    <w:rsid w:val="00544EA6"/>
    <w:rsid w:val="0054683F"/>
    <w:rsid w:val="00553197"/>
    <w:rsid w:val="00555C5F"/>
    <w:rsid w:val="005562EB"/>
    <w:rsid w:val="00560576"/>
    <w:rsid w:val="005622A0"/>
    <w:rsid w:val="00565297"/>
    <w:rsid w:val="005662A7"/>
    <w:rsid w:val="005719E3"/>
    <w:rsid w:val="0057299E"/>
    <w:rsid w:val="005746B8"/>
    <w:rsid w:val="00575348"/>
    <w:rsid w:val="005763A1"/>
    <w:rsid w:val="00581519"/>
    <w:rsid w:val="005837BE"/>
    <w:rsid w:val="00583E41"/>
    <w:rsid w:val="0058588B"/>
    <w:rsid w:val="005879C9"/>
    <w:rsid w:val="00591AAC"/>
    <w:rsid w:val="0059318C"/>
    <w:rsid w:val="0059345A"/>
    <w:rsid w:val="00594068"/>
    <w:rsid w:val="00597FC4"/>
    <w:rsid w:val="005A0C27"/>
    <w:rsid w:val="005A5321"/>
    <w:rsid w:val="005A6878"/>
    <w:rsid w:val="005A7AA0"/>
    <w:rsid w:val="005B0F34"/>
    <w:rsid w:val="005B345C"/>
    <w:rsid w:val="005B52A1"/>
    <w:rsid w:val="005B7EC8"/>
    <w:rsid w:val="005C77D2"/>
    <w:rsid w:val="005D0812"/>
    <w:rsid w:val="005D1150"/>
    <w:rsid w:val="005D2741"/>
    <w:rsid w:val="005D2C92"/>
    <w:rsid w:val="005D7FB7"/>
    <w:rsid w:val="005E04F4"/>
    <w:rsid w:val="005E324F"/>
    <w:rsid w:val="005E3EB0"/>
    <w:rsid w:val="005E6A4E"/>
    <w:rsid w:val="005E6FAA"/>
    <w:rsid w:val="005F39BA"/>
    <w:rsid w:val="005F46F4"/>
    <w:rsid w:val="005F5C24"/>
    <w:rsid w:val="005F650E"/>
    <w:rsid w:val="00602B71"/>
    <w:rsid w:val="006123BF"/>
    <w:rsid w:val="0061283D"/>
    <w:rsid w:val="006138FE"/>
    <w:rsid w:val="00621846"/>
    <w:rsid w:val="00621DFC"/>
    <w:rsid w:val="006237BA"/>
    <w:rsid w:val="00625904"/>
    <w:rsid w:val="0063035F"/>
    <w:rsid w:val="00633DF0"/>
    <w:rsid w:val="00633E8E"/>
    <w:rsid w:val="00650580"/>
    <w:rsid w:val="006612AE"/>
    <w:rsid w:val="006616DE"/>
    <w:rsid w:val="00664ACD"/>
    <w:rsid w:val="0067011F"/>
    <w:rsid w:val="006760E8"/>
    <w:rsid w:val="00676609"/>
    <w:rsid w:val="00677D3F"/>
    <w:rsid w:val="00680DF6"/>
    <w:rsid w:val="00687A98"/>
    <w:rsid w:val="00690854"/>
    <w:rsid w:val="00690C27"/>
    <w:rsid w:val="0069510D"/>
    <w:rsid w:val="00697D10"/>
    <w:rsid w:val="006A6D48"/>
    <w:rsid w:val="006B18EE"/>
    <w:rsid w:val="006B1EAE"/>
    <w:rsid w:val="006B21A5"/>
    <w:rsid w:val="006B6077"/>
    <w:rsid w:val="006B7193"/>
    <w:rsid w:val="006C46E0"/>
    <w:rsid w:val="006C4F06"/>
    <w:rsid w:val="006C5866"/>
    <w:rsid w:val="006C6EE1"/>
    <w:rsid w:val="006C7E91"/>
    <w:rsid w:val="006D23BD"/>
    <w:rsid w:val="006D743B"/>
    <w:rsid w:val="006E6246"/>
    <w:rsid w:val="006E62E0"/>
    <w:rsid w:val="006F60C7"/>
    <w:rsid w:val="00700011"/>
    <w:rsid w:val="00715D87"/>
    <w:rsid w:val="00716906"/>
    <w:rsid w:val="0072183E"/>
    <w:rsid w:val="00724308"/>
    <w:rsid w:val="0072761F"/>
    <w:rsid w:val="007320E8"/>
    <w:rsid w:val="0073254D"/>
    <w:rsid w:val="00736BAC"/>
    <w:rsid w:val="007411B4"/>
    <w:rsid w:val="00747465"/>
    <w:rsid w:val="00747768"/>
    <w:rsid w:val="0076297C"/>
    <w:rsid w:val="00764F63"/>
    <w:rsid w:val="0076717E"/>
    <w:rsid w:val="00767580"/>
    <w:rsid w:val="00767E39"/>
    <w:rsid w:val="007769D9"/>
    <w:rsid w:val="00780ED8"/>
    <w:rsid w:val="00781288"/>
    <w:rsid w:val="007852A5"/>
    <w:rsid w:val="00787BD3"/>
    <w:rsid w:val="00790737"/>
    <w:rsid w:val="007913B8"/>
    <w:rsid w:val="00793625"/>
    <w:rsid w:val="00794F7E"/>
    <w:rsid w:val="00796E7B"/>
    <w:rsid w:val="00797630"/>
    <w:rsid w:val="007A19FD"/>
    <w:rsid w:val="007A2B33"/>
    <w:rsid w:val="007A3C17"/>
    <w:rsid w:val="007B43AE"/>
    <w:rsid w:val="007B4CA5"/>
    <w:rsid w:val="007B5409"/>
    <w:rsid w:val="007B60B7"/>
    <w:rsid w:val="007C2BFF"/>
    <w:rsid w:val="007C366C"/>
    <w:rsid w:val="007C384A"/>
    <w:rsid w:val="007C669F"/>
    <w:rsid w:val="007C7F0E"/>
    <w:rsid w:val="007D2650"/>
    <w:rsid w:val="007D4A06"/>
    <w:rsid w:val="007D622C"/>
    <w:rsid w:val="007E24AB"/>
    <w:rsid w:val="007E5ECE"/>
    <w:rsid w:val="007F1D04"/>
    <w:rsid w:val="007F37D8"/>
    <w:rsid w:val="007F3837"/>
    <w:rsid w:val="007F6F7D"/>
    <w:rsid w:val="007F7091"/>
    <w:rsid w:val="00800921"/>
    <w:rsid w:val="00806888"/>
    <w:rsid w:val="0081443E"/>
    <w:rsid w:val="008150AF"/>
    <w:rsid w:val="008151F6"/>
    <w:rsid w:val="008172FF"/>
    <w:rsid w:val="00824059"/>
    <w:rsid w:val="00825C8B"/>
    <w:rsid w:val="00832D96"/>
    <w:rsid w:val="00833671"/>
    <w:rsid w:val="00833825"/>
    <w:rsid w:val="008358F7"/>
    <w:rsid w:val="00835C48"/>
    <w:rsid w:val="008424B0"/>
    <w:rsid w:val="008474B3"/>
    <w:rsid w:val="00851E62"/>
    <w:rsid w:val="0086526B"/>
    <w:rsid w:val="0086773C"/>
    <w:rsid w:val="008704B6"/>
    <w:rsid w:val="008716D7"/>
    <w:rsid w:val="0087330D"/>
    <w:rsid w:val="00880368"/>
    <w:rsid w:val="00880E94"/>
    <w:rsid w:val="008851DE"/>
    <w:rsid w:val="0089195F"/>
    <w:rsid w:val="008A3B69"/>
    <w:rsid w:val="008A4553"/>
    <w:rsid w:val="008B0B80"/>
    <w:rsid w:val="008B2D55"/>
    <w:rsid w:val="008B4D21"/>
    <w:rsid w:val="008C6577"/>
    <w:rsid w:val="008C6704"/>
    <w:rsid w:val="008C684A"/>
    <w:rsid w:val="008C732E"/>
    <w:rsid w:val="008D4266"/>
    <w:rsid w:val="008D6A7A"/>
    <w:rsid w:val="008E2EDF"/>
    <w:rsid w:val="008E58F8"/>
    <w:rsid w:val="008E704E"/>
    <w:rsid w:val="008E7224"/>
    <w:rsid w:val="008F4491"/>
    <w:rsid w:val="008F4BC8"/>
    <w:rsid w:val="008F5BD3"/>
    <w:rsid w:val="00900023"/>
    <w:rsid w:val="009013E3"/>
    <w:rsid w:val="00904DCE"/>
    <w:rsid w:val="00914CAD"/>
    <w:rsid w:val="00916715"/>
    <w:rsid w:val="009201BB"/>
    <w:rsid w:val="00920561"/>
    <w:rsid w:val="00920DA6"/>
    <w:rsid w:val="00922C9A"/>
    <w:rsid w:val="009253F8"/>
    <w:rsid w:val="00934913"/>
    <w:rsid w:val="00935D06"/>
    <w:rsid w:val="009378B8"/>
    <w:rsid w:val="0094377C"/>
    <w:rsid w:val="00946E59"/>
    <w:rsid w:val="00951209"/>
    <w:rsid w:val="00952AE2"/>
    <w:rsid w:val="0095473E"/>
    <w:rsid w:val="009556AB"/>
    <w:rsid w:val="0095774E"/>
    <w:rsid w:val="00960118"/>
    <w:rsid w:val="00961D42"/>
    <w:rsid w:val="009620E7"/>
    <w:rsid w:val="0096552F"/>
    <w:rsid w:val="00966119"/>
    <w:rsid w:val="009673F9"/>
    <w:rsid w:val="0096748B"/>
    <w:rsid w:val="00972F08"/>
    <w:rsid w:val="009824CB"/>
    <w:rsid w:val="00986649"/>
    <w:rsid w:val="009928D4"/>
    <w:rsid w:val="00993D06"/>
    <w:rsid w:val="009948DB"/>
    <w:rsid w:val="009A093B"/>
    <w:rsid w:val="009A19BF"/>
    <w:rsid w:val="009A5AF8"/>
    <w:rsid w:val="009A634D"/>
    <w:rsid w:val="009B173C"/>
    <w:rsid w:val="009B696B"/>
    <w:rsid w:val="009B7DDA"/>
    <w:rsid w:val="009C48C8"/>
    <w:rsid w:val="009C53E8"/>
    <w:rsid w:val="009C66F9"/>
    <w:rsid w:val="009C6D61"/>
    <w:rsid w:val="009D124C"/>
    <w:rsid w:val="009D3926"/>
    <w:rsid w:val="009D4FF9"/>
    <w:rsid w:val="009D775A"/>
    <w:rsid w:val="009D7974"/>
    <w:rsid w:val="009E2E39"/>
    <w:rsid w:val="009F1452"/>
    <w:rsid w:val="009F31EC"/>
    <w:rsid w:val="00A00455"/>
    <w:rsid w:val="00A00BDE"/>
    <w:rsid w:val="00A00DEB"/>
    <w:rsid w:val="00A03BBA"/>
    <w:rsid w:val="00A03D25"/>
    <w:rsid w:val="00A046ED"/>
    <w:rsid w:val="00A06E74"/>
    <w:rsid w:val="00A06EF7"/>
    <w:rsid w:val="00A07455"/>
    <w:rsid w:val="00A125E0"/>
    <w:rsid w:val="00A12DF9"/>
    <w:rsid w:val="00A12E57"/>
    <w:rsid w:val="00A21A36"/>
    <w:rsid w:val="00A261FD"/>
    <w:rsid w:val="00A26287"/>
    <w:rsid w:val="00A3541E"/>
    <w:rsid w:val="00A35C83"/>
    <w:rsid w:val="00A46AA4"/>
    <w:rsid w:val="00A52B7A"/>
    <w:rsid w:val="00A53488"/>
    <w:rsid w:val="00A552C3"/>
    <w:rsid w:val="00A55EB6"/>
    <w:rsid w:val="00A575F3"/>
    <w:rsid w:val="00A6310D"/>
    <w:rsid w:val="00A63495"/>
    <w:rsid w:val="00A64DBC"/>
    <w:rsid w:val="00A65B47"/>
    <w:rsid w:val="00A70DF1"/>
    <w:rsid w:val="00A71FC5"/>
    <w:rsid w:val="00A7328D"/>
    <w:rsid w:val="00A8702B"/>
    <w:rsid w:val="00A9023E"/>
    <w:rsid w:val="00A940C0"/>
    <w:rsid w:val="00A9503C"/>
    <w:rsid w:val="00A95FB9"/>
    <w:rsid w:val="00A96170"/>
    <w:rsid w:val="00AA0426"/>
    <w:rsid w:val="00AB13B8"/>
    <w:rsid w:val="00AB37D1"/>
    <w:rsid w:val="00AB6B6F"/>
    <w:rsid w:val="00AB6E12"/>
    <w:rsid w:val="00AB7C9C"/>
    <w:rsid w:val="00AC27CC"/>
    <w:rsid w:val="00AC4DFE"/>
    <w:rsid w:val="00AD06D9"/>
    <w:rsid w:val="00AD1F93"/>
    <w:rsid w:val="00AD23FF"/>
    <w:rsid w:val="00AD2820"/>
    <w:rsid w:val="00AD30B0"/>
    <w:rsid w:val="00AD3B95"/>
    <w:rsid w:val="00AD53E8"/>
    <w:rsid w:val="00AD7EC9"/>
    <w:rsid w:val="00AE028C"/>
    <w:rsid w:val="00AE1A14"/>
    <w:rsid w:val="00AE324F"/>
    <w:rsid w:val="00AE3BA5"/>
    <w:rsid w:val="00AF2950"/>
    <w:rsid w:val="00AF40AE"/>
    <w:rsid w:val="00B00CE0"/>
    <w:rsid w:val="00B0257E"/>
    <w:rsid w:val="00B0279F"/>
    <w:rsid w:val="00B03716"/>
    <w:rsid w:val="00B04CC2"/>
    <w:rsid w:val="00B04E51"/>
    <w:rsid w:val="00B0700B"/>
    <w:rsid w:val="00B11EDF"/>
    <w:rsid w:val="00B15F66"/>
    <w:rsid w:val="00B1657C"/>
    <w:rsid w:val="00B17860"/>
    <w:rsid w:val="00B21BEE"/>
    <w:rsid w:val="00B303F9"/>
    <w:rsid w:val="00B31186"/>
    <w:rsid w:val="00B314A5"/>
    <w:rsid w:val="00B349C6"/>
    <w:rsid w:val="00B41DEF"/>
    <w:rsid w:val="00B47889"/>
    <w:rsid w:val="00B51E73"/>
    <w:rsid w:val="00B520C0"/>
    <w:rsid w:val="00B5415F"/>
    <w:rsid w:val="00B54EA1"/>
    <w:rsid w:val="00B55D51"/>
    <w:rsid w:val="00B56CC7"/>
    <w:rsid w:val="00B60A9C"/>
    <w:rsid w:val="00B60C15"/>
    <w:rsid w:val="00B6404D"/>
    <w:rsid w:val="00B64A9A"/>
    <w:rsid w:val="00B67E15"/>
    <w:rsid w:val="00B67F39"/>
    <w:rsid w:val="00B70D3C"/>
    <w:rsid w:val="00B734EA"/>
    <w:rsid w:val="00B764B8"/>
    <w:rsid w:val="00B77AA4"/>
    <w:rsid w:val="00B800FD"/>
    <w:rsid w:val="00B86BE2"/>
    <w:rsid w:val="00B87790"/>
    <w:rsid w:val="00B91D62"/>
    <w:rsid w:val="00B94EBF"/>
    <w:rsid w:val="00B96D7A"/>
    <w:rsid w:val="00BA2C75"/>
    <w:rsid w:val="00BA41DD"/>
    <w:rsid w:val="00BB340E"/>
    <w:rsid w:val="00BB5783"/>
    <w:rsid w:val="00BB7FFA"/>
    <w:rsid w:val="00BC5303"/>
    <w:rsid w:val="00BC5A48"/>
    <w:rsid w:val="00BC6C2E"/>
    <w:rsid w:val="00BE0475"/>
    <w:rsid w:val="00BE0D97"/>
    <w:rsid w:val="00BE19AD"/>
    <w:rsid w:val="00BF13DA"/>
    <w:rsid w:val="00BF2BCB"/>
    <w:rsid w:val="00BF66D9"/>
    <w:rsid w:val="00BF6BD4"/>
    <w:rsid w:val="00C02B27"/>
    <w:rsid w:val="00C037B8"/>
    <w:rsid w:val="00C04D27"/>
    <w:rsid w:val="00C11DF0"/>
    <w:rsid w:val="00C129FC"/>
    <w:rsid w:val="00C17772"/>
    <w:rsid w:val="00C26909"/>
    <w:rsid w:val="00C300C9"/>
    <w:rsid w:val="00C300DC"/>
    <w:rsid w:val="00C3064C"/>
    <w:rsid w:val="00C312C2"/>
    <w:rsid w:val="00C33AF9"/>
    <w:rsid w:val="00C351E7"/>
    <w:rsid w:val="00C36245"/>
    <w:rsid w:val="00C36DF1"/>
    <w:rsid w:val="00C43176"/>
    <w:rsid w:val="00C43D2F"/>
    <w:rsid w:val="00C454D7"/>
    <w:rsid w:val="00C4591C"/>
    <w:rsid w:val="00C62F7D"/>
    <w:rsid w:val="00C639D2"/>
    <w:rsid w:val="00C6573D"/>
    <w:rsid w:val="00C70040"/>
    <w:rsid w:val="00C70D99"/>
    <w:rsid w:val="00C719A7"/>
    <w:rsid w:val="00C72205"/>
    <w:rsid w:val="00C81C7E"/>
    <w:rsid w:val="00C82403"/>
    <w:rsid w:val="00C83BD7"/>
    <w:rsid w:val="00C84566"/>
    <w:rsid w:val="00C93495"/>
    <w:rsid w:val="00C9376D"/>
    <w:rsid w:val="00C945A7"/>
    <w:rsid w:val="00C97372"/>
    <w:rsid w:val="00CA1403"/>
    <w:rsid w:val="00CA1A00"/>
    <w:rsid w:val="00CA2664"/>
    <w:rsid w:val="00CA2EF4"/>
    <w:rsid w:val="00CA30AD"/>
    <w:rsid w:val="00CA46F0"/>
    <w:rsid w:val="00CA496A"/>
    <w:rsid w:val="00CA52EE"/>
    <w:rsid w:val="00CA6C8D"/>
    <w:rsid w:val="00CB0896"/>
    <w:rsid w:val="00CB10E8"/>
    <w:rsid w:val="00CB69C8"/>
    <w:rsid w:val="00CC4C75"/>
    <w:rsid w:val="00CC4E0E"/>
    <w:rsid w:val="00CD0847"/>
    <w:rsid w:val="00CD1677"/>
    <w:rsid w:val="00CD7B7B"/>
    <w:rsid w:val="00CD7C3C"/>
    <w:rsid w:val="00CE2BE1"/>
    <w:rsid w:val="00CE4469"/>
    <w:rsid w:val="00CE730F"/>
    <w:rsid w:val="00CF0C5D"/>
    <w:rsid w:val="00CF26E7"/>
    <w:rsid w:val="00CF4BD7"/>
    <w:rsid w:val="00CF5CCE"/>
    <w:rsid w:val="00CF66E3"/>
    <w:rsid w:val="00D0091A"/>
    <w:rsid w:val="00D025C2"/>
    <w:rsid w:val="00D02BE4"/>
    <w:rsid w:val="00D04A0E"/>
    <w:rsid w:val="00D066C5"/>
    <w:rsid w:val="00D06866"/>
    <w:rsid w:val="00D12B96"/>
    <w:rsid w:val="00D13633"/>
    <w:rsid w:val="00D136A0"/>
    <w:rsid w:val="00D21D44"/>
    <w:rsid w:val="00D23D16"/>
    <w:rsid w:val="00D27D3A"/>
    <w:rsid w:val="00D27E35"/>
    <w:rsid w:val="00D35238"/>
    <w:rsid w:val="00D35BDF"/>
    <w:rsid w:val="00D37AE1"/>
    <w:rsid w:val="00D406BC"/>
    <w:rsid w:val="00D50778"/>
    <w:rsid w:val="00D51143"/>
    <w:rsid w:val="00D5296A"/>
    <w:rsid w:val="00D52CE5"/>
    <w:rsid w:val="00D566B8"/>
    <w:rsid w:val="00D566FD"/>
    <w:rsid w:val="00D568E9"/>
    <w:rsid w:val="00D56D52"/>
    <w:rsid w:val="00D572D3"/>
    <w:rsid w:val="00D57318"/>
    <w:rsid w:val="00D6365D"/>
    <w:rsid w:val="00D6371D"/>
    <w:rsid w:val="00D7281F"/>
    <w:rsid w:val="00D73434"/>
    <w:rsid w:val="00D75A0A"/>
    <w:rsid w:val="00D77EF6"/>
    <w:rsid w:val="00D83895"/>
    <w:rsid w:val="00D853DF"/>
    <w:rsid w:val="00D94973"/>
    <w:rsid w:val="00DA0671"/>
    <w:rsid w:val="00DA184C"/>
    <w:rsid w:val="00DA4AA8"/>
    <w:rsid w:val="00DB4963"/>
    <w:rsid w:val="00DB6460"/>
    <w:rsid w:val="00DC083F"/>
    <w:rsid w:val="00DC0F9F"/>
    <w:rsid w:val="00DC202A"/>
    <w:rsid w:val="00DD035C"/>
    <w:rsid w:val="00DD1688"/>
    <w:rsid w:val="00DD35E9"/>
    <w:rsid w:val="00DD61A3"/>
    <w:rsid w:val="00DE5CF4"/>
    <w:rsid w:val="00DE7B7D"/>
    <w:rsid w:val="00DF1F54"/>
    <w:rsid w:val="00DF5C3E"/>
    <w:rsid w:val="00DF672C"/>
    <w:rsid w:val="00DF7043"/>
    <w:rsid w:val="00DF725C"/>
    <w:rsid w:val="00E038EC"/>
    <w:rsid w:val="00E06D7E"/>
    <w:rsid w:val="00E115FE"/>
    <w:rsid w:val="00E1180E"/>
    <w:rsid w:val="00E155A7"/>
    <w:rsid w:val="00E16ECD"/>
    <w:rsid w:val="00E20460"/>
    <w:rsid w:val="00E277DC"/>
    <w:rsid w:val="00E303FD"/>
    <w:rsid w:val="00E3453B"/>
    <w:rsid w:val="00E415E9"/>
    <w:rsid w:val="00E464F9"/>
    <w:rsid w:val="00E50024"/>
    <w:rsid w:val="00E504AD"/>
    <w:rsid w:val="00E54CB3"/>
    <w:rsid w:val="00E55C74"/>
    <w:rsid w:val="00E61E15"/>
    <w:rsid w:val="00E644CB"/>
    <w:rsid w:val="00E652D4"/>
    <w:rsid w:val="00E67861"/>
    <w:rsid w:val="00E712AF"/>
    <w:rsid w:val="00E71702"/>
    <w:rsid w:val="00E73568"/>
    <w:rsid w:val="00E75656"/>
    <w:rsid w:val="00E80071"/>
    <w:rsid w:val="00E84F91"/>
    <w:rsid w:val="00E859B2"/>
    <w:rsid w:val="00E875B2"/>
    <w:rsid w:val="00E92D2D"/>
    <w:rsid w:val="00E93FDB"/>
    <w:rsid w:val="00E95798"/>
    <w:rsid w:val="00EA0E33"/>
    <w:rsid w:val="00EA276A"/>
    <w:rsid w:val="00EA2DF8"/>
    <w:rsid w:val="00EA38DE"/>
    <w:rsid w:val="00EB1C9B"/>
    <w:rsid w:val="00EB2843"/>
    <w:rsid w:val="00EB375B"/>
    <w:rsid w:val="00EC105F"/>
    <w:rsid w:val="00EC1F1F"/>
    <w:rsid w:val="00EC3C8B"/>
    <w:rsid w:val="00EC60A7"/>
    <w:rsid w:val="00ED536A"/>
    <w:rsid w:val="00ED6264"/>
    <w:rsid w:val="00EE3164"/>
    <w:rsid w:val="00EE5DEF"/>
    <w:rsid w:val="00EF072E"/>
    <w:rsid w:val="00EF1920"/>
    <w:rsid w:val="00F01781"/>
    <w:rsid w:val="00F0192D"/>
    <w:rsid w:val="00F10444"/>
    <w:rsid w:val="00F15997"/>
    <w:rsid w:val="00F16DEE"/>
    <w:rsid w:val="00F1740F"/>
    <w:rsid w:val="00F24289"/>
    <w:rsid w:val="00F24B86"/>
    <w:rsid w:val="00F31FE3"/>
    <w:rsid w:val="00F347D0"/>
    <w:rsid w:val="00F41232"/>
    <w:rsid w:val="00F42984"/>
    <w:rsid w:val="00F43F4B"/>
    <w:rsid w:val="00F43F9E"/>
    <w:rsid w:val="00F45452"/>
    <w:rsid w:val="00F46897"/>
    <w:rsid w:val="00F52C15"/>
    <w:rsid w:val="00F658BB"/>
    <w:rsid w:val="00F65CAD"/>
    <w:rsid w:val="00F671C6"/>
    <w:rsid w:val="00F679D6"/>
    <w:rsid w:val="00F7073F"/>
    <w:rsid w:val="00F71A5A"/>
    <w:rsid w:val="00F72127"/>
    <w:rsid w:val="00F73758"/>
    <w:rsid w:val="00F7562B"/>
    <w:rsid w:val="00F77A49"/>
    <w:rsid w:val="00F809E5"/>
    <w:rsid w:val="00F8374C"/>
    <w:rsid w:val="00F850DE"/>
    <w:rsid w:val="00F877D9"/>
    <w:rsid w:val="00F90BA0"/>
    <w:rsid w:val="00F91948"/>
    <w:rsid w:val="00F91E32"/>
    <w:rsid w:val="00F9314A"/>
    <w:rsid w:val="00F953E6"/>
    <w:rsid w:val="00F95E52"/>
    <w:rsid w:val="00FA080B"/>
    <w:rsid w:val="00FA199A"/>
    <w:rsid w:val="00FA6567"/>
    <w:rsid w:val="00FA66AB"/>
    <w:rsid w:val="00FB251D"/>
    <w:rsid w:val="00FB6CED"/>
    <w:rsid w:val="00FC5B71"/>
    <w:rsid w:val="00FC6A8A"/>
    <w:rsid w:val="00FD3435"/>
    <w:rsid w:val="00FD4B7D"/>
    <w:rsid w:val="00FD55B0"/>
    <w:rsid w:val="00FD62CC"/>
    <w:rsid w:val="00FE3742"/>
    <w:rsid w:val="00FE5A07"/>
    <w:rsid w:val="00FE7913"/>
    <w:rsid w:val="00FF3887"/>
    <w:rsid w:val="00FF5CFE"/>
    <w:rsid w:val="00FF63F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36D87"/>
  <w15:docId w15:val="{CACD7573-3E4E-4377-8E29-C0D851B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21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D2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4D2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4D21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B4D21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B4D2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B4D21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B4D21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B4D21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B4D21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D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4D2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8B4D21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8B4D21"/>
    <w:pPr>
      <w:jc w:val="both"/>
    </w:pPr>
    <w:rPr>
      <w:sz w:val="28"/>
    </w:rPr>
  </w:style>
  <w:style w:type="paragraph" w:styleId="BodyText2">
    <w:name w:val="Body Text 2"/>
    <w:basedOn w:val="Normal"/>
    <w:link w:val="BodyText2Char"/>
    <w:rsid w:val="008B4D21"/>
    <w:rPr>
      <w:sz w:val="28"/>
    </w:rPr>
  </w:style>
  <w:style w:type="paragraph" w:styleId="BodyText3">
    <w:name w:val="Body Text 3"/>
    <w:basedOn w:val="Normal"/>
    <w:rsid w:val="008B4D21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8B4D21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8B4D21"/>
    <w:rPr>
      <w:color w:val="0000FF"/>
      <w:u w:val="single"/>
    </w:rPr>
  </w:style>
  <w:style w:type="character" w:styleId="FollowedHyperlink">
    <w:name w:val="FollowedHyperlink"/>
    <w:rsid w:val="008B4D21"/>
    <w:rPr>
      <w:color w:val="800080"/>
      <w:u w:val="single"/>
    </w:rPr>
  </w:style>
  <w:style w:type="paragraph" w:styleId="NormalWeb">
    <w:name w:val="Normal (Web)"/>
    <w:basedOn w:val="Normal"/>
    <w:rsid w:val="008B4D21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8B4D21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8B4D21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8B4D21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8B4D21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8B4D21"/>
    <w:rPr>
      <w:b/>
      <w:bCs/>
    </w:rPr>
  </w:style>
  <w:style w:type="character" w:customStyle="1" w:styleId="Heading2Char">
    <w:name w:val="Heading 2 Char"/>
    <w:link w:val="Heading2"/>
    <w:rsid w:val="00096A52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096A52"/>
    <w:rPr>
      <w:sz w:val="28"/>
      <w:szCs w:val="24"/>
    </w:rPr>
  </w:style>
  <w:style w:type="character" w:customStyle="1" w:styleId="HeaderChar">
    <w:name w:val="Header Char"/>
    <w:link w:val="Header"/>
    <w:uiPriority w:val="99"/>
    <w:rsid w:val="005445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445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459D"/>
    <w:rPr>
      <w:rFonts w:ascii="Tahoma" w:hAnsi="Tahoma" w:cs="Tahoma"/>
      <w:sz w:val="16"/>
      <w:szCs w:val="16"/>
      <w:lang w:val="en-US" w:eastAsia="en-US"/>
    </w:rPr>
  </w:style>
  <w:style w:type="paragraph" w:customStyle="1" w:styleId="stil7podnas">
    <w:name w:val="stil_7podnas"/>
    <w:basedOn w:val="Normal"/>
    <w:rsid w:val="007B5409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rsid w:val="007B5409"/>
    <w:pPr>
      <w:spacing w:before="100" w:beforeAutospacing="1" w:after="100" w:afterAutospacing="1"/>
    </w:pPr>
  </w:style>
  <w:style w:type="paragraph" w:customStyle="1" w:styleId="Char1">
    <w:name w:val="Char1"/>
    <w:basedOn w:val="Normal"/>
    <w:rsid w:val="00EF072E"/>
    <w:pPr>
      <w:spacing w:after="160" w:line="240" w:lineRule="exact"/>
    </w:pPr>
    <w:rPr>
      <w:rFonts w:ascii="Arial" w:hAnsi="Arial" w:cs="Arial"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C93495"/>
    <w:pPr>
      <w:ind w:left="720"/>
      <w:contextualSpacing/>
    </w:pPr>
  </w:style>
  <w:style w:type="character" w:styleId="CommentReference">
    <w:name w:val="annotation reference"/>
    <w:basedOn w:val="DefaultParagraphFont"/>
    <w:rsid w:val="00C934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495"/>
  </w:style>
  <w:style w:type="paragraph" w:styleId="CommentSubject">
    <w:name w:val="annotation subject"/>
    <w:basedOn w:val="CommentText"/>
    <w:next w:val="CommentText"/>
    <w:link w:val="CommentSubjectChar"/>
    <w:rsid w:val="00C9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495"/>
    <w:rPr>
      <w:b/>
      <w:bCs/>
    </w:rPr>
  </w:style>
  <w:style w:type="table" w:styleId="TableGrid">
    <w:name w:val="Table Grid"/>
    <w:basedOn w:val="TableNormal"/>
    <w:uiPriority w:val="59"/>
    <w:rsid w:val="00383258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EDB8-5962-4BF9-AFF0-64F8315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Martinovic</dc:creator>
  <cp:lastModifiedBy>UBHVFP_7</cp:lastModifiedBy>
  <cp:revision>2</cp:revision>
  <cp:lastPrinted>2020-03-11T13:24:00Z</cp:lastPrinted>
  <dcterms:created xsi:type="dcterms:W3CDTF">2023-12-07T10:04:00Z</dcterms:created>
  <dcterms:modified xsi:type="dcterms:W3CDTF">2023-12-07T10:04:00Z</dcterms:modified>
</cp:coreProperties>
</file>