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7F" w:rsidRPr="00D50E43" w:rsidRDefault="00800F7F" w:rsidP="009819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F4A2D" w:rsidRPr="00D50E43" w:rsidRDefault="0077391A" w:rsidP="008F4A2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Broj: 04-67/234</w:t>
      </w:r>
    </w:p>
    <w:p w:rsidR="00A20D13" w:rsidRPr="00D50E43" w:rsidRDefault="0077391A" w:rsidP="008F4A2D">
      <w:pPr>
        <w:rPr>
          <w:rFonts w:ascii="Arial" w:hAnsi="Arial" w:cs="Arial"/>
          <w:sz w:val="22"/>
          <w:szCs w:val="22"/>
          <w:highlight w:val="yellow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Podgorica, 13.12.2021</w:t>
      </w:r>
      <w:r w:rsidR="008F4A2D" w:rsidRPr="00D50E43">
        <w:rPr>
          <w:rFonts w:ascii="Arial" w:hAnsi="Arial" w:cs="Arial"/>
          <w:sz w:val="22"/>
          <w:szCs w:val="22"/>
          <w:lang w:val="hr-HR"/>
        </w:rPr>
        <w:t>. godine</w:t>
      </w:r>
    </w:p>
    <w:p w:rsidR="00A20D13" w:rsidRPr="00D50E43" w:rsidRDefault="00A20D13" w:rsidP="009819F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800F7F" w:rsidRPr="00D50E43" w:rsidRDefault="00800F7F" w:rsidP="00FC32EE">
      <w:pPr>
        <w:pStyle w:val="2zakon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hr-HR"/>
        </w:rPr>
        <w:t>Na osnovu J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avnog </w:t>
      </w:r>
      <w:r w:rsidR="00D47787">
        <w:rPr>
          <w:rFonts w:ascii="Arial" w:hAnsi="Arial" w:cs="Arial"/>
          <w:sz w:val="22"/>
          <w:szCs w:val="22"/>
          <w:lang w:val="sr-Latn-CS"/>
        </w:rPr>
        <w:t>konkurs</w:t>
      </w:r>
      <w:r w:rsidR="009A7733">
        <w:rPr>
          <w:rFonts w:ascii="Arial" w:hAnsi="Arial" w:cs="Arial"/>
          <w:sz w:val="22"/>
          <w:szCs w:val="22"/>
          <w:lang w:val="sr-Latn-CS"/>
        </w:rPr>
        <w:t>a za</w:t>
      </w:r>
      <w:r w:rsidR="008F4A2D" w:rsidRPr="00D50E43">
        <w:rPr>
          <w:rFonts w:ascii="Arial" w:hAnsi="Arial" w:cs="Arial"/>
          <w:sz w:val="22"/>
          <w:szCs w:val="22"/>
          <w:lang w:val="sr-Latn-CS"/>
        </w:rPr>
        <w:t xml:space="preserve"> finansiranje </w:t>
      </w:r>
      <w:r w:rsidR="000D54AD">
        <w:rPr>
          <w:rFonts w:ascii="Arial" w:hAnsi="Arial" w:cs="Arial"/>
          <w:sz w:val="22"/>
          <w:szCs w:val="22"/>
          <w:lang w:val="sr-Latn-CS"/>
        </w:rPr>
        <w:t>projekata</w:t>
      </w:r>
      <w:r w:rsidR="000D54AD" w:rsidRPr="000D54AD">
        <w:rPr>
          <w:rFonts w:ascii="Arial" w:hAnsi="Arial" w:cs="Arial"/>
          <w:sz w:val="22"/>
          <w:szCs w:val="22"/>
          <w:lang w:val="sr-Latn-CS"/>
        </w:rPr>
        <w:t xml:space="preserve"> eliminisanja plastičnih kesa i drugih plastičnih materijala iz otpada</w:t>
      </w:r>
      <w:r w:rsidR="005D3CC0">
        <w:rPr>
          <w:rFonts w:ascii="Arial" w:hAnsi="Arial" w:cs="Arial"/>
          <w:sz w:val="22"/>
          <w:szCs w:val="22"/>
          <w:lang w:val="sr-Latn-CS"/>
        </w:rPr>
        <w:t>, objavljenog 30.9.2021</w:t>
      </w:r>
      <w:r w:rsidR="008F4A2D" w:rsidRPr="00D50E43">
        <w:rPr>
          <w:rFonts w:ascii="Arial" w:hAnsi="Arial" w:cs="Arial"/>
          <w:sz w:val="22"/>
          <w:szCs w:val="22"/>
          <w:lang w:val="sr-Latn-CS"/>
        </w:rPr>
        <w:t xml:space="preserve">. godine </w:t>
      </w:r>
      <w:r w:rsidR="00FC32EE" w:rsidRPr="00D50E43">
        <w:rPr>
          <w:rFonts w:ascii="Arial" w:hAnsi="Arial" w:cs="Arial"/>
          <w:sz w:val="22"/>
          <w:szCs w:val="22"/>
          <w:lang w:val="sr-Latn-CS"/>
        </w:rPr>
        <w:t xml:space="preserve">i Zakona </w:t>
      </w:r>
      <w:r w:rsidR="00FC32EE" w:rsidRPr="00D50E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C32EE" w:rsidRPr="00D50E43">
        <w:rPr>
          <w:rFonts w:ascii="Arial" w:hAnsi="Arial" w:cs="Arial"/>
          <w:sz w:val="22"/>
          <w:szCs w:val="22"/>
        </w:rPr>
        <w:t>nevladinim</w:t>
      </w:r>
      <w:proofErr w:type="spellEnd"/>
      <w:r w:rsidR="00FC32EE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2EE" w:rsidRPr="00D50E43">
        <w:rPr>
          <w:rFonts w:ascii="Arial" w:hAnsi="Arial" w:cs="Arial"/>
          <w:sz w:val="22"/>
          <w:szCs w:val="22"/>
        </w:rPr>
        <w:t>organizacijama</w:t>
      </w:r>
      <w:proofErr w:type="spellEnd"/>
      <w:r w:rsidR="00FC32EE" w:rsidRPr="00D50E43">
        <w:rPr>
          <w:rFonts w:ascii="Arial" w:hAnsi="Arial" w:cs="Arial"/>
          <w:sz w:val="22"/>
          <w:szCs w:val="22"/>
        </w:rPr>
        <w:t xml:space="preserve"> (</w:t>
      </w:r>
      <w:r w:rsidR="005176BA">
        <w:rPr>
          <w:rFonts w:ascii="Arial" w:hAnsi="Arial" w:cs="Arial"/>
          <w:iCs/>
          <w:sz w:val="22"/>
          <w:szCs w:val="22"/>
        </w:rPr>
        <w:t>"</w:t>
      </w:r>
      <w:proofErr w:type="spellStart"/>
      <w:r w:rsidR="005176BA">
        <w:rPr>
          <w:rFonts w:ascii="Arial" w:hAnsi="Arial" w:cs="Arial"/>
          <w:iCs/>
          <w:sz w:val="22"/>
          <w:szCs w:val="22"/>
        </w:rPr>
        <w:t>Službeni</w:t>
      </w:r>
      <w:proofErr w:type="spellEnd"/>
      <w:r w:rsidR="005176BA">
        <w:rPr>
          <w:rFonts w:ascii="Arial" w:hAnsi="Arial" w:cs="Arial"/>
          <w:iCs/>
          <w:sz w:val="22"/>
          <w:szCs w:val="22"/>
        </w:rPr>
        <w:t xml:space="preserve"> list CG", br. 39/11 i 37/</w:t>
      </w:r>
      <w:r w:rsidR="00FC32EE" w:rsidRPr="00D50E43">
        <w:rPr>
          <w:rFonts w:ascii="Arial" w:hAnsi="Arial" w:cs="Arial"/>
          <w:iCs/>
          <w:sz w:val="22"/>
          <w:szCs w:val="22"/>
        </w:rPr>
        <w:t>17),</w:t>
      </w:r>
      <w:r w:rsidR="00FC32EE" w:rsidRPr="00D50E4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E97D44">
        <w:rPr>
          <w:rFonts w:ascii="Arial" w:hAnsi="Arial" w:cs="Arial"/>
          <w:iCs/>
          <w:sz w:val="22"/>
          <w:szCs w:val="22"/>
        </w:rPr>
        <w:t>m</w:t>
      </w:r>
      <w:r w:rsidR="008F4A2D" w:rsidRPr="00D50E43">
        <w:rPr>
          <w:rFonts w:ascii="Arial" w:hAnsi="Arial" w:cs="Arial"/>
          <w:iCs/>
          <w:sz w:val="22"/>
          <w:szCs w:val="22"/>
        </w:rPr>
        <w:t>in</w:t>
      </w:r>
      <w:r w:rsidR="005D3CC0">
        <w:rPr>
          <w:rFonts w:ascii="Arial" w:hAnsi="Arial" w:cs="Arial"/>
          <w:iCs/>
          <w:sz w:val="22"/>
          <w:szCs w:val="22"/>
        </w:rPr>
        <w:t>istar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ekologije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prostornog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planiranja</w:t>
      </w:r>
      <w:proofErr w:type="spellEnd"/>
      <w:r w:rsidR="005D3CC0">
        <w:rPr>
          <w:rFonts w:ascii="Arial" w:hAnsi="Arial" w:cs="Arial"/>
          <w:iCs/>
          <w:sz w:val="22"/>
          <w:szCs w:val="22"/>
        </w:rPr>
        <w:t xml:space="preserve"> i </w:t>
      </w:r>
      <w:proofErr w:type="spellStart"/>
      <w:r w:rsidR="005D3CC0">
        <w:rPr>
          <w:rFonts w:ascii="Arial" w:hAnsi="Arial" w:cs="Arial"/>
          <w:iCs/>
          <w:sz w:val="22"/>
          <w:szCs w:val="22"/>
        </w:rPr>
        <w:t>urbani</w:t>
      </w:r>
      <w:proofErr w:type="spellEnd"/>
      <w:r w:rsidR="005D3CC0">
        <w:rPr>
          <w:rFonts w:ascii="Arial" w:hAnsi="Arial" w:cs="Arial"/>
          <w:iCs/>
          <w:sz w:val="22"/>
          <w:szCs w:val="22"/>
          <w:lang w:val="sr-Latn-ME"/>
        </w:rPr>
        <w:t>zma</w:t>
      </w:r>
      <w:r w:rsidR="008F4A2D" w:rsidRPr="00D50E4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C32EE" w:rsidRPr="00D50E43">
        <w:rPr>
          <w:rFonts w:ascii="Arial" w:hAnsi="Arial" w:cs="Arial"/>
          <w:iCs/>
          <w:sz w:val="22"/>
          <w:szCs w:val="22"/>
        </w:rPr>
        <w:t>donosi</w:t>
      </w:r>
      <w:proofErr w:type="spellEnd"/>
      <w:r w:rsidR="00FC32EE" w:rsidRPr="00D50E43">
        <w:rPr>
          <w:rFonts w:ascii="Arial" w:hAnsi="Arial" w:cs="Arial"/>
          <w:iCs/>
          <w:sz w:val="22"/>
          <w:szCs w:val="22"/>
        </w:rPr>
        <w:t>:</w:t>
      </w:r>
    </w:p>
    <w:p w:rsidR="00800F7F" w:rsidRPr="00D50E43" w:rsidRDefault="00800F7F" w:rsidP="00800F7F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20D13" w:rsidRPr="00D50E43" w:rsidRDefault="00800F7F" w:rsidP="00800F7F">
      <w:pPr>
        <w:ind w:left="1276" w:hanging="1276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D50E43">
        <w:rPr>
          <w:rFonts w:ascii="Arial" w:hAnsi="Arial" w:cs="Arial"/>
          <w:b/>
          <w:sz w:val="22"/>
          <w:szCs w:val="22"/>
          <w:lang w:val="hr-HR"/>
        </w:rPr>
        <w:t>O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D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L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U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K</w:t>
      </w:r>
      <w:r w:rsidR="002B191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50E43">
        <w:rPr>
          <w:rFonts w:ascii="Arial" w:hAnsi="Arial" w:cs="Arial"/>
          <w:b/>
          <w:sz w:val="22"/>
          <w:szCs w:val="22"/>
          <w:lang w:val="hr-HR"/>
        </w:rPr>
        <w:t>U</w:t>
      </w:r>
    </w:p>
    <w:p w:rsidR="0003498F" w:rsidRPr="00D50E43" w:rsidRDefault="0003498F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</w:p>
    <w:p w:rsidR="00A741FE" w:rsidRDefault="00800F7F" w:rsidP="00800F7F">
      <w:pPr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 w:rsidRPr="00D50E43">
        <w:rPr>
          <w:rFonts w:ascii="Arial" w:hAnsi="Arial" w:cs="Arial"/>
          <w:b/>
          <w:sz w:val="22"/>
          <w:szCs w:val="22"/>
          <w:lang w:val="hr-HR"/>
        </w:rPr>
        <w:t>o raspodjeli finansijskih sredstava</w:t>
      </w:r>
      <w:r w:rsidR="00A741FE" w:rsidRPr="00A741FE">
        <w:t xml:space="preserve"> </w:t>
      </w:r>
      <w:r w:rsidR="00A741FE" w:rsidRPr="00A741FE">
        <w:rPr>
          <w:rFonts w:ascii="Arial" w:hAnsi="Arial" w:cs="Arial"/>
          <w:b/>
          <w:sz w:val="22"/>
          <w:szCs w:val="22"/>
          <w:lang w:val="hr-HR"/>
        </w:rPr>
        <w:t>nevladinim organizacijama</w:t>
      </w:r>
      <w:r w:rsidR="00475670" w:rsidRPr="00D50E4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712FF">
        <w:rPr>
          <w:rFonts w:ascii="Arial" w:hAnsi="Arial" w:cs="Arial"/>
          <w:b/>
          <w:sz w:val="22"/>
          <w:szCs w:val="22"/>
        </w:rPr>
        <w:t>za</w:t>
      </w:r>
      <w:r w:rsidR="00475670"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75670" w:rsidRPr="00D50E43">
        <w:rPr>
          <w:rFonts w:ascii="Arial" w:hAnsi="Arial" w:cs="Arial"/>
          <w:b/>
          <w:sz w:val="22"/>
          <w:szCs w:val="22"/>
        </w:rPr>
        <w:t>finansiranje</w:t>
      </w:r>
      <w:proofErr w:type="spellEnd"/>
      <w:r w:rsidR="002B1910" w:rsidRPr="00D50E43">
        <w:rPr>
          <w:rFonts w:ascii="Arial" w:hAnsi="Arial" w:cs="Arial"/>
          <w:b/>
          <w:sz w:val="22"/>
          <w:szCs w:val="22"/>
        </w:rPr>
        <w:t xml:space="preserve"> </w:t>
      </w:r>
    </w:p>
    <w:p w:rsidR="0003498F" w:rsidRPr="00D50E43" w:rsidRDefault="005D3CC0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projekata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2FF">
        <w:rPr>
          <w:rFonts w:ascii="Arial" w:hAnsi="Arial" w:cs="Arial"/>
          <w:b/>
          <w:sz w:val="22"/>
          <w:szCs w:val="22"/>
        </w:rPr>
        <w:t>eliminisanja</w:t>
      </w:r>
      <w:proofErr w:type="spellEnd"/>
      <w:r w:rsidR="00A712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2FF">
        <w:rPr>
          <w:rFonts w:ascii="Arial" w:hAnsi="Arial" w:cs="Arial"/>
          <w:b/>
          <w:sz w:val="22"/>
          <w:szCs w:val="22"/>
        </w:rPr>
        <w:t>plasti</w:t>
      </w:r>
      <w:proofErr w:type="spellEnd"/>
      <w:r w:rsidR="00A712FF">
        <w:rPr>
          <w:rFonts w:ascii="Arial" w:hAnsi="Arial" w:cs="Arial"/>
          <w:b/>
          <w:sz w:val="22"/>
          <w:szCs w:val="22"/>
          <w:lang w:val="sr-Latn-ME"/>
        </w:rPr>
        <w:t>čnih kesa i drugih plastičnih materijala iz otpada</w:t>
      </w:r>
    </w:p>
    <w:p w:rsidR="0003498F" w:rsidRPr="00D50E43" w:rsidRDefault="0003498F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</w:p>
    <w:p w:rsidR="00800F7F" w:rsidRPr="00D50E43" w:rsidRDefault="00800F7F" w:rsidP="00800F7F">
      <w:pPr>
        <w:ind w:left="1276" w:hanging="1276"/>
        <w:jc w:val="center"/>
        <w:rPr>
          <w:rFonts w:ascii="Arial" w:hAnsi="Arial" w:cs="Arial"/>
          <w:sz w:val="22"/>
          <w:szCs w:val="22"/>
          <w:lang w:val="hr-HR"/>
        </w:rPr>
      </w:pPr>
    </w:p>
    <w:p w:rsidR="006D78DE" w:rsidRPr="00D50E43" w:rsidRDefault="00800F7F" w:rsidP="0018343A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D50E43">
        <w:rPr>
          <w:rFonts w:ascii="Arial" w:hAnsi="Arial" w:cs="Arial"/>
          <w:sz w:val="22"/>
          <w:szCs w:val="22"/>
        </w:rPr>
        <w:t>Ovom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Odlukom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vrši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50E43">
        <w:rPr>
          <w:rFonts w:ascii="Arial" w:hAnsi="Arial" w:cs="Arial"/>
          <w:sz w:val="22"/>
          <w:szCs w:val="22"/>
        </w:rPr>
        <w:t>raspodjela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finansijskih</w:t>
      </w:r>
      <w:proofErr w:type="spellEnd"/>
      <w:r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sz w:val="22"/>
          <w:szCs w:val="22"/>
        </w:rPr>
        <w:t>sredstava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r w:rsidR="005D3CC0">
        <w:rPr>
          <w:rFonts w:ascii="Arial" w:hAnsi="Arial" w:cs="Arial"/>
          <w:sz w:val="22"/>
          <w:szCs w:val="22"/>
        </w:rPr>
        <w:t>za</w:t>
      </w:r>
      <w:r w:rsidR="004A4C24" w:rsidRPr="004A4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finansiranje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projekata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eliminisanja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plastičnih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kesa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drugih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plastičnih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materijala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iz</w:t>
      </w:r>
      <w:proofErr w:type="spellEnd"/>
      <w:r w:rsidR="00A712FF" w:rsidRPr="00A7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2FF" w:rsidRPr="00A712FF">
        <w:rPr>
          <w:rFonts w:ascii="Arial" w:hAnsi="Arial" w:cs="Arial"/>
          <w:sz w:val="22"/>
          <w:szCs w:val="22"/>
        </w:rPr>
        <w:t>otpada</w:t>
      </w:r>
      <w:proofErr w:type="spellEnd"/>
      <w:r w:rsidR="007F4D5E">
        <w:rPr>
          <w:rFonts w:ascii="Arial" w:hAnsi="Arial" w:cs="Arial"/>
          <w:sz w:val="22"/>
          <w:szCs w:val="22"/>
        </w:rPr>
        <w:t>,</w:t>
      </w:r>
      <w:r w:rsidR="004A4C24" w:rsidRPr="004A4C24">
        <w:rPr>
          <w:rFonts w:ascii="Arial" w:hAnsi="Arial" w:cs="Arial"/>
          <w:sz w:val="22"/>
          <w:szCs w:val="22"/>
        </w:rPr>
        <w:t xml:space="preserve"> </w:t>
      </w:r>
      <w:r w:rsidR="00994CE3" w:rsidRPr="00D50E4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iznosu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od </w:t>
      </w:r>
      <w:r w:rsidR="005D3CC0">
        <w:rPr>
          <w:rFonts w:ascii="Arial" w:hAnsi="Arial" w:cs="Arial"/>
          <w:sz w:val="22"/>
          <w:szCs w:val="22"/>
        </w:rPr>
        <w:t>20.000</w:t>
      </w:r>
      <w:proofErr w:type="gramStart"/>
      <w:r w:rsidR="003A196F" w:rsidRPr="00D50E43">
        <w:rPr>
          <w:rFonts w:ascii="Arial" w:hAnsi="Arial" w:cs="Arial"/>
          <w:sz w:val="22"/>
          <w:szCs w:val="22"/>
        </w:rPr>
        <w:t>,00</w:t>
      </w:r>
      <w:proofErr w:type="gramEnd"/>
      <w:r w:rsidR="003A196F" w:rsidRPr="00D50E43">
        <w:rPr>
          <w:rFonts w:ascii="Arial" w:hAnsi="Arial" w:cs="Arial"/>
          <w:sz w:val="22"/>
          <w:szCs w:val="22"/>
        </w:rPr>
        <w:t>€</w:t>
      </w:r>
      <w:r w:rsidR="004476D6" w:rsidRPr="00D50E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476D6" w:rsidRPr="00D50E43">
        <w:rPr>
          <w:rFonts w:ascii="Arial" w:hAnsi="Arial" w:cs="Arial"/>
          <w:sz w:val="22"/>
          <w:szCs w:val="22"/>
        </w:rPr>
        <w:t>plan</w:t>
      </w:r>
      <w:r w:rsidR="00047CF2" w:rsidRPr="00D50E43">
        <w:rPr>
          <w:rFonts w:ascii="Arial" w:hAnsi="Arial" w:cs="Arial"/>
          <w:sz w:val="22"/>
          <w:szCs w:val="22"/>
        </w:rPr>
        <w:t>iranih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budžetom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Vlade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CF2" w:rsidRPr="00D50E43">
        <w:rPr>
          <w:rFonts w:ascii="Arial" w:hAnsi="Arial" w:cs="Arial"/>
          <w:sz w:val="22"/>
          <w:szCs w:val="22"/>
        </w:rPr>
        <w:t>Crne</w:t>
      </w:r>
      <w:proofErr w:type="spellEnd"/>
      <w:r w:rsidR="00047CF2" w:rsidRPr="00D50E43">
        <w:rPr>
          <w:rFonts w:ascii="Arial" w:hAnsi="Arial" w:cs="Arial"/>
          <w:sz w:val="22"/>
          <w:szCs w:val="22"/>
        </w:rPr>
        <w:t xml:space="preserve"> Gore</w:t>
      </w:r>
      <w:r w:rsidR="005F6F9C">
        <w:rPr>
          <w:rFonts w:ascii="Arial" w:hAnsi="Arial" w:cs="Arial"/>
          <w:sz w:val="22"/>
          <w:szCs w:val="22"/>
        </w:rPr>
        <w:t>.</w:t>
      </w:r>
    </w:p>
    <w:p w:rsidR="00047CF2" w:rsidRPr="00D50E43" w:rsidRDefault="00A20D13" w:rsidP="009819FC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3A196F" w:rsidRDefault="005D3CC0" w:rsidP="00B118A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Projekti</w:t>
      </w:r>
      <w:r w:rsidR="003A196F" w:rsidRPr="00D50E43">
        <w:rPr>
          <w:rFonts w:ascii="Arial" w:hAnsi="Arial" w:cs="Arial"/>
          <w:sz w:val="22"/>
          <w:szCs w:val="22"/>
          <w:lang w:val="sr-Latn-CS"/>
        </w:rPr>
        <w:t xml:space="preserve"> koji će biti finansirani su:</w:t>
      </w:r>
    </w:p>
    <w:p w:rsidR="005D3CC0" w:rsidRPr="00D50E43" w:rsidRDefault="005D3CC0" w:rsidP="00B118A5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2"/>
        <w:tblW w:w="9085" w:type="dxa"/>
        <w:tblLayout w:type="fixed"/>
        <w:tblLook w:val="04A0" w:firstRow="1" w:lastRow="0" w:firstColumn="1" w:lastColumn="0" w:noHBand="0" w:noVBand="1"/>
      </w:tblPr>
      <w:tblGrid>
        <w:gridCol w:w="445"/>
        <w:gridCol w:w="2790"/>
        <w:gridCol w:w="4500"/>
        <w:gridCol w:w="1350"/>
      </w:tblGrid>
      <w:tr w:rsidR="005D3CC0" w:rsidRPr="005D3CC0" w:rsidTr="005D3CC0">
        <w:trPr>
          <w:trHeight w:val="364"/>
        </w:trPr>
        <w:tc>
          <w:tcPr>
            <w:tcW w:w="445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5D3CC0" w:rsidRPr="005D3CC0" w:rsidRDefault="005D3CC0" w:rsidP="007C34AF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Sjeverna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zemlja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  <w:lang w:val="sr-Latn-ME"/>
              </w:rPr>
              <w:t>“ Berane</w:t>
            </w:r>
          </w:p>
        </w:tc>
        <w:tc>
          <w:tcPr>
            <w:tcW w:w="4500" w:type="dxa"/>
          </w:tcPr>
          <w:p w:rsidR="005D3CC0" w:rsidRPr="005D3CC0" w:rsidRDefault="005D3CC0" w:rsidP="007C3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Ceger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ruke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50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</w:t>
            </w:r>
            <w:r w:rsidR="007C34AF">
              <w:rPr>
                <w:rFonts w:ascii="Arial" w:hAnsi="Arial" w:cs="Arial"/>
                <w:sz w:val="22"/>
                <w:szCs w:val="22"/>
              </w:rPr>
              <w:t>.168</w:t>
            </w:r>
            <w:r w:rsidRPr="005D3CC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3CC0" w:rsidRPr="005D3CC0" w:rsidTr="005D3CC0">
        <w:trPr>
          <w:trHeight w:val="344"/>
        </w:trPr>
        <w:tc>
          <w:tcPr>
            <w:tcW w:w="445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5D3CC0" w:rsidRPr="005D3CC0" w:rsidRDefault="005D3CC0" w:rsidP="007C34AF">
            <w:pPr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NVO “</w:t>
            </w:r>
            <w:r w:rsidR="007C34AF">
              <w:rPr>
                <w:rFonts w:ascii="Arial" w:hAnsi="Arial" w:cs="Arial"/>
                <w:sz w:val="22"/>
                <w:szCs w:val="22"/>
              </w:rPr>
              <w:t xml:space="preserve">Centar za 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5D3CC0">
              <w:rPr>
                <w:rFonts w:ascii="Arial" w:hAnsi="Arial" w:cs="Arial"/>
                <w:sz w:val="22"/>
                <w:szCs w:val="22"/>
              </w:rPr>
              <w:t>B</w:t>
            </w:r>
            <w:r w:rsidR="007C34AF">
              <w:rPr>
                <w:rFonts w:ascii="Arial" w:hAnsi="Arial" w:cs="Arial"/>
                <w:sz w:val="22"/>
                <w:szCs w:val="22"/>
              </w:rPr>
              <w:t>.Polje</w:t>
            </w:r>
            <w:proofErr w:type="spellEnd"/>
          </w:p>
        </w:tc>
        <w:tc>
          <w:tcPr>
            <w:tcW w:w="4500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r w:rsidR="007C34AF">
              <w:rPr>
                <w:rFonts w:ascii="Arial" w:hAnsi="Arial" w:cs="Arial"/>
                <w:sz w:val="22"/>
                <w:szCs w:val="22"/>
              </w:rPr>
              <w:t>Area-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apciklaža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>,</w:t>
            </w:r>
            <w:r w:rsidR="007F4D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4D5E">
              <w:rPr>
                <w:rFonts w:ascii="Arial" w:hAnsi="Arial" w:cs="Arial"/>
                <w:sz w:val="22"/>
                <w:szCs w:val="22"/>
              </w:rPr>
              <w:t>recikliraj</w:t>
            </w:r>
            <w:proofErr w:type="spellEnd"/>
            <w:r w:rsidR="007F4D5E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C34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ekonomska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apanaža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50" w:type="dxa"/>
          </w:tcPr>
          <w:p w:rsidR="005D3CC0" w:rsidRPr="005D3CC0" w:rsidRDefault="007C34AF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3.180</w:t>
            </w:r>
            <w:r w:rsidR="005D3CC0" w:rsidRPr="005D3CC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3CC0" w:rsidRPr="005D3CC0" w:rsidTr="005D3CC0">
        <w:trPr>
          <w:trHeight w:val="364"/>
        </w:trPr>
        <w:tc>
          <w:tcPr>
            <w:tcW w:w="445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5D3CC0" w:rsidRPr="005D3CC0" w:rsidRDefault="005D3CC0" w:rsidP="007C34AF">
            <w:pPr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Aktivna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 xml:space="preserve"> zona</w:t>
            </w:r>
            <w:r w:rsidRPr="005D3CC0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7C34AF">
              <w:rPr>
                <w:rFonts w:ascii="Arial" w:hAnsi="Arial" w:cs="Arial"/>
                <w:sz w:val="22"/>
                <w:szCs w:val="22"/>
              </w:rPr>
              <w:t>Cetinje</w:t>
            </w:r>
          </w:p>
        </w:tc>
        <w:tc>
          <w:tcPr>
            <w:tcW w:w="4500" w:type="dxa"/>
          </w:tcPr>
          <w:p w:rsidR="005D3CC0" w:rsidRPr="005D3CC0" w:rsidRDefault="005D3CC0" w:rsidP="007C3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Baci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 xml:space="preserve"> PET 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đe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treba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50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3</w:t>
            </w:r>
            <w:r w:rsidR="007C34AF">
              <w:rPr>
                <w:rFonts w:ascii="Arial" w:hAnsi="Arial" w:cs="Arial"/>
                <w:sz w:val="22"/>
                <w:szCs w:val="22"/>
              </w:rPr>
              <w:t>.</w:t>
            </w:r>
            <w:r w:rsidRPr="005D3CC0">
              <w:rPr>
                <w:rFonts w:ascii="Arial" w:hAnsi="Arial" w:cs="Arial"/>
                <w:sz w:val="22"/>
                <w:szCs w:val="22"/>
              </w:rPr>
              <w:t>0</w:t>
            </w:r>
            <w:r w:rsidR="007C34AF">
              <w:rPr>
                <w:rFonts w:ascii="Arial" w:hAnsi="Arial" w:cs="Arial"/>
                <w:sz w:val="22"/>
                <w:szCs w:val="22"/>
              </w:rPr>
              <w:t>40</w:t>
            </w:r>
            <w:r w:rsidRPr="005D3CC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3CC0" w:rsidRPr="005D3CC0" w:rsidTr="005D3CC0">
        <w:trPr>
          <w:trHeight w:val="344"/>
        </w:trPr>
        <w:tc>
          <w:tcPr>
            <w:tcW w:w="445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0" w:type="dxa"/>
          </w:tcPr>
          <w:p w:rsidR="005D3CC0" w:rsidRPr="005D3CC0" w:rsidRDefault="007C34AF" w:rsidP="005D3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centar”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4500" w:type="dxa"/>
          </w:tcPr>
          <w:p w:rsidR="005D3CC0" w:rsidRPr="005D3CC0" w:rsidRDefault="007C34AF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“Stop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plastčnim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kesama</w:t>
            </w:r>
            <w:proofErr w:type="spellEnd"/>
            <w:r w:rsidR="005D3CC0"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50" w:type="dxa"/>
          </w:tcPr>
          <w:p w:rsidR="005D3CC0" w:rsidRPr="005D3CC0" w:rsidRDefault="007C34AF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</w:t>
            </w:r>
            <w:r w:rsidR="005D3CC0" w:rsidRPr="005D3C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D3CC0" w:rsidRPr="005D3CC0" w:rsidTr="005D3CC0">
        <w:trPr>
          <w:trHeight w:val="364"/>
        </w:trPr>
        <w:tc>
          <w:tcPr>
            <w:tcW w:w="445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:rsidR="005D3CC0" w:rsidRPr="005D3CC0" w:rsidRDefault="007C34AF" w:rsidP="005D3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Legalis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 Pljevlja</w:t>
            </w:r>
          </w:p>
        </w:tc>
        <w:tc>
          <w:tcPr>
            <w:tcW w:w="4500" w:type="dxa"/>
          </w:tcPr>
          <w:p w:rsidR="005D3CC0" w:rsidRPr="005D3CC0" w:rsidRDefault="007F4D5E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sve-</w:t>
            </w:r>
            <w:r w:rsidR="007C34AF">
              <w:rPr>
                <w:rFonts w:ascii="Arial" w:hAnsi="Arial" w:cs="Arial"/>
                <w:sz w:val="22"/>
                <w:szCs w:val="22"/>
              </w:rPr>
              <w:t>reci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kesi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 xml:space="preserve"> ne</w:t>
            </w:r>
            <w:r w:rsidR="005D3CC0"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50" w:type="dxa"/>
          </w:tcPr>
          <w:p w:rsidR="005D3CC0" w:rsidRPr="005D3CC0" w:rsidRDefault="00615528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</w:t>
            </w:r>
            <w:r w:rsidR="005D3CC0" w:rsidRPr="005D3C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D3CC0" w:rsidRPr="005D3CC0" w:rsidTr="005D3CC0">
        <w:trPr>
          <w:trHeight w:val="344"/>
        </w:trPr>
        <w:tc>
          <w:tcPr>
            <w:tcW w:w="445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90" w:type="dxa"/>
          </w:tcPr>
          <w:p w:rsidR="005D3CC0" w:rsidRPr="005D3CC0" w:rsidRDefault="005D3CC0" w:rsidP="007C34AF">
            <w:pPr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="007C34AF">
              <w:rPr>
                <w:rFonts w:ascii="Arial" w:hAnsi="Arial" w:cs="Arial"/>
                <w:sz w:val="22"/>
                <w:szCs w:val="22"/>
              </w:rPr>
              <w:t>Zinak</w:t>
            </w:r>
            <w:proofErr w:type="spellEnd"/>
            <w:r w:rsidR="007C34AF">
              <w:rPr>
                <w:rFonts w:ascii="Arial" w:hAnsi="Arial" w:cs="Arial"/>
                <w:sz w:val="22"/>
                <w:szCs w:val="22"/>
              </w:rPr>
              <w:t>” Podgorica</w:t>
            </w:r>
          </w:p>
        </w:tc>
        <w:tc>
          <w:tcPr>
            <w:tcW w:w="4500" w:type="dxa"/>
          </w:tcPr>
          <w:p w:rsidR="005D3CC0" w:rsidRPr="005D3CC0" w:rsidRDefault="005D3CC0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CC0">
              <w:rPr>
                <w:rFonts w:ascii="Arial" w:hAnsi="Arial" w:cs="Arial"/>
                <w:sz w:val="22"/>
                <w:szCs w:val="22"/>
              </w:rPr>
              <w:t>“</w:t>
            </w:r>
            <w:r w:rsidR="00615528">
              <w:rPr>
                <w:rFonts w:ascii="Arial" w:hAnsi="Arial" w:cs="Arial"/>
                <w:sz w:val="22"/>
                <w:szCs w:val="22"/>
              </w:rPr>
              <w:t xml:space="preserve">Stop </w:t>
            </w:r>
            <w:proofErr w:type="spellStart"/>
            <w:r w:rsidR="00615528">
              <w:rPr>
                <w:rFonts w:ascii="Arial" w:hAnsi="Arial" w:cs="Arial"/>
                <w:sz w:val="22"/>
                <w:szCs w:val="22"/>
              </w:rPr>
              <w:t>plastičnim</w:t>
            </w:r>
            <w:proofErr w:type="spellEnd"/>
            <w:r w:rsidR="006155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15528">
              <w:rPr>
                <w:rFonts w:ascii="Arial" w:hAnsi="Arial" w:cs="Arial"/>
                <w:sz w:val="22"/>
                <w:szCs w:val="22"/>
              </w:rPr>
              <w:t>kesama</w:t>
            </w:r>
            <w:proofErr w:type="spellEnd"/>
            <w:r w:rsidR="0061552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615528">
              <w:rPr>
                <w:rFonts w:ascii="Arial" w:hAnsi="Arial" w:cs="Arial"/>
                <w:sz w:val="22"/>
                <w:szCs w:val="22"/>
              </w:rPr>
              <w:t>otpadu</w:t>
            </w:r>
            <w:proofErr w:type="spellEnd"/>
            <w:r w:rsidR="00615528">
              <w:rPr>
                <w:rFonts w:ascii="Arial" w:hAnsi="Arial" w:cs="Arial"/>
                <w:sz w:val="22"/>
                <w:szCs w:val="22"/>
              </w:rPr>
              <w:t xml:space="preserve"> od </w:t>
            </w:r>
            <w:proofErr w:type="spellStart"/>
            <w:r w:rsidR="00615528">
              <w:rPr>
                <w:rFonts w:ascii="Arial" w:hAnsi="Arial" w:cs="Arial"/>
                <w:sz w:val="22"/>
                <w:szCs w:val="22"/>
              </w:rPr>
              <w:t>plastike</w:t>
            </w:r>
            <w:proofErr w:type="spellEnd"/>
            <w:r w:rsidRPr="005D3CC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50" w:type="dxa"/>
          </w:tcPr>
          <w:p w:rsidR="005D3CC0" w:rsidRPr="005D3CC0" w:rsidRDefault="00615528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</w:t>
            </w:r>
            <w:r w:rsidR="005D3CC0" w:rsidRPr="005D3C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5528" w:rsidRPr="005D3CC0" w:rsidTr="005D3CC0">
        <w:trPr>
          <w:trHeight w:val="344"/>
        </w:trPr>
        <w:tc>
          <w:tcPr>
            <w:tcW w:w="445" w:type="dxa"/>
          </w:tcPr>
          <w:p w:rsidR="00615528" w:rsidRPr="005D3CC0" w:rsidRDefault="00615528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:rsidR="00615528" w:rsidRPr="005D3CC0" w:rsidRDefault="00615528" w:rsidP="007C34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Udruženje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biologa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CG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 Podgorica</w:t>
            </w:r>
          </w:p>
        </w:tc>
        <w:tc>
          <w:tcPr>
            <w:tcW w:w="4500" w:type="dxa"/>
          </w:tcPr>
          <w:p w:rsidR="00615528" w:rsidRPr="005D3CC0" w:rsidRDefault="00615528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Pokreni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promijeni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se”</w:t>
            </w:r>
          </w:p>
        </w:tc>
        <w:tc>
          <w:tcPr>
            <w:tcW w:w="1350" w:type="dxa"/>
          </w:tcPr>
          <w:p w:rsidR="00615528" w:rsidRDefault="00615528" w:rsidP="005D3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1.012,00</w:t>
            </w:r>
          </w:p>
        </w:tc>
      </w:tr>
    </w:tbl>
    <w:p w:rsidR="00047CF2" w:rsidRDefault="00047CF2" w:rsidP="0014011D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5F6F9C" w:rsidRDefault="005F6F9C" w:rsidP="0014011D">
      <w:pPr>
        <w:spacing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14011D" w:rsidRPr="00D50E43" w:rsidRDefault="0014011D" w:rsidP="0014011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D50E43">
        <w:rPr>
          <w:rFonts w:ascii="Arial" w:hAnsi="Arial" w:cs="Arial"/>
          <w:b/>
          <w:sz w:val="22"/>
          <w:szCs w:val="22"/>
          <w:lang w:val="sr-Latn-CS"/>
        </w:rPr>
        <w:t>OBRAZLOŽENJE</w:t>
      </w:r>
    </w:p>
    <w:p w:rsidR="00A30F9A" w:rsidRPr="00D50E43" w:rsidRDefault="00A30F9A" w:rsidP="008202DB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8202DB" w:rsidRPr="00D50E43" w:rsidRDefault="00A20D13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Javni </w:t>
      </w:r>
      <w:r w:rsidR="00D47787">
        <w:rPr>
          <w:rFonts w:ascii="Arial" w:hAnsi="Arial" w:cs="Arial"/>
          <w:sz w:val="22"/>
          <w:szCs w:val="22"/>
          <w:lang w:val="sr-Latn-CS"/>
        </w:rPr>
        <w:t>konkurs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 za dostavljanje prijava</w:t>
      </w:r>
      <w:r w:rsidRPr="00D50E4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712FF">
        <w:rPr>
          <w:rFonts w:ascii="Arial" w:hAnsi="Arial" w:cs="Arial"/>
          <w:sz w:val="22"/>
          <w:szCs w:val="22"/>
          <w:lang w:val="sr-Latn-ME"/>
        </w:rPr>
        <w:t xml:space="preserve">za </w:t>
      </w:r>
      <w:r w:rsidR="00A712FF" w:rsidRPr="00A712FF">
        <w:rPr>
          <w:rFonts w:ascii="Arial" w:hAnsi="Arial" w:cs="Arial"/>
          <w:sz w:val="22"/>
          <w:szCs w:val="22"/>
          <w:lang w:val="sr-Latn-ME"/>
        </w:rPr>
        <w:t>finansiranje projekata eliminisanja plastičnih kesa i drugih plastičnih materijala iz otpada</w:t>
      </w:r>
      <w:r w:rsidR="00ED2D50" w:rsidRPr="00ED2D50">
        <w:rPr>
          <w:rFonts w:ascii="Arial" w:hAnsi="Arial" w:cs="Arial"/>
          <w:sz w:val="22"/>
          <w:szCs w:val="22"/>
          <w:lang w:val="sr-Latn-ME"/>
        </w:rPr>
        <w:t xml:space="preserve"> u iznosu od 20.000,00€</w:t>
      </w:r>
      <w:r w:rsidR="002F4C90" w:rsidRPr="00D50E43">
        <w:rPr>
          <w:rFonts w:ascii="Arial" w:hAnsi="Arial" w:cs="Arial"/>
          <w:b/>
          <w:sz w:val="22"/>
          <w:szCs w:val="22"/>
          <w:lang w:val="sr-Latn-ME"/>
        </w:rPr>
        <w:t xml:space="preserve"> 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objavljen je dana </w:t>
      </w:r>
      <w:r w:rsidR="00ED2D50">
        <w:rPr>
          <w:rFonts w:ascii="Arial" w:hAnsi="Arial" w:cs="Arial"/>
          <w:sz w:val="22"/>
          <w:szCs w:val="22"/>
          <w:lang w:val="sr-Latn-CS"/>
        </w:rPr>
        <w:t>30.9.2021</w:t>
      </w:r>
      <w:r w:rsidRPr="00D50E43">
        <w:rPr>
          <w:rFonts w:ascii="Arial" w:hAnsi="Arial" w:cs="Arial"/>
          <w:sz w:val="22"/>
          <w:szCs w:val="22"/>
          <w:lang w:val="sr-Latn-CS"/>
        </w:rPr>
        <w:t>. godine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 u dnevnom listu „Pobjeda“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7733">
        <w:rPr>
          <w:rFonts w:ascii="Arial" w:hAnsi="Arial" w:cs="Arial"/>
          <w:sz w:val="22"/>
          <w:szCs w:val="22"/>
          <w:lang w:val="sr-Latn-CS"/>
        </w:rPr>
        <w:t xml:space="preserve">i na portalu Ministarstva </w:t>
      </w:r>
      <w:r w:rsidR="00ED2D50">
        <w:rPr>
          <w:rFonts w:ascii="Arial" w:hAnsi="Arial" w:cs="Arial"/>
          <w:sz w:val="22"/>
          <w:szCs w:val="22"/>
          <w:lang w:val="sr-Latn-CS"/>
        </w:rPr>
        <w:t>ekologije, prostornog planiranja i urbanizma</w:t>
      </w:r>
      <w:r w:rsidR="00F04B41">
        <w:rPr>
          <w:rFonts w:ascii="Arial" w:hAnsi="Arial" w:cs="Arial"/>
          <w:sz w:val="22"/>
          <w:szCs w:val="22"/>
          <w:lang w:val="sr-Latn-CS"/>
        </w:rPr>
        <w:t xml:space="preserve">, kojim je </w:t>
      </w:r>
      <w:r w:rsidR="00F04B41" w:rsidRPr="00F04B41">
        <w:rPr>
          <w:rFonts w:ascii="Arial" w:hAnsi="Arial" w:cs="Arial"/>
          <w:sz w:val="22"/>
          <w:szCs w:val="22"/>
          <w:lang w:val="sr-Latn-CS"/>
        </w:rPr>
        <w:t>definisana dokumentacija za dostavljanje prijava.</w:t>
      </w:r>
      <w:r w:rsidR="00A712FF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E63B53" w:rsidRDefault="00E63B53" w:rsidP="00E63B5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2A41D5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pl-PL"/>
        </w:rPr>
        <w:t xml:space="preserve">Rješenjem broj </w:t>
      </w:r>
      <w:r w:rsidR="00ED2D50">
        <w:rPr>
          <w:rFonts w:ascii="Arial" w:hAnsi="Arial" w:cs="Arial"/>
          <w:sz w:val="22"/>
          <w:szCs w:val="22"/>
          <w:lang w:val="pl-PL"/>
        </w:rPr>
        <w:t>04-370/46 od 17.8.2021</w:t>
      </w:r>
      <w:r w:rsidR="00B5327B">
        <w:rPr>
          <w:rFonts w:ascii="Arial" w:hAnsi="Arial" w:cs="Arial"/>
          <w:sz w:val="22"/>
          <w:szCs w:val="22"/>
          <w:lang w:val="pl-PL"/>
        </w:rPr>
        <w:t>. godine,</w:t>
      </w:r>
      <w:r>
        <w:rPr>
          <w:rFonts w:ascii="Arial" w:hAnsi="Arial" w:cs="Arial"/>
          <w:sz w:val="22"/>
          <w:szCs w:val="22"/>
          <w:lang w:val="pl-PL"/>
        </w:rPr>
        <w:t xml:space="preserve"> formirana je </w:t>
      </w:r>
      <w:proofErr w:type="spellStart"/>
      <w:r w:rsidR="00D50E43">
        <w:rPr>
          <w:rFonts w:ascii="Arial" w:hAnsi="Arial" w:cs="Arial"/>
          <w:sz w:val="22"/>
          <w:szCs w:val="22"/>
        </w:rPr>
        <w:t>Komisija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raspodjelu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sredstava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nevladi</w:t>
      </w:r>
      <w:r w:rsidR="00B5327B">
        <w:rPr>
          <w:rFonts w:ascii="Arial" w:hAnsi="Arial" w:cs="Arial"/>
          <w:sz w:val="22"/>
          <w:szCs w:val="22"/>
        </w:rPr>
        <w:t>nim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organizacijama</w:t>
      </w:r>
      <w:proofErr w:type="spellEnd"/>
      <w:r w:rsidR="00994CE3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CE3" w:rsidRPr="00D50E43">
        <w:rPr>
          <w:rFonts w:ascii="Arial" w:hAnsi="Arial" w:cs="Arial"/>
          <w:sz w:val="22"/>
          <w:szCs w:val="22"/>
        </w:rPr>
        <w:t>po</w:t>
      </w:r>
      <w:proofErr w:type="spellEnd"/>
      <w:r w:rsidR="006155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249">
        <w:rPr>
          <w:rFonts w:ascii="Arial" w:hAnsi="Arial" w:cs="Arial"/>
          <w:sz w:val="22"/>
          <w:szCs w:val="22"/>
        </w:rPr>
        <w:t>Javnom</w:t>
      </w:r>
      <w:proofErr w:type="spellEnd"/>
      <w:r w:rsidR="000742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249">
        <w:rPr>
          <w:rFonts w:ascii="Arial" w:hAnsi="Arial" w:cs="Arial"/>
          <w:sz w:val="22"/>
          <w:szCs w:val="22"/>
        </w:rPr>
        <w:t>konkursu</w:t>
      </w:r>
      <w:proofErr w:type="spellEnd"/>
      <w:r w:rsidR="00074249">
        <w:rPr>
          <w:rFonts w:ascii="Arial" w:hAnsi="Arial" w:cs="Arial"/>
          <w:sz w:val="22"/>
          <w:szCs w:val="22"/>
        </w:rPr>
        <w:t xml:space="preserve"> br. 04-370/49</w:t>
      </w:r>
      <w:r w:rsidR="00ED2D5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D2D50">
        <w:rPr>
          <w:rFonts w:ascii="Arial" w:hAnsi="Arial" w:cs="Arial"/>
          <w:sz w:val="22"/>
          <w:szCs w:val="22"/>
        </w:rPr>
        <w:t>od</w:t>
      </w:r>
      <w:proofErr w:type="gramEnd"/>
      <w:r w:rsidR="00ED2D50">
        <w:rPr>
          <w:rFonts w:ascii="Arial" w:hAnsi="Arial" w:cs="Arial"/>
          <w:sz w:val="22"/>
          <w:szCs w:val="22"/>
        </w:rPr>
        <w:t xml:space="preserve"> 26</w:t>
      </w:r>
      <w:r w:rsidR="00B5327B">
        <w:rPr>
          <w:rFonts w:ascii="Arial" w:hAnsi="Arial" w:cs="Arial"/>
          <w:sz w:val="22"/>
          <w:szCs w:val="22"/>
        </w:rPr>
        <w:t>.8.</w:t>
      </w:r>
      <w:r w:rsidR="00ED2D50">
        <w:rPr>
          <w:rFonts w:ascii="Arial" w:hAnsi="Arial" w:cs="Arial"/>
          <w:sz w:val="22"/>
          <w:szCs w:val="22"/>
        </w:rPr>
        <w:t>2021</w:t>
      </w:r>
      <w:r w:rsidR="00994CE3" w:rsidRPr="00D50E43">
        <w:rPr>
          <w:rFonts w:ascii="Arial" w:hAnsi="Arial" w:cs="Arial"/>
          <w:sz w:val="22"/>
          <w:szCs w:val="22"/>
        </w:rPr>
        <w:t>.</w:t>
      </w:r>
      <w:r w:rsidR="00ED2D5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94CE3" w:rsidRPr="00D50E43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2F4C90" w:rsidRPr="00D50E43">
        <w:rPr>
          <w:rFonts w:ascii="Arial" w:hAnsi="Arial" w:cs="Arial"/>
          <w:sz w:val="22"/>
          <w:szCs w:val="22"/>
        </w:rPr>
        <w:t xml:space="preserve"> </w:t>
      </w:r>
      <w:r w:rsidR="00ED2D50">
        <w:rPr>
          <w:rFonts w:ascii="Arial" w:hAnsi="Arial" w:cs="Arial"/>
          <w:sz w:val="22"/>
          <w:szCs w:val="22"/>
          <w:lang w:val="sr-Latn-ME"/>
        </w:rPr>
        <w:t>za</w:t>
      </w:r>
      <w:r w:rsidR="00615528">
        <w:rPr>
          <w:rFonts w:ascii="Arial" w:hAnsi="Arial" w:cs="Arial"/>
          <w:sz w:val="22"/>
          <w:szCs w:val="22"/>
          <w:lang w:val="sr-Latn-ME"/>
        </w:rPr>
        <w:t xml:space="preserve"> </w:t>
      </w:r>
      <w:r w:rsidR="00615528" w:rsidRPr="00615528">
        <w:rPr>
          <w:rFonts w:ascii="Arial" w:hAnsi="Arial" w:cs="Arial"/>
          <w:sz w:val="22"/>
          <w:szCs w:val="22"/>
          <w:lang w:val="sr-Latn-ME"/>
        </w:rPr>
        <w:t>finansiranje projekata eliminisanja plastičnih kesa i drugih plastičnih materijala iz otpada</w:t>
      </w:r>
      <w:r w:rsidR="009F0D2F" w:rsidRPr="00D50E43">
        <w:rPr>
          <w:rFonts w:ascii="Arial" w:hAnsi="Arial" w:cs="Arial"/>
          <w:sz w:val="22"/>
          <w:szCs w:val="22"/>
          <w:lang w:val="sr-Latn-CS"/>
        </w:rPr>
        <w:t>.</w:t>
      </w:r>
    </w:p>
    <w:p w:rsidR="00A20D13" w:rsidRPr="00D50E43" w:rsidRDefault="00A20D13" w:rsidP="00E63B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 xml:space="preserve">U roku za dostavljanje prijava, datom u </w:t>
      </w:r>
      <w:r w:rsidR="00D47787">
        <w:rPr>
          <w:rFonts w:ascii="Arial" w:hAnsi="Arial" w:cs="Arial"/>
          <w:sz w:val="22"/>
          <w:szCs w:val="22"/>
          <w:lang w:val="sr-Latn-CS"/>
        </w:rPr>
        <w:t>konkurs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u, zainteresovane nevladine organizacije (NVO) dostavile </w:t>
      </w:r>
      <w:r w:rsidR="0061552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50E43">
        <w:rPr>
          <w:rFonts w:ascii="Arial" w:hAnsi="Arial" w:cs="Arial"/>
          <w:sz w:val="22"/>
          <w:szCs w:val="22"/>
          <w:lang w:val="sr-Latn-CS"/>
        </w:rPr>
        <w:t xml:space="preserve">su prijave sa odgovarajućom dokumentacijom. </w:t>
      </w:r>
    </w:p>
    <w:p w:rsidR="00F04B41" w:rsidRDefault="00F04B41" w:rsidP="009819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20D13" w:rsidRDefault="00A20D13" w:rsidP="009819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>Na</w:t>
      </w:r>
      <w:r w:rsidR="0061552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Javni </w:t>
      </w:r>
      <w:r w:rsidR="00D47787">
        <w:rPr>
          <w:rFonts w:ascii="Arial" w:hAnsi="Arial" w:cs="Arial"/>
          <w:sz w:val="22"/>
          <w:szCs w:val="22"/>
          <w:lang w:val="pl-PL"/>
        </w:rPr>
        <w:t>konkurs</w:t>
      </w:r>
      <w:r w:rsidR="005F1311">
        <w:rPr>
          <w:rFonts w:ascii="Arial" w:hAnsi="Arial" w:cs="Arial"/>
          <w:sz w:val="22"/>
          <w:szCs w:val="22"/>
          <w:lang w:val="sr-Latn-CS"/>
        </w:rPr>
        <w:t xml:space="preserve"> prijave,</w:t>
      </w:r>
      <w:r w:rsidR="007F4D5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F0D2F" w:rsidRPr="00D50E43">
        <w:rPr>
          <w:rFonts w:ascii="Arial" w:hAnsi="Arial" w:cs="Arial"/>
          <w:sz w:val="22"/>
          <w:szCs w:val="22"/>
          <w:lang w:val="pl-PL"/>
        </w:rPr>
        <w:t xml:space="preserve">u </w:t>
      </w:r>
      <w:r w:rsidR="001143BD">
        <w:rPr>
          <w:rFonts w:ascii="Arial" w:hAnsi="Arial" w:cs="Arial"/>
          <w:sz w:val="22"/>
          <w:szCs w:val="22"/>
          <w:lang w:val="pl-PL"/>
        </w:rPr>
        <w:t xml:space="preserve">predviđenom </w:t>
      </w:r>
      <w:r w:rsidR="009F0D2F" w:rsidRPr="00D50E43">
        <w:rPr>
          <w:rFonts w:ascii="Arial" w:hAnsi="Arial" w:cs="Arial"/>
          <w:sz w:val="22"/>
          <w:szCs w:val="22"/>
          <w:lang w:val="pl-PL"/>
        </w:rPr>
        <w:t>roku</w:t>
      </w:r>
      <w:r w:rsidR="005F1311">
        <w:rPr>
          <w:rFonts w:ascii="Arial" w:hAnsi="Arial" w:cs="Arial"/>
          <w:sz w:val="22"/>
          <w:szCs w:val="22"/>
          <w:lang w:val="pl-PL"/>
        </w:rPr>
        <w:t>,</w:t>
      </w:r>
      <w:r w:rsidR="009F0D2F" w:rsidRPr="00D50E43">
        <w:rPr>
          <w:rFonts w:ascii="Arial" w:hAnsi="Arial" w:cs="Arial"/>
          <w:sz w:val="22"/>
          <w:szCs w:val="22"/>
          <w:lang w:val="pl-PL"/>
        </w:rPr>
        <w:t xml:space="preserve"> </w:t>
      </w:r>
      <w:r w:rsidR="00615528">
        <w:rPr>
          <w:rFonts w:ascii="Arial" w:hAnsi="Arial" w:cs="Arial"/>
          <w:sz w:val="22"/>
          <w:szCs w:val="22"/>
          <w:lang w:val="sr-Latn-CS"/>
        </w:rPr>
        <w:t>dostavilo je 17</w:t>
      </w:r>
      <w:r w:rsidR="00ED2D50">
        <w:rPr>
          <w:rFonts w:ascii="Arial" w:hAnsi="Arial" w:cs="Arial"/>
          <w:sz w:val="22"/>
          <w:szCs w:val="22"/>
          <w:lang w:val="sr-Latn-CS"/>
        </w:rPr>
        <w:t xml:space="preserve"> nevladinih organizacija i sve su učestvovale u proceduri ocjenjivanja od strane nezavisnih procjenjivača.</w:t>
      </w:r>
    </w:p>
    <w:p w:rsidR="000A04AB" w:rsidRDefault="000A04AB" w:rsidP="009819F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118A5">
        <w:rPr>
          <w:rFonts w:ascii="Arial" w:hAnsi="Arial" w:cs="Arial"/>
          <w:sz w:val="22"/>
          <w:szCs w:val="22"/>
          <w:lang w:val="pl-PL"/>
        </w:rPr>
        <w:lastRenderedPageBreak/>
        <w:t>U skladu sa Uputstvom za procjenu prijava i donošenjem odluka o dodjeli bespovratnih sredstava</w:t>
      </w:r>
      <w:r w:rsidR="00D52C4D" w:rsidRPr="00B118A5">
        <w:rPr>
          <w:rFonts w:ascii="Arial" w:hAnsi="Arial" w:cs="Arial"/>
          <w:sz w:val="22"/>
          <w:szCs w:val="22"/>
          <w:lang w:val="pl-PL"/>
        </w:rPr>
        <w:t xml:space="preserve"> nevladinim organizacijama</w:t>
      </w:r>
      <w:r w:rsidRPr="00B118A5">
        <w:rPr>
          <w:rFonts w:ascii="Arial" w:hAnsi="Arial" w:cs="Arial"/>
          <w:sz w:val="22"/>
          <w:szCs w:val="22"/>
          <w:lang w:val="pl-PL"/>
        </w:rPr>
        <w:t xml:space="preserve">, </w:t>
      </w:r>
      <w:r w:rsidR="005F6A91" w:rsidRPr="00B118A5">
        <w:rPr>
          <w:rFonts w:ascii="Arial" w:hAnsi="Arial" w:cs="Arial"/>
          <w:sz w:val="22"/>
          <w:szCs w:val="22"/>
          <w:lang w:val="pl-PL"/>
        </w:rPr>
        <w:t>Komis</w:t>
      </w:r>
      <w:r w:rsidR="00D52C4D" w:rsidRPr="00B118A5">
        <w:rPr>
          <w:rFonts w:ascii="Arial" w:hAnsi="Arial" w:cs="Arial"/>
          <w:sz w:val="22"/>
          <w:szCs w:val="22"/>
          <w:lang w:val="pl-PL"/>
        </w:rPr>
        <w:t>i</w:t>
      </w:r>
      <w:r w:rsidR="005F6A91" w:rsidRPr="00B118A5">
        <w:rPr>
          <w:rFonts w:ascii="Arial" w:hAnsi="Arial" w:cs="Arial"/>
          <w:sz w:val="22"/>
          <w:szCs w:val="22"/>
          <w:lang w:val="pl-PL"/>
        </w:rPr>
        <w:t>ja</w:t>
      </w:r>
      <w:r w:rsidRPr="00B118A5">
        <w:rPr>
          <w:rFonts w:ascii="Arial" w:hAnsi="Arial" w:cs="Arial"/>
          <w:sz w:val="22"/>
          <w:szCs w:val="22"/>
          <w:lang w:val="pl-PL"/>
        </w:rPr>
        <w:t xml:space="preserve"> je izvršila sljedeće:</w:t>
      </w:r>
    </w:p>
    <w:p w:rsidR="005F6F9C" w:rsidRPr="00B118A5" w:rsidRDefault="005F6F9C" w:rsidP="009819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0A04AB" w:rsidP="00047CF2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50E43">
        <w:rPr>
          <w:rFonts w:ascii="Arial" w:hAnsi="Arial" w:cs="Arial"/>
          <w:b/>
          <w:sz w:val="22"/>
          <w:szCs w:val="22"/>
        </w:rPr>
        <w:t>Pregled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prijava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odnosu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na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propisane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E43">
        <w:rPr>
          <w:rFonts w:ascii="Arial" w:hAnsi="Arial" w:cs="Arial"/>
          <w:b/>
          <w:sz w:val="22"/>
          <w:szCs w:val="22"/>
        </w:rPr>
        <w:t>uslove</w:t>
      </w:r>
      <w:proofErr w:type="spellEnd"/>
      <w:r w:rsidRPr="00D50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52C4D">
        <w:rPr>
          <w:rFonts w:ascii="Arial" w:hAnsi="Arial" w:cs="Arial"/>
          <w:b/>
          <w:sz w:val="22"/>
          <w:szCs w:val="22"/>
        </w:rPr>
        <w:t>javnog</w:t>
      </w:r>
      <w:proofErr w:type="spellEnd"/>
      <w:r w:rsidR="00D52C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47787">
        <w:rPr>
          <w:rFonts w:ascii="Arial" w:hAnsi="Arial" w:cs="Arial"/>
          <w:b/>
          <w:sz w:val="22"/>
          <w:szCs w:val="22"/>
        </w:rPr>
        <w:t>konkurs</w:t>
      </w:r>
      <w:r w:rsidRPr="00D50E43">
        <w:rPr>
          <w:rFonts w:ascii="Arial" w:hAnsi="Arial" w:cs="Arial"/>
          <w:b/>
          <w:sz w:val="22"/>
          <w:szCs w:val="22"/>
        </w:rPr>
        <w:t>a</w:t>
      </w:r>
      <w:proofErr w:type="spellEnd"/>
    </w:p>
    <w:p w:rsidR="000A04AB" w:rsidRPr="00D50E43" w:rsidRDefault="000A04AB" w:rsidP="009819F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F6A91" w:rsidRPr="00D50E43" w:rsidRDefault="00A20D13" w:rsidP="00B118A5">
      <w:pPr>
        <w:rPr>
          <w:rFonts w:ascii="Arial" w:hAnsi="Arial" w:cs="Arial"/>
          <w:sz w:val="22"/>
          <w:szCs w:val="22"/>
          <w:lang w:val="it-IT"/>
        </w:rPr>
      </w:pPr>
      <w:r w:rsidRPr="00D50E43">
        <w:rPr>
          <w:rFonts w:ascii="Arial" w:hAnsi="Arial" w:cs="Arial"/>
          <w:sz w:val="22"/>
          <w:szCs w:val="22"/>
          <w:lang w:val="it-IT"/>
        </w:rPr>
        <w:t>Neblagovremeno pristiglih prijava nije bilo.</w:t>
      </w:r>
    </w:p>
    <w:p w:rsidR="005F6A91" w:rsidRPr="00D50E43" w:rsidRDefault="005F6A91" w:rsidP="008202DB">
      <w:pPr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A358E" w:rsidRPr="003A358E" w:rsidRDefault="003A358E" w:rsidP="005F13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3A358E">
        <w:rPr>
          <w:rFonts w:ascii="Arial" w:eastAsia="Calibri" w:hAnsi="Arial" w:cs="Arial"/>
          <w:sz w:val="22"/>
          <w:szCs w:val="22"/>
          <w:lang w:val="sr-Latn-ME"/>
        </w:rPr>
        <w:t>Lista nevladinih organizacija i nedostaci u prijavama</w:t>
      </w:r>
      <w:r w:rsidR="007F4D5E">
        <w:rPr>
          <w:rFonts w:ascii="Arial" w:eastAsia="Calibri" w:hAnsi="Arial" w:cs="Arial"/>
          <w:sz w:val="22"/>
          <w:szCs w:val="22"/>
          <w:lang w:val="sr-Latn-ME"/>
        </w:rPr>
        <w:t xml:space="preserve"> na javni konkurs objavljena je</w:t>
      </w:r>
      <w:r w:rsidR="008E262D">
        <w:rPr>
          <w:rFonts w:ascii="Arial" w:eastAsia="Calibri" w:hAnsi="Arial" w:cs="Arial"/>
          <w:sz w:val="22"/>
          <w:szCs w:val="22"/>
          <w:lang w:val="sr-Latn-ME"/>
        </w:rPr>
        <w:t xml:space="preserve"> 10.11.</w:t>
      </w:r>
      <w:r w:rsidR="007F4D5E">
        <w:rPr>
          <w:rFonts w:ascii="Arial" w:eastAsia="Calibri" w:hAnsi="Arial" w:cs="Arial"/>
          <w:sz w:val="22"/>
          <w:szCs w:val="22"/>
          <w:lang w:val="sr-Latn-ME"/>
        </w:rPr>
        <w:t>2021. godine</w:t>
      </w:r>
      <w:r w:rsidR="008E262D">
        <w:rPr>
          <w:rFonts w:ascii="Arial" w:eastAsia="Calibri" w:hAnsi="Arial" w:cs="Arial"/>
          <w:sz w:val="22"/>
          <w:szCs w:val="22"/>
          <w:lang w:val="sr-Latn-ME"/>
        </w:rPr>
        <w:t xml:space="preserve"> i 1.12.2021.</w:t>
      </w:r>
      <w:r w:rsidR="007F4D5E">
        <w:rPr>
          <w:rFonts w:ascii="Arial" w:eastAsia="Calibri" w:hAnsi="Arial" w:cs="Arial"/>
          <w:sz w:val="22"/>
          <w:szCs w:val="22"/>
          <w:lang w:val="sr-Latn-ME"/>
        </w:rPr>
        <w:t xml:space="preserve"> </w:t>
      </w:r>
      <w:r w:rsidR="00B118A5" w:rsidRPr="00B118A5">
        <w:rPr>
          <w:rFonts w:ascii="Arial" w:eastAsia="Calibri" w:hAnsi="Arial" w:cs="Arial"/>
          <w:sz w:val="22"/>
          <w:szCs w:val="22"/>
          <w:lang w:val="sr-Latn-ME"/>
        </w:rPr>
        <w:t>godine</w:t>
      </w:r>
      <w:r w:rsidR="00210F0B">
        <w:rPr>
          <w:rFonts w:ascii="Arial" w:eastAsia="Calibri" w:hAnsi="Arial" w:cs="Arial"/>
          <w:sz w:val="22"/>
          <w:szCs w:val="22"/>
          <w:lang w:val="sr-Latn-ME"/>
        </w:rPr>
        <w:t>. Tražene korekcije su izvršene u predviđenom roku.</w:t>
      </w:r>
    </w:p>
    <w:p w:rsidR="003A358E" w:rsidRDefault="003A358E" w:rsidP="005F1311">
      <w:pPr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7C5C2E" w:rsidRDefault="00210F0B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Nakom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postupka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kompletiranja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dokumentacije</w:t>
      </w:r>
      <w:proofErr w:type="spellEnd"/>
      <w:r w:rsidR="00E2619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svih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nevladinih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organizacija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dostavljene</w:t>
      </w:r>
      <w:proofErr w:type="spellEnd"/>
      <w:r w:rsidR="00E2619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619E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nezavisnim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procjenjivačima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67DD">
        <w:rPr>
          <w:rFonts w:ascii="Arial" w:hAnsi="Arial" w:cs="Arial"/>
          <w:color w:val="000000"/>
          <w:sz w:val="22"/>
          <w:szCs w:val="22"/>
        </w:rPr>
        <w:t>pr</w:t>
      </w:r>
      <w:r>
        <w:rPr>
          <w:rFonts w:ascii="Arial" w:hAnsi="Arial" w:cs="Arial"/>
          <w:color w:val="000000"/>
          <w:sz w:val="22"/>
          <w:szCs w:val="22"/>
        </w:rPr>
        <w:t>ocjenu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03A37" w:rsidRDefault="00003A37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3A37" w:rsidRDefault="00003A37" w:rsidP="005F1311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Nezavisni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procjenjivači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utvrdili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</w:t>
      </w:r>
      <w:r w:rsidR="008E262D">
        <w:rPr>
          <w:rFonts w:ascii="Arial" w:hAnsi="Arial" w:cs="Arial"/>
          <w:color w:val="000000"/>
          <w:sz w:val="22"/>
          <w:szCs w:val="22"/>
        </w:rPr>
        <w:t>ova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po</w:t>
      </w:r>
      <w:proofErr w:type="spellEnd"/>
      <w:r w:rsidR="008E26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dostavljenim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262D">
        <w:rPr>
          <w:rFonts w:ascii="Arial" w:hAnsi="Arial" w:cs="Arial"/>
          <w:color w:val="000000"/>
          <w:sz w:val="22"/>
          <w:szCs w:val="22"/>
        </w:rPr>
        <w:t>prijavama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57B0D" w:rsidRPr="00D50E43" w:rsidRDefault="00466C0F" w:rsidP="00210F0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50E4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04AB" w:rsidRPr="00D50E43" w:rsidRDefault="00A20D13" w:rsidP="00E2619E">
      <w:pPr>
        <w:ind w:firstLine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50E43">
        <w:rPr>
          <w:rFonts w:ascii="Arial" w:hAnsi="Arial" w:cs="Arial"/>
          <w:sz w:val="22"/>
          <w:szCs w:val="22"/>
          <w:lang w:val="it-IT"/>
        </w:rPr>
        <w:t xml:space="preserve"> </w:t>
      </w:r>
      <w:r w:rsidR="00523C72" w:rsidRPr="00D50E43">
        <w:rPr>
          <w:rFonts w:ascii="Arial" w:hAnsi="Arial" w:cs="Arial"/>
          <w:b/>
          <w:sz w:val="22"/>
          <w:szCs w:val="22"/>
          <w:lang w:val="pl-PL"/>
        </w:rPr>
        <w:t xml:space="preserve">2.  </w:t>
      </w:r>
      <w:r w:rsidR="000A04AB" w:rsidRPr="00D50E43">
        <w:rPr>
          <w:rFonts w:ascii="Arial" w:hAnsi="Arial" w:cs="Arial"/>
          <w:b/>
          <w:sz w:val="22"/>
          <w:szCs w:val="22"/>
          <w:lang w:val="pl-PL"/>
        </w:rPr>
        <w:t>Procjena prijava</w:t>
      </w:r>
    </w:p>
    <w:p w:rsidR="00A20D13" w:rsidRPr="00D50E43" w:rsidRDefault="00A20D13" w:rsidP="009819F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20D13" w:rsidRPr="00D50E43" w:rsidRDefault="00A20D13" w:rsidP="0067128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50E43">
        <w:rPr>
          <w:rFonts w:ascii="Arial" w:hAnsi="Arial" w:cs="Arial"/>
          <w:sz w:val="22"/>
          <w:szCs w:val="22"/>
          <w:lang w:val="pl-PL"/>
        </w:rPr>
        <w:t>U skladu sa Uputstvom</w:t>
      </w:r>
      <w:r w:rsidR="00DC60AD" w:rsidRPr="00D50E43">
        <w:rPr>
          <w:rFonts w:ascii="Arial" w:hAnsi="Arial" w:cs="Arial"/>
          <w:sz w:val="22"/>
          <w:szCs w:val="22"/>
          <w:lang w:val="pl-PL"/>
        </w:rPr>
        <w:t xml:space="preserve"> za procjenu prijava i donošenjem odluka o dodjeli bespovratnih sredstava,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 </w:t>
      </w:r>
      <w:r w:rsidR="00AB7F65" w:rsidRPr="00D50E43">
        <w:rPr>
          <w:rFonts w:ascii="Arial" w:hAnsi="Arial" w:cs="Arial"/>
          <w:sz w:val="22"/>
          <w:szCs w:val="22"/>
          <w:lang w:val="pl-PL"/>
        </w:rPr>
        <w:t xml:space="preserve">Komisija Ministarstva </w:t>
      </w:r>
      <w:r w:rsidRPr="00D50E43">
        <w:rPr>
          <w:rFonts w:ascii="Arial" w:hAnsi="Arial" w:cs="Arial"/>
          <w:sz w:val="22"/>
          <w:szCs w:val="22"/>
          <w:lang w:val="pl-PL"/>
        </w:rPr>
        <w:t xml:space="preserve">je izvršila </w:t>
      </w:r>
      <w:r w:rsidR="009819FC" w:rsidRPr="00D50E43">
        <w:rPr>
          <w:rFonts w:ascii="Arial" w:hAnsi="Arial" w:cs="Arial"/>
          <w:sz w:val="22"/>
          <w:szCs w:val="22"/>
          <w:lang w:val="pl-PL"/>
        </w:rPr>
        <w:t>rangiranje odabranih projekata</w:t>
      </w:r>
      <w:r w:rsidR="00523C72" w:rsidRPr="00D50E43">
        <w:rPr>
          <w:rFonts w:ascii="Arial" w:hAnsi="Arial" w:cs="Arial"/>
          <w:sz w:val="22"/>
          <w:szCs w:val="22"/>
          <w:lang w:val="pl-PL"/>
        </w:rPr>
        <w:t xml:space="preserve"> i utvrdila sljedeće:</w:t>
      </w:r>
    </w:p>
    <w:p w:rsidR="00534397" w:rsidRPr="00D50E43" w:rsidRDefault="00534397" w:rsidP="00534397">
      <w:pPr>
        <w:ind w:left="81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326" w:type="dxa"/>
        <w:tblLayout w:type="fixed"/>
        <w:tblLook w:val="04A0" w:firstRow="1" w:lastRow="0" w:firstColumn="1" w:lastColumn="0" w:noHBand="0" w:noVBand="1"/>
      </w:tblPr>
      <w:tblGrid>
        <w:gridCol w:w="1046"/>
        <w:gridCol w:w="2700"/>
        <w:gridCol w:w="3960"/>
        <w:gridCol w:w="1620"/>
      </w:tblGrid>
      <w:tr w:rsidR="00C61558" w:rsidRPr="009F1F87" w:rsidTr="00D514A3">
        <w:trPr>
          <w:trHeight w:val="2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C" w:rsidRPr="009F1F87" w:rsidRDefault="005F6F9C" w:rsidP="00BA68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1558" w:rsidRPr="009F1F87" w:rsidRDefault="00C61558" w:rsidP="00BA68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58" w:rsidRPr="009F1F87" w:rsidRDefault="00C61558" w:rsidP="00C615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</w:t>
            </w:r>
            <w:proofErr w:type="spellEnd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5528"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nevladine</w:t>
            </w:r>
            <w:proofErr w:type="spellEnd"/>
            <w:r w:rsidR="00615528"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organizacije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C" w:rsidRPr="009F1F87" w:rsidRDefault="005F6F9C" w:rsidP="00C61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1558" w:rsidRPr="009F1F87" w:rsidRDefault="00C61558" w:rsidP="00C61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</w:t>
            </w:r>
            <w:proofErr w:type="spellEnd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558" w:rsidRPr="009F1F87" w:rsidRDefault="00C61558" w:rsidP="00C61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Srednja</w:t>
            </w:r>
            <w:proofErr w:type="spellEnd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ocjena</w:t>
            </w:r>
            <w:proofErr w:type="spellEnd"/>
          </w:p>
        </w:tc>
      </w:tr>
      <w:tr w:rsidR="00615528" w:rsidRPr="009F1F87" w:rsidTr="00D514A3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3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15528" w:rsidRPr="009F1F87" w:rsidRDefault="00615528" w:rsidP="00615528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Sjeverna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zemlja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  <w:lang w:val="sr-Latn-ME"/>
              </w:rPr>
              <w:t>“ Berane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Ceger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ruke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</w:tr>
      <w:tr w:rsidR="00615528" w:rsidRPr="009F1F87" w:rsidTr="00D514A3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3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15528" w:rsidRPr="009F1F87" w:rsidRDefault="00615528" w:rsidP="00615528">
            <w:pPr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 xml:space="preserve">NVO “Centar za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7F4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“Area-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apciklaža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F4D5E">
              <w:rPr>
                <w:rFonts w:ascii="Arial" w:hAnsi="Arial" w:cs="Arial"/>
                <w:sz w:val="22"/>
                <w:szCs w:val="22"/>
              </w:rPr>
              <w:t>recikla</w:t>
            </w:r>
            <w:proofErr w:type="spellEnd"/>
            <w:r w:rsidR="007F4D5E">
              <w:rPr>
                <w:rFonts w:ascii="Arial" w:hAnsi="Arial" w:cs="Arial"/>
                <w:sz w:val="22"/>
                <w:szCs w:val="22"/>
                <w:lang w:val="sr-Latn-ME"/>
              </w:rPr>
              <w:t xml:space="preserve">ža,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ekonomska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apanaža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615528" w:rsidRPr="009F1F87" w:rsidTr="00D514A3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15528" w:rsidRPr="009F1F87" w:rsidRDefault="00615528" w:rsidP="00615528">
            <w:pPr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Aktivna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zona” Cetinje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Baci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PET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đe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treba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</w:tr>
      <w:tr w:rsidR="00615528" w:rsidRPr="009F1F87" w:rsidTr="00D514A3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5528" w:rsidRPr="009F1F87" w:rsidRDefault="00615528" w:rsidP="00615528">
            <w:pPr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Razvojni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centar”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 xml:space="preserve">“Stop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plastčnim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kesama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615528" w:rsidRPr="009F1F87" w:rsidTr="00D514A3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5528" w:rsidRPr="009F1F87" w:rsidRDefault="00615528" w:rsidP="00615528">
            <w:pPr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Legalis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 Pljevlja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Ceger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sve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reci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kesi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ne”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78,5</w:t>
            </w:r>
          </w:p>
        </w:tc>
      </w:tr>
      <w:tr w:rsidR="00615528" w:rsidRPr="009F1F87" w:rsidTr="00D514A3">
        <w:trPr>
          <w:trHeight w:val="31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5528" w:rsidRPr="009F1F87" w:rsidRDefault="00615528" w:rsidP="00615528">
            <w:pPr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Zinak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 Podgorica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 xml:space="preserve">“Stop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plastičnim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kesama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otpadu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od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plastike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</w:tr>
      <w:tr w:rsidR="00615528" w:rsidRPr="009F1F87" w:rsidTr="00D514A3">
        <w:trPr>
          <w:trHeight w:val="31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15528" w:rsidRPr="009F1F87" w:rsidRDefault="00615528" w:rsidP="00615528">
            <w:pPr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 xml:space="preserve">NVO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Udruženje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biologa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CG 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Cellula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 Podgorica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Pokreni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se-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promijeni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se”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72,5</w:t>
            </w:r>
          </w:p>
        </w:tc>
      </w:tr>
      <w:tr w:rsidR="00615528" w:rsidRPr="009F1F87" w:rsidTr="00D514A3">
        <w:trPr>
          <w:trHeight w:val="31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528" w:rsidRPr="009F1F87" w:rsidRDefault="00615528" w:rsidP="004D0E4F">
            <w:pPr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 xml:space="preserve">NVO “Centar za razvoj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aktivizma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volonteruzma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mladih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KAN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28" w:rsidRPr="009F1F87" w:rsidRDefault="00615528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Plastični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otpad-veliki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ekološki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problem”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5528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4D0E4F" w:rsidRPr="009F1F87" w:rsidTr="00D514A3">
        <w:trPr>
          <w:trHeight w:val="31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E4F" w:rsidRPr="009F1F87" w:rsidRDefault="004D0E4F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E4F" w:rsidRPr="009F1F87" w:rsidRDefault="004D0E4F" w:rsidP="00615528">
            <w:pPr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Avlija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 Rožaje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E4F" w:rsidRPr="009F1F87" w:rsidRDefault="004D0E4F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 xml:space="preserve">“Stop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kesama-sačuvajmo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prirodu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dok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ne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bude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kasno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E4F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71,5</w:t>
            </w:r>
          </w:p>
        </w:tc>
      </w:tr>
      <w:tr w:rsidR="004D0E4F" w:rsidRPr="009F1F87" w:rsidTr="00D514A3">
        <w:trPr>
          <w:trHeight w:val="31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E4F" w:rsidRPr="009F1F87" w:rsidRDefault="004D0E4F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E4F" w:rsidRPr="009F1F87" w:rsidRDefault="004D0E4F" w:rsidP="00615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Bjelopoljski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demokratski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centar”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E4F" w:rsidRPr="009F1F87" w:rsidRDefault="004D0E4F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Kesama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nije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prirodi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”“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E4F" w:rsidRPr="009F1F87" w:rsidRDefault="00D514A3" w:rsidP="00D51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70,5</w:t>
            </w:r>
          </w:p>
        </w:tc>
      </w:tr>
      <w:tr w:rsidR="004D0E4F" w:rsidRPr="009F1F87" w:rsidTr="00D514A3">
        <w:trPr>
          <w:trHeight w:val="31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E4F" w:rsidRPr="009F1F87" w:rsidRDefault="004D0E4F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E4F" w:rsidRPr="009F1F87" w:rsidRDefault="004D0E4F" w:rsidP="00615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Svetionik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 Bar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E4F" w:rsidRPr="009F1F87" w:rsidRDefault="004D0E4F" w:rsidP="00615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F87">
              <w:rPr>
                <w:rFonts w:ascii="Arial" w:hAnsi="Arial" w:cs="Arial"/>
                <w:sz w:val="22"/>
                <w:szCs w:val="22"/>
              </w:rPr>
              <w:t xml:space="preserve">“NE -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plastičnim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sz w:val="22"/>
                <w:szCs w:val="22"/>
              </w:rPr>
              <w:t>kesama</w:t>
            </w:r>
            <w:proofErr w:type="spellEnd"/>
            <w:r w:rsidRPr="009F1F8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E4F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68,5</w:t>
            </w:r>
          </w:p>
        </w:tc>
      </w:tr>
      <w:tr w:rsidR="00615528" w:rsidRPr="009F1F87" w:rsidTr="00D514A3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28" w:rsidRPr="009F1F87" w:rsidRDefault="004D0E4F" w:rsidP="00615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NVO “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Siguran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put” Podgorica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8" w:rsidRPr="009F1F87" w:rsidRDefault="004D0E4F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Promijeni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navike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promijeni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navike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prema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plastičnim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kesama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528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68,5</w:t>
            </w:r>
          </w:p>
        </w:tc>
      </w:tr>
      <w:tr w:rsidR="00615528" w:rsidRPr="009F1F87" w:rsidTr="00D514A3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28" w:rsidRPr="009F1F87" w:rsidRDefault="00615528" w:rsidP="00615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Drustvo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mladih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ekologa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Niksic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8" w:rsidRPr="009F1F87" w:rsidRDefault="004D0E4F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Plastične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kese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imaju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zamjenu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528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67,5</w:t>
            </w:r>
          </w:p>
        </w:tc>
      </w:tr>
      <w:tr w:rsidR="004D0E4F" w:rsidRPr="009F1F87" w:rsidTr="00D514A3">
        <w:trPr>
          <w:trHeight w:val="30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E4F" w:rsidRPr="009F1F87" w:rsidRDefault="004D0E4F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E4F" w:rsidRPr="009F1F87" w:rsidRDefault="004D0E4F" w:rsidP="00615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NVO “Razvoj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Vranj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 Tuzi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4F" w:rsidRPr="009F1F87" w:rsidRDefault="004D0E4F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Oslobodimo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plastičnih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kesa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E4F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</w:tr>
      <w:tr w:rsidR="00615528" w:rsidRPr="009F1F87" w:rsidTr="00D514A3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28" w:rsidRPr="009F1F87" w:rsidRDefault="00615528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28" w:rsidRPr="009F1F87" w:rsidRDefault="00615528" w:rsidP="00615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NVO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Ronilacki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“Tim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ajkula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B.Polje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8" w:rsidRPr="009F1F87" w:rsidRDefault="004D0E4F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Reci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ne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upotrebi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plastičnih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kesa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sačuvaj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rijeke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528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65,5</w:t>
            </w:r>
          </w:p>
        </w:tc>
      </w:tr>
      <w:tr w:rsidR="004D0E4F" w:rsidRPr="009F1F87" w:rsidTr="00D514A3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E4F" w:rsidRPr="009F1F87" w:rsidRDefault="004D0E4F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E4F" w:rsidRPr="009F1F87" w:rsidRDefault="004D0E4F" w:rsidP="00615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NVO 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Uzor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 Nikšić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4F" w:rsidRPr="009F1F87" w:rsidRDefault="004D0E4F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Razmišljajmo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EKO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logično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E4F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62,5</w:t>
            </w:r>
          </w:p>
        </w:tc>
      </w:tr>
      <w:tr w:rsidR="004D0E4F" w:rsidRPr="009F1F87" w:rsidTr="00D514A3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E4F" w:rsidRPr="009F1F87" w:rsidRDefault="004D0E4F" w:rsidP="00615528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E4F" w:rsidRPr="009F1F87" w:rsidRDefault="00D514A3" w:rsidP="00615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NVO “Seljak.me”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4F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“Digital</w:t>
            </w:r>
            <w:r w:rsidR="007F4D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lab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serija</w:t>
            </w:r>
            <w:proofErr w:type="spellEnd"/>
            <w:r w:rsidR="00E400CA"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E400CA"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Plastika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crnogorskoj</w:t>
            </w:r>
            <w:proofErr w:type="spellEnd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poljoprivredi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E4F" w:rsidRPr="009F1F87" w:rsidRDefault="00D514A3" w:rsidP="00615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F87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</w:tbl>
    <w:p w:rsidR="006E67DD" w:rsidRDefault="006E67DD" w:rsidP="009D5D0A">
      <w:pPr>
        <w:pStyle w:val="NoSpacing"/>
        <w:jc w:val="both"/>
        <w:rPr>
          <w:rFonts w:ascii="Arial" w:hAnsi="Arial" w:cs="Arial"/>
        </w:rPr>
      </w:pPr>
      <w:r w:rsidRPr="006E67DD">
        <w:rPr>
          <w:rFonts w:ascii="Arial" w:hAnsi="Arial" w:cs="Arial"/>
        </w:rPr>
        <w:lastRenderedPageBreak/>
        <w:t>Nevladine organizacije</w:t>
      </w:r>
      <w:r w:rsidRPr="00D50E43">
        <w:rPr>
          <w:rFonts w:ascii="Arial" w:hAnsi="Arial" w:cs="Arial"/>
        </w:rPr>
        <w:t xml:space="preserve"> kojim</w:t>
      </w:r>
      <w:r>
        <w:rPr>
          <w:rFonts w:ascii="Arial" w:hAnsi="Arial" w:cs="Arial"/>
        </w:rPr>
        <w:t>a</w:t>
      </w:r>
      <w:r w:rsidRPr="00D50E43">
        <w:rPr>
          <w:rFonts w:ascii="Arial" w:hAnsi="Arial" w:cs="Arial"/>
        </w:rPr>
        <w:t xml:space="preserve"> su opred</w:t>
      </w:r>
      <w:r w:rsidR="00290573">
        <w:rPr>
          <w:rFonts w:ascii="Arial" w:hAnsi="Arial" w:cs="Arial"/>
        </w:rPr>
        <w:t>i</w:t>
      </w:r>
      <w:r w:rsidRPr="00D50E43">
        <w:rPr>
          <w:rFonts w:ascii="Arial" w:hAnsi="Arial" w:cs="Arial"/>
        </w:rPr>
        <w:t>jeljena finansijska sredstva u skladu sa ovom Odluk</w:t>
      </w:r>
      <w:r w:rsidR="00290573">
        <w:rPr>
          <w:rFonts w:ascii="Arial" w:hAnsi="Arial" w:cs="Arial"/>
        </w:rPr>
        <w:t>om potpisaće ugovor sa Ministars</w:t>
      </w:r>
      <w:r w:rsidR="005F6F9C">
        <w:rPr>
          <w:rFonts w:ascii="Arial" w:hAnsi="Arial" w:cs="Arial"/>
        </w:rPr>
        <w:t>tvom</w:t>
      </w:r>
      <w:r w:rsidRPr="00D50E43">
        <w:rPr>
          <w:rFonts w:ascii="Arial" w:hAnsi="Arial" w:cs="Arial"/>
        </w:rPr>
        <w:t>, kojima će se bliže definisati prava</w:t>
      </w:r>
      <w:r w:rsidR="00F31F6F">
        <w:rPr>
          <w:rFonts w:ascii="Arial" w:hAnsi="Arial" w:cs="Arial"/>
        </w:rPr>
        <w:t xml:space="preserve"> i obaveze</w:t>
      </w:r>
      <w:r w:rsidRPr="00D50E43">
        <w:rPr>
          <w:rFonts w:ascii="Arial" w:hAnsi="Arial" w:cs="Arial"/>
        </w:rPr>
        <w:t xml:space="preserve"> ugovornih strana.</w:t>
      </w:r>
    </w:p>
    <w:p w:rsidR="006E67DD" w:rsidRDefault="006E67DD" w:rsidP="009D5D0A">
      <w:pPr>
        <w:pStyle w:val="NoSpacing"/>
        <w:jc w:val="both"/>
        <w:rPr>
          <w:rFonts w:ascii="Arial" w:hAnsi="Arial" w:cs="Arial"/>
        </w:rPr>
      </w:pPr>
    </w:p>
    <w:p w:rsidR="002E624B" w:rsidRPr="00D50E43" w:rsidRDefault="006E67DD" w:rsidP="009D5D0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50E43">
        <w:rPr>
          <w:rFonts w:ascii="Arial" w:hAnsi="Arial" w:cs="Arial"/>
        </w:rPr>
        <w:t>dobrena sredstva</w:t>
      </w:r>
      <w:r w:rsidR="00290573">
        <w:rPr>
          <w:rFonts w:ascii="Arial" w:hAnsi="Arial" w:cs="Arial"/>
        </w:rPr>
        <w:t>,</w:t>
      </w:r>
      <w:r w:rsidRPr="006E6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skla</w:t>
      </w:r>
      <w:r w:rsidRPr="00D50E43">
        <w:rPr>
          <w:rFonts w:ascii="Arial" w:hAnsi="Arial" w:cs="Arial"/>
        </w:rPr>
        <w:t>du sa ovom odlukom</w:t>
      </w:r>
      <w:r>
        <w:rPr>
          <w:rFonts w:ascii="Arial" w:hAnsi="Arial" w:cs="Arial"/>
        </w:rPr>
        <w:t>,</w:t>
      </w:r>
      <w:r w:rsidRPr="00D50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9D5D0A">
        <w:rPr>
          <w:rFonts w:ascii="Arial" w:hAnsi="Arial" w:cs="Arial"/>
        </w:rPr>
        <w:t>evladine</w:t>
      </w:r>
      <w:r w:rsidR="00E64AFE" w:rsidRPr="00D50E43">
        <w:rPr>
          <w:rFonts w:ascii="Arial" w:hAnsi="Arial" w:cs="Arial"/>
        </w:rPr>
        <w:t xml:space="preserve"> organizacije </w:t>
      </w:r>
      <w:r w:rsidR="002E624B" w:rsidRPr="00D50E43">
        <w:rPr>
          <w:rFonts w:ascii="Arial" w:hAnsi="Arial" w:cs="Arial"/>
        </w:rPr>
        <w:t xml:space="preserve">su </w:t>
      </w:r>
      <w:r w:rsidR="00A13E24">
        <w:rPr>
          <w:rFonts w:ascii="Arial" w:hAnsi="Arial" w:cs="Arial"/>
        </w:rPr>
        <w:t>dužne</w:t>
      </w:r>
      <w:r w:rsidR="002E624B" w:rsidRPr="00D50E43">
        <w:rPr>
          <w:rFonts w:ascii="Arial" w:hAnsi="Arial" w:cs="Arial"/>
        </w:rPr>
        <w:t xml:space="preserve"> da namjenski koriste za realizaciju programa na način </w:t>
      </w:r>
      <w:r w:rsidR="00A13E24">
        <w:rPr>
          <w:rFonts w:ascii="Arial" w:hAnsi="Arial" w:cs="Arial"/>
        </w:rPr>
        <w:t>naveden</w:t>
      </w:r>
      <w:r w:rsidR="002E624B" w:rsidRPr="00D50E43">
        <w:rPr>
          <w:rFonts w:ascii="Arial" w:hAnsi="Arial" w:cs="Arial"/>
        </w:rPr>
        <w:t xml:space="preserve"> u dispozitivu ove odluke. </w:t>
      </w:r>
    </w:p>
    <w:p w:rsidR="00B415AA" w:rsidRPr="00D50E43" w:rsidRDefault="00B415AA" w:rsidP="00B415AA">
      <w:pPr>
        <w:pStyle w:val="ListParagraph"/>
        <w:suppressAutoHyphens/>
        <w:ind w:left="0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055EA2" w:rsidRPr="00D50E43" w:rsidRDefault="00055EA2" w:rsidP="00055EA2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Latn-CS"/>
        </w:rPr>
      </w:pPr>
      <w:r w:rsidRPr="00D50E43">
        <w:rPr>
          <w:rFonts w:ascii="Arial" w:hAnsi="Arial" w:cs="Arial"/>
          <w:sz w:val="22"/>
          <w:szCs w:val="22"/>
          <w:lang w:val="sr-Latn-CS"/>
        </w:rPr>
        <w:t>Shodno navedenom, odlučeno je kao u dispozitivu Odluke.</w:t>
      </w:r>
    </w:p>
    <w:p w:rsidR="007378FB" w:rsidRDefault="007378FB" w:rsidP="00B415AA">
      <w:pPr>
        <w:rPr>
          <w:rFonts w:ascii="Arial" w:hAnsi="Arial" w:cs="Arial"/>
          <w:sz w:val="22"/>
          <w:szCs w:val="22"/>
        </w:rPr>
      </w:pPr>
      <w:r w:rsidRPr="00D50E43">
        <w:rPr>
          <w:rFonts w:ascii="Arial" w:hAnsi="Arial" w:cs="Arial"/>
          <w:sz w:val="22"/>
          <w:szCs w:val="22"/>
        </w:rPr>
        <w:t xml:space="preserve"> </w:t>
      </w:r>
    </w:p>
    <w:p w:rsidR="002461D4" w:rsidRPr="00D50E43" w:rsidRDefault="002461D4" w:rsidP="002461D4">
      <w:pPr>
        <w:jc w:val="both"/>
        <w:rPr>
          <w:rFonts w:ascii="Arial" w:hAnsi="Arial" w:cs="Arial"/>
          <w:sz w:val="22"/>
          <w:szCs w:val="22"/>
        </w:rPr>
      </w:pPr>
    </w:p>
    <w:p w:rsidR="00A77652" w:rsidRPr="00D50E43" w:rsidRDefault="00ED2D50" w:rsidP="00735AA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pouka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A77652" w:rsidRPr="00D50E43">
        <w:rPr>
          <w:rFonts w:ascii="Arial" w:hAnsi="Arial" w:cs="Arial"/>
          <w:sz w:val="22"/>
          <w:szCs w:val="22"/>
        </w:rPr>
        <w:t>dluke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može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podnijeti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tužba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Upravnom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sudu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A77652" w:rsidRPr="00D50E43">
        <w:rPr>
          <w:rFonts w:ascii="Arial" w:hAnsi="Arial" w:cs="Arial"/>
          <w:sz w:val="22"/>
          <w:szCs w:val="22"/>
        </w:rPr>
        <w:t>roku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7652" w:rsidRPr="00D50E43">
        <w:rPr>
          <w:rFonts w:ascii="Arial" w:hAnsi="Arial" w:cs="Arial"/>
          <w:sz w:val="22"/>
          <w:szCs w:val="22"/>
        </w:rPr>
        <w:t>od</w:t>
      </w:r>
      <w:proofErr w:type="gramEnd"/>
      <w:r w:rsidR="00A77652" w:rsidRPr="00D50E43">
        <w:rPr>
          <w:rFonts w:ascii="Arial" w:hAnsi="Arial" w:cs="Arial"/>
          <w:sz w:val="22"/>
          <w:szCs w:val="22"/>
        </w:rPr>
        <w:t xml:space="preserve"> 20 dana</w:t>
      </w:r>
      <w:r w:rsidR="003E5FF7" w:rsidRPr="00D50E43">
        <w:rPr>
          <w:rFonts w:ascii="Arial" w:hAnsi="Arial" w:cs="Arial"/>
          <w:sz w:val="22"/>
          <w:szCs w:val="22"/>
        </w:rPr>
        <w:t xml:space="preserve"> od dana</w:t>
      </w:r>
      <w:r w:rsidR="007B47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47F2">
        <w:rPr>
          <w:rFonts w:ascii="Arial" w:hAnsi="Arial" w:cs="Arial"/>
          <w:sz w:val="22"/>
          <w:szCs w:val="22"/>
        </w:rPr>
        <w:t>objavljivanja</w:t>
      </w:r>
      <w:proofErr w:type="spellEnd"/>
      <w:r w:rsidR="00A77652" w:rsidRPr="00D50E43">
        <w:rPr>
          <w:rFonts w:ascii="Arial" w:hAnsi="Arial" w:cs="Arial"/>
          <w:sz w:val="22"/>
          <w:szCs w:val="22"/>
        </w:rPr>
        <w:t>.</w:t>
      </w:r>
    </w:p>
    <w:p w:rsidR="002C3999" w:rsidRPr="00D50E43" w:rsidRDefault="002C3999" w:rsidP="002C399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461D4" w:rsidRPr="00D50E43" w:rsidRDefault="002461D4" w:rsidP="002461D4">
      <w:pPr>
        <w:jc w:val="both"/>
        <w:rPr>
          <w:rFonts w:ascii="Arial" w:hAnsi="Arial" w:cs="Arial"/>
          <w:sz w:val="22"/>
          <w:szCs w:val="22"/>
        </w:rPr>
      </w:pPr>
    </w:p>
    <w:p w:rsidR="00B415AA" w:rsidRPr="00D50E43" w:rsidRDefault="00B415AA" w:rsidP="009819FC">
      <w:pPr>
        <w:pStyle w:val="ListParagraph"/>
        <w:ind w:left="0" w:firstLine="284"/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2410"/>
      </w:tblGrid>
      <w:tr w:rsidR="002E2883" w:rsidRPr="002E2883" w:rsidTr="00B06CD1">
        <w:trPr>
          <w:trHeight w:val="844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Default="004F746A" w:rsidP="00ED2D5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  <w:t>Predsjednica komisije</w:t>
            </w:r>
          </w:p>
          <w:p w:rsidR="004F746A" w:rsidRPr="002E2883" w:rsidRDefault="004F746A" w:rsidP="00ED2D50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  <w:t>Branka Milašinović</w:t>
            </w:r>
            <w:bookmarkStart w:id="0" w:name="_GoBack"/>
            <w:bookmarkEnd w:id="0"/>
          </w:p>
        </w:tc>
      </w:tr>
      <w:tr w:rsidR="002E2883" w:rsidRPr="002E2883" w:rsidTr="005F6F9C">
        <w:trPr>
          <w:trHeight w:val="995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2E2883" w:rsidRPr="002E2883" w:rsidTr="005F6F9C">
        <w:trPr>
          <w:trHeight w:val="1040"/>
        </w:trPr>
        <w:tc>
          <w:tcPr>
            <w:tcW w:w="4111" w:type="dxa"/>
          </w:tcPr>
          <w:p w:rsidR="002E2883" w:rsidRPr="002E2883" w:rsidRDefault="002E2883" w:rsidP="00E97D44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2E2883" w:rsidRPr="002E2883" w:rsidTr="00A50ABA">
        <w:trPr>
          <w:trHeight w:val="610"/>
        </w:trPr>
        <w:tc>
          <w:tcPr>
            <w:tcW w:w="4111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</w:tcPr>
          <w:p w:rsidR="002E2883" w:rsidRPr="002E2883" w:rsidRDefault="002E2883" w:rsidP="002E2883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B415AA" w:rsidRPr="00D50E43" w:rsidRDefault="00B415AA" w:rsidP="009819FC">
      <w:pPr>
        <w:pStyle w:val="ListParagraph"/>
        <w:ind w:left="0" w:firstLine="284"/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B415AA" w:rsidRPr="00D50E43" w:rsidSect="0077391A">
      <w:headerReference w:type="default" r:id="rId9"/>
      <w:headerReference w:type="first" r:id="rId10"/>
      <w:footerReference w:type="first" r:id="rId11"/>
      <w:pgSz w:w="11906" w:h="16838" w:code="9"/>
      <w:pgMar w:top="1354" w:right="720" w:bottom="1080" w:left="1411" w:header="851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E6" w:rsidRDefault="00BB70E6">
      <w:r>
        <w:separator/>
      </w:r>
    </w:p>
  </w:endnote>
  <w:endnote w:type="continuationSeparator" w:id="0">
    <w:p w:rsidR="00BB70E6" w:rsidRDefault="00BB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Pr="00923FD8" w:rsidRDefault="00590339" w:rsidP="00C9597F">
    <w:pPr>
      <w:pStyle w:val="Footer"/>
      <w:jc w:val="center"/>
      <w:rPr>
        <w:rFonts w:ascii="CG Omega" w:hAnsi="CG Omega"/>
        <w:b/>
        <w:bCs/>
        <w:sz w:val="22"/>
        <w:szCs w:val="22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E6" w:rsidRDefault="00BB70E6">
      <w:r>
        <w:separator/>
      </w:r>
    </w:p>
  </w:footnote>
  <w:footnote w:type="continuationSeparator" w:id="0">
    <w:p w:rsidR="00BB70E6" w:rsidRDefault="00BB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Default="005903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9" w:rsidRDefault="007F4D5E" w:rsidP="00C1140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D816F98" wp14:editId="49A2FFBF">
          <wp:extent cx="6119495" cy="7727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81"/>
                  <a:stretch/>
                </pic:blipFill>
                <pic:spPr bwMode="auto">
                  <a:xfrm>
                    <a:off x="0" y="0"/>
                    <a:ext cx="6119495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E2"/>
    <w:multiLevelType w:val="hybridMultilevel"/>
    <w:tmpl w:val="34BEE9D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608"/>
    <w:multiLevelType w:val="hybridMultilevel"/>
    <w:tmpl w:val="B8401220"/>
    <w:lvl w:ilvl="0" w:tplc="2C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77E57"/>
    <w:multiLevelType w:val="hybridMultilevel"/>
    <w:tmpl w:val="770A4596"/>
    <w:lvl w:ilvl="0" w:tplc="0CBA7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1E5"/>
    <w:multiLevelType w:val="hybridMultilevel"/>
    <w:tmpl w:val="1FEE2E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CF5"/>
    <w:multiLevelType w:val="hybridMultilevel"/>
    <w:tmpl w:val="815659E6"/>
    <w:lvl w:ilvl="0" w:tplc="F2FA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D3F29"/>
    <w:multiLevelType w:val="hybridMultilevel"/>
    <w:tmpl w:val="AECA23B4"/>
    <w:lvl w:ilvl="0" w:tplc="F90CE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95DF6"/>
    <w:multiLevelType w:val="hybridMultilevel"/>
    <w:tmpl w:val="6F8A7E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4D30"/>
    <w:multiLevelType w:val="hybridMultilevel"/>
    <w:tmpl w:val="CFB28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E2A27"/>
    <w:multiLevelType w:val="hybridMultilevel"/>
    <w:tmpl w:val="4466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20C37"/>
    <w:multiLevelType w:val="hybridMultilevel"/>
    <w:tmpl w:val="A8B21F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54F76"/>
    <w:multiLevelType w:val="hybridMultilevel"/>
    <w:tmpl w:val="F14E036E"/>
    <w:lvl w:ilvl="0" w:tplc="652EE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C6E2C"/>
    <w:multiLevelType w:val="hybridMultilevel"/>
    <w:tmpl w:val="838AB914"/>
    <w:lvl w:ilvl="0" w:tplc="0D667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23C"/>
    <w:multiLevelType w:val="hybridMultilevel"/>
    <w:tmpl w:val="D616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5717"/>
    <w:multiLevelType w:val="hybridMultilevel"/>
    <w:tmpl w:val="D03E6C96"/>
    <w:lvl w:ilvl="0" w:tplc="E3829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E2874"/>
    <w:multiLevelType w:val="hybridMultilevel"/>
    <w:tmpl w:val="73A4FECE"/>
    <w:lvl w:ilvl="0" w:tplc="6734A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A1CB8"/>
    <w:multiLevelType w:val="hybridMultilevel"/>
    <w:tmpl w:val="7C7054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673CF"/>
    <w:multiLevelType w:val="hybridMultilevel"/>
    <w:tmpl w:val="31CA8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26B5"/>
    <w:multiLevelType w:val="hybridMultilevel"/>
    <w:tmpl w:val="5C384E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99E"/>
    <w:multiLevelType w:val="hybridMultilevel"/>
    <w:tmpl w:val="E8F6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31A5D"/>
    <w:multiLevelType w:val="multilevel"/>
    <w:tmpl w:val="25AEF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4317824"/>
    <w:multiLevelType w:val="hybridMultilevel"/>
    <w:tmpl w:val="5D68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D7C6F"/>
    <w:multiLevelType w:val="hybridMultilevel"/>
    <w:tmpl w:val="D5141ECC"/>
    <w:lvl w:ilvl="0" w:tplc="F86AA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8533F"/>
    <w:multiLevelType w:val="hybridMultilevel"/>
    <w:tmpl w:val="3E9656E0"/>
    <w:lvl w:ilvl="0" w:tplc="69A0B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C6842"/>
    <w:multiLevelType w:val="hybridMultilevel"/>
    <w:tmpl w:val="0C94E4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66D1"/>
    <w:multiLevelType w:val="hybridMultilevel"/>
    <w:tmpl w:val="58E817DC"/>
    <w:lvl w:ilvl="0" w:tplc="32E85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1"/>
  </w:num>
  <w:num w:numId="5">
    <w:abstractNumId w:val="17"/>
  </w:num>
  <w:num w:numId="6">
    <w:abstractNumId w:val="1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23"/>
  </w:num>
  <w:num w:numId="13">
    <w:abstractNumId w:val="19"/>
  </w:num>
  <w:num w:numId="14">
    <w:abstractNumId w:val="14"/>
  </w:num>
  <w:num w:numId="15">
    <w:abstractNumId w:val="3"/>
  </w:num>
  <w:num w:numId="16">
    <w:abstractNumId w:val="10"/>
  </w:num>
  <w:num w:numId="17">
    <w:abstractNumId w:val="20"/>
  </w:num>
  <w:num w:numId="18">
    <w:abstractNumId w:val="22"/>
  </w:num>
  <w:num w:numId="19">
    <w:abstractNumId w:val="24"/>
  </w:num>
  <w:num w:numId="20">
    <w:abstractNumId w:val="12"/>
  </w:num>
  <w:num w:numId="21">
    <w:abstractNumId w:val="5"/>
  </w:num>
  <w:num w:numId="22">
    <w:abstractNumId w:val="4"/>
  </w:num>
  <w:num w:numId="23">
    <w:abstractNumId w:val="21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C0"/>
    <w:rsid w:val="00003A37"/>
    <w:rsid w:val="000061D4"/>
    <w:rsid w:val="00011092"/>
    <w:rsid w:val="000129D9"/>
    <w:rsid w:val="00014789"/>
    <w:rsid w:val="0001486F"/>
    <w:rsid w:val="00021259"/>
    <w:rsid w:val="0002299F"/>
    <w:rsid w:val="0003498F"/>
    <w:rsid w:val="0003520C"/>
    <w:rsid w:val="000403CB"/>
    <w:rsid w:val="00044BE4"/>
    <w:rsid w:val="00045B02"/>
    <w:rsid w:val="00045DB6"/>
    <w:rsid w:val="00047CEC"/>
    <w:rsid w:val="00047CF2"/>
    <w:rsid w:val="00055EA2"/>
    <w:rsid w:val="00062E67"/>
    <w:rsid w:val="00064D4F"/>
    <w:rsid w:val="00072EE2"/>
    <w:rsid w:val="00074249"/>
    <w:rsid w:val="00077D2E"/>
    <w:rsid w:val="00081489"/>
    <w:rsid w:val="00082151"/>
    <w:rsid w:val="00082882"/>
    <w:rsid w:val="00083361"/>
    <w:rsid w:val="00087E81"/>
    <w:rsid w:val="00091EEC"/>
    <w:rsid w:val="00093DB8"/>
    <w:rsid w:val="0009444C"/>
    <w:rsid w:val="00096B1B"/>
    <w:rsid w:val="00097E33"/>
    <w:rsid w:val="000A04AB"/>
    <w:rsid w:val="000A2814"/>
    <w:rsid w:val="000A2FF6"/>
    <w:rsid w:val="000A5841"/>
    <w:rsid w:val="000D2E72"/>
    <w:rsid w:val="000D3898"/>
    <w:rsid w:val="000D54AD"/>
    <w:rsid w:val="000D5EB9"/>
    <w:rsid w:val="000D74D7"/>
    <w:rsid w:val="000E0270"/>
    <w:rsid w:val="000E13CF"/>
    <w:rsid w:val="000E4622"/>
    <w:rsid w:val="000E71E2"/>
    <w:rsid w:val="000F1D9E"/>
    <w:rsid w:val="000F516D"/>
    <w:rsid w:val="001025EA"/>
    <w:rsid w:val="00106299"/>
    <w:rsid w:val="00112F07"/>
    <w:rsid w:val="001143BD"/>
    <w:rsid w:val="0011537E"/>
    <w:rsid w:val="00122C7D"/>
    <w:rsid w:val="001265EA"/>
    <w:rsid w:val="00131E40"/>
    <w:rsid w:val="00132437"/>
    <w:rsid w:val="0013305C"/>
    <w:rsid w:val="001340B4"/>
    <w:rsid w:val="0014011D"/>
    <w:rsid w:val="00141C18"/>
    <w:rsid w:val="0014280B"/>
    <w:rsid w:val="00142EB8"/>
    <w:rsid w:val="00144708"/>
    <w:rsid w:val="00145458"/>
    <w:rsid w:val="001454C6"/>
    <w:rsid w:val="00145653"/>
    <w:rsid w:val="001462C9"/>
    <w:rsid w:val="00150B25"/>
    <w:rsid w:val="001529F0"/>
    <w:rsid w:val="00164265"/>
    <w:rsid w:val="00166257"/>
    <w:rsid w:val="00173144"/>
    <w:rsid w:val="00173CBC"/>
    <w:rsid w:val="0018343A"/>
    <w:rsid w:val="00185F0F"/>
    <w:rsid w:val="001876B6"/>
    <w:rsid w:val="00187987"/>
    <w:rsid w:val="00191159"/>
    <w:rsid w:val="00193E7F"/>
    <w:rsid w:val="001961B9"/>
    <w:rsid w:val="00197C9C"/>
    <w:rsid w:val="001A1B19"/>
    <w:rsid w:val="001A362F"/>
    <w:rsid w:val="001A4B3E"/>
    <w:rsid w:val="001A5A48"/>
    <w:rsid w:val="001A5CB9"/>
    <w:rsid w:val="001C32E9"/>
    <w:rsid w:val="001C4C32"/>
    <w:rsid w:val="001C59A2"/>
    <w:rsid w:val="001C681C"/>
    <w:rsid w:val="001D099C"/>
    <w:rsid w:val="001D28C4"/>
    <w:rsid w:val="001D30ED"/>
    <w:rsid w:val="001D6730"/>
    <w:rsid w:val="001D76D9"/>
    <w:rsid w:val="001E218D"/>
    <w:rsid w:val="001E2990"/>
    <w:rsid w:val="001E611D"/>
    <w:rsid w:val="001F3102"/>
    <w:rsid w:val="001F51CE"/>
    <w:rsid w:val="001F5C84"/>
    <w:rsid w:val="001F5D71"/>
    <w:rsid w:val="001F6F46"/>
    <w:rsid w:val="00202756"/>
    <w:rsid w:val="00206B22"/>
    <w:rsid w:val="00210F0B"/>
    <w:rsid w:val="00220B04"/>
    <w:rsid w:val="0022112D"/>
    <w:rsid w:val="00223A01"/>
    <w:rsid w:val="00224322"/>
    <w:rsid w:val="002243E3"/>
    <w:rsid w:val="002270F0"/>
    <w:rsid w:val="0023336B"/>
    <w:rsid w:val="00234C92"/>
    <w:rsid w:val="00236C66"/>
    <w:rsid w:val="002444F2"/>
    <w:rsid w:val="00245CC8"/>
    <w:rsid w:val="00245DEB"/>
    <w:rsid w:val="002461D4"/>
    <w:rsid w:val="00246EB6"/>
    <w:rsid w:val="00253E39"/>
    <w:rsid w:val="0026144F"/>
    <w:rsid w:val="0026289C"/>
    <w:rsid w:val="0026342F"/>
    <w:rsid w:val="002663AC"/>
    <w:rsid w:val="002671A9"/>
    <w:rsid w:val="00270F8C"/>
    <w:rsid w:val="00273FF7"/>
    <w:rsid w:val="002744C9"/>
    <w:rsid w:val="0028128A"/>
    <w:rsid w:val="0028131F"/>
    <w:rsid w:val="0028551D"/>
    <w:rsid w:val="00286239"/>
    <w:rsid w:val="00287EAD"/>
    <w:rsid w:val="00290573"/>
    <w:rsid w:val="00292A79"/>
    <w:rsid w:val="002939A7"/>
    <w:rsid w:val="002940DE"/>
    <w:rsid w:val="00296669"/>
    <w:rsid w:val="002A3BBD"/>
    <w:rsid w:val="002A41D5"/>
    <w:rsid w:val="002A4549"/>
    <w:rsid w:val="002A60A4"/>
    <w:rsid w:val="002B01FA"/>
    <w:rsid w:val="002B1910"/>
    <w:rsid w:val="002B5B3C"/>
    <w:rsid w:val="002C197F"/>
    <w:rsid w:val="002C1B99"/>
    <w:rsid w:val="002C3999"/>
    <w:rsid w:val="002C46C9"/>
    <w:rsid w:val="002D12B8"/>
    <w:rsid w:val="002D2790"/>
    <w:rsid w:val="002D793D"/>
    <w:rsid w:val="002E2883"/>
    <w:rsid w:val="002E624B"/>
    <w:rsid w:val="002F2E01"/>
    <w:rsid w:val="002F4C90"/>
    <w:rsid w:val="0030235F"/>
    <w:rsid w:val="00302B09"/>
    <w:rsid w:val="00302BEA"/>
    <w:rsid w:val="00306AA7"/>
    <w:rsid w:val="00317C34"/>
    <w:rsid w:val="00323C64"/>
    <w:rsid w:val="00325EB9"/>
    <w:rsid w:val="00333C3E"/>
    <w:rsid w:val="00341A44"/>
    <w:rsid w:val="00346E03"/>
    <w:rsid w:val="00355345"/>
    <w:rsid w:val="00357B0D"/>
    <w:rsid w:val="00362D35"/>
    <w:rsid w:val="00363391"/>
    <w:rsid w:val="00363BA5"/>
    <w:rsid w:val="00365828"/>
    <w:rsid w:val="003670A3"/>
    <w:rsid w:val="00367F92"/>
    <w:rsid w:val="00380882"/>
    <w:rsid w:val="00384CD6"/>
    <w:rsid w:val="003862EE"/>
    <w:rsid w:val="003905AE"/>
    <w:rsid w:val="00392DC6"/>
    <w:rsid w:val="0039571A"/>
    <w:rsid w:val="003A196F"/>
    <w:rsid w:val="003A358E"/>
    <w:rsid w:val="003A4704"/>
    <w:rsid w:val="003A5500"/>
    <w:rsid w:val="003A6536"/>
    <w:rsid w:val="003B0034"/>
    <w:rsid w:val="003C044D"/>
    <w:rsid w:val="003C4C5A"/>
    <w:rsid w:val="003D49D3"/>
    <w:rsid w:val="003D65F3"/>
    <w:rsid w:val="003E07F1"/>
    <w:rsid w:val="003E0E4A"/>
    <w:rsid w:val="003E4F9D"/>
    <w:rsid w:val="003E5FF7"/>
    <w:rsid w:val="003E6A45"/>
    <w:rsid w:val="003E78EF"/>
    <w:rsid w:val="003F21C4"/>
    <w:rsid w:val="003F48E7"/>
    <w:rsid w:val="0040125B"/>
    <w:rsid w:val="0040457A"/>
    <w:rsid w:val="00405C47"/>
    <w:rsid w:val="00422301"/>
    <w:rsid w:val="0042549C"/>
    <w:rsid w:val="004259F7"/>
    <w:rsid w:val="0043270D"/>
    <w:rsid w:val="004334A4"/>
    <w:rsid w:val="0044218D"/>
    <w:rsid w:val="004476D6"/>
    <w:rsid w:val="00454D6C"/>
    <w:rsid w:val="00455BAF"/>
    <w:rsid w:val="00460227"/>
    <w:rsid w:val="00462C68"/>
    <w:rsid w:val="00465BA1"/>
    <w:rsid w:val="00466C0F"/>
    <w:rsid w:val="0047469C"/>
    <w:rsid w:val="00474DFA"/>
    <w:rsid w:val="0047534A"/>
    <w:rsid w:val="00475670"/>
    <w:rsid w:val="00487263"/>
    <w:rsid w:val="00496F47"/>
    <w:rsid w:val="004A1B0D"/>
    <w:rsid w:val="004A20CB"/>
    <w:rsid w:val="004A2E84"/>
    <w:rsid w:val="004A4C24"/>
    <w:rsid w:val="004B4EAB"/>
    <w:rsid w:val="004B7C71"/>
    <w:rsid w:val="004C3CE3"/>
    <w:rsid w:val="004C3FD2"/>
    <w:rsid w:val="004C57FD"/>
    <w:rsid w:val="004C7BB4"/>
    <w:rsid w:val="004D0E4F"/>
    <w:rsid w:val="004D769C"/>
    <w:rsid w:val="004E00C1"/>
    <w:rsid w:val="004E48B7"/>
    <w:rsid w:val="004E7D11"/>
    <w:rsid w:val="004F05F5"/>
    <w:rsid w:val="004F1B50"/>
    <w:rsid w:val="004F3C8E"/>
    <w:rsid w:val="004F746A"/>
    <w:rsid w:val="00505EC0"/>
    <w:rsid w:val="0051221B"/>
    <w:rsid w:val="0051682E"/>
    <w:rsid w:val="00516AB3"/>
    <w:rsid w:val="005176BA"/>
    <w:rsid w:val="00517CCC"/>
    <w:rsid w:val="005214E5"/>
    <w:rsid w:val="00523A1E"/>
    <w:rsid w:val="00523C72"/>
    <w:rsid w:val="0052669A"/>
    <w:rsid w:val="0053367E"/>
    <w:rsid w:val="005338D0"/>
    <w:rsid w:val="00534397"/>
    <w:rsid w:val="005427BF"/>
    <w:rsid w:val="00546E3F"/>
    <w:rsid w:val="0054733A"/>
    <w:rsid w:val="00557E89"/>
    <w:rsid w:val="005644A8"/>
    <w:rsid w:val="00564CD8"/>
    <w:rsid w:val="00567910"/>
    <w:rsid w:val="00567DCE"/>
    <w:rsid w:val="005706B1"/>
    <w:rsid w:val="005723B3"/>
    <w:rsid w:val="00573E4E"/>
    <w:rsid w:val="00582B54"/>
    <w:rsid w:val="0058731B"/>
    <w:rsid w:val="00590339"/>
    <w:rsid w:val="00590C4A"/>
    <w:rsid w:val="00596400"/>
    <w:rsid w:val="00596678"/>
    <w:rsid w:val="005A0AE1"/>
    <w:rsid w:val="005A318F"/>
    <w:rsid w:val="005A37E8"/>
    <w:rsid w:val="005B1BCE"/>
    <w:rsid w:val="005B447D"/>
    <w:rsid w:val="005B5693"/>
    <w:rsid w:val="005C1DB5"/>
    <w:rsid w:val="005C213B"/>
    <w:rsid w:val="005C357C"/>
    <w:rsid w:val="005C5849"/>
    <w:rsid w:val="005D3CC0"/>
    <w:rsid w:val="005D5092"/>
    <w:rsid w:val="005D6D5E"/>
    <w:rsid w:val="005E0353"/>
    <w:rsid w:val="005E490B"/>
    <w:rsid w:val="005E50DB"/>
    <w:rsid w:val="005F1311"/>
    <w:rsid w:val="005F53C6"/>
    <w:rsid w:val="005F5BCF"/>
    <w:rsid w:val="005F654B"/>
    <w:rsid w:val="005F6A91"/>
    <w:rsid w:val="005F6DF8"/>
    <w:rsid w:val="005F6F9C"/>
    <w:rsid w:val="0060010A"/>
    <w:rsid w:val="006008E8"/>
    <w:rsid w:val="00601069"/>
    <w:rsid w:val="00606EA8"/>
    <w:rsid w:val="00607514"/>
    <w:rsid w:val="00611C48"/>
    <w:rsid w:val="00612145"/>
    <w:rsid w:val="00614699"/>
    <w:rsid w:val="00615528"/>
    <w:rsid w:val="006155A1"/>
    <w:rsid w:val="00615DEC"/>
    <w:rsid w:val="00620530"/>
    <w:rsid w:val="00626024"/>
    <w:rsid w:val="00633C29"/>
    <w:rsid w:val="0063421A"/>
    <w:rsid w:val="006358D7"/>
    <w:rsid w:val="00644C02"/>
    <w:rsid w:val="00647326"/>
    <w:rsid w:val="00651369"/>
    <w:rsid w:val="00651C05"/>
    <w:rsid w:val="00651DE5"/>
    <w:rsid w:val="006551B9"/>
    <w:rsid w:val="00667EC0"/>
    <w:rsid w:val="00671283"/>
    <w:rsid w:val="00687874"/>
    <w:rsid w:val="00690ABB"/>
    <w:rsid w:val="006966C0"/>
    <w:rsid w:val="006972CE"/>
    <w:rsid w:val="006B09AB"/>
    <w:rsid w:val="006B2729"/>
    <w:rsid w:val="006B40EB"/>
    <w:rsid w:val="006B50D1"/>
    <w:rsid w:val="006B545F"/>
    <w:rsid w:val="006C06EC"/>
    <w:rsid w:val="006C10E4"/>
    <w:rsid w:val="006C1743"/>
    <w:rsid w:val="006C494F"/>
    <w:rsid w:val="006C69C6"/>
    <w:rsid w:val="006C6E7F"/>
    <w:rsid w:val="006D1673"/>
    <w:rsid w:val="006D2E28"/>
    <w:rsid w:val="006D51F9"/>
    <w:rsid w:val="006D7828"/>
    <w:rsid w:val="006D78DE"/>
    <w:rsid w:val="006E1010"/>
    <w:rsid w:val="006E2D47"/>
    <w:rsid w:val="006E466D"/>
    <w:rsid w:val="006E67DD"/>
    <w:rsid w:val="006E70CE"/>
    <w:rsid w:val="006E7BF6"/>
    <w:rsid w:val="006F11C8"/>
    <w:rsid w:val="006F6B6D"/>
    <w:rsid w:val="0070333C"/>
    <w:rsid w:val="00704CAE"/>
    <w:rsid w:val="00707FBA"/>
    <w:rsid w:val="007155B5"/>
    <w:rsid w:val="007176BB"/>
    <w:rsid w:val="00721A9B"/>
    <w:rsid w:val="007235A6"/>
    <w:rsid w:val="00724B25"/>
    <w:rsid w:val="007260F3"/>
    <w:rsid w:val="00735AA7"/>
    <w:rsid w:val="007378FB"/>
    <w:rsid w:val="00742EC8"/>
    <w:rsid w:val="00747970"/>
    <w:rsid w:val="00747E86"/>
    <w:rsid w:val="00751352"/>
    <w:rsid w:val="00754B6C"/>
    <w:rsid w:val="007569B9"/>
    <w:rsid w:val="00760A0E"/>
    <w:rsid w:val="00761A94"/>
    <w:rsid w:val="00762A73"/>
    <w:rsid w:val="00762E6C"/>
    <w:rsid w:val="00771F5D"/>
    <w:rsid w:val="0077391A"/>
    <w:rsid w:val="007810D8"/>
    <w:rsid w:val="00785421"/>
    <w:rsid w:val="0078632A"/>
    <w:rsid w:val="00790DF4"/>
    <w:rsid w:val="00795788"/>
    <w:rsid w:val="007978EA"/>
    <w:rsid w:val="007A630B"/>
    <w:rsid w:val="007A797B"/>
    <w:rsid w:val="007B3DE1"/>
    <w:rsid w:val="007B47F2"/>
    <w:rsid w:val="007B5618"/>
    <w:rsid w:val="007B744D"/>
    <w:rsid w:val="007B757F"/>
    <w:rsid w:val="007C2445"/>
    <w:rsid w:val="007C34AF"/>
    <w:rsid w:val="007C5C2E"/>
    <w:rsid w:val="007C6A96"/>
    <w:rsid w:val="007C7B47"/>
    <w:rsid w:val="007D7404"/>
    <w:rsid w:val="007D7637"/>
    <w:rsid w:val="007E3F6B"/>
    <w:rsid w:val="007F4D5E"/>
    <w:rsid w:val="007F745E"/>
    <w:rsid w:val="00800F7F"/>
    <w:rsid w:val="008061EC"/>
    <w:rsid w:val="0081069B"/>
    <w:rsid w:val="00812F8A"/>
    <w:rsid w:val="008150F2"/>
    <w:rsid w:val="00816329"/>
    <w:rsid w:val="00817077"/>
    <w:rsid w:val="008202DB"/>
    <w:rsid w:val="00824D6D"/>
    <w:rsid w:val="00830FD7"/>
    <w:rsid w:val="00833E19"/>
    <w:rsid w:val="00835E6B"/>
    <w:rsid w:val="00837F7F"/>
    <w:rsid w:val="00840093"/>
    <w:rsid w:val="00840437"/>
    <w:rsid w:val="00842D2F"/>
    <w:rsid w:val="00842F69"/>
    <w:rsid w:val="0085006A"/>
    <w:rsid w:val="00851A7D"/>
    <w:rsid w:val="00853954"/>
    <w:rsid w:val="008543D0"/>
    <w:rsid w:val="00857F81"/>
    <w:rsid w:val="008600D6"/>
    <w:rsid w:val="00860755"/>
    <w:rsid w:val="00863937"/>
    <w:rsid w:val="00866146"/>
    <w:rsid w:val="0087064E"/>
    <w:rsid w:val="00873CA2"/>
    <w:rsid w:val="00882BEA"/>
    <w:rsid w:val="00887FCD"/>
    <w:rsid w:val="008939C1"/>
    <w:rsid w:val="00894BF8"/>
    <w:rsid w:val="008A06CD"/>
    <w:rsid w:val="008A33BE"/>
    <w:rsid w:val="008A4BEA"/>
    <w:rsid w:val="008B2C71"/>
    <w:rsid w:val="008B30D7"/>
    <w:rsid w:val="008B5BD5"/>
    <w:rsid w:val="008B7113"/>
    <w:rsid w:val="008C7BD2"/>
    <w:rsid w:val="008D404E"/>
    <w:rsid w:val="008D6446"/>
    <w:rsid w:val="008E1844"/>
    <w:rsid w:val="008E262D"/>
    <w:rsid w:val="008E370C"/>
    <w:rsid w:val="008E703F"/>
    <w:rsid w:val="008E795A"/>
    <w:rsid w:val="008E7AC8"/>
    <w:rsid w:val="008F0C24"/>
    <w:rsid w:val="008F2204"/>
    <w:rsid w:val="008F4A2D"/>
    <w:rsid w:val="008F6E53"/>
    <w:rsid w:val="008F723C"/>
    <w:rsid w:val="008F7E6C"/>
    <w:rsid w:val="009041CB"/>
    <w:rsid w:val="00924094"/>
    <w:rsid w:val="00924504"/>
    <w:rsid w:val="0093002A"/>
    <w:rsid w:val="009356E2"/>
    <w:rsid w:val="00941AB5"/>
    <w:rsid w:val="00942482"/>
    <w:rsid w:val="009435D1"/>
    <w:rsid w:val="00946FB5"/>
    <w:rsid w:val="00947F45"/>
    <w:rsid w:val="00952756"/>
    <w:rsid w:val="00956C03"/>
    <w:rsid w:val="00963E2B"/>
    <w:rsid w:val="00965959"/>
    <w:rsid w:val="00967996"/>
    <w:rsid w:val="009679D3"/>
    <w:rsid w:val="00970246"/>
    <w:rsid w:val="00977C5D"/>
    <w:rsid w:val="009819FC"/>
    <w:rsid w:val="009838BA"/>
    <w:rsid w:val="00985B49"/>
    <w:rsid w:val="009919C2"/>
    <w:rsid w:val="009940E6"/>
    <w:rsid w:val="009945B3"/>
    <w:rsid w:val="00994CE3"/>
    <w:rsid w:val="009956B8"/>
    <w:rsid w:val="0099658A"/>
    <w:rsid w:val="00996C83"/>
    <w:rsid w:val="009A0A7F"/>
    <w:rsid w:val="009A5A4B"/>
    <w:rsid w:val="009A5ABD"/>
    <w:rsid w:val="009A7733"/>
    <w:rsid w:val="009B2950"/>
    <w:rsid w:val="009B55F8"/>
    <w:rsid w:val="009B7631"/>
    <w:rsid w:val="009C0BAE"/>
    <w:rsid w:val="009C343F"/>
    <w:rsid w:val="009C5DA5"/>
    <w:rsid w:val="009C62C7"/>
    <w:rsid w:val="009C7620"/>
    <w:rsid w:val="009D5D0A"/>
    <w:rsid w:val="009D5FB2"/>
    <w:rsid w:val="009D7BE6"/>
    <w:rsid w:val="009D7E94"/>
    <w:rsid w:val="009E357E"/>
    <w:rsid w:val="009F0B39"/>
    <w:rsid w:val="009F0D2F"/>
    <w:rsid w:val="009F1F87"/>
    <w:rsid w:val="009F47C7"/>
    <w:rsid w:val="009F6A17"/>
    <w:rsid w:val="00A050BA"/>
    <w:rsid w:val="00A0569E"/>
    <w:rsid w:val="00A11A37"/>
    <w:rsid w:val="00A13087"/>
    <w:rsid w:val="00A13E24"/>
    <w:rsid w:val="00A13F7A"/>
    <w:rsid w:val="00A14B2B"/>
    <w:rsid w:val="00A14D68"/>
    <w:rsid w:val="00A16243"/>
    <w:rsid w:val="00A177B6"/>
    <w:rsid w:val="00A17A2C"/>
    <w:rsid w:val="00A206CD"/>
    <w:rsid w:val="00A20D13"/>
    <w:rsid w:val="00A2441A"/>
    <w:rsid w:val="00A30F9A"/>
    <w:rsid w:val="00A406A0"/>
    <w:rsid w:val="00A425D0"/>
    <w:rsid w:val="00A44C7F"/>
    <w:rsid w:val="00A509E3"/>
    <w:rsid w:val="00A52266"/>
    <w:rsid w:val="00A55C2E"/>
    <w:rsid w:val="00A61AE7"/>
    <w:rsid w:val="00A712FF"/>
    <w:rsid w:val="00A741FE"/>
    <w:rsid w:val="00A759C5"/>
    <w:rsid w:val="00A75D47"/>
    <w:rsid w:val="00A77652"/>
    <w:rsid w:val="00A77CC7"/>
    <w:rsid w:val="00A844D6"/>
    <w:rsid w:val="00A867E7"/>
    <w:rsid w:val="00A86DE2"/>
    <w:rsid w:val="00A96A89"/>
    <w:rsid w:val="00AA2E00"/>
    <w:rsid w:val="00AA4C88"/>
    <w:rsid w:val="00AA7CC3"/>
    <w:rsid w:val="00AB03E9"/>
    <w:rsid w:val="00AB1E68"/>
    <w:rsid w:val="00AB4C96"/>
    <w:rsid w:val="00AB7F65"/>
    <w:rsid w:val="00AC0828"/>
    <w:rsid w:val="00AC0E0A"/>
    <w:rsid w:val="00AC331D"/>
    <w:rsid w:val="00AD1607"/>
    <w:rsid w:val="00AD3C5B"/>
    <w:rsid w:val="00AD4F25"/>
    <w:rsid w:val="00AE36A2"/>
    <w:rsid w:val="00AE5E5C"/>
    <w:rsid w:val="00AE72FE"/>
    <w:rsid w:val="00AF01D4"/>
    <w:rsid w:val="00AF2584"/>
    <w:rsid w:val="00AF349A"/>
    <w:rsid w:val="00B0146D"/>
    <w:rsid w:val="00B025C7"/>
    <w:rsid w:val="00B03BA6"/>
    <w:rsid w:val="00B0459D"/>
    <w:rsid w:val="00B06CD1"/>
    <w:rsid w:val="00B07691"/>
    <w:rsid w:val="00B1077D"/>
    <w:rsid w:val="00B118A5"/>
    <w:rsid w:val="00B22E0F"/>
    <w:rsid w:val="00B24FEF"/>
    <w:rsid w:val="00B272AE"/>
    <w:rsid w:val="00B30EAB"/>
    <w:rsid w:val="00B3675B"/>
    <w:rsid w:val="00B36CED"/>
    <w:rsid w:val="00B40B3E"/>
    <w:rsid w:val="00B415AA"/>
    <w:rsid w:val="00B467F4"/>
    <w:rsid w:val="00B5327B"/>
    <w:rsid w:val="00B563B8"/>
    <w:rsid w:val="00B5666F"/>
    <w:rsid w:val="00B60BEB"/>
    <w:rsid w:val="00B6225A"/>
    <w:rsid w:val="00B65478"/>
    <w:rsid w:val="00B72569"/>
    <w:rsid w:val="00B72E75"/>
    <w:rsid w:val="00B759C3"/>
    <w:rsid w:val="00B7635E"/>
    <w:rsid w:val="00B80D88"/>
    <w:rsid w:val="00B81187"/>
    <w:rsid w:val="00B81194"/>
    <w:rsid w:val="00B8761D"/>
    <w:rsid w:val="00B94A98"/>
    <w:rsid w:val="00B94EAD"/>
    <w:rsid w:val="00B966CE"/>
    <w:rsid w:val="00B97074"/>
    <w:rsid w:val="00BA0511"/>
    <w:rsid w:val="00BA184E"/>
    <w:rsid w:val="00BA496E"/>
    <w:rsid w:val="00BA4C30"/>
    <w:rsid w:val="00BA5C5B"/>
    <w:rsid w:val="00BA688F"/>
    <w:rsid w:val="00BA6BE4"/>
    <w:rsid w:val="00BA6C54"/>
    <w:rsid w:val="00BA709A"/>
    <w:rsid w:val="00BB1E3B"/>
    <w:rsid w:val="00BB5422"/>
    <w:rsid w:val="00BB70E6"/>
    <w:rsid w:val="00BC0525"/>
    <w:rsid w:val="00BC082D"/>
    <w:rsid w:val="00BC084E"/>
    <w:rsid w:val="00BC10F3"/>
    <w:rsid w:val="00BC1574"/>
    <w:rsid w:val="00BC2637"/>
    <w:rsid w:val="00BC796C"/>
    <w:rsid w:val="00BE1401"/>
    <w:rsid w:val="00BE4CB3"/>
    <w:rsid w:val="00BE5C4D"/>
    <w:rsid w:val="00BF0885"/>
    <w:rsid w:val="00BF1E42"/>
    <w:rsid w:val="00C03002"/>
    <w:rsid w:val="00C0356D"/>
    <w:rsid w:val="00C03F04"/>
    <w:rsid w:val="00C04CDF"/>
    <w:rsid w:val="00C04D67"/>
    <w:rsid w:val="00C11400"/>
    <w:rsid w:val="00C11F00"/>
    <w:rsid w:val="00C1729B"/>
    <w:rsid w:val="00C25A03"/>
    <w:rsid w:val="00C3151D"/>
    <w:rsid w:val="00C361B8"/>
    <w:rsid w:val="00C36CBB"/>
    <w:rsid w:val="00C40114"/>
    <w:rsid w:val="00C40C8F"/>
    <w:rsid w:val="00C40E45"/>
    <w:rsid w:val="00C43E67"/>
    <w:rsid w:val="00C4536C"/>
    <w:rsid w:val="00C511F1"/>
    <w:rsid w:val="00C53420"/>
    <w:rsid w:val="00C61558"/>
    <w:rsid w:val="00C62329"/>
    <w:rsid w:val="00C6426D"/>
    <w:rsid w:val="00C665C2"/>
    <w:rsid w:val="00C71CEC"/>
    <w:rsid w:val="00C7240B"/>
    <w:rsid w:val="00C751EF"/>
    <w:rsid w:val="00C770CD"/>
    <w:rsid w:val="00C80796"/>
    <w:rsid w:val="00C80BB7"/>
    <w:rsid w:val="00C832A3"/>
    <w:rsid w:val="00C86417"/>
    <w:rsid w:val="00C955DA"/>
    <w:rsid w:val="00C9597F"/>
    <w:rsid w:val="00C968AB"/>
    <w:rsid w:val="00CA0239"/>
    <w:rsid w:val="00CA2384"/>
    <w:rsid w:val="00CA2CC9"/>
    <w:rsid w:val="00CA38F9"/>
    <w:rsid w:val="00CB0984"/>
    <w:rsid w:val="00CB23DC"/>
    <w:rsid w:val="00CB3868"/>
    <w:rsid w:val="00CB438E"/>
    <w:rsid w:val="00CB4782"/>
    <w:rsid w:val="00CB735B"/>
    <w:rsid w:val="00CB7C46"/>
    <w:rsid w:val="00CC0EA2"/>
    <w:rsid w:val="00CC4E65"/>
    <w:rsid w:val="00CD176E"/>
    <w:rsid w:val="00CD4092"/>
    <w:rsid w:val="00CE2EA5"/>
    <w:rsid w:val="00CE5DC3"/>
    <w:rsid w:val="00CE73C2"/>
    <w:rsid w:val="00CF0638"/>
    <w:rsid w:val="00D021A2"/>
    <w:rsid w:val="00D02C75"/>
    <w:rsid w:val="00D02E41"/>
    <w:rsid w:val="00D04173"/>
    <w:rsid w:val="00D07402"/>
    <w:rsid w:val="00D10F8E"/>
    <w:rsid w:val="00D11B83"/>
    <w:rsid w:val="00D12FD1"/>
    <w:rsid w:val="00D13420"/>
    <w:rsid w:val="00D1453E"/>
    <w:rsid w:val="00D17CDB"/>
    <w:rsid w:val="00D220FD"/>
    <w:rsid w:val="00D2367C"/>
    <w:rsid w:val="00D27A65"/>
    <w:rsid w:val="00D30964"/>
    <w:rsid w:val="00D47787"/>
    <w:rsid w:val="00D50E43"/>
    <w:rsid w:val="00D514A3"/>
    <w:rsid w:val="00D51BEC"/>
    <w:rsid w:val="00D52C4D"/>
    <w:rsid w:val="00D62DAE"/>
    <w:rsid w:val="00D713BC"/>
    <w:rsid w:val="00D72D0B"/>
    <w:rsid w:val="00D73AE3"/>
    <w:rsid w:val="00D81C5A"/>
    <w:rsid w:val="00D82232"/>
    <w:rsid w:val="00D832F2"/>
    <w:rsid w:val="00D914EB"/>
    <w:rsid w:val="00D97010"/>
    <w:rsid w:val="00D97648"/>
    <w:rsid w:val="00DA28FB"/>
    <w:rsid w:val="00DA4F1C"/>
    <w:rsid w:val="00DA5D8A"/>
    <w:rsid w:val="00DB3445"/>
    <w:rsid w:val="00DB5B60"/>
    <w:rsid w:val="00DB6B76"/>
    <w:rsid w:val="00DB7F3D"/>
    <w:rsid w:val="00DC3042"/>
    <w:rsid w:val="00DC60AD"/>
    <w:rsid w:val="00DD1C42"/>
    <w:rsid w:val="00DD2EFA"/>
    <w:rsid w:val="00DD50BF"/>
    <w:rsid w:val="00DD6B78"/>
    <w:rsid w:val="00DD701D"/>
    <w:rsid w:val="00DE08CC"/>
    <w:rsid w:val="00DE131B"/>
    <w:rsid w:val="00DE4262"/>
    <w:rsid w:val="00DF1731"/>
    <w:rsid w:val="00E12AF0"/>
    <w:rsid w:val="00E152BD"/>
    <w:rsid w:val="00E15EE1"/>
    <w:rsid w:val="00E23E16"/>
    <w:rsid w:val="00E2619E"/>
    <w:rsid w:val="00E303FB"/>
    <w:rsid w:val="00E30F42"/>
    <w:rsid w:val="00E3654B"/>
    <w:rsid w:val="00E36B20"/>
    <w:rsid w:val="00E400CA"/>
    <w:rsid w:val="00E41B7E"/>
    <w:rsid w:val="00E43563"/>
    <w:rsid w:val="00E45763"/>
    <w:rsid w:val="00E51A3D"/>
    <w:rsid w:val="00E52808"/>
    <w:rsid w:val="00E61BEA"/>
    <w:rsid w:val="00E62D99"/>
    <w:rsid w:val="00E63B53"/>
    <w:rsid w:val="00E64AFE"/>
    <w:rsid w:val="00E66637"/>
    <w:rsid w:val="00E672EC"/>
    <w:rsid w:val="00E70F30"/>
    <w:rsid w:val="00E710B2"/>
    <w:rsid w:val="00E727FF"/>
    <w:rsid w:val="00E739B9"/>
    <w:rsid w:val="00E819C0"/>
    <w:rsid w:val="00E846F9"/>
    <w:rsid w:val="00E9045D"/>
    <w:rsid w:val="00E97D44"/>
    <w:rsid w:val="00E97D4E"/>
    <w:rsid w:val="00EA08E0"/>
    <w:rsid w:val="00EA210C"/>
    <w:rsid w:val="00EA2D9D"/>
    <w:rsid w:val="00EB039E"/>
    <w:rsid w:val="00EB1CD2"/>
    <w:rsid w:val="00EB3E52"/>
    <w:rsid w:val="00EC02D6"/>
    <w:rsid w:val="00EC23CA"/>
    <w:rsid w:val="00ED0B12"/>
    <w:rsid w:val="00ED2D50"/>
    <w:rsid w:val="00ED4A19"/>
    <w:rsid w:val="00EE0973"/>
    <w:rsid w:val="00EE3F4F"/>
    <w:rsid w:val="00EE59F7"/>
    <w:rsid w:val="00EE7550"/>
    <w:rsid w:val="00EE7B09"/>
    <w:rsid w:val="00EF0EBD"/>
    <w:rsid w:val="00F00002"/>
    <w:rsid w:val="00F04B41"/>
    <w:rsid w:val="00F06E2B"/>
    <w:rsid w:val="00F10E50"/>
    <w:rsid w:val="00F118A0"/>
    <w:rsid w:val="00F12E28"/>
    <w:rsid w:val="00F21EBE"/>
    <w:rsid w:val="00F25E7F"/>
    <w:rsid w:val="00F31F6F"/>
    <w:rsid w:val="00F3389D"/>
    <w:rsid w:val="00F342DB"/>
    <w:rsid w:val="00F36443"/>
    <w:rsid w:val="00F4525B"/>
    <w:rsid w:val="00F46557"/>
    <w:rsid w:val="00F53D80"/>
    <w:rsid w:val="00F55DDA"/>
    <w:rsid w:val="00F5677A"/>
    <w:rsid w:val="00F57F9A"/>
    <w:rsid w:val="00F70DEA"/>
    <w:rsid w:val="00F7276E"/>
    <w:rsid w:val="00F75CE4"/>
    <w:rsid w:val="00F81F59"/>
    <w:rsid w:val="00F82607"/>
    <w:rsid w:val="00F84A9E"/>
    <w:rsid w:val="00F9336B"/>
    <w:rsid w:val="00F933D3"/>
    <w:rsid w:val="00F93F2C"/>
    <w:rsid w:val="00FA12A9"/>
    <w:rsid w:val="00FA2E64"/>
    <w:rsid w:val="00FB1860"/>
    <w:rsid w:val="00FB4670"/>
    <w:rsid w:val="00FC32EE"/>
    <w:rsid w:val="00FC3E59"/>
    <w:rsid w:val="00FC75FA"/>
    <w:rsid w:val="00FD0F4C"/>
    <w:rsid w:val="00FD6E88"/>
    <w:rsid w:val="00FD7B10"/>
    <w:rsid w:val="00FE5B44"/>
    <w:rsid w:val="00FF096B"/>
    <w:rsid w:val="00FF1899"/>
    <w:rsid w:val="00FF4B26"/>
    <w:rsid w:val="00FF71A6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C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3C2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3C29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33C29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33C29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33C29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33C29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33C2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33C29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C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3C2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33C29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633C29"/>
    <w:pPr>
      <w:jc w:val="both"/>
    </w:pPr>
    <w:rPr>
      <w:sz w:val="28"/>
    </w:rPr>
  </w:style>
  <w:style w:type="paragraph" w:styleId="BodyText2">
    <w:name w:val="Body Text 2"/>
    <w:basedOn w:val="Normal"/>
    <w:rsid w:val="00633C29"/>
    <w:rPr>
      <w:sz w:val="28"/>
    </w:rPr>
  </w:style>
  <w:style w:type="paragraph" w:styleId="BodyText3">
    <w:name w:val="Body Text 3"/>
    <w:basedOn w:val="Normal"/>
    <w:rsid w:val="00633C29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33C29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33C29"/>
    <w:rPr>
      <w:color w:val="0000FF"/>
      <w:u w:val="single"/>
    </w:rPr>
  </w:style>
  <w:style w:type="character" w:styleId="FollowedHyperlink">
    <w:name w:val="FollowedHyperlink"/>
    <w:rsid w:val="00633C29"/>
    <w:rPr>
      <w:color w:val="800080"/>
      <w:u w:val="single"/>
    </w:rPr>
  </w:style>
  <w:style w:type="paragraph" w:styleId="NormalWeb">
    <w:name w:val="Normal (Web)"/>
    <w:basedOn w:val="Normal"/>
    <w:rsid w:val="00633C29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33C29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33C29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33C29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633C29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633C29"/>
    <w:rPr>
      <w:b/>
      <w:bCs/>
    </w:rPr>
  </w:style>
  <w:style w:type="paragraph" w:customStyle="1" w:styleId="style7">
    <w:name w:val="style7"/>
    <w:basedOn w:val="Normal"/>
    <w:rsid w:val="00633C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2white1">
    <w:name w:val="t2white1"/>
    <w:rsid w:val="00633C29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sid w:val="00633C29"/>
    <w:rPr>
      <w:rFonts w:ascii="Tahoma" w:hAnsi="Tahoma" w:cs="Tahoma"/>
      <w:sz w:val="16"/>
      <w:szCs w:val="16"/>
    </w:rPr>
  </w:style>
  <w:style w:type="paragraph" w:customStyle="1" w:styleId="Memoheading">
    <w:name w:val="Memo heading"/>
    <w:rsid w:val="00633C29"/>
    <w:rPr>
      <w:noProof/>
    </w:rPr>
  </w:style>
  <w:style w:type="paragraph" w:styleId="ListParagraph">
    <w:name w:val="List Paragraph"/>
    <w:basedOn w:val="Normal"/>
    <w:uiPriority w:val="34"/>
    <w:qFormat/>
    <w:rsid w:val="00633C29"/>
    <w:pPr>
      <w:ind w:left="7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A37E8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857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1tekst">
    <w:name w:val="1tekst"/>
    <w:basedOn w:val="Normal"/>
    <w:rsid w:val="004F3C8E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612145"/>
  </w:style>
  <w:style w:type="character" w:styleId="Emphasis">
    <w:name w:val="Emphasis"/>
    <w:qFormat/>
    <w:rsid w:val="00A20D13"/>
    <w:rPr>
      <w:i/>
      <w:iCs/>
    </w:rPr>
  </w:style>
  <w:style w:type="character" w:customStyle="1" w:styleId="NoSpacingChar">
    <w:name w:val="No Spacing Char"/>
    <w:link w:val="NoSpacing"/>
    <w:uiPriority w:val="1"/>
    <w:rsid w:val="00A20D13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2zakon">
    <w:name w:val="_2zakon"/>
    <w:basedOn w:val="Normal"/>
    <w:rsid w:val="00FC32EE"/>
    <w:pPr>
      <w:spacing w:before="100" w:beforeAutospacing="1" w:after="100" w:afterAutospacing="1"/>
    </w:pPr>
  </w:style>
  <w:style w:type="paragraph" w:customStyle="1" w:styleId="3mesto">
    <w:name w:val="_3mesto"/>
    <w:basedOn w:val="Normal"/>
    <w:rsid w:val="00FC32E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E9045D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9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3C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C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3C2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3C29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33C29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33C29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33C29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33C29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33C2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33C29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C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3C2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33C29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633C29"/>
    <w:pPr>
      <w:jc w:val="both"/>
    </w:pPr>
    <w:rPr>
      <w:sz w:val="28"/>
    </w:rPr>
  </w:style>
  <w:style w:type="paragraph" w:styleId="BodyText2">
    <w:name w:val="Body Text 2"/>
    <w:basedOn w:val="Normal"/>
    <w:rsid w:val="00633C29"/>
    <w:rPr>
      <w:sz w:val="28"/>
    </w:rPr>
  </w:style>
  <w:style w:type="paragraph" w:styleId="BodyText3">
    <w:name w:val="Body Text 3"/>
    <w:basedOn w:val="Normal"/>
    <w:rsid w:val="00633C29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33C29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33C29"/>
    <w:rPr>
      <w:color w:val="0000FF"/>
      <w:u w:val="single"/>
    </w:rPr>
  </w:style>
  <w:style w:type="character" w:styleId="FollowedHyperlink">
    <w:name w:val="FollowedHyperlink"/>
    <w:rsid w:val="00633C29"/>
    <w:rPr>
      <w:color w:val="800080"/>
      <w:u w:val="single"/>
    </w:rPr>
  </w:style>
  <w:style w:type="paragraph" w:styleId="NormalWeb">
    <w:name w:val="Normal (Web)"/>
    <w:basedOn w:val="Normal"/>
    <w:rsid w:val="00633C29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33C29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33C29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33C29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633C29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633C29"/>
    <w:rPr>
      <w:b/>
      <w:bCs/>
    </w:rPr>
  </w:style>
  <w:style w:type="paragraph" w:customStyle="1" w:styleId="style7">
    <w:name w:val="style7"/>
    <w:basedOn w:val="Normal"/>
    <w:rsid w:val="00633C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2white1">
    <w:name w:val="t2white1"/>
    <w:rsid w:val="00633C29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sid w:val="00633C29"/>
    <w:rPr>
      <w:rFonts w:ascii="Tahoma" w:hAnsi="Tahoma" w:cs="Tahoma"/>
      <w:sz w:val="16"/>
      <w:szCs w:val="16"/>
    </w:rPr>
  </w:style>
  <w:style w:type="paragraph" w:customStyle="1" w:styleId="Memoheading">
    <w:name w:val="Memo heading"/>
    <w:rsid w:val="00633C29"/>
    <w:rPr>
      <w:noProof/>
    </w:rPr>
  </w:style>
  <w:style w:type="paragraph" w:styleId="ListParagraph">
    <w:name w:val="List Paragraph"/>
    <w:basedOn w:val="Normal"/>
    <w:uiPriority w:val="34"/>
    <w:qFormat/>
    <w:rsid w:val="00633C29"/>
    <w:pPr>
      <w:ind w:left="7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A37E8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857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1tekst">
    <w:name w:val="1tekst"/>
    <w:basedOn w:val="Normal"/>
    <w:rsid w:val="004F3C8E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612145"/>
  </w:style>
  <w:style w:type="character" w:styleId="Emphasis">
    <w:name w:val="Emphasis"/>
    <w:qFormat/>
    <w:rsid w:val="00A20D13"/>
    <w:rPr>
      <w:i/>
      <w:iCs/>
    </w:rPr>
  </w:style>
  <w:style w:type="character" w:customStyle="1" w:styleId="NoSpacingChar">
    <w:name w:val="No Spacing Char"/>
    <w:link w:val="NoSpacing"/>
    <w:uiPriority w:val="1"/>
    <w:rsid w:val="00A20D13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2zakon">
    <w:name w:val="_2zakon"/>
    <w:basedOn w:val="Normal"/>
    <w:rsid w:val="00FC32EE"/>
    <w:pPr>
      <w:spacing w:before="100" w:beforeAutospacing="1" w:after="100" w:afterAutospacing="1"/>
    </w:pPr>
  </w:style>
  <w:style w:type="paragraph" w:customStyle="1" w:styleId="3mesto">
    <w:name w:val="_3mesto"/>
    <w:basedOn w:val="Normal"/>
    <w:rsid w:val="00FC32E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E9045D"/>
    <w:rPr>
      <w:rFonts w:ascii="Arial" w:eastAsia="Calibr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9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3C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3E2C-F579-44F0-BF7A-7F33045B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51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Branka Milasinovic</cp:lastModifiedBy>
  <cp:revision>15</cp:revision>
  <cp:lastPrinted>2021-12-13T07:52:00Z</cp:lastPrinted>
  <dcterms:created xsi:type="dcterms:W3CDTF">2021-12-10T18:46:00Z</dcterms:created>
  <dcterms:modified xsi:type="dcterms:W3CDTF">2021-12-17T08:29:00Z</dcterms:modified>
</cp:coreProperties>
</file>